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3255"/>
        <w:gridCol w:w="3178"/>
        <w:gridCol w:w="3281"/>
      </w:tblGrid>
      <w:tr w:rsidR="00FF3CF0" w14:paraId="48F80960" w14:textId="77777777" w:rsidTr="007D2821">
        <w:trPr>
          <w:trHeight w:val="3261"/>
        </w:trPr>
        <w:tc>
          <w:tcPr>
            <w:tcW w:w="3255" w:type="dxa"/>
            <w:shd w:val="clear" w:color="auto" w:fill="auto"/>
          </w:tcPr>
          <w:p w14:paraId="499DF659" w14:textId="77777777" w:rsidR="00FF3CF0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Чёваш Республикин</w:t>
            </w:r>
          </w:p>
          <w:p w14:paraId="4C0098E3" w14:textId="77777777" w:rsidR="00FF3CF0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Шупашкар район.нчи</w:t>
            </w:r>
          </w:p>
          <w:p w14:paraId="4DF60D29" w14:textId="77777777" w:rsidR="00FF3CF0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+.ньял ял</w:t>
            </w:r>
          </w:p>
          <w:p w14:paraId="7363CFC8" w14:textId="77777777" w:rsidR="001561B9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 xml:space="preserve">поселений.н </w:t>
            </w:r>
          </w:p>
          <w:p w14:paraId="57272F74" w14:textId="77777777" w:rsidR="00FF3CF0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администраций.</w:t>
            </w:r>
          </w:p>
          <w:p w14:paraId="15546277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6152233B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271E6A86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8"/>
              </w:rPr>
              <w:t>ЙЫШЁНУ</w:t>
            </w:r>
          </w:p>
          <w:p w14:paraId="54E95339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162A828F" w14:textId="77777777" w:rsidR="00FF3CF0" w:rsidRPr="00B9340E" w:rsidRDefault="00435691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</w:t>
            </w:r>
            <w:r w:rsidR="00EE0D27">
              <w:rPr>
                <w:b/>
                <w:sz w:val="24"/>
                <w:u w:val="single"/>
              </w:rPr>
              <w:t>7</w:t>
            </w:r>
            <w:r>
              <w:rPr>
                <w:b/>
                <w:sz w:val="24"/>
                <w:u w:val="single"/>
              </w:rPr>
              <w:t>.11</w:t>
            </w:r>
            <w:r w:rsidR="000F1C64">
              <w:rPr>
                <w:b/>
                <w:sz w:val="24"/>
                <w:u w:val="single"/>
              </w:rPr>
              <w:t>.2020</w:t>
            </w:r>
            <w:r w:rsidR="00FF3CF0" w:rsidRPr="00B9340E">
              <w:rPr>
                <w:b/>
                <w:sz w:val="24"/>
                <w:u w:val="single"/>
              </w:rPr>
              <w:t xml:space="preserve"> </w:t>
            </w:r>
            <w:r w:rsidR="00FF3CF0" w:rsidRPr="00B9340E">
              <w:rPr>
                <w:b/>
                <w:sz w:val="24"/>
              </w:rPr>
              <w:t>№</w:t>
            </w:r>
            <w:r w:rsidR="0046511D">
              <w:rPr>
                <w:b/>
                <w:sz w:val="24"/>
              </w:rPr>
              <w:t xml:space="preserve"> </w:t>
            </w:r>
            <w:r w:rsidR="00526DCE">
              <w:rPr>
                <w:rFonts w:ascii="Arial Cyr Chuv" w:hAnsi="Arial Cyr Chuv" w:cs="Arial Cyr Chuv"/>
                <w:b/>
                <w:sz w:val="24"/>
                <w:u w:val="single"/>
              </w:rPr>
              <w:t>2</w:t>
            </w:r>
            <w:r>
              <w:rPr>
                <w:rFonts w:ascii="Arial Cyr Chuv" w:hAnsi="Arial Cyr Chuv" w:cs="Arial Cyr Chuv"/>
                <w:b/>
                <w:sz w:val="24"/>
                <w:u w:val="single"/>
              </w:rPr>
              <w:t>7</w:t>
            </w:r>
            <w:r w:rsidR="00260FB3">
              <w:rPr>
                <w:rFonts w:ascii="Arial Cyr Chuv" w:hAnsi="Arial Cyr Chuv" w:cs="Arial Cyr Chuv"/>
                <w:b/>
                <w:sz w:val="24"/>
                <w:u w:val="single"/>
              </w:rPr>
              <w:t>8</w:t>
            </w:r>
          </w:p>
          <w:p w14:paraId="77DF5B0C" w14:textId="77777777" w:rsidR="00FF3CF0" w:rsidRDefault="00FF3CF0">
            <w:pPr>
              <w:pStyle w:val="a5"/>
              <w:jc w:val="center"/>
            </w:pPr>
            <w:r>
              <w:rPr>
                <w:rFonts w:ascii="Arial Cyr Chuv" w:hAnsi="Arial Cyr Chuv" w:cs="Arial Cyr Chuv"/>
                <w:b/>
                <w:sz w:val="24"/>
              </w:rPr>
              <w:t>+.ньял ял.</w:t>
            </w:r>
          </w:p>
        </w:tc>
        <w:tc>
          <w:tcPr>
            <w:tcW w:w="3178" w:type="dxa"/>
            <w:shd w:val="clear" w:color="auto" w:fill="auto"/>
          </w:tcPr>
          <w:p w14:paraId="4EB4D6EA" w14:textId="77777777" w:rsidR="00FF3CF0" w:rsidRDefault="004B6FF7">
            <w:pPr>
              <w:pStyle w:val="a5"/>
              <w:snapToGrid w:val="0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 wp14:anchorId="618A31DC" wp14:editId="0DA7B6E4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110490</wp:posOffset>
                  </wp:positionV>
                  <wp:extent cx="822325" cy="85026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1" w:type="dxa"/>
            <w:shd w:val="clear" w:color="auto" w:fill="auto"/>
          </w:tcPr>
          <w:p w14:paraId="0AA5BD15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Чувашская Республика</w:t>
            </w:r>
          </w:p>
          <w:p w14:paraId="13537B97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Чебоксарский  район</w:t>
            </w:r>
          </w:p>
          <w:p w14:paraId="04B902BC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Администрация</w:t>
            </w:r>
          </w:p>
          <w:p w14:paraId="48AAA696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 xml:space="preserve"> Синьяльского</w:t>
            </w:r>
          </w:p>
          <w:p w14:paraId="55C59C7C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сельского поселения</w:t>
            </w:r>
          </w:p>
          <w:p w14:paraId="191132A4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43D07F24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30AA5F72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8"/>
              </w:rPr>
            </w:pPr>
            <w:r>
              <w:rPr>
                <w:rFonts w:ascii="Arial Cyr Chuv" w:hAnsi="Arial Cyr Chuv" w:cs="Arial Cyr Chuv"/>
                <w:b/>
                <w:sz w:val="28"/>
              </w:rPr>
              <w:t>ПОСТАНОВЛЕНИЕ</w:t>
            </w:r>
          </w:p>
          <w:p w14:paraId="131C6A50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8"/>
              </w:rPr>
            </w:pPr>
          </w:p>
          <w:p w14:paraId="442746FE" w14:textId="77777777" w:rsidR="00143121" w:rsidRPr="00B9340E" w:rsidRDefault="006C0702" w:rsidP="00143121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</w:t>
            </w:r>
            <w:r w:rsidR="00EE0D27">
              <w:rPr>
                <w:b/>
                <w:sz w:val="24"/>
                <w:u w:val="single"/>
              </w:rPr>
              <w:t>7</w:t>
            </w:r>
            <w:r w:rsidR="00F33146">
              <w:rPr>
                <w:b/>
                <w:sz w:val="24"/>
                <w:u w:val="single"/>
              </w:rPr>
              <w:t>.11.</w:t>
            </w:r>
            <w:r w:rsidR="000F1C64">
              <w:rPr>
                <w:b/>
                <w:sz w:val="24"/>
                <w:u w:val="single"/>
              </w:rPr>
              <w:t>2020</w:t>
            </w:r>
            <w:r w:rsidR="00143121" w:rsidRPr="00B9340E">
              <w:rPr>
                <w:b/>
                <w:sz w:val="24"/>
                <w:u w:val="single"/>
              </w:rPr>
              <w:t xml:space="preserve"> </w:t>
            </w:r>
            <w:r w:rsidR="00143121" w:rsidRPr="00B9340E">
              <w:rPr>
                <w:b/>
                <w:sz w:val="24"/>
              </w:rPr>
              <w:t>№</w:t>
            </w:r>
            <w:r w:rsidR="0046511D">
              <w:rPr>
                <w:b/>
                <w:sz w:val="24"/>
              </w:rPr>
              <w:t xml:space="preserve"> </w:t>
            </w:r>
            <w:r w:rsidR="00526DCE">
              <w:rPr>
                <w:rFonts w:ascii="Arial Cyr Chuv" w:hAnsi="Arial Cyr Chuv" w:cs="Arial Cyr Chuv"/>
                <w:b/>
                <w:sz w:val="24"/>
                <w:u w:val="single"/>
              </w:rPr>
              <w:t>2</w:t>
            </w:r>
            <w:r w:rsidR="00435691">
              <w:rPr>
                <w:rFonts w:ascii="Arial Cyr Chuv" w:hAnsi="Arial Cyr Chuv" w:cs="Arial Cyr Chuv"/>
                <w:b/>
                <w:sz w:val="24"/>
                <w:u w:val="single"/>
              </w:rPr>
              <w:t>7</w:t>
            </w:r>
            <w:r w:rsidR="00260FB3">
              <w:rPr>
                <w:rFonts w:ascii="Arial Cyr Chuv" w:hAnsi="Arial Cyr Chuv" w:cs="Arial Cyr Chuv"/>
                <w:b/>
                <w:sz w:val="24"/>
                <w:u w:val="single"/>
              </w:rPr>
              <w:t>8</w:t>
            </w:r>
          </w:p>
          <w:p w14:paraId="31DB6680" w14:textId="77777777" w:rsidR="00FF3CF0" w:rsidRDefault="00FF3CF0">
            <w:pPr>
              <w:pStyle w:val="a5"/>
              <w:jc w:val="center"/>
            </w:pPr>
            <w:r>
              <w:rPr>
                <w:rFonts w:ascii="Arial Cyr Chuv" w:hAnsi="Arial Cyr Chuv" w:cs="Arial Cyr Chuv"/>
                <w:b/>
                <w:sz w:val="24"/>
              </w:rPr>
              <w:t>село Синьялы</w:t>
            </w:r>
          </w:p>
        </w:tc>
      </w:tr>
    </w:tbl>
    <w:p w14:paraId="6E8C8FA6" w14:textId="77777777" w:rsidR="00FF3CF0" w:rsidRDefault="00FF3CF0">
      <w:pPr>
        <w:rPr>
          <w:rFonts w:ascii="Times New Roman" w:hAnsi="Times New Roman" w:cs="Times New Roman"/>
          <w:b/>
          <w:szCs w:val="26"/>
        </w:rPr>
      </w:pPr>
    </w:p>
    <w:p w14:paraId="216FC31A" w14:textId="77777777" w:rsidR="00AB44C0" w:rsidRPr="00AB44C0" w:rsidRDefault="00AB44C0" w:rsidP="00AB44C0">
      <w:pPr>
        <w:tabs>
          <w:tab w:val="left" w:pos="4253"/>
        </w:tabs>
        <w:autoSpaceDE w:val="0"/>
        <w:autoSpaceDN w:val="0"/>
        <w:adjustRightInd w:val="0"/>
        <w:ind w:right="3827"/>
        <w:jc w:val="both"/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</w:pPr>
      <w:r w:rsidRPr="00AB44C0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Синьяль</w:t>
      </w:r>
      <w:r w:rsidRPr="00AB44C0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ского сельского поселения Чебоксарского района Чувашской Республики от 2</w:t>
      </w:r>
      <w:r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1</w:t>
      </w:r>
      <w:r w:rsidRPr="00AB44C0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2</w:t>
      </w:r>
      <w:r w:rsidRPr="00AB44C0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 xml:space="preserve">.2018 № </w:t>
      </w:r>
      <w:r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317</w:t>
      </w:r>
      <w:r w:rsidRPr="00AB44C0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 xml:space="preserve"> «О предоставлении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Синьяль</w:t>
      </w:r>
      <w:r w:rsidRPr="00AB44C0">
        <w:rPr>
          <w:rFonts w:ascii="Times New Roman" w:hAnsi="Times New Roman" w:cs="Times New Roman"/>
          <w:b/>
          <w:color w:val="000000"/>
          <w:szCs w:val="26"/>
          <w:shd w:val="clear" w:color="auto" w:fill="FFFFFF"/>
        </w:rPr>
        <w:t>ского сельского поселения Чебоксарского района сведений о доходах, расходах, об имуществе и обязательствах имущественного характера»</w:t>
      </w:r>
    </w:p>
    <w:p w14:paraId="579C7038" w14:textId="77777777" w:rsidR="00AB44C0" w:rsidRPr="00AB44C0" w:rsidRDefault="00AB44C0" w:rsidP="00AB44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Cs w:val="26"/>
          <w:shd w:val="clear" w:color="auto" w:fill="FFFFFF"/>
        </w:rPr>
      </w:pPr>
    </w:p>
    <w:p w14:paraId="278A01E4" w14:textId="77777777" w:rsidR="00AB44C0" w:rsidRPr="00AB44C0" w:rsidRDefault="00AB44C0" w:rsidP="00AB44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AB44C0">
        <w:rPr>
          <w:rFonts w:ascii="Times New Roman" w:hAnsi="Times New Roman" w:cs="Times New Roman"/>
          <w:szCs w:val="26"/>
        </w:rPr>
        <w:t>В соответствии с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и Законом Чувашской Республики от 21.09.2020 № 70 «О внесении изменений в Закон Чувашской Республики «О муниципальной службе в Чувашской Республике»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, администрация </w:t>
      </w:r>
      <w:r>
        <w:rPr>
          <w:rFonts w:ascii="Times New Roman" w:hAnsi="Times New Roman" w:cs="Times New Roman"/>
          <w:color w:val="000000"/>
          <w:szCs w:val="26"/>
          <w:shd w:val="clear" w:color="auto" w:fill="FFFFFF"/>
        </w:rPr>
        <w:t>Синьяль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>ского сельского поселения Чебоксарского района Чувашской Республики  п о с т а н о в л я е т:</w:t>
      </w:r>
    </w:p>
    <w:p w14:paraId="747750BB" w14:textId="77777777" w:rsidR="00AB44C0" w:rsidRPr="00AB44C0" w:rsidRDefault="00AB44C0" w:rsidP="00AB44C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Cs w:val="26"/>
          <w:shd w:val="clear" w:color="auto" w:fill="FFFFFF"/>
        </w:rPr>
      </w:pP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Внести в Положение о предоставлении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 w:cs="Times New Roman"/>
          <w:color w:val="000000"/>
          <w:szCs w:val="26"/>
          <w:shd w:val="clear" w:color="auto" w:fill="FFFFFF"/>
        </w:rPr>
        <w:t>Синьяль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ского сельского поселения Чебоксарского района сведений о доходах, расходах, об имуществе и обязательствах имущественного характера, утвержденное постановлением администрации </w:t>
      </w:r>
      <w:r>
        <w:rPr>
          <w:rFonts w:ascii="Times New Roman" w:hAnsi="Times New Roman" w:cs="Times New Roman"/>
          <w:color w:val="000000"/>
          <w:szCs w:val="26"/>
          <w:shd w:val="clear" w:color="auto" w:fill="FFFFFF"/>
        </w:rPr>
        <w:t>Синьяль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>ского сельского поселения Чебоксарского района Чувашской Республики от 2</w:t>
      </w:r>
      <w:r>
        <w:rPr>
          <w:rFonts w:ascii="Times New Roman" w:hAnsi="Times New Roman" w:cs="Times New Roman"/>
          <w:color w:val="000000"/>
          <w:szCs w:val="26"/>
          <w:shd w:val="clear" w:color="auto" w:fill="FFFFFF"/>
        </w:rPr>
        <w:t>1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Cs w:val="26"/>
          <w:shd w:val="clear" w:color="auto" w:fill="FFFFFF"/>
        </w:rPr>
        <w:t>2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.2018 № </w:t>
      </w:r>
      <w:r>
        <w:rPr>
          <w:rFonts w:ascii="Times New Roman" w:hAnsi="Times New Roman" w:cs="Times New Roman"/>
          <w:color w:val="000000"/>
          <w:szCs w:val="26"/>
          <w:shd w:val="clear" w:color="auto" w:fill="FFFFFF"/>
        </w:rPr>
        <w:t>317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 (с изменениями, внесенными постановлением администрации </w:t>
      </w:r>
      <w:r>
        <w:rPr>
          <w:rFonts w:ascii="Times New Roman" w:hAnsi="Times New Roman" w:cs="Times New Roman"/>
          <w:color w:val="000000"/>
          <w:szCs w:val="26"/>
          <w:shd w:val="clear" w:color="auto" w:fill="FFFFFF"/>
        </w:rPr>
        <w:t>Синьяль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ского сельского поселения Чебоксарского района от </w:t>
      </w:r>
      <w:r w:rsidR="00AA5B39">
        <w:rPr>
          <w:rFonts w:ascii="Times New Roman" w:hAnsi="Times New Roman" w:cs="Times New Roman"/>
          <w:color w:val="000000"/>
          <w:szCs w:val="26"/>
          <w:shd w:val="clear" w:color="auto" w:fill="FFFFFF"/>
        </w:rPr>
        <w:t>31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>.01.2019 № 1</w:t>
      </w:r>
      <w:r w:rsidR="00AA5B39">
        <w:rPr>
          <w:rFonts w:ascii="Times New Roman" w:hAnsi="Times New Roman" w:cs="Times New Roman"/>
          <w:color w:val="000000"/>
          <w:szCs w:val="26"/>
          <w:shd w:val="clear" w:color="auto" w:fill="FFFFFF"/>
        </w:rPr>
        <w:t>4/1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>, от 2</w:t>
      </w:r>
      <w:r w:rsidR="00AA5B39">
        <w:rPr>
          <w:rFonts w:ascii="Times New Roman" w:hAnsi="Times New Roman" w:cs="Times New Roman"/>
          <w:color w:val="000000"/>
          <w:szCs w:val="26"/>
          <w:shd w:val="clear" w:color="auto" w:fill="FFFFFF"/>
        </w:rPr>
        <w:t>5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.02.2020 № </w:t>
      </w:r>
      <w:r w:rsidR="00AA5B39">
        <w:rPr>
          <w:rFonts w:ascii="Times New Roman" w:hAnsi="Times New Roman" w:cs="Times New Roman"/>
          <w:color w:val="000000"/>
          <w:szCs w:val="26"/>
          <w:shd w:val="clear" w:color="auto" w:fill="FFFFFF"/>
        </w:rPr>
        <w:t>49/1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, от </w:t>
      </w:r>
      <w:r w:rsidR="00AA5B39">
        <w:rPr>
          <w:rFonts w:ascii="Times New Roman" w:hAnsi="Times New Roman" w:cs="Times New Roman"/>
          <w:color w:val="000000"/>
          <w:szCs w:val="26"/>
          <w:shd w:val="clear" w:color="auto" w:fill="FFFFFF"/>
        </w:rPr>
        <w:t>17.06.2020 №113/1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>), следующие изменения:</w:t>
      </w:r>
    </w:p>
    <w:p w14:paraId="20610C06" w14:textId="77777777" w:rsidR="00AB44C0" w:rsidRPr="00AB44C0" w:rsidRDefault="00AB44C0" w:rsidP="00AB44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6"/>
          <w:shd w:val="clear" w:color="auto" w:fill="FFFFFF"/>
        </w:rPr>
      </w:pP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>пункт 5.1.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14:paraId="4616FFD8" w14:textId="77777777" w:rsidR="00AB44C0" w:rsidRPr="00AB44C0" w:rsidRDefault="00AB44C0" w:rsidP="00AB44C0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Cs w:val="26"/>
        </w:rPr>
      </w:pPr>
      <w:r w:rsidRPr="00AB44C0">
        <w:rPr>
          <w:rFonts w:ascii="Times New Roman" w:hAnsi="Times New Roman" w:cs="Times New Roman"/>
          <w:color w:val="000000"/>
          <w:szCs w:val="26"/>
        </w:rPr>
        <w:t>Опубликовать настоящее постановление в газете «Ведомости Чебоксарского района» и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 разместить на официальном сайте </w:t>
      </w:r>
      <w:r>
        <w:rPr>
          <w:rFonts w:ascii="Times New Roman" w:hAnsi="Times New Roman" w:cs="Times New Roman"/>
          <w:color w:val="000000"/>
          <w:szCs w:val="26"/>
          <w:shd w:val="clear" w:color="auto" w:fill="FFFFFF"/>
        </w:rPr>
        <w:t>Синьяль</w:t>
      </w: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>ского сельского поселения Чебоксарского района.</w:t>
      </w:r>
    </w:p>
    <w:p w14:paraId="7B61EE1D" w14:textId="77777777" w:rsidR="00AB44C0" w:rsidRPr="00AB44C0" w:rsidRDefault="00AB44C0" w:rsidP="00AB44C0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Cs w:val="26"/>
        </w:rPr>
      </w:pPr>
      <w:r w:rsidRPr="00AB44C0">
        <w:rPr>
          <w:rFonts w:ascii="Times New Roman" w:hAnsi="Times New Roman" w:cs="Times New Roman"/>
          <w:color w:val="000000"/>
          <w:szCs w:val="26"/>
          <w:shd w:val="clear" w:color="auto" w:fill="FFFFFF"/>
        </w:rPr>
        <w:t>Настоящее постановление вступает в силу с 1 января 2021 года.</w:t>
      </w:r>
    </w:p>
    <w:p w14:paraId="76F8B6E8" w14:textId="77777777" w:rsidR="00260FB3" w:rsidRPr="00AB44C0" w:rsidRDefault="00260FB3" w:rsidP="00260FB3">
      <w:pPr>
        <w:ind w:firstLine="709"/>
        <w:jc w:val="both"/>
        <w:rPr>
          <w:rFonts w:ascii="Times New Roman" w:hAnsi="Times New Roman" w:cs="Times New Roman"/>
          <w:szCs w:val="26"/>
        </w:rPr>
      </w:pPr>
    </w:p>
    <w:p w14:paraId="3E8DE388" w14:textId="77777777" w:rsidR="00260FB3" w:rsidRPr="00AB44C0" w:rsidRDefault="00260FB3" w:rsidP="00260FB3">
      <w:pPr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260FB3" w:rsidRPr="00AB44C0" w14:paraId="008A54C1" w14:textId="77777777" w:rsidTr="004A1668">
        <w:tc>
          <w:tcPr>
            <w:tcW w:w="5211" w:type="dxa"/>
          </w:tcPr>
          <w:p w14:paraId="645EBEFB" w14:textId="77777777" w:rsidR="00260FB3" w:rsidRPr="00AB44C0" w:rsidRDefault="00260FB3" w:rsidP="00AB44C0">
            <w:pPr>
              <w:rPr>
                <w:rFonts w:ascii="Times New Roman" w:hAnsi="Times New Roman" w:cs="Times New Roman"/>
                <w:szCs w:val="26"/>
              </w:rPr>
            </w:pPr>
            <w:r w:rsidRPr="00AB44C0">
              <w:rPr>
                <w:rFonts w:ascii="Times New Roman" w:hAnsi="Times New Roman" w:cs="Times New Roman"/>
                <w:szCs w:val="26"/>
              </w:rPr>
              <w:t xml:space="preserve">Глава Синьяльского сельского поселения </w:t>
            </w:r>
          </w:p>
        </w:tc>
        <w:tc>
          <w:tcPr>
            <w:tcW w:w="3969" w:type="dxa"/>
          </w:tcPr>
          <w:p w14:paraId="21D19693" w14:textId="77777777" w:rsidR="00260FB3" w:rsidRPr="00AB44C0" w:rsidRDefault="00260FB3" w:rsidP="004A1668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AB44C0">
              <w:rPr>
                <w:rFonts w:ascii="Times New Roman" w:hAnsi="Times New Roman" w:cs="Times New Roman"/>
                <w:szCs w:val="26"/>
              </w:rPr>
              <w:t>А.Н. Михайлов</w:t>
            </w:r>
          </w:p>
        </w:tc>
      </w:tr>
    </w:tbl>
    <w:p w14:paraId="55E2314D" w14:textId="77777777" w:rsidR="00FF3CF0" w:rsidRDefault="00FF3CF0" w:rsidP="00AB44C0">
      <w:pPr>
        <w:jc w:val="both"/>
      </w:pPr>
    </w:p>
    <w:sectPr w:rsidR="00FF3CF0" w:rsidSect="00AB44C0">
      <w:footerReference w:type="default" r:id="rId8"/>
      <w:pgSz w:w="11906" w:h="16838"/>
      <w:pgMar w:top="1190" w:right="708" w:bottom="568" w:left="1701" w:header="1134" w:footer="959" w:gutter="0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B54D" w14:textId="77777777" w:rsidR="001647AC" w:rsidRDefault="001647AC">
      <w:r>
        <w:separator/>
      </w:r>
    </w:p>
  </w:endnote>
  <w:endnote w:type="continuationSeparator" w:id="0">
    <w:p w14:paraId="3F86B903" w14:textId="77777777" w:rsidR="001647AC" w:rsidRDefault="001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9321" w14:textId="77777777" w:rsidR="001647AC" w:rsidRDefault="0016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06DE" w14:textId="77777777" w:rsidR="001647AC" w:rsidRDefault="001647AC">
      <w:r>
        <w:separator/>
      </w:r>
    </w:p>
  </w:footnote>
  <w:footnote w:type="continuationSeparator" w:id="0">
    <w:p w14:paraId="33318EC7" w14:textId="77777777" w:rsidR="001647AC" w:rsidRDefault="0016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9390F"/>
    <w:multiLevelType w:val="hybridMultilevel"/>
    <w:tmpl w:val="233C1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3C0"/>
    <w:rsid w:val="00001B25"/>
    <w:rsid w:val="00010523"/>
    <w:rsid w:val="00021433"/>
    <w:rsid w:val="0002479A"/>
    <w:rsid w:val="000542CB"/>
    <w:rsid w:val="00057A76"/>
    <w:rsid w:val="000732C1"/>
    <w:rsid w:val="00090E7D"/>
    <w:rsid w:val="000919F8"/>
    <w:rsid w:val="00091E43"/>
    <w:rsid w:val="000951FE"/>
    <w:rsid w:val="000B221F"/>
    <w:rsid w:val="000C2282"/>
    <w:rsid w:val="000D0C74"/>
    <w:rsid w:val="000F0F69"/>
    <w:rsid w:val="000F1C64"/>
    <w:rsid w:val="000F350D"/>
    <w:rsid w:val="00107055"/>
    <w:rsid w:val="001146C3"/>
    <w:rsid w:val="00124A43"/>
    <w:rsid w:val="001342D2"/>
    <w:rsid w:val="00143121"/>
    <w:rsid w:val="0014793E"/>
    <w:rsid w:val="001561B9"/>
    <w:rsid w:val="001647AC"/>
    <w:rsid w:val="00174514"/>
    <w:rsid w:val="00181E09"/>
    <w:rsid w:val="0018599B"/>
    <w:rsid w:val="00196F3B"/>
    <w:rsid w:val="001A5240"/>
    <w:rsid w:val="001B04C4"/>
    <w:rsid w:val="001B4AD9"/>
    <w:rsid w:val="001D16C7"/>
    <w:rsid w:val="001E2041"/>
    <w:rsid w:val="001E7DEC"/>
    <w:rsid w:val="001F0BE2"/>
    <w:rsid w:val="001F159E"/>
    <w:rsid w:val="001F41AB"/>
    <w:rsid w:val="001F6C7D"/>
    <w:rsid w:val="00200269"/>
    <w:rsid w:val="00215BF5"/>
    <w:rsid w:val="00226904"/>
    <w:rsid w:val="00243E1A"/>
    <w:rsid w:val="00253D11"/>
    <w:rsid w:val="00256FF0"/>
    <w:rsid w:val="00260FB3"/>
    <w:rsid w:val="00264836"/>
    <w:rsid w:val="00265D51"/>
    <w:rsid w:val="0026779F"/>
    <w:rsid w:val="00272064"/>
    <w:rsid w:val="00274EA4"/>
    <w:rsid w:val="00280861"/>
    <w:rsid w:val="00283B74"/>
    <w:rsid w:val="0028577B"/>
    <w:rsid w:val="00292858"/>
    <w:rsid w:val="0029303E"/>
    <w:rsid w:val="00296B4A"/>
    <w:rsid w:val="002A1814"/>
    <w:rsid w:val="002A489C"/>
    <w:rsid w:val="002B70EB"/>
    <w:rsid w:val="002D5885"/>
    <w:rsid w:val="002E0731"/>
    <w:rsid w:val="002E4614"/>
    <w:rsid w:val="002E5C4A"/>
    <w:rsid w:val="002F40D3"/>
    <w:rsid w:val="002F6348"/>
    <w:rsid w:val="0030524F"/>
    <w:rsid w:val="00314C58"/>
    <w:rsid w:val="0032725F"/>
    <w:rsid w:val="00340742"/>
    <w:rsid w:val="00340841"/>
    <w:rsid w:val="00341E90"/>
    <w:rsid w:val="00346C4E"/>
    <w:rsid w:val="003517E9"/>
    <w:rsid w:val="00351820"/>
    <w:rsid w:val="00352BE9"/>
    <w:rsid w:val="00373D93"/>
    <w:rsid w:val="003822E9"/>
    <w:rsid w:val="00382387"/>
    <w:rsid w:val="00392A05"/>
    <w:rsid w:val="003A28B3"/>
    <w:rsid w:val="003B35B3"/>
    <w:rsid w:val="003B4636"/>
    <w:rsid w:val="003B5EA9"/>
    <w:rsid w:val="003C2B61"/>
    <w:rsid w:val="003C4604"/>
    <w:rsid w:val="003D1773"/>
    <w:rsid w:val="003E3D2F"/>
    <w:rsid w:val="003E41B7"/>
    <w:rsid w:val="003E55A7"/>
    <w:rsid w:val="003E7697"/>
    <w:rsid w:val="003F48D4"/>
    <w:rsid w:val="00401522"/>
    <w:rsid w:val="00411FE5"/>
    <w:rsid w:val="00415E06"/>
    <w:rsid w:val="00422F40"/>
    <w:rsid w:val="00427332"/>
    <w:rsid w:val="00432BB0"/>
    <w:rsid w:val="00435691"/>
    <w:rsid w:val="00444D54"/>
    <w:rsid w:val="0046511D"/>
    <w:rsid w:val="00471B62"/>
    <w:rsid w:val="00481A21"/>
    <w:rsid w:val="00491EB6"/>
    <w:rsid w:val="004A2648"/>
    <w:rsid w:val="004B0E8F"/>
    <w:rsid w:val="004B6FF7"/>
    <w:rsid w:val="004D0C2D"/>
    <w:rsid w:val="004D7977"/>
    <w:rsid w:val="004F3C96"/>
    <w:rsid w:val="0050483F"/>
    <w:rsid w:val="00511A80"/>
    <w:rsid w:val="00511E29"/>
    <w:rsid w:val="00526DCE"/>
    <w:rsid w:val="0057331E"/>
    <w:rsid w:val="00577CBD"/>
    <w:rsid w:val="005813B9"/>
    <w:rsid w:val="00582682"/>
    <w:rsid w:val="00582788"/>
    <w:rsid w:val="00582C90"/>
    <w:rsid w:val="00587437"/>
    <w:rsid w:val="005874F8"/>
    <w:rsid w:val="00594A3A"/>
    <w:rsid w:val="005A3EB3"/>
    <w:rsid w:val="005A646C"/>
    <w:rsid w:val="005A7CC0"/>
    <w:rsid w:val="005B633B"/>
    <w:rsid w:val="005D120D"/>
    <w:rsid w:val="005D5396"/>
    <w:rsid w:val="005E0D9C"/>
    <w:rsid w:val="005E1010"/>
    <w:rsid w:val="005F4A6D"/>
    <w:rsid w:val="00607031"/>
    <w:rsid w:val="006125C1"/>
    <w:rsid w:val="006130D3"/>
    <w:rsid w:val="00613164"/>
    <w:rsid w:val="006446B4"/>
    <w:rsid w:val="00650E1D"/>
    <w:rsid w:val="0065558B"/>
    <w:rsid w:val="006648B9"/>
    <w:rsid w:val="00667BC5"/>
    <w:rsid w:val="006718CF"/>
    <w:rsid w:val="00676B02"/>
    <w:rsid w:val="00687765"/>
    <w:rsid w:val="00694D47"/>
    <w:rsid w:val="006A0B7E"/>
    <w:rsid w:val="006A2ED1"/>
    <w:rsid w:val="006A6A39"/>
    <w:rsid w:val="006A789C"/>
    <w:rsid w:val="006B20D5"/>
    <w:rsid w:val="006B6AF2"/>
    <w:rsid w:val="006B6E66"/>
    <w:rsid w:val="006C0702"/>
    <w:rsid w:val="006D3C1B"/>
    <w:rsid w:val="006D73B9"/>
    <w:rsid w:val="006E1B01"/>
    <w:rsid w:val="006E6147"/>
    <w:rsid w:val="006E754E"/>
    <w:rsid w:val="006F20FC"/>
    <w:rsid w:val="007002D1"/>
    <w:rsid w:val="00702199"/>
    <w:rsid w:val="00706192"/>
    <w:rsid w:val="00712CB7"/>
    <w:rsid w:val="00715214"/>
    <w:rsid w:val="007157FD"/>
    <w:rsid w:val="00734138"/>
    <w:rsid w:val="007455B9"/>
    <w:rsid w:val="00752C2D"/>
    <w:rsid w:val="007564DD"/>
    <w:rsid w:val="00764867"/>
    <w:rsid w:val="00773B4A"/>
    <w:rsid w:val="007A63D1"/>
    <w:rsid w:val="007A7306"/>
    <w:rsid w:val="007D2821"/>
    <w:rsid w:val="007E4620"/>
    <w:rsid w:val="00801006"/>
    <w:rsid w:val="008122A7"/>
    <w:rsid w:val="00822495"/>
    <w:rsid w:val="008257FD"/>
    <w:rsid w:val="00841DF7"/>
    <w:rsid w:val="0086277F"/>
    <w:rsid w:val="00862CBA"/>
    <w:rsid w:val="00865DF6"/>
    <w:rsid w:val="00866942"/>
    <w:rsid w:val="00872D7B"/>
    <w:rsid w:val="0087380B"/>
    <w:rsid w:val="00884DFC"/>
    <w:rsid w:val="008A79C8"/>
    <w:rsid w:val="008A7A9D"/>
    <w:rsid w:val="008B312A"/>
    <w:rsid w:val="008D2E4E"/>
    <w:rsid w:val="008D6069"/>
    <w:rsid w:val="008E1585"/>
    <w:rsid w:val="008F32D8"/>
    <w:rsid w:val="008F4B29"/>
    <w:rsid w:val="00905948"/>
    <w:rsid w:val="00916EF8"/>
    <w:rsid w:val="0092321B"/>
    <w:rsid w:val="009257C9"/>
    <w:rsid w:val="00931573"/>
    <w:rsid w:val="009322F4"/>
    <w:rsid w:val="00932631"/>
    <w:rsid w:val="00941FA1"/>
    <w:rsid w:val="00941FB5"/>
    <w:rsid w:val="009427B3"/>
    <w:rsid w:val="00954A27"/>
    <w:rsid w:val="00981A43"/>
    <w:rsid w:val="00982071"/>
    <w:rsid w:val="0098286A"/>
    <w:rsid w:val="00986CFE"/>
    <w:rsid w:val="009945A0"/>
    <w:rsid w:val="00997BA5"/>
    <w:rsid w:val="009A1534"/>
    <w:rsid w:val="009A42AA"/>
    <w:rsid w:val="009A4401"/>
    <w:rsid w:val="009A5EBE"/>
    <w:rsid w:val="009A6693"/>
    <w:rsid w:val="009C4EFD"/>
    <w:rsid w:val="009C744E"/>
    <w:rsid w:val="009D73E9"/>
    <w:rsid w:val="009E4299"/>
    <w:rsid w:val="009F1B30"/>
    <w:rsid w:val="009F62AC"/>
    <w:rsid w:val="00A05036"/>
    <w:rsid w:val="00A438FD"/>
    <w:rsid w:val="00A71627"/>
    <w:rsid w:val="00A72782"/>
    <w:rsid w:val="00A81478"/>
    <w:rsid w:val="00A9066E"/>
    <w:rsid w:val="00A96149"/>
    <w:rsid w:val="00AA5B39"/>
    <w:rsid w:val="00AB44C0"/>
    <w:rsid w:val="00AB57C9"/>
    <w:rsid w:val="00AC05F3"/>
    <w:rsid w:val="00AC57B2"/>
    <w:rsid w:val="00AC65D2"/>
    <w:rsid w:val="00AD239F"/>
    <w:rsid w:val="00AD3382"/>
    <w:rsid w:val="00AF0454"/>
    <w:rsid w:val="00AF2348"/>
    <w:rsid w:val="00AF4085"/>
    <w:rsid w:val="00B12C22"/>
    <w:rsid w:val="00B1621A"/>
    <w:rsid w:val="00B174E6"/>
    <w:rsid w:val="00B24A4D"/>
    <w:rsid w:val="00B313AA"/>
    <w:rsid w:val="00B32E24"/>
    <w:rsid w:val="00B35158"/>
    <w:rsid w:val="00B357E7"/>
    <w:rsid w:val="00B42DAD"/>
    <w:rsid w:val="00B573F5"/>
    <w:rsid w:val="00B714FB"/>
    <w:rsid w:val="00B74DCE"/>
    <w:rsid w:val="00B87F9D"/>
    <w:rsid w:val="00B91F95"/>
    <w:rsid w:val="00B9340E"/>
    <w:rsid w:val="00B96F45"/>
    <w:rsid w:val="00BA0571"/>
    <w:rsid w:val="00BA1EF5"/>
    <w:rsid w:val="00BB3BC3"/>
    <w:rsid w:val="00BB7E33"/>
    <w:rsid w:val="00BC3774"/>
    <w:rsid w:val="00BC549B"/>
    <w:rsid w:val="00BD2945"/>
    <w:rsid w:val="00BE0F86"/>
    <w:rsid w:val="00BE2F15"/>
    <w:rsid w:val="00BF2790"/>
    <w:rsid w:val="00BF656B"/>
    <w:rsid w:val="00C004D3"/>
    <w:rsid w:val="00C02B37"/>
    <w:rsid w:val="00C14C3E"/>
    <w:rsid w:val="00C202B6"/>
    <w:rsid w:val="00C2077B"/>
    <w:rsid w:val="00C20DFF"/>
    <w:rsid w:val="00C41508"/>
    <w:rsid w:val="00C42D5F"/>
    <w:rsid w:val="00C632FA"/>
    <w:rsid w:val="00C71EEE"/>
    <w:rsid w:val="00C749A1"/>
    <w:rsid w:val="00C776DF"/>
    <w:rsid w:val="00C816DB"/>
    <w:rsid w:val="00C83F4D"/>
    <w:rsid w:val="00C8722F"/>
    <w:rsid w:val="00C97667"/>
    <w:rsid w:val="00CA0C18"/>
    <w:rsid w:val="00CB0297"/>
    <w:rsid w:val="00CB2B2E"/>
    <w:rsid w:val="00CD38CF"/>
    <w:rsid w:val="00CF5B25"/>
    <w:rsid w:val="00D0249C"/>
    <w:rsid w:val="00D05441"/>
    <w:rsid w:val="00D36007"/>
    <w:rsid w:val="00D42DEE"/>
    <w:rsid w:val="00D561B3"/>
    <w:rsid w:val="00D64651"/>
    <w:rsid w:val="00D66DA2"/>
    <w:rsid w:val="00D85179"/>
    <w:rsid w:val="00D91FCF"/>
    <w:rsid w:val="00DA5607"/>
    <w:rsid w:val="00DB4103"/>
    <w:rsid w:val="00DC21E3"/>
    <w:rsid w:val="00DD15F2"/>
    <w:rsid w:val="00DE1631"/>
    <w:rsid w:val="00DE23F8"/>
    <w:rsid w:val="00E0427B"/>
    <w:rsid w:val="00E0571C"/>
    <w:rsid w:val="00E07A1A"/>
    <w:rsid w:val="00E10659"/>
    <w:rsid w:val="00E130CD"/>
    <w:rsid w:val="00E138E2"/>
    <w:rsid w:val="00E20AB0"/>
    <w:rsid w:val="00E550F9"/>
    <w:rsid w:val="00E57E2A"/>
    <w:rsid w:val="00E6303B"/>
    <w:rsid w:val="00E80312"/>
    <w:rsid w:val="00E8127F"/>
    <w:rsid w:val="00E84728"/>
    <w:rsid w:val="00E95780"/>
    <w:rsid w:val="00EB0981"/>
    <w:rsid w:val="00EB1DAB"/>
    <w:rsid w:val="00EC0075"/>
    <w:rsid w:val="00EE0D27"/>
    <w:rsid w:val="00EE1795"/>
    <w:rsid w:val="00EE40E5"/>
    <w:rsid w:val="00EE4838"/>
    <w:rsid w:val="00F03453"/>
    <w:rsid w:val="00F1398D"/>
    <w:rsid w:val="00F161E7"/>
    <w:rsid w:val="00F253E5"/>
    <w:rsid w:val="00F3252E"/>
    <w:rsid w:val="00F33146"/>
    <w:rsid w:val="00F4669B"/>
    <w:rsid w:val="00F47B89"/>
    <w:rsid w:val="00F604B9"/>
    <w:rsid w:val="00F65268"/>
    <w:rsid w:val="00F803C0"/>
    <w:rsid w:val="00F92EDF"/>
    <w:rsid w:val="00F97840"/>
    <w:rsid w:val="00FB2456"/>
    <w:rsid w:val="00FE54A6"/>
    <w:rsid w:val="00FF30A9"/>
    <w:rsid w:val="00FF3CF0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oNotEmbedSmartTags/>
  <w:decimalSymbol w:val=","/>
  <w:listSeparator w:val=";"/>
  <w14:docId w14:val="541C7E4C"/>
  <w15:docId w15:val="{94178B60-0699-47B5-BEB8-5CAE9EF3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02"/>
    <w:rPr>
      <w:rFonts w:ascii="Baltica" w:hAnsi="Baltica" w:cs="Baltica"/>
      <w:sz w:val="26"/>
      <w:lang w:eastAsia="ar-SA"/>
    </w:rPr>
  </w:style>
  <w:style w:type="paragraph" w:styleId="5">
    <w:name w:val="heading 5"/>
    <w:basedOn w:val="a"/>
    <w:next w:val="a"/>
    <w:qFormat/>
    <w:rsid w:val="00676B02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676B02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6B02"/>
    <w:rPr>
      <w:rFonts w:hint="default"/>
    </w:rPr>
  </w:style>
  <w:style w:type="character" w:customStyle="1" w:styleId="WW8Num1z1">
    <w:name w:val="WW8Num1z1"/>
    <w:rsid w:val="00676B02"/>
  </w:style>
  <w:style w:type="character" w:customStyle="1" w:styleId="WW8Num1z2">
    <w:name w:val="WW8Num1z2"/>
    <w:rsid w:val="00676B02"/>
  </w:style>
  <w:style w:type="character" w:customStyle="1" w:styleId="WW8Num1z3">
    <w:name w:val="WW8Num1z3"/>
    <w:rsid w:val="00676B02"/>
  </w:style>
  <w:style w:type="character" w:customStyle="1" w:styleId="WW8Num1z4">
    <w:name w:val="WW8Num1z4"/>
    <w:rsid w:val="00676B02"/>
  </w:style>
  <w:style w:type="character" w:customStyle="1" w:styleId="WW8Num1z5">
    <w:name w:val="WW8Num1z5"/>
    <w:rsid w:val="00676B02"/>
  </w:style>
  <w:style w:type="character" w:customStyle="1" w:styleId="WW8Num1z6">
    <w:name w:val="WW8Num1z6"/>
    <w:rsid w:val="00676B02"/>
  </w:style>
  <w:style w:type="character" w:customStyle="1" w:styleId="WW8Num1z7">
    <w:name w:val="WW8Num1z7"/>
    <w:rsid w:val="00676B02"/>
  </w:style>
  <w:style w:type="character" w:customStyle="1" w:styleId="WW8Num1z8">
    <w:name w:val="WW8Num1z8"/>
    <w:rsid w:val="00676B02"/>
  </w:style>
  <w:style w:type="character" w:customStyle="1" w:styleId="WW8Num2z0">
    <w:name w:val="WW8Num2z0"/>
    <w:rsid w:val="00676B02"/>
    <w:rPr>
      <w:rFonts w:hint="default"/>
    </w:rPr>
  </w:style>
  <w:style w:type="character" w:customStyle="1" w:styleId="WW8Num3z0">
    <w:name w:val="WW8Num3z0"/>
    <w:rsid w:val="00676B02"/>
  </w:style>
  <w:style w:type="character" w:customStyle="1" w:styleId="WW8Num3z1">
    <w:name w:val="WW8Num3z1"/>
    <w:rsid w:val="00676B02"/>
  </w:style>
  <w:style w:type="character" w:customStyle="1" w:styleId="WW8Num3z2">
    <w:name w:val="WW8Num3z2"/>
    <w:rsid w:val="00676B02"/>
  </w:style>
  <w:style w:type="character" w:customStyle="1" w:styleId="WW8Num3z3">
    <w:name w:val="WW8Num3z3"/>
    <w:rsid w:val="00676B02"/>
  </w:style>
  <w:style w:type="character" w:customStyle="1" w:styleId="WW8Num3z4">
    <w:name w:val="WW8Num3z4"/>
    <w:rsid w:val="00676B02"/>
  </w:style>
  <w:style w:type="character" w:customStyle="1" w:styleId="WW8Num3z5">
    <w:name w:val="WW8Num3z5"/>
    <w:rsid w:val="00676B02"/>
  </w:style>
  <w:style w:type="character" w:customStyle="1" w:styleId="WW8Num3z6">
    <w:name w:val="WW8Num3z6"/>
    <w:rsid w:val="00676B02"/>
  </w:style>
  <w:style w:type="character" w:customStyle="1" w:styleId="WW8Num3z7">
    <w:name w:val="WW8Num3z7"/>
    <w:rsid w:val="00676B02"/>
  </w:style>
  <w:style w:type="character" w:customStyle="1" w:styleId="WW8Num3z8">
    <w:name w:val="WW8Num3z8"/>
    <w:rsid w:val="00676B02"/>
  </w:style>
  <w:style w:type="character" w:customStyle="1" w:styleId="WW8Num4z0">
    <w:name w:val="WW8Num4z0"/>
    <w:rsid w:val="00676B02"/>
    <w:rPr>
      <w:rFonts w:hint="default"/>
    </w:rPr>
  </w:style>
  <w:style w:type="character" w:customStyle="1" w:styleId="WW8Num4z1">
    <w:name w:val="WW8Num4z1"/>
    <w:rsid w:val="00676B02"/>
  </w:style>
  <w:style w:type="character" w:customStyle="1" w:styleId="WW8Num4z2">
    <w:name w:val="WW8Num4z2"/>
    <w:rsid w:val="00676B02"/>
  </w:style>
  <w:style w:type="character" w:customStyle="1" w:styleId="WW8Num4z3">
    <w:name w:val="WW8Num4z3"/>
    <w:rsid w:val="00676B02"/>
  </w:style>
  <w:style w:type="character" w:customStyle="1" w:styleId="WW8Num4z4">
    <w:name w:val="WW8Num4z4"/>
    <w:rsid w:val="00676B02"/>
  </w:style>
  <w:style w:type="character" w:customStyle="1" w:styleId="WW8Num4z5">
    <w:name w:val="WW8Num4z5"/>
    <w:rsid w:val="00676B02"/>
  </w:style>
  <w:style w:type="character" w:customStyle="1" w:styleId="WW8Num4z6">
    <w:name w:val="WW8Num4z6"/>
    <w:rsid w:val="00676B02"/>
  </w:style>
  <w:style w:type="character" w:customStyle="1" w:styleId="WW8Num4z7">
    <w:name w:val="WW8Num4z7"/>
    <w:rsid w:val="00676B02"/>
  </w:style>
  <w:style w:type="character" w:customStyle="1" w:styleId="WW8Num4z8">
    <w:name w:val="WW8Num4z8"/>
    <w:rsid w:val="00676B02"/>
  </w:style>
  <w:style w:type="character" w:customStyle="1" w:styleId="WW8Num5z0">
    <w:name w:val="WW8Num5z0"/>
    <w:rsid w:val="00676B02"/>
    <w:rPr>
      <w:b/>
    </w:rPr>
  </w:style>
  <w:style w:type="character" w:customStyle="1" w:styleId="WW8Num5z1">
    <w:name w:val="WW8Num5z1"/>
    <w:rsid w:val="00676B02"/>
  </w:style>
  <w:style w:type="character" w:customStyle="1" w:styleId="WW8Num5z2">
    <w:name w:val="WW8Num5z2"/>
    <w:rsid w:val="00676B02"/>
  </w:style>
  <w:style w:type="character" w:customStyle="1" w:styleId="WW8Num5z3">
    <w:name w:val="WW8Num5z3"/>
    <w:rsid w:val="00676B02"/>
  </w:style>
  <w:style w:type="character" w:customStyle="1" w:styleId="WW8Num5z4">
    <w:name w:val="WW8Num5z4"/>
    <w:rsid w:val="00676B02"/>
  </w:style>
  <w:style w:type="character" w:customStyle="1" w:styleId="WW8Num5z5">
    <w:name w:val="WW8Num5z5"/>
    <w:rsid w:val="00676B02"/>
  </w:style>
  <w:style w:type="character" w:customStyle="1" w:styleId="WW8Num5z6">
    <w:name w:val="WW8Num5z6"/>
    <w:rsid w:val="00676B02"/>
  </w:style>
  <w:style w:type="character" w:customStyle="1" w:styleId="WW8Num5z7">
    <w:name w:val="WW8Num5z7"/>
    <w:rsid w:val="00676B02"/>
  </w:style>
  <w:style w:type="character" w:customStyle="1" w:styleId="WW8Num5z8">
    <w:name w:val="WW8Num5z8"/>
    <w:rsid w:val="00676B02"/>
  </w:style>
  <w:style w:type="character" w:customStyle="1" w:styleId="WW8Num6z0">
    <w:name w:val="WW8Num6z0"/>
    <w:rsid w:val="00676B02"/>
  </w:style>
  <w:style w:type="character" w:customStyle="1" w:styleId="WW8Num6z1">
    <w:name w:val="WW8Num6z1"/>
    <w:rsid w:val="00676B02"/>
  </w:style>
  <w:style w:type="character" w:customStyle="1" w:styleId="WW8Num6z2">
    <w:name w:val="WW8Num6z2"/>
    <w:rsid w:val="00676B02"/>
  </w:style>
  <w:style w:type="character" w:customStyle="1" w:styleId="WW8Num6z3">
    <w:name w:val="WW8Num6z3"/>
    <w:rsid w:val="00676B02"/>
  </w:style>
  <w:style w:type="character" w:customStyle="1" w:styleId="WW8Num6z4">
    <w:name w:val="WW8Num6z4"/>
    <w:rsid w:val="00676B02"/>
  </w:style>
  <w:style w:type="character" w:customStyle="1" w:styleId="WW8Num6z5">
    <w:name w:val="WW8Num6z5"/>
    <w:rsid w:val="00676B02"/>
  </w:style>
  <w:style w:type="character" w:customStyle="1" w:styleId="WW8Num6z6">
    <w:name w:val="WW8Num6z6"/>
    <w:rsid w:val="00676B02"/>
  </w:style>
  <w:style w:type="character" w:customStyle="1" w:styleId="WW8Num6z7">
    <w:name w:val="WW8Num6z7"/>
    <w:rsid w:val="00676B02"/>
  </w:style>
  <w:style w:type="character" w:customStyle="1" w:styleId="WW8Num6z8">
    <w:name w:val="WW8Num6z8"/>
    <w:rsid w:val="00676B02"/>
  </w:style>
  <w:style w:type="character" w:customStyle="1" w:styleId="WW8Num7z0">
    <w:name w:val="WW8Num7z0"/>
    <w:rsid w:val="00676B02"/>
  </w:style>
  <w:style w:type="character" w:customStyle="1" w:styleId="WW8Num7z1">
    <w:name w:val="WW8Num7z1"/>
    <w:rsid w:val="00676B02"/>
  </w:style>
  <w:style w:type="character" w:customStyle="1" w:styleId="WW8Num7z2">
    <w:name w:val="WW8Num7z2"/>
    <w:rsid w:val="00676B02"/>
  </w:style>
  <w:style w:type="character" w:customStyle="1" w:styleId="WW8Num7z3">
    <w:name w:val="WW8Num7z3"/>
    <w:rsid w:val="00676B02"/>
  </w:style>
  <w:style w:type="character" w:customStyle="1" w:styleId="WW8Num7z4">
    <w:name w:val="WW8Num7z4"/>
    <w:rsid w:val="00676B02"/>
  </w:style>
  <w:style w:type="character" w:customStyle="1" w:styleId="WW8Num7z5">
    <w:name w:val="WW8Num7z5"/>
    <w:rsid w:val="00676B02"/>
  </w:style>
  <w:style w:type="character" w:customStyle="1" w:styleId="WW8Num7z6">
    <w:name w:val="WW8Num7z6"/>
    <w:rsid w:val="00676B02"/>
  </w:style>
  <w:style w:type="character" w:customStyle="1" w:styleId="WW8Num7z7">
    <w:name w:val="WW8Num7z7"/>
    <w:rsid w:val="00676B02"/>
  </w:style>
  <w:style w:type="character" w:customStyle="1" w:styleId="WW8Num7z8">
    <w:name w:val="WW8Num7z8"/>
    <w:rsid w:val="00676B02"/>
  </w:style>
  <w:style w:type="character" w:customStyle="1" w:styleId="WW8Num8z0">
    <w:name w:val="WW8Num8z0"/>
    <w:rsid w:val="00676B02"/>
    <w:rPr>
      <w:rFonts w:hint="default"/>
    </w:rPr>
  </w:style>
  <w:style w:type="character" w:customStyle="1" w:styleId="WW8Num8z1">
    <w:name w:val="WW8Num8z1"/>
    <w:rsid w:val="00676B02"/>
  </w:style>
  <w:style w:type="character" w:customStyle="1" w:styleId="WW8Num8z2">
    <w:name w:val="WW8Num8z2"/>
    <w:rsid w:val="00676B02"/>
  </w:style>
  <w:style w:type="character" w:customStyle="1" w:styleId="WW8Num8z3">
    <w:name w:val="WW8Num8z3"/>
    <w:rsid w:val="00676B02"/>
  </w:style>
  <w:style w:type="character" w:customStyle="1" w:styleId="WW8Num8z4">
    <w:name w:val="WW8Num8z4"/>
    <w:rsid w:val="00676B02"/>
  </w:style>
  <w:style w:type="character" w:customStyle="1" w:styleId="WW8Num8z5">
    <w:name w:val="WW8Num8z5"/>
    <w:rsid w:val="00676B02"/>
  </w:style>
  <w:style w:type="character" w:customStyle="1" w:styleId="WW8Num8z6">
    <w:name w:val="WW8Num8z6"/>
    <w:rsid w:val="00676B02"/>
  </w:style>
  <w:style w:type="character" w:customStyle="1" w:styleId="WW8Num8z7">
    <w:name w:val="WW8Num8z7"/>
    <w:rsid w:val="00676B02"/>
  </w:style>
  <w:style w:type="character" w:customStyle="1" w:styleId="WW8Num8z8">
    <w:name w:val="WW8Num8z8"/>
    <w:rsid w:val="00676B02"/>
  </w:style>
  <w:style w:type="character" w:customStyle="1" w:styleId="WW8Num9z0">
    <w:name w:val="WW8Num9z0"/>
    <w:rsid w:val="00676B02"/>
    <w:rPr>
      <w:rFonts w:hint="default"/>
    </w:rPr>
  </w:style>
  <w:style w:type="character" w:customStyle="1" w:styleId="WW8Num10z0">
    <w:name w:val="WW8Num10z0"/>
    <w:rsid w:val="00676B02"/>
  </w:style>
  <w:style w:type="character" w:customStyle="1" w:styleId="WW8Num10z1">
    <w:name w:val="WW8Num10z1"/>
    <w:rsid w:val="00676B02"/>
  </w:style>
  <w:style w:type="character" w:customStyle="1" w:styleId="WW8Num10z2">
    <w:name w:val="WW8Num10z2"/>
    <w:rsid w:val="00676B02"/>
  </w:style>
  <w:style w:type="character" w:customStyle="1" w:styleId="WW8Num10z3">
    <w:name w:val="WW8Num10z3"/>
    <w:rsid w:val="00676B02"/>
  </w:style>
  <w:style w:type="character" w:customStyle="1" w:styleId="WW8Num10z4">
    <w:name w:val="WW8Num10z4"/>
    <w:rsid w:val="00676B02"/>
  </w:style>
  <w:style w:type="character" w:customStyle="1" w:styleId="WW8Num10z5">
    <w:name w:val="WW8Num10z5"/>
    <w:rsid w:val="00676B02"/>
  </w:style>
  <w:style w:type="character" w:customStyle="1" w:styleId="WW8Num10z6">
    <w:name w:val="WW8Num10z6"/>
    <w:rsid w:val="00676B02"/>
  </w:style>
  <w:style w:type="character" w:customStyle="1" w:styleId="WW8Num10z7">
    <w:name w:val="WW8Num10z7"/>
    <w:rsid w:val="00676B02"/>
  </w:style>
  <w:style w:type="character" w:customStyle="1" w:styleId="WW8Num10z8">
    <w:name w:val="WW8Num10z8"/>
    <w:rsid w:val="00676B02"/>
  </w:style>
  <w:style w:type="character" w:customStyle="1" w:styleId="1">
    <w:name w:val="Основной шрифт абзаца1"/>
    <w:rsid w:val="00676B02"/>
  </w:style>
  <w:style w:type="paragraph" w:customStyle="1" w:styleId="10">
    <w:name w:val="Заголовок1"/>
    <w:basedOn w:val="a"/>
    <w:next w:val="a3"/>
    <w:rsid w:val="00676B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676B02"/>
    <w:pPr>
      <w:spacing w:after="120"/>
    </w:pPr>
  </w:style>
  <w:style w:type="paragraph" w:styleId="a4">
    <w:name w:val="List"/>
    <w:basedOn w:val="a3"/>
    <w:rsid w:val="00676B02"/>
    <w:rPr>
      <w:rFonts w:cs="Mangal"/>
    </w:rPr>
  </w:style>
  <w:style w:type="paragraph" w:customStyle="1" w:styleId="11">
    <w:name w:val="Название1"/>
    <w:basedOn w:val="a"/>
    <w:rsid w:val="00676B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76B02"/>
    <w:pPr>
      <w:suppressLineNumbers/>
    </w:pPr>
    <w:rPr>
      <w:rFonts w:cs="Mangal"/>
    </w:rPr>
  </w:style>
  <w:style w:type="paragraph" w:styleId="a5">
    <w:name w:val="header"/>
    <w:basedOn w:val="a"/>
    <w:rsid w:val="00676B0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76B0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76B02"/>
    <w:pPr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21">
    <w:name w:val="Основной текст с отступом 21"/>
    <w:basedOn w:val="a"/>
    <w:rsid w:val="00676B02"/>
    <w:pPr>
      <w:ind w:firstLine="709"/>
    </w:pPr>
    <w:rPr>
      <w:rFonts w:ascii="Times New Roman" w:hAnsi="Times New Roman" w:cs="Times New Roman"/>
    </w:rPr>
  </w:style>
  <w:style w:type="paragraph" w:customStyle="1" w:styleId="a8">
    <w:name w:val="Содержимое таблицы"/>
    <w:basedOn w:val="a"/>
    <w:rsid w:val="00676B02"/>
    <w:pPr>
      <w:suppressLineNumbers/>
    </w:pPr>
  </w:style>
  <w:style w:type="paragraph" w:customStyle="1" w:styleId="a9">
    <w:name w:val="Заголовок таблицы"/>
    <w:basedOn w:val="a8"/>
    <w:rsid w:val="00676B02"/>
    <w:pPr>
      <w:jc w:val="center"/>
    </w:pPr>
    <w:rPr>
      <w:b/>
      <w:bCs/>
    </w:rPr>
  </w:style>
  <w:style w:type="character" w:customStyle="1" w:styleId="70">
    <w:name w:val="Заголовок 7 Знак"/>
    <w:link w:val="7"/>
    <w:rsid w:val="00174514"/>
    <w:rPr>
      <w:sz w:val="28"/>
      <w:lang w:eastAsia="ar-SA"/>
    </w:rPr>
  </w:style>
  <w:style w:type="paragraph" w:styleId="aa">
    <w:name w:val="No Spacing"/>
    <w:uiPriority w:val="1"/>
    <w:qFormat/>
    <w:rsid w:val="007D282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7D2821"/>
    <w:rPr>
      <w:rFonts w:cs="Calibri"/>
      <w:sz w:val="22"/>
      <w:szCs w:val="22"/>
    </w:rPr>
  </w:style>
  <w:style w:type="paragraph" w:customStyle="1" w:styleId="ConsPlusNormal0">
    <w:name w:val="ConsPlusNormal"/>
    <w:link w:val="ConsPlusNormal"/>
    <w:rsid w:val="007D282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b">
    <w:name w:val="Strong"/>
    <w:basedOn w:val="a0"/>
    <w:qFormat/>
    <w:rsid w:val="007D2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37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law1</dc:creator>
  <cp:lastModifiedBy>Пользователь Asus</cp:lastModifiedBy>
  <cp:revision>5</cp:revision>
  <cp:lastPrinted>2020-11-30T13:57:00Z</cp:lastPrinted>
  <dcterms:created xsi:type="dcterms:W3CDTF">2020-11-30T12:47:00Z</dcterms:created>
  <dcterms:modified xsi:type="dcterms:W3CDTF">2021-01-13T07:58:00Z</dcterms:modified>
</cp:coreProperties>
</file>