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3C6A8F" w14:textId="77777777" w:rsidR="00DD7BFB" w:rsidRDefault="00DD7BFB"/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3255"/>
        <w:gridCol w:w="3178"/>
        <w:gridCol w:w="3281"/>
      </w:tblGrid>
      <w:tr w:rsidR="00FF3CF0" w14:paraId="4C6225EB" w14:textId="77777777" w:rsidTr="00DD7BFB">
        <w:trPr>
          <w:trHeight w:val="3261"/>
        </w:trPr>
        <w:tc>
          <w:tcPr>
            <w:tcW w:w="3255" w:type="dxa"/>
            <w:shd w:val="clear" w:color="auto" w:fill="auto"/>
          </w:tcPr>
          <w:p w14:paraId="7E430DEE" w14:textId="77777777" w:rsidR="00FF3CF0" w:rsidRDefault="00FF3CF0" w:rsidP="001561B9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proofErr w:type="spellStart"/>
            <w:r>
              <w:rPr>
                <w:rFonts w:ascii="Arial Cyr Chuv" w:hAnsi="Arial Cyr Chuv" w:cs="Arial Cyr Chuv"/>
                <w:b/>
                <w:sz w:val="24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sz w:val="24"/>
              </w:rPr>
              <w:t>Республикин</w:t>
            </w:r>
            <w:proofErr w:type="spellEnd"/>
          </w:p>
          <w:p w14:paraId="6D7A6370" w14:textId="77777777" w:rsidR="00FF3CF0" w:rsidRDefault="00FF3CF0" w:rsidP="001561B9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Шупашкар район.нчи</w:t>
            </w:r>
          </w:p>
          <w:p w14:paraId="0B45A2D2" w14:textId="77777777" w:rsidR="00FF3CF0" w:rsidRDefault="00FF3CF0" w:rsidP="001561B9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+.ньял ял</w:t>
            </w:r>
          </w:p>
          <w:p w14:paraId="098411C2" w14:textId="77777777" w:rsidR="001561B9" w:rsidRDefault="00FF3CF0" w:rsidP="001561B9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 xml:space="preserve">поселений.н </w:t>
            </w:r>
          </w:p>
          <w:p w14:paraId="2AA9ED2F" w14:textId="77777777" w:rsidR="00FF3CF0" w:rsidRDefault="00FF3CF0" w:rsidP="001561B9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администраций.</w:t>
            </w:r>
          </w:p>
          <w:p w14:paraId="53FCF645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</w:p>
          <w:p w14:paraId="2A8098DF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</w:p>
          <w:p w14:paraId="22757AC1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rFonts w:ascii="Arial Cyr Chuv" w:hAnsi="Arial Cyr Chuv" w:cs="Arial Cyr Chuv"/>
                <w:b/>
                <w:sz w:val="28"/>
              </w:rPr>
              <w:t>ЙЫШЁНУ</w:t>
            </w:r>
          </w:p>
          <w:p w14:paraId="0FF30C7E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</w:p>
          <w:p w14:paraId="7A32F119" w14:textId="77777777" w:rsidR="00FF3CF0" w:rsidRPr="00D67923" w:rsidRDefault="00D121C7">
            <w:pPr>
              <w:pStyle w:val="a5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0</w:t>
            </w:r>
            <w:r w:rsidR="00025B14">
              <w:rPr>
                <w:rFonts w:ascii="Arial" w:hAnsi="Arial" w:cs="Arial"/>
                <w:b/>
                <w:sz w:val="24"/>
                <w:u w:val="single"/>
              </w:rPr>
              <w:t>6</w:t>
            </w:r>
            <w:r>
              <w:rPr>
                <w:rFonts w:ascii="Arial" w:hAnsi="Arial" w:cs="Arial"/>
                <w:b/>
                <w:sz w:val="24"/>
                <w:u w:val="single"/>
              </w:rPr>
              <w:t>.10</w:t>
            </w:r>
            <w:r w:rsidR="000F1C64" w:rsidRPr="00D67923">
              <w:rPr>
                <w:rFonts w:ascii="Arial" w:hAnsi="Arial" w:cs="Arial"/>
                <w:b/>
                <w:sz w:val="24"/>
                <w:u w:val="single"/>
              </w:rPr>
              <w:t>.2020</w:t>
            </w:r>
            <w:r w:rsidR="00FF3CF0" w:rsidRPr="00D67923"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r w:rsidR="00FF3CF0" w:rsidRPr="00D67923">
              <w:rPr>
                <w:rFonts w:ascii="Arial" w:hAnsi="Arial" w:cs="Arial"/>
                <w:b/>
                <w:sz w:val="24"/>
              </w:rPr>
              <w:t>№</w:t>
            </w:r>
            <w:r w:rsidR="0046511D" w:rsidRPr="00D67923">
              <w:rPr>
                <w:rFonts w:ascii="Arial" w:hAnsi="Arial" w:cs="Arial"/>
                <w:b/>
                <w:sz w:val="24"/>
              </w:rPr>
              <w:t xml:space="preserve"> </w:t>
            </w:r>
            <w:r w:rsidR="00D67923" w:rsidRPr="00D67923">
              <w:rPr>
                <w:rFonts w:ascii="Arial" w:hAnsi="Arial" w:cs="Arial"/>
                <w:b/>
                <w:sz w:val="24"/>
                <w:u w:val="single"/>
              </w:rPr>
              <w:t>2</w:t>
            </w:r>
            <w:r>
              <w:rPr>
                <w:rFonts w:ascii="Arial" w:hAnsi="Arial" w:cs="Arial"/>
                <w:b/>
                <w:sz w:val="24"/>
                <w:u w:val="single"/>
              </w:rPr>
              <w:t>1</w:t>
            </w:r>
            <w:r w:rsidR="00025B14">
              <w:rPr>
                <w:rFonts w:ascii="Arial" w:hAnsi="Arial" w:cs="Arial"/>
                <w:b/>
                <w:sz w:val="24"/>
                <w:u w:val="single"/>
              </w:rPr>
              <w:t>7</w:t>
            </w:r>
            <w:r w:rsidR="000F53AD">
              <w:rPr>
                <w:rFonts w:ascii="Arial" w:hAnsi="Arial" w:cs="Arial"/>
                <w:b/>
                <w:sz w:val="24"/>
                <w:u w:val="single"/>
              </w:rPr>
              <w:t>/1</w:t>
            </w:r>
          </w:p>
          <w:p w14:paraId="0F58362F" w14:textId="77777777" w:rsidR="00FF3CF0" w:rsidRDefault="00FF3CF0">
            <w:pPr>
              <w:pStyle w:val="a5"/>
              <w:jc w:val="center"/>
            </w:pPr>
            <w:r>
              <w:rPr>
                <w:rFonts w:ascii="Arial Cyr Chuv" w:hAnsi="Arial Cyr Chuv" w:cs="Arial Cyr Chuv"/>
                <w:b/>
                <w:sz w:val="24"/>
              </w:rPr>
              <w:t>+.ньял ял.</w:t>
            </w:r>
          </w:p>
        </w:tc>
        <w:tc>
          <w:tcPr>
            <w:tcW w:w="3178" w:type="dxa"/>
            <w:shd w:val="clear" w:color="auto" w:fill="auto"/>
          </w:tcPr>
          <w:p w14:paraId="46236458" w14:textId="77777777" w:rsidR="00FF3CF0" w:rsidRDefault="004B6FF7">
            <w:pPr>
              <w:pStyle w:val="a5"/>
              <w:snapToGrid w:val="0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 wp14:anchorId="167853BF" wp14:editId="21318E78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110490</wp:posOffset>
                  </wp:positionV>
                  <wp:extent cx="822325" cy="85026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50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1" w:type="dxa"/>
            <w:shd w:val="clear" w:color="auto" w:fill="auto"/>
          </w:tcPr>
          <w:p w14:paraId="56CD5172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Чувашская Республика</w:t>
            </w:r>
          </w:p>
          <w:p w14:paraId="1DBA5536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Чебоксарский  район</w:t>
            </w:r>
          </w:p>
          <w:p w14:paraId="1063C772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Администрация</w:t>
            </w:r>
          </w:p>
          <w:p w14:paraId="5EE7172F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 xml:space="preserve"> Синьяльского</w:t>
            </w:r>
          </w:p>
          <w:p w14:paraId="62715DCF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сельского поселения</w:t>
            </w:r>
          </w:p>
          <w:p w14:paraId="3228B214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</w:p>
          <w:p w14:paraId="5E4487F9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4"/>
              </w:rPr>
            </w:pPr>
          </w:p>
          <w:p w14:paraId="06214C14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8"/>
              </w:rPr>
            </w:pPr>
            <w:r>
              <w:rPr>
                <w:rFonts w:ascii="Arial Cyr Chuv" w:hAnsi="Arial Cyr Chuv" w:cs="Arial Cyr Chuv"/>
                <w:b/>
                <w:sz w:val="28"/>
              </w:rPr>
              <w:t>ПОСТАНОВЛЕНИЕ</w:t>
            </w:r>
          </w:p>
          <w:p w14:paraId="46704EF7" w14:textId="77777777" w:rsidR="00FF3CF0" w:rsidRDefault="00FF3CF0">
            <w:pPr>
              <w:pStyle w:val="a5"/>
              <w:jc w:val="center"/>
              <w:rPr>
                <w:rFonts w:ascii="Arial Cyr Chuv" w:hAnsi="Arial Cyr Chuv" w:cs="Arial Cyr Chuv"/>
                <w:b/>
                <w:sz w:val="28"/>
              </w:rPr>
            </w:pPr>
          </w:p>
          <w:p w14:paraId="5D92404E" w14:textId="77777777" w:rsidR="00143121" w:rsidRPr="00D67923" w:rsidRDefault="00D121C7" w:rsidP="00143121">
            <w:pPr>
              <w:pStyle w:val="a5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0</w:t>
            </w:r>
            <w:r w:rsidR="00025B14">
              <w:rPr>
                <w:rFonts w:ascii="Arial" w:hAnsi="Arial" w:cs="Arial"/>
                <w:b/>
                <w:sz w:val="24"/>
                <w:u w:val="single"/>
              </w:rPr>
              <w:t>6</w:t>
            </w:r>
            <w:r>
              <w:rPr>
                <w:rFonts w:ascii="Arial" w:hAnsi="Arial" w:cs="Arial"/>
                <w:b/>
                <w:sz w:val="24"/>
                <w:u w:val="single"/>
              </w:rPr>
              <w:t>.10</w:t>
            </w:r>
            <w:r w:rsidR="001D16C7" w:rsidRPr="00D67923">
              <w:rPr>
                <w:rFonts w:ascii="Arial" w:hAnsi="Arial" w:cs="Arial"/>
                <w:b/>
                <w:sz w:val="24"/>
                <w:u w:val="single"/>
              </w:rPr>
              <w:t>.</w:t>
            </w:r>
            <w:r w:rsidR="000F1C64" w:rsidRPr="00D67923">
              <w:rPr>
                <w:rFonts w:ascii="Arial" w:hAnsi="Arial" w:cs="Arial"/>
                <w:b/>
                <w:sz w:val="24"/>
                <w:u w:val="single"/>
              </w:rPr>
              <w:t>2020</w:t>
            </w:r>
            <w:r w:rsidR="00143121" w:rsidRPr="00D67923"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r w:rsidR="00143121" w:rsidRPr="00D67923">
              <w:rPr>
                <w:rFonts w:ascii="Arial" w:hAnsi="Arial" w:cs="Arial"/>
                <w:b/>
                <w:sz w:val="24"/>
              </w:rPr>
              <w:t>№</w:t>
            </w:r>
            <w:r w:rsidR="0046511D" w:rsidRPr="00D67923">
              <w:rPr>
                <w:rFonts w:ascii="Arial" w:hAnsi="Arial" w:cs="Arial"/>
                <w:b/>
                <w:sz w:val="24"/>
              </w:rPr>
              <w:t xml:space="preserve"> </w:t>
            </w:r>
            <w:r w:rsidR="00D67923" w:rsidRPr="00D67923">
              <w:rPr>
                <w:rFonts w:ascii="Arial" w:hAnsi="Arial" w:cs="Arial"/>
                <w:b/>
                <w:sz w:val="24"/>
                <w:u w:val="single"/>
              </w:rPr>
              <w:t>2</w:t>
            </w:r>
            <w:r>
              <w:rPr>
                <w:rFonts w:ascii="Arial" w:hAnsi="Arial" w:cs="Arial"/>
                <w:b/>
                <w:sz w:val="24"/>
                <w:u w:val="single"/>
              </w:rPr>
              <w:t>1</w:t>
            </w:r>
            <w:r w:rsidR="00025B14">
              <w:rPr>
                <w:rFonts w:ascii="Arial" w:hAnsi="Arial" w:cs="Arial"/>
                <w:b/>
                <w:sz w:val="24"/>
                <w:u w:val="single"/>
              </w:rPr>
              <w:t>7</w:t>
            </w:r>
            <w:r w:rsidR="000F53AD">
              <w:rPr>
                <w:rFonts w:ascii="Arial" w:hAnsi="Arial" w:cs="Arial"/>
                <w:b/>
                <w:sz w:val="24"/>
                <w:u w:val="single"/>
              </w:rPr>
              <w:t>/1</w:t>
            </w:r>
          </w:p>
          <w:p w14:paraId="4EB9E3BA" w14:textId="77777777" w:rsidR="00FF3CF0" w:rsidRDefault="00FF3CF0">
            <w:pPr>
              <w:pStyle w:val="a5"/>
              <w:jc w:val="center"/>
            </w:pPr>
            <w:r>
              <w:rPr>
                <w:rFonts w:ascii="Arial Cyr Chuv" w:hAnsi="Arial Cyr Chuv" w:cs="Arial Cyr Chuv"/>
                <w:b/>
                <w:sz w:val="24"/>
              </w:rPr>
              <w:t>село Синьялы</w:t>
            </w:r>
          </w:p>
        </w:tc>
      </w:tr>
    </w:tbl>
    <w:p w14:paraId="6C558FEB" w14:textId="77777777" w:rsidR="00FF3CF0" w:rsidRDefault="00FF3CF0">
      <w:pPr>
        <w:jc w:val="both"/>
        <w:rPr>
          <w:rFonts w:ascii="Times New Roman" w:hAnsi="Times New Roman" w:cs="Times New Roman"/>
          <w:b/>
          <w:szCs w:val="26"/>
        </w:rPr>
      </w:pPr>
    </w:p>
    <w:p w14:paraId="297F2BA0" w14:textId="77777777" w:rsidR="00FF3CF0" w:rsidRDefault="00FF3CF0">
      <w:pPr>
        <w:rPr>
          <w:rFonts w:ascii="Times New Roman" w:hAnsi="Times New Roman" w:cs="Times New Roman"/>
          <w:b/>
          <w:szCs w:val="26"/>
        </w:rPr>
      </w:pPr>
    </w:p>
    <w:p w14:paraId="0EB95958" w14:textId="77777777" w:rsidR="00FF3CF0" w:rsidRDefault="00FF3CF0">
      <w:pPr>
        <w:rPr>
          <w:rFonts w:ascii="Times New Roman" w:hAnsi="Times New Roman" w:cs="Times New Roman"/>
          <w:b/>
          <w:szCs w:val="26"/>
        </w:rPr>
      </w:pPr>
    </w:p>
    <w:p w14:paraId="77A52BA1" w14:textId="77777777" w:rsidR="00FF3CF0" w:rsidRDefault="00FF3CF0" w:rsidP="00015DA8">
      <w:pPr>
        <w:ind w:right="4820"/>
        <w:jc w:val="both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 xml:space="preserve">О </w:t>
      </w:r>
      <w:r w:rsidR="000F53AD">
        <w:rPr>
          <w:rFonts w:ascii="Times New Roman" w:hAnsi="Times New Roman" w:cs="Times New Roman"/>
          <w:b/>
          <w:szCs w:val="26"/>
        </w:rPr>
        <w:t>внесении изменений в Порядок проведения антикоррупционной экспертизы правовых актов администрации Синьяльского сельского поселения Чебоксарского района и их проектов</w:t>
      </w:r>
    </w:p>
    <w:p w14:paraId="1687B534" w14:textId="77777777" w:rsidR="00FF3CF0" w:rsidRDefault="00FF3CF0" w:rsidP="00444D54">
      <w:pPr>
        <w:jc w:val="center"/>
        <w:rPr>
          <w:rFonts w:ascii="Times New Roman" w:hAnsi="Times New Roman" w:cs="Times New Roman"/>
          <w:b/>
          <w:szCs w:val="26"/>
        </w:rPr>
      </w:pPr>
    </w:p>
    <w:p w14:paraId="6F3F4D27" w14:textId="77777777" w:rsidR="00FF3CF0" w:rsidRPr="00F803C0" w:rsidRDefault="00D67923" w:rsidP="00F803C0">
      <w:pPr>
        <w:pStyle w:val="5"/>
        <w:ind w:left="0" w:firstLine="72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F53AD">
        <w:rPr>
          <w:sz w:val="26"/>
          <w:szCs w:val="26"/>
        </w:rPr>
        <w:t>целях приведения в соответствии с Федеральным законом от 25 декабря 2008 г. №273-ФЗ «О противодействии коррупции», от 6 октября 2003 г. №131-ФЗ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  </w:t>
      </w:r>
      <w:r w:rsidR="00F803C0" w:rsidRPr="00F803C0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  </w:t>
      </w:r>
      <w:r w:rsidR="00FF3CF0" w:rsidRPr="00F803C0">
        <w:rPr>
          <w:sz w:val="26"/>
          <w:szCs w:val="26"/>
        </w:rPr>
        <w:t>Синьяльского сельского поселения</w:t>
      </w:r>
      <w:r w:rsidR="00B9340E">
        <w:rPr>
          <w:sz w:val="26"/>
          <w:szCs w:val="26"/>
        </w:rPr>
        <w:t xml:space="preserve"> </w:t>
      </w:r>
      <w:r w:rsidR="000F53AD">
        <w:rPr>
          <w:sz w:val="26"/>
          <w:szCs w:val="26"/>
        </w:rPr>
        <w:t>Чебоксарского района Чувашской Республики</w:t>
      </w:r>
      <w:r w:rsidR="00D121C7">
        <w:rPr>
          <w:sz w:val="26"/>
          <w:szCs w:val="26"/>
        </w:rPr>
        <w:t xml:space="preserve"> </w:t>
      </w:r>
      <w:r w:rsidR="00F803C0">
        <w:rPr>
          <w:sz w:val="26"/>
          <w:szCs w:val="26"/>
        </w:rPr>
        <w:t xml:space="preserve">п </w:t>
      </w:r>
      <w:r w:rsidR="00FF3CF0" w:rsidRPr="00F803C0">
        <w:rPr>
          <w:sz w:val="26"/>
          <w:szCs w:val="26"/>
        </w:rPr>
        <w:t>о с т а н о в л я е т:</w:t>
      </w:r>
    </w:p>
    <w:p w14:paraId="6A7FB306" w14:textId="77777777" w:rsidR="00F97840" w:rsidRDefault="00FF3CF0" w:rsidP="00174514">
      <w:pPr>
        <w:pStyle w:val="7"/>
        <w:ind w:left="0" w:firstLine="720"/>
        <w:jc w:val="both"/>
        <w:rPr>
          <w:sz w:val="26"/>
          <w:szCs w:val="26"/>
        </w:rPr>
      </w:pPr>
      <w:r w:rsidRPr="00D67923">
        <w:rPr>
          <w:sz w:val="26"/>
          <w:szCs w:val="26"/>
        </w:rPr>
        <w:t>1.</w:t>
      </w:r>
      <w:r w:rsidR="002B70EB" w:rsidRPr="00D67923">
        <w:rPr>
          <w:sz w:val="26"/>
          <w:szCs w:val="26"/>
        </w:rPr>
        <w:t xml:space="preserve"> </w:t>
      </w:r>
      <w:r w:rsidR="000F53AD">
        <w:rPr>
          <w:sz w:val="26"/>
          <w:szCs w:val="26"/>
        </w:rPr>
        <w:t xml:space="preserve">Внести в Порядок проведения антикоррупционной экспертизы правовых актов администрации </w:t>
      </w:r>
      <w:r w:rsidR="000F53AD" w:rsidRPr="00F803C0">
        <w:rPr>
          <w:sz w:val="26"/>
          <w:szCs w:val="26"/>
        </w:rPr>
        <w:t>Синьяльского сельского поселения</w:t>
      </w:r>
      <w:r w:rsidR="000F53AD">
        <w:rPr>
          <w:sz w:val="26"/>
          <w:szCs w:val="26"/>
        </w:rPr>
        <w:t xml:space="preserve"> Чебоксарского района и их проектов, утвержденный постановлением администрации </w:t>
      </w:r>
      <w:r w:rsidR="000F53AD" w:rsidRPr="00F803C0">
        <w:rPr>
          <w:sz w:val="26"/>
          <w:szCs w:val="26"/>
        </w:rPr>
        <w:t>Синьяльского сельского поселения</w:t>
      </w:r>
      <w:r w:rsidR="000F53AD">
        <w:rPr>
          <w:sz w:val="26"/>
          <w:szCs w:val="26"/>
        </w:rPr>
        <w:t xml:space="preserve"> Чебоксарского района Чувашской Республики от </w:t>
      </w:r>
      <w:r w:rsidR="00015DA8">
        <w:rPr>
          <w:sz w:val="26"/>
          <w:szCs w:val="26"/>
        </w:rPr>
        <w:t>09.06.2010 №47 следующее изменение:</w:t>
      </w:r>
    </w:p>
    <w:p w14:paraId="4003CFB6" w14:textId="77777777" w:rsidR="00015DA8" w:rsidRPr="00015DA8" w:rsidRDefault="006E390A" w:rsidP="00015DA8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 д</w:t>
      </w:r>
      <w:r w:rsidRPr="00015DA8">
        <w:rPr>
          <w:rFonts w:ascii="Times New Roman" w:hAnsi="Times New Roman" w:cs="Times New Roman"/>
        </w:rPr>
        <w:t>обавить</w:t>
      </w:r>
      <w:r>
        <w:rPr>
          <w:rFonts w:ascii="Times New Roman" w:hAnsi="Times New Roman" w:cs="Times New Roman"/>
        </w:rPr>
        <w:t xml:space="preserve"> подразделом 2.8. </w:t>
      </w:r>
      <w:r w:rsidR="00015DA8" w:rsidRPr="00015DA8">
        <w:rPr>
          <w:rFonts w:ascii="Times New Roman" w:hAnsi="Times New Roman" w:cs="Times New Roman"/>
        </w:rPr>
        <w:t xml:space="preserve">следующего содержания: </w:t>
      </w:r>
    </w:p>
    <w:p w14:paraId="6D444D7C" w14:textId="77777777" w:rsidR="00015DA8" w:rsidRPr="00015DA8" w:rsidRDefault="00015DA8" w:rsidP="00015DA8">
      <w:pPr>
        <w:jc w:val="both"/>
        <w:rPr>
          <w:rFonts w:ascii="Times New Roman" w:hAnsi="Times New Roman" w:cs="Times New Roman"/>
        </w:rPr>
      </w:pPr>
      <w:r w:rsidRPr="00015DA8">
        <w:rPr>
          <w:rFonts w:ascii="Times New Roman" w:hAnsi="Times New Roman" w:cs="Times New Roman"/>
        </w:rPr>
        <w:t>«Администрация</w:t>
      </w:r>
      <w:r w:rsidRPr="00015DA8">
        <w:rPr>
          <w:rFonts w:ascii="Times New Roman" w:hAnsi="Times New Roman" w:cs="Times New Roman"/>
          <w:szCs w:val="26"/>
        </w:rPr>
        <w:t xml:space="preserve"> Синьяльского сельского поселения Чебоксарского района в срок до 5 числа предоставляет в прокуратуру Чебоксарского района копии нормативных правовых актов, принятых в предшествующем месяце».</w:t>
      </w:r>
    </w:p>
    <w:p w14:paraId="705D7C1D" w14:textId="77777777" w:rsidR="00015DA8" w:rsidRPr="000126BA" w:rsidRDefault="00015DA8" w:rsidP="00015DA8">
      <w:pPr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Cs w:val="26"/>
          <w:lang w:eastAsia="ru-RU"/>
        </w:rPr>
      </w:pPr>
      <w:r>
        <w:rPr>
          <w:rFonts w:ascii="Times New Roman" w:hAnsi="Times New Roman"/>
          <w:color w:val="000000"/>
          <w:szCs w:val="26"/>
          <w:lang w:eastAsia="ru-RU"/>
        </w:rPr>
        <w:t>2</w:t>
      </w:r>
      <w:r w:rsidRPr="000126BA">
        <w:rPr>
          <w:rFonts w:ascii="Times New Roman" w:hAnsi="Times New Roman"/>
          <w:color w:val="000000"/>
          <w:szCs w:val="26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14:paraId="4D6F5E4B" w14:textId="77777777" w:rsidR="00505C64" w:rsidRPr="00505C64" w:rsidRDefault="00505C64" w:rsidP="00505C64"/>
    <w:p w14:paraId="44814387" w14:textId="77777777" w:rsidR="00253D11" w:rsidRDefault="00253D11" w:rsidP="00243E1A">
      <w:pPr>
        <w:ind w:firstLine="720"/>
        <w:jc w:val="both"/>
      </w:pPr>
    </w:p>
    <w:p w14:paraId="2E087B8B" w14:textId="77777777" w:rsidR="00FF3CF0" w:rsidRDefault="00D67923">
      <w:pPr>
        <w:jc w:val="both"/>
      </w:pPr>
      <w:r>
        <w:rPr>
          <w:rFonts w:ascii="Times New Roman" w:hAnsi="Times New Roman" w:cs="Times New Roman"/>
          <w:szCs w:val="26"/>
        </w:rPr>
        <w:t>Врио г</w:t>
      </w:r>
      <w:r w:rsidR="009D692F">
        <w:rPr>
          <w:rFonts w:ascii="Times New Roman" w:hAnsi="Times New Roman" w:cs="Times New Roman"/>
          <w:szCs w:val="26"/>
        </w:rPr>
        <w:t>лав</w:t>
      </w:r>
      <w:r>
        <w:rPr>
          <w:rFonts w:ascii="Times New Roman" w:hAnsi="Times New Roman" w:cs="Times New Roman"/>
          <w:szCs w:val="26"/>
        </w:rPr>
        <w:t>ы</w:t>
      </w:r>
      <w:r w:rsidR="009D692F">
        <w:rPr>
          <w:rFonts w:ascii="Times New Roman" w:hAnsi="Times New Roman" w:cs="Times New Roman"/>
          <w:szCs w:val="26"/>
        </w:rPr>
        <w:t xml:space="preserve"> </w:t>
      </w:r>
      <w:r w:rsidR="00FF3CF0">
        <w:rPr>
          <w:rFonts w:ascii="Times New Roman" w:hAnsi="Times New Roman" w:cs="Times New Roman"/>
          <w:szCs w:val="26"/>
        </w:rPr>
        <w:t>Си</w:t>
      </w:r>
      <w:r w:rsidR="004B6FF7">
        <w:rPr>
          <w:rFonts w:ascii="Times New Roman" w:hAnsi="Times New Roman" w:cs="Times New Roman"/>
          <w:szCs w:val="26"/>
        </w:rPr>
        <w:t xml:space="preserve">ньяльского сельского поселения   </w:t>
      </w:r>
      <w:r w:rsidR="00FF3CF0">
        <w:rPr>
          <w:rFonts w:ascii="Times New Roman" w:hAnsi="Times New Roman" w:cs="Times New Roman"/>
          <w:szCs w:val="26"/>
        </w:rPr>
        <w:tab/>
      </w:r>
      <w:r w:rsidR="00FC6D33">
        <w:rPr>
          <w:rFonts w:ascii="Times New Roman" w:hAnsi="Times New Roman" w:cs="Times New Roman"/>
          <w:szCs w:val="26"/>
        </w:rPr>
        <w:t xml:space="preserve"> </w:t>
      </w:r>
      <w:r w:rsidR="002E5C4A">
        <w:rPr>
          <w:rFonts w:ascii="Times New Roman" w:hAnsi="Times New Roman" w:cs="Times New Roman"/>
          <w:szCs w:val="26"/>
        </w:rPr>
        <w:t xml:space="preserve">             </w:t>
      </w:r>
      <w:r w:rsidR="004B6FF7">
        <w:rPr>
          <w:rFonts w:ascii="Times New Roman" w:hAnsi="Times New Roman" w:cs="Times New Roman"/>
          <w:szCs w:val="26"/>
        </w:rPr>
        <w:t xml:space="preserve">   </w:t>
      </w:r>
      <w:r w:rsidR="009D692F">
        <w:rPr>
          <w:rFonts w:ascii="Times New Roman" w:hAnsi="Times New Roman" w:cs="Times New Roman"/>
          <w:szCs w:val="26"/>
        </w:rPr>
        <w:t xml:space="preserve">           </w:t>
      </w:r>
      <w:r w:rsidR="001E3757">
        <w:rPr>
          <w:rFonts w:ascii="Times New Roman" w:hAnsi="Times New Roman" w:cs="Times New Roman"/>
          <w:szCs w:val="26"/>
        </w:rPr>
        <w:t xml:space="preserve">  </w:t>
      </w:r>
      <w:r>
        <w:rPr>
          <w:rFonts w:ascii="Times New Roman" w:hAnsi="Times New Roman" w:cs="Times New Roman"/>
          <w:szCs w:val="26"/>
        </w:rPr>
        <w:t>Т</w:t>
      </w:r>
      <w:r w:rsidR="009D692F">
        <w:rPr>
          <w:rFonts w:ascii="Times New Roman" w:hAnsi="Times New Roman" w:cs="Times New Roman"/>
          <w:szCs w:val="26"/>
        </w:rPr>
        <w:t xml:space="preserve">.Н. </w:t>
      </w:r>
      <w:proofErr w:type="spellStart"/>
      <w:r w:rsidR="009D692F">
        <w:rPr>
          <w:rFonts w:ascii="Times New Roman" w:hAnsi="Times New Roman" w:cs="Times New Roman"/>
          <w:szCs w:val="26"/>
        </w:rPr>
        <w:t>М</w:t>
      </w:r>
      <w:r>
        <w:rPr>
          <w:rFonts w:ascii="Times New Roman" w:hAnsi="Times New Roman" w:cs="Times New Roman"/>
          <w:szCs w:val="26"/>
        </w:rPr>
        <w:t>откина</w:t>
      </w:r>
      <w:proofErr w:type="spellEnd"/>
      <w:r w:rsidR="00057A76">
        <w:rPr>
          <w:rFonts w:ascii="Times New Roman" w:hAnsi="Times New Roman" w:cs="Times New Roman"/>
          <w:szCs w:val="26"/>
        </w:rPr>
        <w:t xml:space="preserve"> </w:t>
      </w:r>
    </w:p>
    <w:sectPr w:rsidR="00FF3CF0" w:rsidSect="00D67923">
      <w:headerReference w:type="default" r:id="rId8"/>
      <w:footerReference w:type="default" r:id="rId9"/>
      <w:pgSz w:w="11906" w:h="16838"/>
      <w:pgMar w:top="1190" w:right="849" w:bottom="1015" w:left="1701" w:header="1134" w:footer="959" w:gutter="0"/>
      <w:cols w:space="720"/>
      <w:titlePg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7F206" w14:textId="77777777" w:rsidR="00025B14" w:rsidRDefault="00025B14">
      <w:r>
        <w:separator/>
      </w:r>
    </w:p>
  </w:endnote>
  <w:endnote w:type="continuationSeparator" w:id="0">
    <w:p w14:paraId="297DF52C" w14:textId="77777777" w:rsidR="00025B14" w:rsidRDefault="0002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D56EE" w14:textId="77777777" w:rsidR="00025B14" w:rsidRDefault="00025B1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36165" w14:textId="77777777" w:rsidR="00025B14" w:rsidRDefault="00025B14">
      <w:r>
        <w:separator/>
      </w:r>
    </w:p>
  </w:footnote>
  <w:footnote w:type="continuationSeparator" w:id="0">
    <w:p w14:paraId="7B7A6CAD" w14:textId="77777777" w:rsidR="00025B14" w:rsidRDefault="0002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6310" w14:textId="77777777" w:rsidR="00025B14" w:rsidRDefault="00025B14">
    <w:pPr>
      <w:pStyle w:val="a5"/>
      <w:rPr>
        <w:b/>
        <w:sz w:val="24"/>
        <w:lang w:val="en-U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96"/>
      <w:gridCol w:w="3096"/>
      <w:gridCol w:w="3096"/>
    </w:tblGrid>
    <w:tr w:rsidR="00025B14" w14:paraId="3DE8C2B0" w14:textId="77777777">
      <w:tc>
        <w:tcPr>
          <w:tcW w:w="3096" w:type="dxa"/>
          <w:shd w:val="clear" w:color="auto" w:fill="auto"/>
        </w:tcPr>
        <w:p w14:paraId="73C82FFB" w14:textId="77777777" w:rsidR="00025B14" w:rsidRDefault="00025B14">
          <w:pPr>
            <w:pStyle w:val="a5"/>
            <w:jc w:val="center"/>
          </w:pPr>
        </w:p>
      </w:tc>
      <w:tc>
        <w:tcPr>
          <w:tcW w:w="3096" w:type="dxa"/>
          <w:shd w:val="clear" w:color="auto" w:fill="auto"/>
        </w:tcPr>
        <w:p w14:paraId="61E5A1D9" w14:textId="77777777" w:rsidR="00025B14" w:rsidRDefault="00025B14">
          <w:pPr>
            <w:pStyle w:val="a5"/>
            <w:snapToGrid w:val="0"/>
            <w:jc w:val="center"/>
            <w:rPr>
              <w:rFonts w:ascii="Arial Cyr Chuv" w:hAnsi="Arial Cyr Chuv" w:cs="Arial Cyr Chuv"/>
              <w:b/>
              <w:sz w:val="24"/>
            </w:rPr>
          </w:pPr>
        </w:p>
      </w:tc>
      <w:tc>
        <w:tcPr>
          <w:tcW w:w="3096" w:type="dxa"/>
          <w:shd w:val="clear" w:color="auto" w:fill="auto"/>
        </w:tcPr>
        <w:p w14:paraId="417EF0CD" w14:textId="77777777" w:rsidR="00025B14" w:rsidRDefault="00025B14">
          <w:pPr>
            <w:pStyle w:val="a5"/>
            <w:jc w:val="center"/>
          </w:pPr>
        </w:p>
      </w:tc>
    </w:tr>
  </w:tbl>
  <w:p w14:paraId="2581A817" w14:textId="77777777" w:rsidR="00025B14" w:rsidRDefault="00025B14">
    <w:pPr>
      <w:pStyle w:val="a5"/>
    </w:pPr>
    <w:r>
      <w:rPr>
        <w:rFonts w:ascii="Arial Cyr Chuv" w:hAnsi="Arial Cyr Chuv" w:cs="Arial Cyr Chuv"/>
        <w:b/>
        <w:sz w:val="24"/>
      </w:rPr>
      <w:t xml:space="preserve"> </w:t>
    </w:r>
    <w:r>
      <w:rPr>
        <w:rFonts w:ascii="Times New Roman" w:hAnsi="Times New Roman" w:cs="Times New Roman"/>
        <w:b/>
        <w:sz w:val="24"/>
      </w:rPr>
      <w:t xml:space="preserve">  </w:t>
    </w:r>
  </w:p>
  <w:p w14:paraId="7A1A3F23" w14:textId="77777777" w:rsidR="00025B14" w:rsidRDefault="00025B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EB4089"/>
    <w:multiLevelType w:val="multilevel"/>
    <w:tmpl w:val="1B468F4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3C0"/>
    <w:rsid w:val="00001B25"/>
    <w:rsid w:val="000079B6"/>
    <w:rsid w:val="00010523"/>
    <w:rsid w:val="00015DA8"/>
    <w:rsid w:val="00021433"/>
    <w:rsid w:val="0002479A"/>
    <w:rsid w:val="00025B14"/>
    <w:rsid w:val="000542CB"/>
    <w:rsid w:val="00057A76"/>
    <w:rsid w:val="000732C1"/>
    <w:rsid w:val="00090E7D"/>
    <w:rsid w:val="000919F8"/>
    <w:rsid w:val="00091E43"/>
    <w:rsid w:val="000951FE"/>
    <w:rsid w:val="000B08C3"/>
    <w:rsid w:val="000B221F"/>
    <w:rsid w:val="000C2282"/>
    <w:rsid w:val="000D0C74"/>
    <w:rsid w:val="000F0F69"/>
    <w:rsid w:val="000F1C64"/>
    <w:rsid w:val="000F2E89"/>
    <w:rsid w:val="000F350D"/>
    <w:rsid w:val="000F45B8"/>
    <w:rsid w:val="000F53AD"/>
    <w:rsid w:val="00107055"/>
    <w:rsid w:val="001146C3"/>
    <w:rsid w:val="00124A43"/>
    <w:rsid w:val="001342D2"/>
    <w:rsid w:val="00143121"/>
    <w:rsid w:val="00144A83"/>
    <w:rsid w:val="0014793E"/>
    <w:rsid w:val="001561B9"/>
    <w:rsid w:val="00174514"/>
    <w:rsid w:val="00181E09"/>
    <w:rsid w:val="00196F3B"/>
    <w:rsid w:val="001A2772"/>
    <w:rsid w:val="001A5240"/>
    <w:rsid w:val="001B04C4"/>
    <w:rsid w:val="001B4AD9"/>
    <w:rsid w:val="001D16C7"/>
    <w:rsid w:val="001E0979"/>
    <w:rsid w:val="001E2041"/>
    <w:rsid w:val="001E3757"/>
    <w:rsid w:val="001E7DEC"/>
    <w:rsid w:val="001F0BE2"/>
    <w:rsid w:val="001F41AB"/>
    <w:rsid w:val="001F6C7D"/>
    <w:rsid w:val="00200269"/>
    <w:rsid w:val="00215BF5"/>
    <w:rsid w:val="002212EF"/>
    <w:rsid w:val="00226904"/>
    <w:rsid w:val="00243E1A"/>
    <w:rsid w:val="00253D11"/>
    <w:rsid w:val="00264836"/>
    <w:rsid w:val="00265D51"/>
    <w:rsid w:val="0026779F"/>
    <w:rsid w:val="00272064"/>
    <w:rsid w:val="00274EA4"/>
    <w:rsid w:val="00280861"/>
    <w:rsid w:val="00283B74"/>
    <w:rsid w:val="0028577B"/>
    <w:rsid w:val="00292858"/>
    <w:rsid w:val="0029303E"/>
    <w:rsid w:val="00296B4A"/>
    <w:rsid w:val="002A1814"/>
    <w:rsid w:val="002A489C"/>
    <w:rsid w:val="002A6382"/>
    <w:rsid w:val="002B70EB"/>
    <w:rsid w:val="002C34CE"/>
    <w:rsid w:val="002E0731"/>
    <w:rsid w:val="002E5C4A"/>
    <w:rsid w:val="002F0735"/>
    <w:rsid w:val="002F3F91"/>
    <w:rsid w:val="002F40D3"/>
    <w:rsid w:val="002F6348"/>
    <w:rsid w:val="00300220"/>
    <w:rsid w:val="0030524F"/>
    <w:rsid w:val="00314C58"/>
    <w:rsid w:val="0032725F"/>
    <w:rsid w:val="00340026"/>
    <w:rsid w:val="00340742"/>
    <w:rsid w:val="00341E90"/>
    <w:rsid w:val="00346C4E"/>
    <w:rsid w:val="003517E9"/>
    <w:rsid w:val="00352BE9"/>
    <w:rsid w:val="00373D93"/>
    <w:rsid w:val="003822E9"/>
    <w:rsid w:val="00382387"/>
    <w:rsid w:val="00392A05"/>
    <w:rsid w:val="003A28B3"/>
    <w:rsid w:val="003B35B3"/>
    <w:rsid w:val="003B4636"/>
    <w:rsid w:val="003B5EA9"/>
    <w:rsid w:val="003D1773"/>
    <w:rsid w:val="003E3D2F"/>
    <w:rsid w:val="003E41B7"/>
    <w:rsid w:val="003E7697"/>
    <w:rsid w:val="003F48D4"/>
    <w:rsid w:val="00401522"/>
    <w:rsid w:val="00411FE5"/>
    <w:rsid w:val="00415E06"/>
    <w:rsid w:val="00422F40"/>
    <w:rsid w:val="00427332"/>
    <w:rsid w:val="00432BB0"/>
    <w:rsid w:val="00444D54"/>
    <w:rsid w:val="0046511D"/>
    <w:rsid w:val="00471B62"/>
    <w:rsid w:val="00481A21"/>
    <w:rsid w:val="00491EB6"/>
    <w:rsid w:val="004A2648"/>
    <w:rsid w:val="004B0E8F"/>
    <w:rsid w:val="004B6FF7"/>
    <w:rsid w:val="004D0C2D"/>
    <w:rsid w:val="004D2E64"/>
    <w:rsid w:val="004D429A"/>
    <w:rsid w:val="004E741C"/>
    <w:rsid w:val="004F3C96"/>
    <w:rsid w:val="0050483F"/>
    <w:rsid w:val="00505C64"/>
    <w:rsid w:val="00511A80"/>
    <w:rsid w:val="00511E29"/>
    <w:rsid w:val="0057331E"/>
    <w:rsid w:val="00577CBD"/>
    <w:rsid w:val="005813B9"/>
    <w:rsid w:val="00582682"/>
    <w:rsid w:val="00582788"/>
    <w:rsid w:val="00582C90"/>
    <w:rsid w:val="00587437"/>
    <w:rsid w:val="005874F8"/>
    <w:rsid w:val="005928C7"/>
    <w:rsid w:val="005A3EB3"/>
    <w:rsid w:val="005A646C"/>
    <w:rsid w:val="005A7CC0"/>
    <w:rsid w:val="005B633B"/>
    <w:rsid w:val="005D5396"/>
    <w:rsid w:val="005E0D9C"/>
    <w:rsid w:val="005E1010"/>
    <w:rsid w:val="005F4A6D"/>
    <w:rsid w:val="00607031"/>
    <w:rsid w:val="006125C1"/>
    <w:rsid w:val="006130D3"/>
    <w:rsid w:val="00613164"/>
    <w:rsid w:val="006224F4"/>
    <w:rsid w:val="006225A9"/>
    <w:rsid w:val="006446B4"/>
    <w:rsid w:val="00644987"/>
    <w:rsid w:val="00650E1D"/>
    <w:rsid w:val="0065558B"/>
    <w:rsid w:val="00660EE3"/>
    <w:rsid w:val="006648B9"/>
    <w:rsid w:val="00667BC5"/>
    <w:rsid w:val="006718CF"/>
    <w:rsid w:val="00676B02"/>
    <w:rsid w:val="00687765"/>
    <w:rsid w:val="00694D47"/>
    <w:rsid w:val="006A0B7E"/>
    <w:rsid w:val="006A2ED1"/>
    <w:rsid w:val="006A6A39"/>
    <w:rsid w:val="006B20D5"/>
    <w:rsid w:val="006B6AF2"/>
    <w:rsid w:val="006B6E66"/>
    <w:rsid w:val="006C42B1"/>
    <w:rsid w:val="006D73B9"/>
    <w:rsid w:val="006E1B01"/>
    <w:rsid w:val="006E390A"/>
    <w:rsid w:val="006E6147"/>
    <w:rsid w:val="006E754E"/>
    <w:rsid w:val="006E757C"/>
    <w:rsid w:val="006F20FC"/>
    <w:rsid w:val="006F54AA"/>
    <w:rsid w:val="007002D1"/>
    <w:rsid w:val="00702199"/>
    <w:rsid w:val="00706192"/>
    <w:rsid w:val="00712CB7"/>
    <w:rsid w:val="00715214"/>
    <w:rsid w:val="007157FD"/>
    <w:rsid w:val="00734138"/>
    <w:rsid w:val="007455B9"/>
    <w:rsid w:val="00752C2D"/>
    <w:rsid w:val="007564DD"/>
    <w:rsid w:val="00764867"/>
    <w:rsid w:val="00766D26"/>
    <w:rsid w:val="00795925"/>
    <w:rsid w:val="007A63D1"/>
    <w:rsid w:val="007A7306"/>
    <w:rsid w:val="007B40D3"/>
    <w:rsid w:val="007E4620"/>
    <w:rsid w:val="00801006"/>
    <w:rsid w:val="008122A7"/>
    <w:rsid w:val="00815C3F"/>
    <w:rsid w:val="00822495"/>
    <w:rsid w:val="00836CCA"/>
    <w:rsid w:val="00841DF7"/>
    <w:rsid w:val="0086277F"/>
    <w:rsid w:val="00862CBA"/>
    <w:rsid w:val="00865DF6"/>
    <w:rsid w:val="00866942"/>
    <w:rsid w:val="00870BCC"/>
    <w:rsid w:val="00872D7B"/>
    <w:rsid w:val="0087380B"/>
    <w:rsid w:val="00884DFC"/>
    <w:rsid w:val="008A1C65"/>
    <w:rsid w:val="008A7A9D"/>
    <w:rsid w:val="008B312A"/>
    <w:rsid w:val="008D2E4E"/>
    <w:rsid w:val="008D6069"/>
    <w:rsid w:val="008E1585"/>
    <w:rsid w:val="008F32D8"/>
    <w:rsid w:val="008F4B29"/>
    <w:rsid w:val="00905948"/>
    <w:rsid w:val="009257C9"/>
    <w:rsid w:val="00931573"/>
    <w:rsid w:val="00932631"/>
    <w:rsid w:val="00940AC3"/>
    <w:rsid w:val="00941FA1"/>
    <w:rsid w:val="00941FB5"/>
    <w:rsid w:val="009427B3"/>
    <w:rsid w:val="00954A27"/>
    <w:rsid w:val="00982071"/>
    <w:rsid w:val="0098286A"/>
    <w:rsid w:val="00986CFE"/>
    <w:rsid w:val="009945A0"/>
    <w:rsid w:val="00997BA5"/>
    <w:rsid w:val="009A1534"/>
    <w:rsid w:val="009A4401"/>
    <w:rsid w:val="009A54FE"/>
    <w:rsid w:val="009A5EBE"/>
    <w:rsid w:val="009A6693"/>
    <w:rsid w:val="009C744E"/>
    <w:rsid w:val="009D692F"/>
    <w:rsid w:val="009D73E9"/>
    <w:rsid w:val="009E4299"/>
    <w:rsid w:val="009F1B30"/>
    <w:rsid w:val="009F62AC"/>
    <w:rsid w:val="00A05036"/>
    <w:rsid w:val="00A16A47"/>
    <w:rsid w:val="00A438FD"/>
    <w:rsid w:val="00A55A7D"/>
    <w:rsid w:val="00A60CF9"/>
    <w:rsid w:val="00A71627"/>
    <w:rsid w:val="00A72782"/>
    <w:rsid w:val="00A81478"/>
    <w:rsid w:val="00A9066E"/>
    <w:rsid w:val="00A96149"/>
    <w:rsid w:val="00AB2AD3"/>
    <w:rsid w:val="00AB57C9"/>
    <w:rsid w:val="00AC05F3"/>
    <w:rsid w:val="00AC65D2"/>
    <w:rsid w:val="00AD239F"/>
    <w:rsid w:val="00AD3382"/>
    <w:rsid w:val="00AE25C8"/>
    <w:rsid w:val="00AF0454"/>
    <w:rsid w:val="00AF2348"/>
    <w:rsid w:val="00AF3F3B"/>
    <w:rsid w:val="00AF4085"/>
    <w:rsid w:val="00B12C22"/>
    <w:rsid w:val="00B1621A"/>
    <w:rsid w:val="00B174E6"/>
    <w:rsid w:val="00B24A4D"/>
    <w:rsid w:val="00B313AA"/>
    <w:rsid w:val="00B32E24"/>
    <w:rsid w:val="00B35158"/>
    <w:rsid w:val="00B357E7"/>
    <w:rsid w:val="00B42DAD"/>
    <w:rsid w:val="00B56CCA"/>
    <w:rsid w:val="00B573F5"/>
    <w:rsid w:val="00B714FB"/>
    <w:rsid w:val="00B87F9D"/>
    <w:rsid w:val="00B91F95"/>
    <w:rsid w:val="00B927DE"/>
    <w:rsid w:val="00B9340E"/>
    <w:rsid w:val="00BA0571"/>
    <w:rsid w:val="00BB3BC3"/>
    <w:rsid w:val="00BB7E33"/>
    <w:rsid w:val="00BC3774"/>
    <w:rsid w:val="00BC549B"/>
    <w:rsid w:val="00BC5938"/>
    <w:rsid w:val="00BD2945"/>
    <w:rsid w:val="00BE0F86"/>
    <w:rsid w:val="00BE2F15"/>
    <w:rsid w:val="00BF2790"/>
    <w:rsid w:val="00BF656B"/>
    <w:rsid w:val="00C004D3"/>
    <w:rsid w:val="00C02B37"/>
    <w:rsid w:val="00C14C3E"/>
    <w:rsid w:val="00C202B6"/>
    <w:rsid w:val="00C2077B"/>
    <w:rsid w:val="00C20DFF"/>
    <w:rsid w:val="00C41508"/>
    <w:rsid w:val="00C42D5F"/>
    <w:rsid w:val="00C45089"/>
    <w:rsid w:val="00C5295E"/>
    <w:rsid w:val="00C632FA"/>
    <w:rsid w:val="00C71EEE"/>
    <w:rsid w:val="00C776DF"/>
    <w:rsid w:val="00C816DB"/>
    <w:rsid w:val="00C83F4D"/>
    <w:rsid w:val="00C8722F"/>
    <w:rsid w:val="00C97667"/>
    <w:rsid w:val="00CA0C18"/>
    <w:rsid w:val="00CB0297"/>
    <w:rsid w:val="00CB2752"/>
    <w:rsid w:val="00CB2B2E"/>
    <w:rsid w:val="00CC0E74"/>
    <w:rsid w:val="00CD38CF"/>
    <w:rsid w:val="00CE1D61"/>
    <w:rsid w:val="00CF5B25"/>
    <w:rsid w:val="00D0249C"/>
    <w:rsid w:val="00D05441"/>
    <w:rsid w:val="00D11991"/>
    <w:rsid w:val="00D121C7"/>
    <w:rsid w:val="00D256D7"/>
    <w:rsid w:val="00D42DEE"/>
    <w:rsid w:val="00D4692E"/>
    <w:rsid w:val="00D64651"/>
    <w:rsid w:val="00D66DA2"/>
    <w:rsid w:val="00D67923"/>
    <w:rsid w:val="00D77A93"/>
    <w:rsid w:val="00D85179"/>
    <w:rsid w:val="00D91FCF"/>
    <w:rsid w:val="00DA5607"/>
    <w:rsid w:val="00DA67C8"/>
    <w:rsid w:val="00DB4103"/>
    <w:rsid w:val="00DC21E3"/>
    <w:rsid w:val="00DD15F2"/>
    <w:rsid w:val="00DD3ABE"/>
    <w:rsid w:val="00DD7BFB"/>
    <w:rsid w:val="00DE1631"/>
    <w:rsid w:val="00DE23F8"/>
    <w:rsid w:val="00E0427B"/>
    <w:rsid w:val="00E0571C"/>
    <w:rsid w:val="00E07A1A"/>
    <w:rsid w:val="00E10659"/>
    <w:rsid w:val="00E130CD"/>
    <w:rsid w:val="00E138E2"/>
    <w:rsid w:val="00E13A96"/>
    <w:rsid w:val="00E20AB0"/>
    <w:rsid w:val="00E31504"/>
    <w:rsid w:val="00E57E2A"/>
    <w:rsid w:val="00E6303B"/>
    <w:rsid w:val="00E80312"/>
    <w:rsid w:val="00E8127F"/>
    <w:rsid w:val="00E84728"/>
    <w:rsid w:val="00E95780"/>
    <w:rsid w:val="00EB0981"/>
    <w:rsid w:val="00EB1DAB"/>
    <w:rsid w:val="00EC0075"/>
    <w:rsid w:val="00EC4DC8"/>
    <w:rsid w:val="00EE1795"/>
    <w:rsid w:val="00EE40E5"/>
    <w:rsid w:val="00EE4838"/>
    <w:rsid w:val="00F01857"/>
    <w:rsid w:val="00F1398D"/>
    <w:rsid w:val="00F161E7"/>
    <w:rsid w:val="00F253E5"/>
    <w:rsid w:val="00F3252E"/>
    <w:rsid w:val="00F4669B"/>
    <w:rsid w:val="00F47B89"/>
    <w:rsid w:val="00F56BDD"/>
    <w:rsid w:val="00F604B9"/>
    <w:rsid w:val="00F65268"/>
    <w:rsid w:val="00F803C0"/>
    <w:rsid w:val="00F92EDF"/>
    <w:rsid w:val="00F97840"/>
    <w:rsid w:val="00FA1A71"/>
    <w:rsid w:val="00FB2456"/>
    <w:rsid w:val="00FC6D33"/>
    <w:rsid w:val="00FE0C36"/>
    <w:rsid w:val="00FE54A6"/>
    <w:rsid w:val="00FF30A9"/>
    <w:rsid w:val="00FF3CF0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oNotEmbedSmartTags/>
  <w:decimalSymbol w:val=","/>
  <w:listSeparator w:val=";"/>
  <w14:docId w14:val="7FA1CD17"/>
  <w15:docId w15:val="{B985065E-0D50-4060-BACE-407BAC8D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B02"/>
    <w:rPr>
      <w:rFonts w:ascii="Baltica" w:hAnsi="Baltica" w:cs="Baltica"/>
      <w:sz w:val="26"/>
      <w:lang w:eastAsia="ar-SA"/>
    </w:rPr>
  </w:style>
  <w:style w:type="paragraph" w:styleId="5">
    <w:name w:val="heading 5"/>
    <w:basedOn w:val="a"/>
    <w:next w:val="a"/>
    <w:qFormat/>
    <w:rsid w:val="00676B02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676B02"/>
    <w:pPr>
      <w:keepNext/>
      <w:numPr>
        <w:ilvl w:val="6"/>
        <w:numId w:val="1"/>
      </w:numPr>
      <w:outlineLvl w:val="6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6B02"/>
    <w:rPr>
      <w:rFonts w:hint="default"/>
    </w:rPr>
  </w:style>
  <w:style w:type="character" w:customStyle="1" w:styleId="WW8Num1z1">
    <w:name w:val="WW8Num1z1"/>
    <w:rsid w:val="00676B02"/>
  </w:style>
  <w:style w:type="character" w:customStyle="1" w:styleId="WW8Num1z2">
    <w:name w:val="WW8Num1z2"/>
    <w:rsid w:val="00676B02"/>
  </w:style>
  <w:style w:type="character" w:customStyle="1" w:styleId="WW8Num1z3">
    <w:name w:val="WW8Num1z3"/>
    <w:rsid w:val="00676B02"/>
  </w:style>
  <w:style w:type="character" w:customStyle="1" w:styleId="WW8Num1z4">
    <w:name w:val="WW8Num1z4"/>
    <w:rsid w:val="00676B02"/>
  </w:style>
  <w:style w:type="character" w:customStyle="1" w:styleId="WW8Num1z5">
    <w:name w:val="WW8Num1z5"/>
    <w:rsid w:val="00676B02"/>
  </w:style>
  <w:style w:type="character" w:customStyle="1" w:styleId="WW8Num1z6">
    <w:name w:val="WW8Num1z6"/>
    <w:rsid w:val="00676B02"/>
  </w:style>
  <w:style w:type="character" w:customStyle="1" w:styleId="WW8Num1z7">
    <w:name w:val="WW8Num1z7"/>
    <w:rsid w:val="00676B02"/>
  </w:style>
  <w:style w:type="character" w:customStyle="1" w:styleId="WW8Num1z8">
    <w:name w:val="WW8Num1z8"/>
    <w:rsid w:val="00676B02"/>
  </w:style>
  <w:style w:type="character" w:customStyle="1" w:styleId="WW8Num2z0">
    <w:name w:val="WW8Num2z0"/>
    <w:rsid w:val="00676B02"/>
    <w:rPr>
      <w:rFonts w:hint="default"/>
    </w:rPr>
  </w:style>
  <w:style w:type="character" w:customStyle="1" w:styleId="WW8Num3z0">
    <w:name w:val="WW8Num3z0"/>
    <w:rsid w:val="00676B02"/>
  </w:style>
  <w:style w:type="character" w:customStyle="1" w:styleId="WW8Num3z1">
    <w:name w:val="WW8Num3z1"/>
    <w:rsid w:val="00676B02"/>
  </w:style>
  <w:style w:type="character" w:customStyle="1" w:styleId="WW8Num3z2">
    <w:name w:val="WW8Num3z2"/>
    <w:rsid w:val="00676B02"/>
  </w:style>
  <w:style w:type="character" w:customStyle="1" w:styleId="WW8Num3z3">
    <w:name w:val="WW8Num3z3"/>
    <w:rsid w:val="00676B02"/>
  </w:style>
  <w:style w:type="character" w:customStyle="1" w:styleId="WW8Num3z4">
    <w:name w:val="WW8Num3z4"/>
    <w:rsid w:val="00676B02"/>
  </w:style>
  <w:style w:type="character" w:customStyle="1" w:styleId="WW8Num3z5">
    <w:name w:val="WW8Num3z5"/>
    <w:rsid w:val="00676B02"/>
  </w:style>
  <w:style w:type="character" w:customStyle="1" w:styleId="WW8Num3z6">
    <w:name w:val="WW8Num3z6"/>
    <w:rsid w:val="00676B02"/>
  </w:style>
  <w:style w:type="character" w:customStyle="1" w:styleId="WW8Num3z7">
    <w:name w:val="WW8Num3z7"/>
    <w:rsid w:val="00676B02"/>
  </w:style>
  <w:style w:type="character" w:customStyle="1" w:styleId="WW8Num3z8">
    <w:name w:val="WW8Num3z8"/>
    <w:rsid w:val="00676B02"/>
  </w:style>
  <w:style w:type="character" w:customStyle="1" w:styleId="WW8Num4z0">
    <w:name w:val="WW8Num4z0"/>
    <w:rsid w:val="00676B02"/>
    <w:rPr>
      <w:rFonts w:hint="default"/>
    </w:rPr>
  </w:style>
  <w:style w:type="character" w:customStyle="1" w:styleId="WW8Num4z1">
    <w:name w:val="WW8Num4z1"/>
    <w:rsid w:val="00676B02"/>
  </w:style>
  <w:style w:type="character" w:customStyle="1" w:styleId="WW8Num4z2">
    <w:name w:val="WW8Num4z2"/>
    <w:rsid w:val="00676B02"/>
  </w:style>
  <w:style w:type="character" w:customStyle="1" w:styleId="WW8Num4z3">
    <w:name w:val="WW8Num4z3"/>
    <w:rsid w:val="00676B02"/>
  </w:style>
  <w:style w:type="character" w:customStyle="1" w:styleId="WW8Num4z4">
    <w:name w:val="WW8Num4z4"/>
    <w:rsid w:val="00676B02"/>
  </w:style>
  <w:style w:type="character" w:customStyle="1" w:styleId="WW8Num4z5">
    <w:name w:val="WW8Num4z5"/>
    <w:rsid w:val="00676B02"/>
  </w:style>
  <w:style w:type="character" w:customStyle="1" w:styleId="WW8Num4z6">
    <w:name w:val="WW8Num4z6"/>
    <w:rsid w:val="00676B02"/>
  </w:style>
  <w:style w:type="character" w:customStyle="1" w:styleId="WW8Num4z7">
    <w:name w:val="WW8Num4z7"/>
    <w:rsid w:val="00676B02"/>
  </w:style>
  <w:style w:type="character" w:customStyle="1" w:styleId="WW8Num4z8">
    <w:name w:val="WW8Num4z8"/>
    <w:rsid w:val="00676B02"/>
  </w:style>
  <w:style w:type="character" w:customStyle="1" w:styleId="WW8Num5z0">
    <w:name w:val="WW8Num5z0"/>
    <w:rsid w:val="00676B02"/>
    <w:rPr>
      <w:b/>
    </w:rPr>
  </w:style>
  <w:style w:type="character" w:customStyle="1" w:styleId="WW8Num5z1">
    <w:name w:val="WW8Num5z1"/>
    <w:rsid w:val="00676B02"/>
  </w:style>
  <w:style w:type="character" w:customStyle="1" w:styleId="WW8Num5z2">
    <w:name w:val="WW8Num5z2"/>
    <w:rsid w:val="00676B02"/>
  </w:style>
  <w:style w:type="character" w:customStyle="1" w:styleId="WW8Num5z3">
    <w:name w:val="WW8Num5z3"/>
    <w:rsid w:val="00676B02"/>
  </w:style>
  <w:style w:type="character" w:customStyle="1" w:styleId="WW8Num5z4">
    <w:name w:val="WW8Num5z4"/>
    <w:rsid w:val="00676B02"/>
  </w:style>
  <w:style w:type="character" w:customStyle="1" w:styleId="WW8Num5z5">
    <w:name w:val="WW8Num5z5"/>
    <w:rsid w:val="00676B02"/>
  </w:style>
  <w:style w:type="character" w:customStyle="1" w:styleId="WW8Num5z6">
    <w:name w:val="WW8Num5z6"/>
    <w:rsid w:val="00676B02"/>
  </w:style>
  <w:style w:type="character" w:customStyle="1" w:styleId="WW8Num5z7">
    <w:name w:val="WW8Num5z7"/>
    <w:rsid w:val="00676B02"/>
  </w:style>
  <w:style w:type="character" w:customStyle="1" w:styleId="WW8Num5z8">
    <w:name w:val="WW8Num5z8"/>
    <w:rsid w:val="00676B02"/>
  </w:style>
  <w:style w:type="character" w:customStyle="1" w:styleId="WW8Num6z0">
    <w:name w:val="WW8Num6z0"/>
    <w:rsid w:val="00676B02"/>
  </w:style>
  <w:style w:type="character" w:customStyle="1" w:styleId="WW8Num6z1">
    <w:name w:val="WW8Num6z1"/>
    <w:rsid w:val="00676B02"/>
  </w:style>
  <w:style w:type="character" w:customStyle="1" w:styleId="WW8Num6z2">
    <w:name w:val="WW8Num6z2"/>
    <w:rsid w:val="00676B02"/>
  </w:style>
  <w:style w:type="character" w:customStyle="1" w:styleId="WW8Num6z3">
    <w:name w:val="WW8Num6z3"/>
    <w:rsid w:val="00676B02"/>
  </w:style>
  <w:style w:type="character" w:customStyle="1" w:styleId="WW8Num6z4">
    <w:name w:val="WW8Num6z4"/>
    <w:rsid w:val="00676B02"/>
  </w:style>
  <w:style w:type="character" w:customStyle="1" w:styleId="WW8Num6z5">
    <w:name w:val="WW8Num6z5"/>
    <w:rsid w:val="00676B02"/>
  </w:style>
  <w:style w:type="character" w:customStyle="1" w:styleId="WW8Num6z6">
    <w:name w:val="WW8Num6z6"/>
    <w:rsid w:val="00676B02"/>
  </w:style>
  <w:style w:type="character" w:customStyle="1" w:styleId="WW8Num6z7">
    <w:name w:val="WW8Num6z7"/>
    <w:rsid w:val="00676B02"/>
  </w:style>
  <w:style w:type="character" w:customStyle="1" w:styleId="WW8Num6z8">
    <w:name w:val="WW8Num6z8"/>
    <w:rsid w:val="00676B02"/>
  </w:style>
  <w:style w:type="character" w:customStyle="1" w:styleId="WW8Num7z0">
    <w:name w:val="WW8Num7z0"/>
    <w:rsid w:val="00676B02"/>
  </w:style>
  <w:style w:type="character" w:customStyle="1" w:styleId="WW8Num7z1">
    <w:name w:val="WW8Num7z1"/>
    <w:rsid w:val="00676B02"/>
  </w:style>
  <w:style w:type="character" w:customStyle="1" w:styleId="WW8Num7z2">
    <w:name w:val="WW8Num7z2"/>
    <w:rsid w:val="00676B02"/>
  </w:style>
  <w:style w:type="character" w:customStyle="1" w:styleId="WW8Num7z3">
    <w:name w:val="WW8Num7z3"/>
    <w:rsid w:val="00676B02"/>
  </w:style>
  <w:style w:type="character" w:customStyle="1" w:styleId="WW8Num7z4">
    <w:name w:val="WW8Num7z4"/>
    <w:rsid w:val="00676B02"/>
  </w:style>
  <w:style w:type="character" w:customStyle="1" w:styleId="WW8Num7z5">
    <w:name w:val="WW8Num7z5"/>
    <w:rsid w:val="00676B02"/>
  </w:style>
  <w:style w:type="character" w:customStyle="1" w:styleId="WW8Num7z6">
    <w:name w:val="WW8Num7z6"/>
    <w:rsid w:val="00676B02"/>
  </w:style>
  <w:style w:type="character" w:customStyle="1" w:styleId="WW8Num7z7">
    <w:name w:val="WW8Num7z7"/>
    <w:rsid w:val="00676B02"/>
  </w:style>
  <w:style w:type="character" w:customStyle="1" w:styleId="WW8Num7z8">
    <w:name w:val="WW8Num7z8"/>
    <w:rsid w:val="00676B02"/>
  </w:style>
  <w:style w:type="character" w:customStyle="1" w:styleId="WW8Num8z0">
    <w:name w:val="WW8Num8z0"/>
    <w:rsid w:val="00676B02"/>
    <w:rPr>
      <w:rFonts w:hint="default"/>
    </w:rPr>
  </w:style>
  <w:style w:type="character" w:customStyle="1" w:styleId="WW8Num8z1">
    <w:name w:val="WW8Num8z1"/>
    <w:rsid w:val="00676B02"/>
  </w:style>
  <w:style w:type="character" w:customStyle="1" w:styleId="WW8Num8z2">
    <w:name w:val="WW8Num8z2"/>
    <w:rsid w:val="00676B02"/>
  </w:style>
  <w:style w:type="character" w:customStyle="1" w:styleId="WW8Num8z3">
    <w:name w:val="WW8Num8z3"/>
    <w:rsid w:val="00676B02"/>
  </w:style>
  <w:style w:type="character" w:customStyle="1" w:styleId="WW8Num8z4">
    <w:name w:val="WW8Num8z4"/>
    <w:rsid w:val="00676B02"/>
  </w:style>
  <w:style w:type="character" w:customStyle="1" w:styleId="WW8Num8z5">
    <w:name w:val="WW8Num8z5"/>
    <w:rsid w:val="00676B02"/>
  </w:style>
  <w:style w:type="character" w:customStyle="1" w:styleId="WW8Num8z6">
    <w:name w:val="WW8Num8z6"/>
    <w:rsid w:val="00676B02"/>
  </w:style>
  <w:style w:type="character" w:customStyle="1" w:styleId="WW8Num8z7">
    <w:name w:val="WW8Num8z7"/>
    <w:rsid w:val="00676B02"/>
  </w:style>
  <w:style w:type="character" w:customStyle="1" w:styleId="WW8Num8z8">
    <w:name w:val="WW8Num8z8"/>
    <w:rsid w:val="00676B02"/>
  </w:style>
  <w:style w:type="character" w:customStyle="1" w:styleId="WW8Num9z0">
    <w:name w:val="WW8Num9z0"/>
    <w:rsid w:val="00676B02"/>
    <w:rPr>
      <w:rFonts w:hint="default"/>
    </w:rPr>
  </w:style>
  <w:style w:type="character" w:customStyle="1" w:styleId="WW8Num10z0">
    <w:name w:val="WW8Num10z0"/>
    <w:rsid w:val="00676B02"/>
  </w:style>
  <w:style w:type="character" w:customStyle="1" w:styleId="WW8Num10z1">
    <w:name w:val="WW8Num10z1"/>
    <w:rsid w:val="00676B02"/>
  </w:style>
  <w:style w:type="character" w:customStyle="1" w:styleId="WW8Num10z2">
    <w:name w:val="WW8Num10z2"/>
    <w:rsid w:val="00676B02"/>
  </w:style>
  <w:style w:type="character" w:customStyle="1" w:styleId="WW8Num10z3">
    <w:name w:val="WW8Num10z3"/>
    <w:rsid w:val="00676B02"/>
  </w:style>
  <w:style w:type="character" w:customStyle="1" w:styleId="WW8Num10z4">
    <w:name w:val="WW8Num10z4"/>
    <w:rsid w:val="00676B02"/>
  </w:style>
  <w:style w:type="character" w:customStyle="1" w:styleId="WW8Num10z5">
    <w:name w:val="WW8Num10z5"/>
    <w:rsid w:val="00676B02"/>
  </w:style>
  <w:style w:type="character" w:customStyle="1" w:styleId="WW8Num10z6">
    <w:name w:val="WW8Num10z6"/>
    <w:rsid w:val="00676B02"/>
  </w:style>
  <w:style w:type="character" w:customStyle="1" w:styleId="WW8Num10z7">
    <w:name w:val="WW8Num10z7"/>
    <w:rsid w:val="00676B02"/>
  </w:style>
  <w:style w:type="character" w:customStyle="1" w:styleId="WW8Num10z8">
    <w:name w:val="WW8Num10z8"/>
    <w:rsid w:val="00676B02"/>
  </w:style>
  <w:style w:type="character" w:customStyle="1" w:styleId="1">
    <w:name w:val="Основной шрифт абзаца1"/>
    <w:rsid w:val="00676B02"/>
  </w:style>
  <w:style w:type="paragraph" w:customStyle="1" w:styleId="10">
    <w:name w:val="Заголовок1"/>
    <w:basedOn w:val="a"/>
    <w:next w:val="a3"/>
    <w:rsid w:val="00676B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676B02"/>
    <w:pPr>
      <w:spacing w:after="120"/>
    </w:pPr>
  </w:style>
  <w:style w:type="paragraph" w:styleId="a4">
    <w:name w:val="List"/>
    <w:basedOn w:val="a3"/>
    <w:rsid w:val="00676B02"/>
    <w:rPr>
      <w:rFonts w:cs="Mangal"/>
    </w:rPr>
  </w:style>
  <w:style w:type="paragraph" w:customStyle="1" w:styleId="11">
    <w:name w:val="Название1"/>
    <w:basedOn w:val="a"/>
    <w:rsid w:val="00676B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76B02"/>
    <w:pPr>
      <w:suppressLineNumbers/>
    </w:pPr>
    <w:rPr>
      <w:rFonts w:cs="Mangal"/>
    </w:rPr>
  </w:style>
  <w:style w:type="paragraph" w:styleId="a5">
    <w:name w:val="header"/>
    <w:basedOn w:val="a"/>
    <w:rsid w:val="00676B0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76B02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676B02"/>
    <w:pPr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21">
    <w:name w:val="Основной текст с отступом 21"/>
    <w:basedOn w:val="a"/>
    <w:rsid w:val="00676B02"/>
    <w:pPr>
      <w:ind w:firstLine="709"/>
    </w:pPr>
    <w:rPr>
      <w:rFonts w:ascii="Times New Roman" w:hAnsi="Times New Roman" w:cs="Times New Roman"/>
    </w:rPr>
  </w:style>
  <w:style w:type="paragraph" w:customStyle="1" w:styleId="a8">
    <w:name w:val="Содержимое таблицы"/>
    <w:basedOn w:val="a"/>
    <w:rsid w:val="00676B02"/>
    <w:pPr>
      <w:suppressLineNumbers/>
    </w:pPr>
  </w:style>
  <w:style w:type="paragraph" w:customStyle="1" w:styleId="a9">
    <w:name w:val="Заголовок таблицы"/>
    <w:basedOn w:val="a8"/>
    <w:rsid w:val="00676B02"/>
    <w:pPr>
      <w:jc w:val="center"/>
    </w:pPr>
    <w:rPr>
      <w:b/>
      <w:bCs/>
    </w:rPr>
  </w:style>
  <w:style w:type="character" w:customStyle="1" w:styleId="70">
    <w:name w:val="Заголовок 7 Знак"/>
    <w:link w:val="7"/>
    <w:rsid w:val="00174514"/>
    <w:rPr>
      <w:sz w:val="28"/>
      <w:lang w:eastAsia="ar-SA"/>
    </w:rPr>
  </w:style>
  <w:style w:type="paragraph" w:styleId="aa">
    <w:name w:val="List Paragraph"/>
    <w:basedOn w:val="a"/>
    <w:uiPriority w:val="34"/>
    <w:qFormat/>
    <w:rsid w:val="00015DA8"/>
    <w:pPr>
      <w:ind w:left="720"/>
      <w:contextualSpacing/>
    </w:pPr>
  </w:style>
  <w:style w:type="paragraph" w:styleId="ab">
    <w:name w:val="No Spacing"/>
    <w:uiPriority w:val="1"/>
    <w:qFormat/>
    <w:rsid w:val="00DD7BFB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22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law1</dc:creator>
  <cp:lastModifiedBy>Пользователь Asus</cp:lastModifiedBy>
  <cp:revision>5</cp:revision>
  <cp:lastPrinted>2020-11-12T10:49:00Z</cp:lastPrinted>
  <dcterms:created xsi:type="dcterms:W3CDTF">2020-11-12T10:23:00Z</dcterms:created>
  <dcterms:modified xsi:type="dcterms:W3CDTF">2021-01-13T06:33:00Z</dcterms:modified>
</cp:coreProperties>
</file>