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2D" w:rsidRDefault="00F7112D" w:rsidP="00026E71">
      <w:pPr>
        <w:pStyle w:val="BodyText"/>
        <w:ind w:right="174"/>
        <w:jc w:val="right"/>
      </w:pPr>
    </w:p>
    <w:tbl>
      <w:tblPr>
        <w:tblW w:w="0" w:type="auto"/>
        <w:tblLook w:val="00A0"/>
      </w:tblPr>
      <w:tblGrid>
        <w:gridCol w:w="4170"/>
        <w:gridCol w:w="1158"/>
        <w:gridCol w:w="4242"/>
      </w:tblGrid>
      <w:tr w:rsidR="00F7112D" w:rsidTr="00391B29">
        <w:trPr>
          <w:cantSplit/>
          <w:trHeight w:val="420"/>
        </w:trPr>
        <w:tc>
          <w:tcPr>
            <w:tcW w:w="4170" w:type="dxa"/>
          </w:tcPr>
          <w:p w:rsidR="00F7112D" w:rsidRDefault="00F7112D" w:rsidP="00391B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F7112D" w:rsidRDefault="00F7112D" w:rsidP="00391B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F7112D" w:rsidRDefault="00F7112D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F7112D" w:rsidRDefault="00F7112D" w:rsidP="00391B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F7112D" w:rsidRDefault="00F7112D" w:rsidP="00391B29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F7112D" w:rsidRPr="009170ED" w:rsidTr="00391B29">
        <w:trPr>
          <w:cantSplit/>
          <w:trHeight w:val="2355"/>
        </w:trPr>
        <w:tc>
          <w:tcPr>
            <w:tcW w:w="4170" w:type="dxa"/>
          </w:tcPr>
          <w:p w:rsidR="00F7112D" w:rsidRPr="009170ED" w:rsidRDefault="00F7112D" w:rsidP="00391B2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F7112D" w:rsidRPr="009170ED" w:rsidRDefault="00F7112D" w:rsidP="00391B2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F7112D" w:rsidRPr="009170ED" w:rsidRDefault="00F7112D" w:rsidP="00391B29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5"/>
                <w:bCs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 xml:space="preserve"> </w:t>
            </w:r>
          </w:p>
          <w:p w:rsidR="00F7112D" w:rsidRPr="009170ED" w:rsidRDefault="00F7112D" w:rsidP="00391B29">
            <w:pPr>
              <w:rPr>
                <w:sz w:val="22"/>
                <w:szCs w:val="22"/>
              </w:rPr>
            </w:pPr>
          </w:p>
          <w:p w:rsidR="00F7112D" w:rsidRDefault="00F7112D" w:rsidP="00391B29">
            <w:pPr>
              <w:pStyle w:val="a3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</w:p>
          <w:p w:rsidR="00F7112D" w:rsidRPr="009170ED" w:rsidRDefault="00F7112D" w:rsidP="00391B29">
            <w:pPr>
              <w:pStyle w:val="a3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F7112D" w:rsidRPr="009170ED" w:rsidRDefault="00F7112D" w:rsidP="00391B29">
            <w:pPr>
              <w:rPr>
                <w:sz w:val="22"/>
                <w:szCs w:val="22"/>
              </w:rPr>
            </w:pPr>
          </w:p>
          <w:p w:rsidR="00F7112D" w:rsidRPr="009170ED" w:rsidRDefault="00F7112D" w:rsidP="00391B2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2021.12.22        С-27/1  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F7112D" w:rsidRPr="006A13D3" w:rsidRDefault="00F7112D" w:rsidP="00391B29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F7112D" w:rsidRPr="009170ED" w:rsidRDefault="00F7112D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F7112D" w:rsidRPr="009170ED" w:rsidRDefault="00F7112D" w:rsidP="00391B2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F7112D" w:rsidRPr="009170ED" w:rsidRDefault="00F7112D" w:rsidP="00391B2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F7112D" w:rsidRPr="009170ED" w:rsidRDefault="00F7112D" w:rsidP="00391B2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F7112D" w:rsidRPr="009170ED" w:rsidRDefault="00F7112D" w:rsidP="00391B29">
            <w:pPr>
              <w:pStyle w:val="a3"/>
              <w:jc w:val="center"/>
              <w:rPr>
                <w:rStyle w:val="a5"/>
                <w:bCs/>
                <w:color w:val="000000"/>
                <w:sz w:val="22"/>
                <w:szCs w:val="22"/>
              </w:rPr>
            </w:pPr>
          </w:p>
          <w:p w:rsidR="00F7112D" w:rsidRPr="009170ED" w:rsidRDefault="00F7112D" w:rsidP="00391B29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2"/>
                <w:szCs w:val="22"/>
              </w:rPr>
              <w:t>РЕШЕНИЕ</w:t>
            </w:r>
          </w:p>
          <w:p w:rsidR="00F7112D" w:rsidRPr="009170ED" w:rsidRDefault="00F7112D" w:rsidP="00391B29">
            <w:pPr>
              <w:rPr>
                <w:sz w:val="22"/>
                <w:szCs w:val="22"/>
              </w:rPr>
            </w:pPr>
          </w:p>
          <w:p w:rsidR="00F7112D" w:rsidRPr="009170ED" w:rsidRDefault="00F7112D" w:rsidP="00391B29">
            <w:pPr>
              <w:pStyle w:val="a3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22.12.2021     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С-27/1</w:t>
            </w:r>
          </w:p>
          <w:p w:rsidR="00F7112D" w:rsidRPr="006A13D3" w:rsidRDefault="00F7112D" w:rsidP="00391B29">
            <w:pPr>
              <w:pStyle w:val="a3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F7112D" w:rsidRPr="00076563" w:rsidRDefault="00F7112D" w:rsidP="00076563">
      <w:pPr>
        <w:pStyle w:val="BodyText"/>
        <w:ind w:right="174"/>
      </w:pPr>
    </w:p>
    <w:p w:rsidR="00F7112D" w:rsidRDefault="00F7112D" w:rsidP="00C97F03">
      <w:pPr>
        <w:ind w:right="4960" w:firstLine="567"/>
        <w:jc w:val="both"/>
        <w:rPr>
          <w:rFonts w:ascii="Times New Roman CYR" w:hAnsi="Times New Roman CYR"/>
          <w:b/>
        </w:rPr>
      </w:pPr>
    </w:p>
    <w:tbl>
      <w:tblPr>
        <w:tblW w:w="9570" w:type="dxa"/>
        <w:jc w:val="center"/>
        <w:tblLayout w:type="fixed"/>
        <w:tblLook w:val="0000"/>
      </w:tblPr>
      <w:tblGrid>
        <w:gridCol w:w="5368"/>
        <w:gridCol w:w="4202"/>
      </w:tblGrid>
      <w:tr w:rsidR="00F7112D" w:rsidRPr="00A65764" w:rsidTr="00F31DED">
        <w:trPr>
          <w:cantSplit/>
          <w:trHeight w:val="1961"/>
          <w:jc w:val="center"/>
        </w:trPr>
        <w:tc>
          <w:tcPr>
            <w:tcW w:w="5368" w:type="dxa"/>
          </w:tcPr>
          <w:p w:rsidR="00F7112D" w:rsidRPr="00A65764" w:rsidRDefault="00F7112D" w:rsidP="00F31DED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О </w:t>
            </w:r>
            <w:r w:rsidRPr="00434043">
              <w:rPr>
                <w:b/>
              </w:rPr>
              <w:t xml:space="preserve">назначении публичных слушаний                    по вопросу о преобразовании муниципальных образований путем объединения всех поселений, входящих                 в состав </w:t>
            </w:r>
            <w:r>
              <w:rPr>
                <w:b/>
              </w:rPr>
              <w:t>Мариинско-Посадского</w:t>
            </w:r>
            <w:r w:rsidRPr="00434043">
              <w:rPr>
                <w:b/>
              </w:rPr>
      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      </w:r>
            <w:r>
              <w:rPr>
                <w:b/>
              </w:rPr>
              <w:t>Мариинско-Посадский</w:t>
            </w:r>
            <w:r w:rsidRPr="00434043">
              <w:rPr>
                <w:b/>
              </w:rPr>
              <w:t xml:space="preserve"> муниципальный округ Чувашской Республики с административным центром: </w:t>
            </w:r>
            <w:r>
              <w:rPr>
                <w:b/>
              </w:rPr>
              <w:t>город</w:t>
            </w:r>
            <w:r w:rsidRPr="00434043">
              <w:rPr>
                <w:b/>
              </w:rPr>
              <w:t xml:space="preserve"> </w:t>
            </w:r>
            <w:r>
              <w:rPr>
                <w:b/>
              </w:rPr>
              <w:t>Мариинский Посад</w:t>
            </w:r>
          </w:p>
        </w:tc>
        <w:tc>
          <w:tcPr>
            <w:tcW w:w="4202" w:type="dxa"/>
          </w:tcPr>
          <w:p w:rsidR="00F7112D" w:rsidRPr="00A65764" w:rsidRDefault="00F7112D" w:rsidP="00F31DED">
            <w:pPr>
              <w:spacing w:before="60" w:line="192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</w:tr>
    </w:tbl>
    <w:p w:rsidR="00F7112D" w:rsidRPr="00965555" w:rsidRDefault="00F7112D" w:rsidP="000237F7">
      <w:pPr>
        <w:ind w:firstLine="709"/>
        <w:jc w:val="both"/>
      </w:pPr>
    </w:p>
    <w:p w:rsidR="00F7112D" w:rsidRDefault="00F7112D" w:rsidP="000237F7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12D" w:rsidRDefault="00F7112D" w:rsidP="000237F7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434043">
        <w:rPr>
          <w:rFonts w:ascii="Times New Roman" w:hAnsi="Times New Roman"/>
          <w:sz w:val="24"/>
          <w:szCs w:val="24"/>
        </w:rPr>
        <w:t xml:space="preserve">В 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Уставом </w:t>
      </w:r>
      <w:r w:rsidRPr="00675DF4">
        <w:rPr>
          <w:rFonts w:ascii="Times New Roman" w:hAnsi="Times New Roman"/>
          <w:sz w:val="24"/>
          <w:szCs w:val="24"/>
        </w:rPr>
        <w:t>Большешигаевского</w:t>
      </w:r>
      <w:r w:rsidRPr="002226D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F7F9A">
        <w:rPr>
          <w:rFonts w:ascii="Times New Roman" w:hAnsi="Times New Roman"/>
          <w:sz w:val="24"/>
          <w:szCs w:val="24"/>
        </w:rPr>
        <w:t>Мариинско-Посадского</w:t>
      </w:r>
      <w:r w:rsidRPr="00434043">
        <w:rPr>
          <w:rFonts w:ascii="Times New Roman" w:hAnsi="Times New Roman"/>
          <w:sz w:val="24"/>
          <w:szCs w:val="24"/>
        </w:rPr>
        <w:t xml:space="preserve"> района Чувашской Республики,  </w:t>
      </w:r>
      <w:r w:rsidRPr="002226DE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2226DE">
        <w:rPr>
          <w:rFonts w:ascii="Times New Roman" w:hAnsi="Times New Roman"/>
          <w:sz w:val="24"/>
          <w:szCs w:val="24"/>
        </w:rPr>
        <w:t xml:space="preserve">о публичных слушаниях </w:t>
      </w:r>
      <w:r w:rsidRPr="00675DF4">
        <w:rPr>
          <w:rFonts w:ascii="Times New Roman" w:hAnsi="Times New Roman"/>
          <w:sz w:val="24"/>
          <w:szCs w:val="24"/>
        </w:rPr>
        <w:t>в Большешигаевском</w:t>
      </w:r>
      <w:r w:rsidRPr="002226DE">
        <w:rPr>
          <w:rFonts w:ascii="Times New Roman" w:hAnsi="Times New Roman"/>
          <w:sz w:val="24"/>
          <w:szCs w:val="24"/>
        </w:rPr>
        <w:t xml:space="preserve"> сельском поселении </w:t>
      </w:r>
      <w:r w:rsidRPr="001F7F9A">
        <w:rPr>
          <w:rFonts w:ascii="Times New Roman" w:hAnsi="Times New Roman"/>
          <w:sz w:val="24"/>
          <w:szCs w:val="24"/>
        </w:rPr>
        <w:t>Мариинско-Посадского</w:t>
      </w:r>
      <w:r w:rsidRPr="002226DE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Pr="00434043">
        <w:rPr>
          <w:rFonts w:ascii="Times New Roman" w:hAnsi="Times New Roman"/>
          <w:sz w:val="24"/>
          <w:szCs w:val="24"/>
        </w:rPr>
        <w:t xml:space="preserve">, утвержденным решением Собрания депутатов </w:t>
      </w:r>
      <w:r w:rsidRPr="00675DF4">
        <w:rPr>
          <w:rFonts w:ascii="Times New Roman" w:hAnsi="Times New Roman"/>
          <w:sz w:val="24"/>
          <w:szCs w:val="24"/>
        </w:rPr>
        <w:t>Большешигаевского</w:t>
      </w:r>
      <w:r w:rsidRPr="002226D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F7F9A">
        <w:rPr>
          <w:rFonts w:ascii="Times New Roman" w:hAnsi="Times New Roman"/>
          <w:sz w:val="24"/>
          <w:szCs w:val="24"/>
        </w:rPr>
        <w:t>Мариинско-Посадского</w:t>
      </w:r>
      <w:r w:rsidRPr="00434043">
        <w:rPr>
          <w:rFonts w:ascii="Times New Roman" w:hAnsi="Times New Roman"/>
          <w:sz w:val="24"/>
          <w:szCs w:val="24"/>
        </w:rPr>
        <w:t xml:space="preserve"> района Чувашской Республики от </w:t>
      </w:r>
      <w:r w:rsidRPr="00675D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675DF4">
        <w:rPr>
          <w:rFonts w:ascii="Times New Roman" w:hAnsi="Times New Roman"/>
          <w:sz w:val="24"/>
          <w:szCs w:val="24"/>
        </w:rPr>
        <w:t xml:space="preserve"> декабря 2018 года № С-</w:t>
      </w:r>
      <w:r>
        <w:rPr>
          <w:rFonts w:ascii="Times New Roman" w:hAnsi="Times New Roman"/>
          <w:sz w:val="24"/>
          <w:szCs w:val="24"/>
        </w:rPr>
        <w:t>55</w:t>
      </w:r>
      <w:r w:rsidRPr="00675DF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  <w:r w:rsidRPr="00675D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рассмотрев решение </w:t>
      </w:r>
      <w:r w:rsidRPr="001F7F9A">
        <w:rPr>
          <w:rFonts w:ascii="Times New Roman" w:hAnsi="Times New Roman"/>
          <w:sz w:val="24"/>
          <w:szCs w:val="24"/>
        </w:rPr>
        <w:t>Мариинско-Посадского</w:t>
      </w:r>
      <w:r w:rsidRPr="00861671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ного</w:t>
      </w:r>
      <w:r w:rsidRPr="00861671">
        <w:rPr>
          <w:rFonts w:ascii="Times New Roman" w:hAnsi="Times New Roman"/>
          <w:sz w:val="24"/>
          <w:szCs w:val="24"/>
        </w:rPr>
        <w:t xml:space="preserve"> Собрания депутатов Чувашской Республики</w:t>
      </w:r>
      <w:r w:rsidRPr="00434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20 декабря 2021 года № С-13/1 «</w:t>
      </w:r>
      <w:r w:rsidRPr="007E6D62">
        <w:rPr>
          <w:rFonts w:ascii="Times New Roman" w:hAnsi="Times New Roman"/>
          <w:sz w:val="24"/>
          <w:szCs w:val="24"/>
        </w:rPr>
        <w:t xml:space="preserve">Об инициативе по преобразованию муниципальных образований путем объединения всех поселений, входящих в состав </w:t>
      </w:r>
      <w:r w:rsidRPr="001F7F9A">
        <w:rPr>
          <w:rFonts w:ascii="Times New Roman" w:hAnsi="Times New Roman"/>
          <w:sz w:val="24"/>
          <w:szCs w:val="24"/>
        </w:rPr>
        <w:t>Мариинско-Посадского</w:t>
      </w:r>
      <w:r w:rsidRPr="007E6D62">
        <w:rPr>
          <w:rFonts w:ascii="Times New Roman" w:hAnsi="Times New Roman"/>
          <w:sz w:val="24"/>
          <w:szCs w:val="24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 w:rsidRPr="001F7F9A">
        <w:rPr>
          <w:rFonts w:ascii="Times New Roman" w:hAnsi="Times New Roman"/>
          <w:sz w:val="24"/>
          <w:szCs w:val="24"/>
        </w:rPr>
        <w:t>Мариинско-Посадск</w:t>
      </w:r>
      <w:r>
        <w:rPr>
          <w:rFonts w:ascii="Times New Roman" w:hAnsi="Times New Roman"/>
          <w:sz w:val="24"/>
          <w:szCs w:val="24"/>
        </w:rPr>
        <w:t>ий</w:t>
      </w:r>
      <w:r w:rsidRPr="007E6D62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</w:t>
      </w:r>
      <w:r>
        <w:rPr>
          <w:rFonts w:ascii="Times New Roman" w:hAnsi="Times New Roman"/>
          <w:sz w:val="24"/>
          <w:szCs w:val="24"/>
        </w:rPr>
        <w:t>город</w:t>
      </w:r>
      <w:r w:rsidRPr="007E6D62">
        <w:rPr>
          <w:rFonts w:ascii="Times New Roman" w:hAnsi="Times New Roman"/>
          <w:sz w:val="24"/>
          <w:szCs w:val="24"/>
        </w:rPr>
        <w:t xml:space="preserve"> </w:t>
      </w:r>
      <w:r w:rsidRPr="001F7F9A">
        <w:rPr>
          <w:rFonts w:ascii="Times New Roman" w:hAnsi="Times New Roman"/>
          <w:sz w:val="24"/>
          <w:szCs w:val="24"/>
        </w:rPr>
        <w:t>Мариинск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1F7F9A">
        <w:rPr>
          <w:rFonts w:ascii="Times New Roman" w:hAnsi="Times New Roman"/>
          <w:sz w:val="24"/>
          <w:szCs w:val="24"/>
        </w:rPr>
        <w:t>Посад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434043">
        <w:rPr>
          <w:rFonts w:ascii="Times New Roman" w:hAnsi="Times New Roman"/>
          <w:sz w:val="24"/>
          <w:szCs w:val="24"/>
        </w:rPr>
        <w:t xml:space="preserve">  </w:t>
      </w:r>
    </w:p>
    <w:p w:rsidR="00F7112D" w:rsidRPr="00965555" w:rsidRDefault="00F7112D" w:rsidP="000237F7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12D" w:rsidRPr="00965555" w:rsidRDefault="00F7112D" w:rsidP="000237F7">
      <w:pPr>
        <w:pStyle w:val="PlainTex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555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r w:rsidRPr="00675DF4">
        <w:rPr>
          <w:rFonts w:ascii="Times New Roman" w:hAnsi="Times New Roman"/>
          <w:b/>
          <w:sz w:val="24"/>
          <w:szCs w:val="24"/>
        </w:rPr>
        <w:t>Большешигаевского</w:t>
      </w:r>
      <w:r w:rsidRPr="00965555">
        <w:rPr>
          <w:rFonts w:ascii="Times New Roman" w:hAnsi="Times New Roman"/>
          <w:b/>
          <w:sz w:val="24"/>
          <w:szCs w:val="24"/>
        </w:rPr>
        <w:t xml:space="preserve"> сельского поселения 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55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55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55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55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5555">
        <w:rPr>
          <w:rFonts w:ascii="Times New Roman" w:hAnsi="Times New Roman"/>
          <w:b/>
          <w:sz w:val="24"/>
          <w:szCs w:val="24"/>
        </w:rPr>
        <w:t>о:</w:t>
      </w:r>
    </w:p>
    <w:p w:rsidR="00F7112D" w:rsidRPr="00965555" w:rsidRDefault="00F7112D" w:rsidP="000237F7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12D" w:rsidRPr="003758BE" w:rsidRDefault="00F7112D" w:rsidP="000237F7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434043">
        <w:rPr>
          <w:rFonts w:ascii="Times New Roman" w:hAnsi="Times New Roman"/>
          <w:sz w:val="24"/>
          <w:szCs w:val="24"/>
        </w:rPr>
        <w:t xml:space="preserve">1. Вынести на публичные слушания вопрос о преобразовании муниципальных образований путем объединения всех поселений, входящих в состав </w:t>
      </w:r>
      <w:r w:rsidRPr="001F7F9A">
        <w:rPr>
          <w:rFonts w:ascii="Times New Roman" w:hAnsi="Times New Roman"/>
          <w:sz w:val="24"/>
          <w:szCs w:val="24"/>
        </w:rPr>
        <w:t>Мариинско-Посадского</w:t>
      </w:r>
      <w:r w:rsidRPr="00434043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Pr="003758BE">
        <w:rPr>
          <w:rFonts w:ascii="Times New Roman" w:hAnsi="Times New Roman"/>
          <w:sz w:val="24"/>
          <w:szCs w:val="24"/>
        </w:rPr>
        <w:t xml:space="preserve">: </w:t>
      </w:r>
      <w:r w:rsidRPr="003758BE">
        <w:rPr>
          <w:rFonts w:ascii="Times New Roman" w:hAnsi="Times New Roman"/>
          <w:sz w:val="24"/>
          <w:szCs w:val="24"/>
          <w:lang w:eastAsia="en-US"/>
        </w:rPr>
        <w:t>Мариинско-Посадского городского поселения</w:t>
      </w:r>
      <w:r w:rsidRPr="003758BE">
        <w:rPr>
          <w:rFonts w:ascii="Times New Roman" w:hAnsi="Times New Roman"/>
          <w:bCs/>
          <w:sz w:val="24"/>
          <w:szCs w:val="24"/>
        </w:rPr>
        <w:t xml:space="preserve"> Мариинско-Посадского</w:t>
      </w:r>
      <w:r w:rsidRPr="003758BE">
        <w:rPr>
          <w:rFonts w:ascii="Times New Roman" w:hAnsi="Times New Roman"/>
          <w:sz w:val="24"/>
          <w:szCs w:val="24"/>
          <w:lang w:eastAsia="en-US"/>
        </w:rPr>
        <w:t xml:space="preserve"> района Чувашской Республики, Аксаринского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hAnsi="Times New Roman"/>
          <w:sz w:val="24"/>
          <w:szCs w:val="24"/>
          <w:lang w:eastAsia="en-US"/>
        </w:rPr>
        <w:t xml:space="preserve"> района Чувашской Республики, Бичуринского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hAnsi="Times New Roman"/>
          <w:sz w:val="24"/>
          <w:szCs w:val="24"/>
          <w:lang w:eastAsia="en-US"/>
        </w:rPr>
        <w:t xml:space="preserve"> района Чувашской Республики, Большешигаевского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hAnsi="Times New Roman"/>
          <w:sz w:val="24"/>
          <w:szCs w:val="24"/>
          <w:lang w:eastAsia="en-US"/>
        </w:rPr>
        <w:t xml:space="preserve"> района Чувашской Республики, Карабашского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hAnsi="Times New Roman"/>
          <w:sz w:val="24"/>
          <w:szCs w:val="24"/>
          <w:lang w:eastAsia="en-US"/>
        </w:rPr>
        <w:t xml:space="preserve"> района Чувашской Республики, </w:t>
      </w:r>
      <w:r w:rsidRPr="003758BE">
        <w:rPr>
          <w:rFonts w:ascii="Times New Roman" w:hAnsi="Times New Roman"/>
          <w:bCs/>
          <w:sz w:val="24"/>
          <w:szCs w:val="24"/>
        </w:rPr>
        <w:t>Кугеевского</w:t>
      </w:r>
      <w:r w:rsidRPr="003758BE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hAnsi="Times New Roman"/>
          <w:sz w:val="24"/>
          <w:szCs w:val="24"/>
          <w:lang w:eastAsia="en-US"/>
        </w:rPr>
        <w:t xml:space="preserve"> района Чувашской Республики, </w:t>
      </w:r>
      <w:r>
        <w:rPr>
          <w:rFonts w:ascii="Times New Roman" w:hAnsi="Times New Roman"/>
          <w:sz w:val="24"/>
          <w:szCs w:val="24"/>
          <w:lang w:eastAsia="en-US"/>
        </w:rPr>
        <w:t>Большешигаевского</w:t>
      </w:r>
      <w:r w:rsidRPr="003758BE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hAnsi="Times New Roman"/>
          <w:sz w:val="24"/>
          <w:szCs w:val="24"/>
          <w:lang w:eastAsia="en-US"/>
        </w:rPr>
        <w:t xml:space="preserve"> района Чувашской Республики, Первочурашевского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hAnsi="Times New Roman"/>
          <w:sz w:val="24"/>
          <w:szCs w:val="24"/>
          <w:lang w:eastAsia="en-US"/>
        </w:rPr>
        <w:t xml:space="preserve"> района Чувашской Республики, Приволжского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hAnsi="Times New Roman"/>
          <w:sz w:val="24"/>
          <w:szCs w:val="24"/>
          <w:lang w:eastAsia="en-US"/>
        </w:rPr>
        <w:t xml:space="preserve"> района Чувашской Республики, Сутчевского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hAnsi="Times New Roman"/>
          <w:sz w:val="24"/>
          <w:szCs w:val="24"/>
          <w:lang w:eastAsia="en-US"/>
        </w:rPr>
        <w:t xml:space="preserve"> района Чувашской Республики, Шоршелского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hAnsi="Times New Roman"/>
          <w:sz w:val="24"/>
          <w:szCs w:val="24"/>
          <w:lang w:eastAsia="en-US"/>
        </w:rPr>
        <w:t xml:space="preserve"> района Чувашской Республики, Эльбарусовского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hAnsi="Times New Roman"/>
          <w:sz w:val="24"/>
          <w:szCs w:val="24"/>
          <w:lang w:eastAsia="en-US"/>
        </w:rPr>
        <w:t xml:space="preserve">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Мариинско-Посадский</w:t>
      </w:r>
      <w:r w:rsidRPr="003758BE">
        <w:rPr>
          <w:rFonts w:ascii="Times New Roman" w:hAnsi="Times New Roman"/>
          <w:sz w:val="24"/>
          <w:szCs w:val="24"/>
          <w:lang w:eastAsia="en-US"/>
        </w:rPr>
        <w:t xml:space="preserve"> муниципальный округ Чувашской Республики с административным центром: город </w:t>
      </w:r>
      <w:r w:rsidRPr="003758BE">
        <w:rPr>
          <w:rFonts w:ascii="Times New Roman" w:hAnsi="Times New Roman"/>
          <w:bCs/>
          <w:sz w:val="24"/>
          <w:szCs w:val="24"/>
        </w:rPr>
        <w:t>Мариинский Посад.</w:t>
      </w:r>
    </w:p>
    <w:p w:rsidR="00F7112D" w:rsidRPr="00434043" w:rsidRDefault="00F7112D" w:rsidP="000237F7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434043">
        <w:rPr>
          <w:rFonts w:ascii="Times New Roman" w:hAnsi="Times New Roman"/>
          <w:sz w:val="24"/>
          <w:szCs w:val="24"/>
        </w:rPr>
        <w:t xml:space="preserve">2. Назначить проведение публичных слушаний по вопросу о преобразовании муниципальных образований на </w:t>
      </w:r>
      <w:r w:rsidRPr="00675DF4">
        <w:rPr>
          <w:rFonts w:ascii="Times New Roman" w:hAnsi="Times New Roman"/>
          <w:sz w:val="24"/>
          <w:szCs w:val="24"/>
        </w:rPr>
        <w:t>12 января 2022 года в 13 часов 00 минут</w:t>
      </w:r>
      <w:r w:rsidRPr="00434043">
        <w:rPr>
          <w:rFonts w:ascii="Times New Roman" w:hAnsi="Times New Roman"/>
          <w:sz w:val="24"/>
          <w:szCs w:val="24"/>
        </w:rPr>
        <w:t>.</w:t>
      </w:r>
    </w:p>
    <w:p w:rsidR="00F7112D" w:rsidRPr="00434043" w:rsidRDefault="00F7112D" w:rsidP="000237F7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434043">
        <w:rPr>
          <w:rFonts w:ascii="Times New Roman" w:hAnsi="Times New Roman"/>
          <w:sz w:val="24"/>
          <w:szCs w:val="24"/>
        </w:rPr>
        <w:t xml:space="preserve">3. Место проведения публичных слушаний: </w:t>
      </w:r>
      <w:r w:rsidRPr="00675DF4">
        <w:rPr>
          <w:rFonts w:ascii="Times New Roman" w:hAnsi="Times New Roman"/>
          <w:sz w:val="24"/>
          <w:szCs w:val="24"/>
        </w:rPr>
        <w:t>Большешигаевский центральный сельский Дом культуры.</w:t>
      </w:r>
    </w:p>
    <w:p w:rsidR="00F7112D" w:rsidRPr="00434043" w:rsidRDefault="00F7112D" w:rsidP="000237F7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434043">
        <w:rPr>
          <w:rFonts w:ascii="Times New Roman" w:hAnsi="Times New Roman"/>
          <w:sz w:val="24"/>
          <w:szCs w:val="24"/>
        </w:rPr>
        <w:t xml:space="preserve">4. Определить, что  внесение и учет предложений, участие граждан в обсуждении вопроса, указанного в пункте 1 настоящего Решения осуществляется в порядке, определенном для внесения и учета предложений, участия граждан в обсуждении проектов муниципальных правовых актов, выносимых на публичные слушания, установленном в </w:t>
      </w:r>
      <w:r w:rsidRPr="00C11A58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11A58">
        <w:rPr>
          <w:rFonts w:ascii="Times New Roman" w:hAnsi="Times New Roman"/>
          <w:sz w:val="24"/>
          <w:szCs w:val="24"/>
        </w:rPr>
        <w:t xml:space="preserve">о публичных слушаниях в </w:t>
      </w:r>
      <w:r w:rsidRPr="00675DF4">
        <w:rPr>
          <w:rFonts w:ascii="Times New Roman" w:hAnsi="Times New Roman"/>
          <w:sz w:val="24"/>
          <w:szCs w:val="24"/>
        </w:rPr>
        <w:t>Большешигаевском</w:t>
      </w:r>
      <w:r w:rsidRPr="00C11A58">
        <w:rPr>
          <w:rFonts w:ascii="Times New Roman" w:hAnsi="Times New Roman"/>
          <w:sz w:val="24"/>
          <w:szCs w:val="24"/>
        </w:rPr>
        <w:t xml:space="preserve"> сельском поселении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C11A58">
        <w:rPr>
          <w:rFonts w:ascii="Times New Roman" w:hAnsi="Times New Roman"/>
          <w:sz w:val="24"/>
          <w:szCs w:val="24"/>
        </w:rPr>
        <w:t xml:space="preserve"> района Чувашской Республики, утвержденн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C11A58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 w:rsidRPr="00675DF4">
        <w:rPr>
          <w:rFonts w:ascii="Times New Roman" w:hAnsi="Times New Roman"/>
          <w:sz w:val="24"/>
          <w:szCs w:val="24"/>
        </w:rPr>
        <w:t>Большешигаевского</w:t>
      </w:r>
      <w:r w:rsidRPr="00C11A5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C11A58"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r w:rsidRPr="00675DF4">
        <w:rPr>
          <w:rFonts w:ascii="Times New Roman" w:hAnsi="Times New Roman"/>
          <w:sz w:val="24"/>
          <w:szCs w:val="24"/>
        </w:rPr>
        <w:t>от 21 декабря 2018 года № С-55/</w:t>
      </w:r>
      <w:r>
        <w:rPr>
          <w:rFonts w:ascii="Times New Roman" w:hAnsi="Times New Roman"/>
          <w:sz w:val="24"/>
          <w:szCs w:val="24"/>
        </w:rPr>
        <w:t>1.</w:t>
      </w:r>
      <w:r w:rsidRPr="00434043">
        <w:rPr>
          <w:rFonts w:ascii="Times New Roman" w:hAnsi="Times New Roman"/>
          <w:sz w:val="24"/>
          <w:szCs w:val="24"/>
        </w:rPr>
        <w:t xml:space="preserve"> </w:t>
      </w:r>
    </w:p>
    <w:p w:rsidR="00F7112D" w:rsidRPr="00434043" w:rsidRDefault="00F7112D" w:rsidP="000237F7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434043">
        <w:rPr>
          <w:rFonts w:ascii="Times New Roman" w:hAnsi="Times New Roman"/>
          <w:sz w:val="24"/>
          <w:szCs w:val="24"/>
        </w:rPr>
        <w:t xml:space="preserve">5. Возложить подготовку и проведение публичных слушаний  на постоянную комиссию Собрания депутатов </w:t>
      </w:r>
      <w:r w:rsidRPr="00675DF4">
        <w:rPr>
          <w:rFonts w:ascii="Times New Roman" w:hAnsi="Times New Roman"/>
          <w:sz w:val="24"/>
          <w:szCs w:val="24"/>
        </w:rPr>
        <w:t>Большешигаевского</w:t>
      </w:r>
      <w:r w:rsidRPr="00275B0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434043">
        <w:rPr>
          <w:rFonts w:ascii="Times New Roman" w:hAnsi="Times New Roman"/>
          <w:sz w:val="24"/>
          <w:szCs w:val="24"/>
        </w:rPr>
        <w:t xml:space="preserve"> района Чувашской Республики по укреплению законности, правопорядка, развитию местного самоуправления и депутатской этике. </w:t>
      </w:r>
    </w:p>
    <w:p w:rsidR="00F7112D" w:rsidRPr="00434043" w:rsidRDefault="00F7112D" w:rsidP="000237F7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434043">
        <w:rPr>
          <w:rFonts w:ascii="Times New Roman" w:hAnsi="Times New Roman"/>
          <w:sz w:val="24"/>
          <w:szCs w:val="24"/>
        </w:rPr>
        <w:t xml:space="preserve">6. Обеспечить обнародование в соответствии с Уставом </w:t>
      </w:r>
      <w:r w:rsidRPr="00675DF4">
        <w:rPr>
          <w:rFonts w:ascii="Times New Roman" w:hAnsi="Times New Roman"/>
          <w:sz w:val="24"/>
          <w:szCs w:val="24"/>
        </w:rPr>
        <w:t>Большешигаевского</w:t>
      </w:r>
      <w:r w:rsidRPr="00275B03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434043">
        <w:rPr>
          <w:rFonts w:ascii="Times New Roman" w:hAnsi="Times New Roman"/>
          <w:sz w:val="24"/>
          <w:szCs w:val="24"/>
        </w:rPr>
        <w:t xml:space="preserve"> района Чувашской Республики, опубликование  в </w:t>
      </w:r>
      <w:r>
        <w:rPr>
          <w:rFonts w:ascii="Times New Roman" w:hAnsi="Times New Roman"/>
          <w:sz w:val="24"/>
          <w:szCs w:val="24"/>
        </w:rPr>
        <w:t>муниципальной газете</w:t>
      </w:r>
      <w:r w:rsidRPr="00605BB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Посадский</w:t>
      </w:r>
      <w:r w:rsidRPr="00605BB1">
        <w:rPr>
          <w:rFonts w:ascii="Times New Roman" w:hAnsi="Times New Roman"/>
          <w:sz w:val="24"/>
          <w:szCs w:val="24"/>
        </w:rPr>
        <w:t xml:space="preserve"> вестник»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043">
        <w:rPr>
          <w:rFonts w:ascii="Times New Roman" w:hAnsi="Times New Roman"/>
          <w:sz w:val="24"/>
          <w:szCs w:val="24"/>
        </w:rPr>
        <w:t xml:space="preserve">и размещение на официальном сайте </w:t>
      </w:r>
      <w:r w:rsidRPr="00675DF4">
        <w:rPr>
          <w:rFonts w:ascii="Times New Roman" w:hAnsi="Times New Roman"/>
          <w:sz w:val="24"/>
          <w:szCs w:val="24"/>
        </w:rPr>
        <w:t>Большешигаевского</w:t>
      </w:r>
      <w:r w:rsidRPr="00605BB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605BB1"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r w:rsidRPr="00434043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настоящего решения и проекта решения Собрания депутатов </w:t>
      </w:r>
      <w:r w:rsidRPr="00675DF4">
        <w:rPr>
          <w:rFonts w:ascii="Times New Roman" w:hAnsi="Times New Roman"/>
          <w:sz w:val="24"/>
          <w:szCs w:val="24"/>
        </w:rPr>
        <w:t>Большешигаевского</w:t>
      </w:r>
      <w:r w:rsidRPr="00605BB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434043">
        <w:rPr>
          <w:rFonts w:ascii="Times New Roman" w:hAnsi="Times New Roman"/>
          <w:sz w:val="24"/>
          <w:szCs w:val="24"/>
        </w:rPr>
        <w:t xml:space="preserve"> района Чувашской Республики «О согласии на преобразование муниципальных образований путем объединения всех поселений, входящих в состав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Мариинско-Посадского</w:t>
      </w:r>
      <w:r w:rsidRPr="003758B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34043">
        <w:rPr>
          <w:rFonts w:ascii="Times New Roman" w:hAnsi="Times New Roman"/>
          <w:sz w:val="24"/>
          <w:szCs w:val="24"/>
        </w:rPr>
        <w:t xml:space="preserve">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r w:rsidRPr="003758BE">
        <w:rPr>
          <w:rFonts w:ascii="Times New Roman" w:hAnsi="Times New Roman"/>
          <w:bCs/>
          <w:sz w:val="24"/>
          <w:szCs w:val="24"/>
        </w:rPr>
        <w:t>Мариинско-Посадск</w:t>
      </w:r>
      <w:r>
        <w:rPr>
          <w:rFonts w:ascii="Times New Roman" w:hAnsi="Times New Roman"/>
          <w:bCs/>
          <w:sz w:val="24"/>
          <w:szCs w:val="24"/>
        </w:rPr>
        <w:t>ий</w:t>
      </w:r>
      <w:r w:rsidRPr="00434043">
        <w:rPr>
          <w:rFonts w:ascii="Times New Roman" w:hAnsi="Times New Roman"/>
          <w:sz w:val="24"/>
          <w:szCs w:val="24"/>
        </w:rPr>
        <w:t xml:space="preserve"> муниципальный округ Чувашской Республики с административным центром: </w:t>
      </w:r>
      <w:r>
        <w:rPr>
          <w:rFonts w:ascii="Times New Roman" w:hAnsi="Times New Roman"/>
          <w:sz w:val="24"/>
          <w:szCs w:val="24"/>
        </w:rPr>
        <w:t>город Мариинский Посад»</w:t>
      </w:r>
      <w:r w:rsidRPr="00434043">
        <w:rPr>
          <w:rFonts w:ascii="Times New Roman" w:hAnsi="Times New Roman"/>
          <w:sz w:val="24"/>
          <w:szCs w:val="24"/>
        </w:rPr>
        <w:t>.</w:t>
      </w:r>
    </w:p>
    <w:p w:rsidR="00F7112D" w:rsidRDefault="00F7112D" w:rsidP="000237F7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  <w:r w:rsidRPr="00434043">
        <w:rPr>
          <w:rFonts w:ascii="Times New Roman" w:hAnsi="Times New Roman"/>
          <w:sz w:val="24"/>
          <w:szCs w:val="24"/>
        </w:rPr>
        <w:t xml:space="preserve">7. Настоящее решение вступает в силу после его официального опубликования в </w:t>
      </w:r>
      <w:r>
        <w:rPr>
          <w:rFonts w:ascii="Times New Roman" w:hAnsi="Times New Roman"/>
          <w:sz w:val="24"/>
          <w:szCs w:val="24"/>
        </w:rPr>
        <w:t xml:space="preserve"> муниципальной газете </w:t>
      </w:r>
      <w:r w:rsidRPr="00605BB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Посадский вестник</w:t>
      </w:r>
      <w:r w:rsidRPr="00605BB1">
        <w:rPr>
          <w:rFonts w:ascii="Times New Roman" w:hAnsi="Times New Roman"/>
          <w:sz w:val="24"/>
          <w:szCs w:val="24"/>
        </w:rPr>
        <w:t>»</w:t>
      </w:r>
      <w:r w:rsidRPr="00434043">
        <w:rPr>
          <w:rFonts w:ascii="Times New Roman" w:hAnsi="Times New Roman"/>
          <w:sz w:val="24"/>
          <w:szCs w:val="24"/>
        </w:rPr>
        <w:t>.</w:t>
      </w:r>
    </w:p>
    <w:p w:rsidR="00F7112D" w:rsidRPr="00965555" w:rsidRDefault="00F7112D" w:rsidP="000237F7">
      <w:pPr>
        <w:pStyle w:val="PlainTex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12D" w:rsidRDefault="00F7112D" w:rsidP="000237F7">
      <w:pPr>
        <w:pStyle w:val="PlainText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65555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F7112D" w:rsidRDefault="00F7112D" w:rsidP="000237F7">
      <w:pPr>
        <w:pStyle w:val="PlainText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7112D" w:rsidRPr="00B73173" w:rsidRDefault="00F7112D" w:rsidP="000237F7">
      <w:pPr>
        <w:jc w:val="both"/>
      </w:pPr>
      <w:r w:rsidRPr="00B73173">
        <w:t>Председатель Собрания депутатов</w:t>
      </w:r>
    </w:p>
    <w:p w:rsidR="00F7112D" w:rsidRPr="00965555" w:rsidRDefault="00F7112D" w:rsidP="000237F7">
      <w:pPr>
        <w:jc w:val="both"/>
      </w:pPr>
      <w:r w:rsidRPr="00675DF4">
        <w:t>Большешигаевского</w:t>
      </w:r>
      <w:r w:rsidRPr="00B73173">
        <w:t xml:space="preserve"> сел</w:t>
      </w:r>
      <w:r>
        <w:t xml:space="preserve">ьского поселения               </w:t>
      </w:r>
      <w:r w:rsidRPr="00B73173">
        <w:t xml:space="preserve"> </w:t>
      </w:r>
      <w:r>
        <w:t xml:space="preserve">   </w:t>
      </w:r>
      <w:r w:rsidRPr="00B73173">
        <w:t xml:space="preserve"> </w:t>
      </w:r>
      <w:r>
        <w:t>____________</w:t>
      </w:r>
      <w:r w:rsidRPr="00B73173">
        <w:t xml:space="preserve"> </w:t>
      </w:r>
      <w:r>
        <w:t xml:space="preserve">            Н.С.Колесникова</w:t>
      </w:r>
    </w:p>
    <w:p w:rsidR="00F7112D" w:rsidRDefault="00F7112D" w:rsidP="00CA008B">
      <w:pPr>
        <w:jc w:val="right"/>
        <w:rPr>
          <w:sz w:val="20"/>
          <w:szCs w:val="20"/>
        </w:rPr>
      </w:pPr>
    </w:p>
    <w:p w:rsidR="00F7112D" w:rsidRDefault="00F7112D" w:rsidP="00CA008B">
      <w:pPr>
        <w:jc w:val="right"/>
        <w:rPr>
          <w:sz w:val="20"/>
          <w:szCs w:val="20"/>
        </w:rPr>
      </w:pPr>
    </w:p>
    <w:p w:rsidR="00F7112D" w:rsidRDefault="00F7112D" w:rsidP="00CA008B">
      <w:pPr>
        <w:jc w:val="right"/>
        <w:rPr>
          <w:sz w:val="20"/>
          <w:szCs w:val="20"/>
        </w:rPr>
      </w:pPr>
    </w:p>
    <w:p w:rsidR="00F7112D" w:rsidRDefault="00F7112D" w:rsidP="00CA008B">
      <w:pPr>
        <w:jc w:val="right"/>
        <w:rPr>
          <w:sz w:val="20"/>
          <w:szCs w:val="20"/>
        </w:rPr>
      </w:pPr>
    </w:p>
    <w:p w:rsidR="00F7112D" w:rsidRDefault="00F7112D" w:rsidP="00CA008B">
      <w:pPr>
        <w:jc w:val="right"/>
        <w:rPr>
          <w:sz w:val="20"/>
          <w:szCs w:val="20"/>
        </w:rPr>
      </w:pPr>
    </w:p>
    <w:p w:rsidR="00F7112D" w:rsidRDefault="00F7112D" w:rsidP="00CA008B">
      <w:pPr>
        <w:jc w:val="right"/>
        <w:rPr>
          <w:sz w:val="20"/>
          <w:szCs w:val="20"/>
        </w:rPr>
      </w:pPr>
    </w:p>
    <w:p w:rsidR="00F7112D" w:rsidRDefault="00F7112D" w:rsidP="00CA008B">
      <w:pPr>
        <w:jc w:val="right"/>
        <w:rPr>
          <w:sz w:val="20"/>
          <w:szCs w:val="20"/>
        </w:rPr>
      </w:pPr>
    </w:p>
    <w:p w:rsidR="00F7112D" w:rsidRDefault="00F7112D" w:rsidP="00CA008B">
      <w:pPr>
        <w:jc w:val="right"/>
        <w:rPr>
          <w:sz w:val="20"/>
          <w:szCs w:val="20"/>
        </w:rPr>
      </w:pPr>
    </w:p>
    <w:p w:rsidR="00F7112D" w:rsidRDefault="00F7112D" w:rsidP="00CA008B">
      <w:pPr>
        <w:jc w:val="right"/>
        <w:rPr>
          <w:sz w:val="20"/>
          <w:szCs w:val="20"/>
        </w:rPr>
      </w:pPr>
    </w:p>
    <w:p w:rsidR="00F7112D" w:rsidRDefault="00F7112D" w:rsidP="00CA008B">
      <w:pPr>
        <w:jc w:val="right"/>
        <w:rPr>
          <w:sz w:val="20"/>
          <w:szCs w:val="20"/>
        </w:rPr>
      </w:pPr>
    </w:p>
    <w:p w:rsidR="00F7112D" w:rsidRDefault="00F7112D" w:rsidP="00CA008B">
      <w:pPr>
        <w:jc w:val="right"/>
        <w:rPr>
          <w:sz w:val="20"/>
          <w:szCs w:val="20"/>
        </w:rPr>
      </w:pPr>
    </w:p>
    <w:p w:rsidR="00F7112D" w:rsidRDefault="00F7112D" w:rsidP="00CA008B">
      <w:pPr>
        <w:jc w:val="right"/>
        <w:rPr>
          <w:sz w:val="20"/>
          <w:szCs w:val="20"/>
        </w:rPr>
      </w:pPr>
    </w:p>
    <w:p w:rsidR="00F7112D" w:rsidRDefault="00F7112D" w:rsidP="00CA008B">
      <w:pPr>
        <w:jc w:val="right"/>
        <w:rPr>
          <w:sz w:val="20"/>
          <w:szCs w:val="20"/>
        </w:rPr>
      </w:pPr>
    </w:p>
    <w:p w:rsidR="00F7112D" w:rsidRDefault="00F7112D" w:rsidP="00CA008B">
      <w:pPr>
        <w:jc w:val="right"/>
        <w:rPr>
          <w:sz w:val="20"/>
          <w:szCs w:val="20"/>
        </w:rPr>
      </w:pPr>
    </w:p>
    <w:p w:rsidR="00F7112D" w:rsidRDefault="00F7112D" w:rsidP="00CA008B">
      <w:pPr>
        <w:jc w:val="right"/>
        <w:rPr>
          <w:sz w:val="20"/>
          <w:szCs w:val="20"/>
        </w:rPr>
      </w:pPr>
    </w:p>
    <w:p w:rsidR="00F7112D" w:rsidRDefault="00F7112D" w:rsidP="00CA008B">
      <w:pPr>
        <w:jc w:val="right"/>
        <w:rPr>
          <w:sz w:val="20"/>
          <w:szCs w:val="20"/>
        </w:rPr>
      </w:pPr>
    </w:p>
    <w:p w:rsidR="00F7112D" w:rsidRDefault="00F7112D" w:rsidP="00CA008B">
      <w:pPr>
        <w:jc w:val="right"/>
        <w:rPr>
          <w:sz w:val="20"/>
          <w:szCs w:val="20"/>
        </w:rPr>
      </w:pPr>
    </w:p>
    <w:sectPr w:rsidR="00F7112D" w:rsidSect="00C97F03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12D" w:rsidRDefault="00F7112D" w:rsidP="00026E71">
      <w:r>
        <w:separator/>
      </w:r>
    </w:p>
  </w:endnote>
  <w:endnote w:type="continuationSeparator" w:id="1">
    <w:p w:rsidR="00F7112D" w:rsidRDefault="00F7112D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12D" w:rsidRDefault="00F7112D" w:rsidP="00026E71">
      <w:r>
        <w:separator/>
      </w:r>
    </w:p>
  </w:footnote>
  <w:footnote w:type="continuationSeparator" w:id="1">
    <w:p w:rsidR="00F7112D" w:rsidRDefault="00F7112D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E21C1D"/>
    <w:multiLevelType w:val="hybridMultilevel"/>
    <w:tmpl w:val="97D8A540"/>
    <w:lvl w:ilvl="0" w:tplc="15ACE734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EC7047"/>
    <w:multiLevelType w:val="hybridMultilevel"/>
    <w:tmpl w:val="8BA4AC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7B"/>
    <w:rsid w:val="00000E53"/>
    <w:rsid w:val="0000240B"/>
    <w:rsid w:val="000028C5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7F7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7E62"/>
    <w:rsid w:val="00050C5F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85D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3CEA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E8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0C0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00A6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30E7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392A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338A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6AC"/>
    <w:rsid w:val="001D7E49"/>
    <w:rsid w:val="001E07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F78"/>
    <w:rsid w:val="001F7F9A"/>
    <w:rsid w:val="001F7FA2"/>
    <w:rsid w:val="002002B5"/>
    <w:rsid w:val="00202CD2"/>
    <w:rsid w:val="0020396E"/>
    <w:rsid w:val="00204345"/>
    <w:rsid w:val="00204567"/>
    <w:rsid w:val="00204F8D"/>
    <w:rsid w:val="002050A3"/>
    <w:rsid w:val="0020559B"/>
    <w:rsid w:val="002060A4"/>
    <w:rsid w:val="0020668A"/>
    <w:rsid w:val="00206A46"/>
    <w:rsid w:val="002073BB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26DE"/>
    <w:rsid w:val="00223D49"/>
    <w:rsid w:val="00227D2F"/>
    <w:rsid w:val="00230060"/>
    <w:rsid w:val="00230643"/>
    <w:rsid w:val="002346FB"/>
    <w:rsid w:val="0023602F"/>
    <w:rsid w:val="0023635C"/>
    <w:rsid w:val="00236375"/>
    <w:rsid w:val="0023768C"/>
    <w:rsid w:val="002423A3"/>
    <w:rsid w:val="00242DD2"/>
    <w:rsid w:val="00243181"/>
    <w:rsid w:val="00243782"/>
    <w:rsid w:val="002437BA"/>
    <w:rsid w:val="0024677F"/>
    <w:rsid w:val="0025092E"/>
    <w:rsid w:val="002515A6"/>
    <w:rsid w:val="00251A95"/>
    <w:rsid w:val="0025225D"/>
    <w:rsid w:val="00253552"/>
    <w:rsid w:val="00254908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0387"/>
    <w:rsid w:val="0027149F"/>
    <w:rsid w:val="00273D8C"/>
    <w:rsid w:val="00274274"/>
    <w:rsid w:val="0027540F"/>
    <w:rsid w:val="00275576"/>
    <w:rsid w:val="00275B03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6AF5"/>
    <w:rsid w:val="002B76B5"/>
    <w:rsid w:val="002B76DE"/>
    <w:rsid w:val="002C22D0"/>
    <w:rsid w:val="002C2BA1"/>
    <w:rsid w:val="002C5308"/>
    <w:rsid w:val="002C6188"/>
    <w:rsid w:val="002C7A1F"/>
    <w:rsid w:val="002D397A"/>
    <w:rsid w:val="002D5927"/>
    <w:rsid w:val="002D5F9D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10C5"/>
    <w:rsid w:val="00342F2E"/>
    <w:rsid w:val="00343FEE"/>
    <w:rsid w:val="00344791"/>
    <w:rsid w:val="00346DBB"/>
    <w:rsid w:val="00352866"/>
    <w:rsid w:val="0035308A"/>
    <w:rsid w:val="00355054"/>
    <w:rsid w:val="003574F6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58BE"/>
    <w:rsid w:val="00376814"/>
    <w:rsid w:val="00377243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901"/>
    <w:rsid w:val="00393A71"/>
    <w:rsid w:val="00393CAE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1FD1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7B1"/>
    <w:rsid w:val="003E5F32"/>
    <w:rsid w:val="003E61CD"/>
    <w:rsid w:val="003E70B6"/>
    <w:rsid w:val="003E7F78"/>
    <w:rsid w:val="003F0030"/>
    <w:rsid w:val="003F01F9"/>
    <w:rsid w:val="003F21EF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4043"/>
    <w:rsid w:val="00435C33"/>
    <w:rsid w:val="00440013"/>
    <w:rsid w:val="004407D2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62C"/>
    <w:rsid w:val="00485018"/>
    <w:rsid w:val="0048676F"/>
    <w:rsid w:val="004915C7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C5BE1"/>
    <w:rsid w:val="004D2491"/>
    <w:rsid w:val="004D2B16"/>
    <w:rsid w:val="004D32FB"/>
    <w:rsid w:val="004D354F"/>
    <w:rsid w:val="004D3DAC"/>
    <w:rsid w:val="004D5018"/>
    <w:rsid w:val="004D647C"/>
    <w:rsid w:val="004D72E7"/>
    <w:rsid w:val="004D7BD3"/>
    <w:rsid w:val="004E0D9A"/>
    <w:rsid w:val="004E133D"/>
    <w:rsid w:val="004E2613"/>
    <w:rsid w:val="004E3B1D"/>
    <w:rsid w:val="004E3C55"/>
    <w:rsid w:val="004E5358"/>
    <w:rsid w:val="004E577C"/>
    <w:rsid w:val="004E7530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272E"/>
    <w:rsid w:val="00514633"/>
    <w:rsid w:val="005157CE"/>
    <w:rsid w:val="00516F67"/>
    <w:rsid w:val="00517878"/>
    <w:rsid w:val="00517DB0"/>
    <w:rsid w:val="00520E58"/>
    <w:rsid w:val="00521CCC"/>
    <w:rsid w:val="00521F74"/>
    <w:rsid w:val="00522A41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34A"/>
    <w:rsid w:val="0054409B"/>
    <w:rsid w:val="00544115"/>
    <w:rsid w:val="00544FD9"/>
    <w:rsid w:val="00545AF6"/>
    <w:rsid w:val="00545E19"/>
    <w:rsid w:val="00546F62"/>
    <w:rsid w:val="00547834"/>
    <w:rsid w:val="00547D82"/>
    <w:rsid w:val="00551621"/>
    <w:rsid w:val="00552CAB"/>
    <w:rsid w:val="00553207"/>
    <w:rsid w:val="0055383D"/>
    <w:rsid w:val="00553890"/>
    <w:rsid w:val="00554E87"/>
    <w:rsid w:val="005560D4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2498"/>
    <w:rsid w:val="00586B0A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AE1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4298"/>
    <w:rsid w:val="00604512"/>
    <w:rsid w:val="00605BB1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5923"/>
    <w:rsid w:val="006665CD"/>
    <w:rsid w:val="006727B7"/>
    <w:rsid w:val="0067572F"/>
    <w:rsid w:val="00675DF4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4C6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7B44"/>
    <w:rsid w:val="00697B4F"/>
    <w:rsid w:val="006A13D3"/>
    <w:rsid w:val="006A1F75"/>
    <w:rsid w:val="006A22C9"/>
    <w:rsid w:val="006A2E31"/>
    <w:rsid w:val="006A4661"/>
    <w:rsid w:val="006A5708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3F26"/>
    <w:rsid w:val="006C4833"/>
    <w:rsid w:val="006C6A73"/>
    <w:rsid w:val="006C6FE7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761"/>
    <w:rsid w:val="00711B97"/>
    <w:rsid w:val="00711C28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478E"/>
    <w:rsid w:val="00725168"/>
    <w:rsid w:val="00725F09"/>
    <w:rsid w:val="00726206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5881"/>
    <w:rsid w:val="00747977"/>
    <w:rsid w:val="00747F2E"/>
    <w:rsid w:val="00751BFF"/>
    <w:rsid w:val="0075375C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490E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49B"/>
    <w:rsid w:val="007A27B8"/>
    <w:rsid w:val="007A37DF"/>
    <w:rsid w:val="007A566F"/>
    <w:rsid w:val="007A6FBD"/>
    <w:rsid w:val="007A75E7"/>
    <w:rsid w:val="007A79FB"/>
    <w:rsid w:val="007B0F65"/>
    <w:rsid w:val="007B16F8"/>
    <w:rsid w:val="007B1A56"/>
    <w:rsid w:val="007B7B58"/>
    <w:rsid w:val="007C4243"/>
    <w:rsid w:val="007C485D"/>
    <w:rsid w:val="007C4A3F"/>
    <w:rsid w:val="007C4B94"/>
    <w:rsid w:val="007C56F2"/>
    <w:rsid w:val="007C59F9"/>
    <w:rsid w:val="007D08A0"/>
    <w:rsid w:val="007D0BD4"/>
    <w:rsid w:val="007D1E57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1920"/>
    <w:rsid w:val="007E3439"/>
    <w:rsid w:val="007E4F09"/>
    <w:rsid w:val="007E550A"/>
    <w:rsid w:val="007E6104"/>
    <w:rsid w:val="007E6A80"/>
    <w:rsid w:val="007E6D62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671"/>
    <w:rsid w:val="00861D6B"/>
    <w:rsid w:val="008626E7"/>
    <w:rsid w:val="0086337E"/>
    <w:rsid w:val="00864434"/>
    <w:rsid w:val="008649F4"/>
    <w:rsid w:val="008663DE"/>
    <w:rsid w:val="00866CA4"/>
    <w:rsid w:val="008670D7"/>
    <w:rsid w:val="0087039D"/>
    <w:rsid w:val="00870B00"/>
    <w:rsid w:val="00871C7F"/>
    <w:rsid w:val="00874DBF"/>
    <w:rsid w:val="0087509B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0D3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E7699"/>
    <w:rsid w:val="008F0262"/>
    <w:rsid w:val="008F0B57"/>
    <w:rsid w:val="008F0BD9"/>
    <w:rsid w:val="008F1A95"/>
    <w:rsid w:val="008F33B5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01DA"/>
    <w:rsid w:val="00921F52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FD"/>
    <w:rsid w:val="00965555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381"/>
    <w:rsid w:val="00984E43"/>
    <w:rsid w:val="00985D2F"/>
    <w:rsid w:val="00985E25"/>
    <w:rsid w:val="00986200"/>
    <w:rsid w:val="00991D22"/>
    <w:rsid w:val="00993B26"/>
    <w:rsid w:val="009954A1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1E4B"/>
    <w:rsid w:val="009D1FC4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F20EF"/>
    <w:rsid w:val="009F232A"/>
    <w:rsid w:val="009F51C9"/>
    <w:rsid w:val="009F7A04"/>
    <w:rsid w:val="00A00873"/>
    <w:rsid w:val="00A012D1"/>
    <w:rsid w:val="00A0157B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460C"/>
    <w:rsid w:val="00A577DB"/>
    <w:rsid w:val="00A60EB0"/>
    <w:rsid w:val="00A613D5"/>
    <w:rsid w:val="00A628D2"/>
    <w:rsid w:val="00A64651"/>
    <w:rsid w:val="00A64685"/>
    <w:rsid w:val="00A65764"/>
    <w:rsid w:val="00A704BC"/>
    <w:rsid w:val="00A70514"/>
    <w:rsid w:val="00A70C5A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0A2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CFA"/>
    <w:rsid w:val="00AB56C6"/>
    <w:rsid w:val="00AB61BC"/>
    <w:rsid w:val="00AC0768"/>
    <w:rsid w:val="00AC082F"/>
    <w:rsid w:val="00AC0952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B006B0"/>
    <w:rsid w:val="00B01D79"/>
    <w:rsid w:val="00B02018"/>
    <w:rsid w:val="00B032EA"/>
    <w:rsid w:val="00B034AA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75BA"/>
    <w:rsid w:val="00B175D7"/>
    <w:rsid w:val="00B21521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029A"/>
    <w:rsid w:val="00B51D98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173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3052"/>
    <w:rsid w:val="00BC32D8"/>
    <w:rsid w:val="00BC62FA"/>
    <w:rsid w:val="00BC786D"/>
    <w:rsid w:val="00BD0BDF"/>
    <w:rsid w:val="00BD0DE5"/>
    <w:rsid w:val="00BD16AA"/>
    <w:rsid w:val="00BD4102"/>
    <w:rsid w:val="00BD4577"/>
    <w:rsid w:val="00BD48EE"/>
    <w:rsid w:val="00BD4E16"/>
    <w:rsid w:val="00BD512E"/>
    <w:rsid w:val="00BD79F4"/>
    <w:rsid w:val="00BE0C76"/>
    <w:rsid w:val="00BE28FF"/>
    <w:rsid w:val="00BE2AD3"/>
    <w:rsid w:val="00BE3235"/>
    <w:rsid w:val="00BE67FD"/>
    <w:rsid w:val="00BF182D"/>
    <w:rsid w:val="00BF1838"/>
    <w:rsid w:val="00BF3D19"/>
    <w:rsid w:val="00BF4313"/>
    <w:rsid w:val="00BF5142"/>
    <w:rsid w:val="00C0113F"/>
    <w:rsid w:val="00C03974"/>
    <w:rsid w:val="00C03E4B"/>
    <w:rsid w:val="00C04921"/>
    <w:rsid w:val="00C05824"/>
    <w:rsid w:val="00C05EFE"/>
    <w:rsid w:val="00C07529"/>
    <w:rsid w:val="00C11A58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3D22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4DA6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3D8"/>
    <w:rsid w:val="00C93E33"/>
    <w:rsid w:val="00C94E1C"/>
    <w:rsid w:val="00C9622B"/>
    <w:rsid w:val="00C962F6"/>
    <w:rsid w:val="00C96F52"/>
    <w:rsid w:val="00C97C0B"/>
    <w:rsid w:val="00C97F03"/>
    <w:rsid w:val="00CA008B"/>
    <w:rsid w:val="00CA2BFF"/>
    <w:rsid w:val="00CA3A98"/>
    <w:rsid w:val="00CA3C25"/>
    <w:rsid w:val="00CA4822"/>
    <w:rsid w:val="00CA67FA"/>
    <w:rsid w:val="00CA6DA9"/>
    <w:rsid w:val="00CA756D"/>
    <w:rsid w:val="00CA7D53"/>
    <w:rsid w:val="00CB1353"/>
    <w:rsid w:val="00CB39B8"/>
    <w:rsid w:val="00CB445E"/>
    <w:rsid w:val="00CB4721"/>
    <w:rsid w:val="00CC0632"/>
    <w:rsid w:val="00CC1150"/>
    <w:rsid w:val="00CC37C7"/>
    <w:rsid w:val="00CC452C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3EE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105E"/>
    <w:rsid w:val="00D63A71"/>
    <w:rsid w:val="00D64610"/>
    <w:rsid w:val="00D6522D"/>
    <w:rsid w:val="00D66333"/>
    <w:rsid w:val="00D670E1"/>
    <w:rsid w:val="00D70426"/>
    <w:rsid w:val="00D73708"/>
    <w:rsid w:val="00D73BB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10F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B6E9C"/>
    <w:rsid w:val="00DC085E"/>
    <w:rsid w:val="00DC2059"/>
    <w:rsid w:val="00DC61E6"/>
    <w:rsid w:val="00DC7DA8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1636"/>
    <w:rsid w:val="00DF26D9"/>
    <w:rsid w:val="00DF2C74"/>
    <w:rsid w:val="00DF3FFE"/>
    <w:rsid w:val="00DF5E20"/>
    <w:rsid w:val="00DF6E44"/>
    <w:rsid w:val="00DF7E0F"/>
    <w:rsid w:val="00E0007F"/>
    <w:rsid w:val="00E0008F"/>
    <w:rsid w:val="00E00677"/>
    <w:rsid w:val="00E0656E"/>
    <w:rsid w:val="00E07023"/>
    <w:rsid w:val="00E075E6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C26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889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0C8E"/>
    <w:rsid w:val="00E81321"/>
    <w:rsid w:val="00E8202E"/>
    <w:rsid w:val="00E84721"/>
    <w:rsid w:val="00E85077"/>
    <w:rsid w:val="00E86AF6"/>
    <w:rsid w:val="00E86B9E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C7BDA"/>
    <w:rsid w:val="00ED09A7"/>
    <w:rsid w:val="00ED0CD2"/>
    <w:rsid w:val="00ED0D58"/>
    <w:rsid w:val="00ED17FB"/>
    <w:rsid w:val="00ED31B1"/>
    <w:rsid w:val="00ED3308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7B12"/>
    <w:rsid w:val="00F201EA"/>
    <w:rsid w:val="00F20636"/>
    <w:rsid w:val="00F20B69"/>
    <w:rsid w:val="00F21433"/>
    <w:rsid w:val="00F226F0"/>
    <w:rsid w:val="00F232E1"/>
    <w:rsid w:val="00F23962"/>
    <w:rsid w:val="00F241B1"/>
    <w:rsid w:val="00F277F5"/>
    <w:rsid w:val="00F31700"/>
    <w:rsid w:val="00F31DED"/>
    <w:rsid w:val="00F331B5"/>
    <w:rsid w:val="00F35796"/>
    <w:rsid w:val="00F3600B"/>
    <w:rsid w:val="00F36469"/>
    <w:rsid w:val="00F37376"/>
    <w:rsid w:val="00F405B9"/>
    <w:rsid w:val="00F40617"/>
    <w:rsid w:val="00F406F4"/>
    <w:rsid w:val="00F40ED6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112D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ADD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5F7A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3E7C"/>
    <w:rsid w:val="00FD53A3"/>
    <w:rsid w:val="00FD7C9C"/>
    <w:rsid w:val="00FE02A8"/>
    <w:rsid w:val="00FE24E3"/>
    <w:rsid w:val="00FE264B"/>
    <w:rsid w:val="00FE26F4"/>
    <w:rsid w:val="00FE2957"/>
    <w:rsid w:val="00FE35E4"/>
    <w:rsid w:val="00FE3EF0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317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317F"/>
    <w:pPr>
      <w:keepNext/>
      <w:widowControl w:val="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2A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A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2A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92A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54F"/>
    <w:rPr>
      <w:rFonts w:ascii="TimesET" w:hAnsi="TimesET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054F"/>
    <w:rPr>
      <w:rFonts w:ascii="TimesET" w:hAnsi="TimesET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4054F"/>
    <w:rPr>
      <w:b/>
      <w:cap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4054F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4054F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4054F"/>
    <w:rPr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4054F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4054F"/>
    <w:rPr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4054F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rsid w:val="000B507B"/>
    <w:pPr>
      <w:ind w:right="684"/>
      <w:jc w:val="both"/>
    </w:pPr>
    <w:rPr>
      <w:rFonts w:ascii="TimesET" w:hAnsi="TimesE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054F"/>
    <w:rPr>
      <w:rFonts w:ascii="TimesET" w:hAnsi="TimesET"/>
      <w:sz w:val="24"/>
    </w:rPr>
  </w:style>
  <w:style w:type="paragraph" w:styleId="BodyTextIndent">
    <w:name w:val="Body Text Indent"/>
    <w:basedOn w:val="Normal"/>
    <w:link w:val="BodyTextIndentChar"/>
    <w:uiPriority w:val="99"/>
    <w:rsid w:val="000B507B"/>
    <w:pPr>
      <w:ind w:right="684"/>
    </w:pPr>
    <w:rPr>
      <w:rFonts w:ascii="TimesET" w:hAnsi="TimesE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054F"/>
    <w:rPr>
      <w:rFonts w:ascii="TimesET" w:hAnsi="TimesET"/>
      <w:sz w:val="24"/>
    </w:rPr>
  </w:style>
  <w:style w:type="paragraph" w:styleId="BodyText3">
    <w:name w:val="Body Text 3"/>
    <w:basedOn w:val="Normal"/>
    <w:link w:val="BodyText3Char"/>
    <w:uiPriority w:val="99"/>
    <w:rsid w:val="000B507B"/>
    <w:pPr>
      <w:ind w:right="684"/>
      <w:jc w:val="both"/>
    </w:pPr>
    <w:rPr>
      <w:rFonts w:ascii="TimesET" w:hAnsi="TimesET"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4054F"/>
    <w:rPr>
      <w:rFonts w:ascii="TimesET" w:hAnsi="TimesET"/>
      <w:i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0B507B"/>
    <w:pPr>
      <w:ind w:firstLine="709"/>
      <w:jc w:val="both"/>
    </w:pPr>
    <w:rPr>
      <w:color w:val="000000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4054F"/>
    <w:rPr>
      <w:color w:val="000000"/>
      <w:sz w:val="24"/>
    </w:rPr>
  </w:style>
  <w:style w:type="paragraph" w:customStyle="1" w:styleId="a">
    <w:name w:val="Комментарий"/>
    <w:basedOn w:val="Normal"/>
    <w:next w:val="Normal"/>
    <w:uiPriority w:val="99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0">
    <w:name w:val="Заголовок статьи"/>
    <w:basedOn w:val="Normal"/>
    <w:next w:val="Normal"/>
    <w:uiPriority w:val="99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">
    <w:name w:val="Основной текст с отступом1"/>
    <w:basedOn w:val="Normal"/>
    <w:uiPriority w:val="99"/>
    <w:rsid w:val="000B507B"/>
    <w:pPr>
      <w:ind w:firstLine="709"/>
      <w:jc w:val="both"/>
    </w:pPr>
    <w:rPr>
      <w:sz w:val="28"/>
    </w:rPr>
  </w:style>
  <w:style w:type="paragraph" w:styleId="BodyTextIndent3">
    <w:name w:val="Body Text Indent 3"/>
    <w:basedOn w:val="Normal"/>
    <w:link w:val="BodyTextIndent3Char"/>
    <w:uiPriority w:val="99"/>
    <w:rsid w:val="004231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4054F"/>
    <w:rPr>
      <w:sz w:val="16"/>
    </w:rPr>
  </w:style>
  <w:style w:type="paragraph" w:customStyle="1" w:styleId="a1">
    <w:name w:val="Текст (лев. подпись)"/>
    <w:basedOn w:val="Normal"/>
    <w:next w:val="Normal"/>
    <w:uiPriority w:val="99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2">
    <w:name w:val="Текст (прав. подпись)"/>
    <w:basedOn w:val="Normal"/>
    <w:next w:val="Normal"/>
    <w:uiPriority w:val="99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231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54F"/>
    <w:rPr>
      <w:sz w:val="24"/>
    </w:rPr>
  </w:style>
  <w:style w:type="character" w:styleId="PageNumber">
    <w:name w:val="page number"/>
    <w:basedOn w:val="DefaultParagraphFont"/>
    <w:uiPriority w:val="99"/>
    <w:rsid w:val="0042317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4231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54F"/>
    <w:rPr>
      <w:sz w:val="24"/>
    </w:rPr>
  </w:style>
  <w:style w:type="paragraph" w:customStyle="1" w:styleId="consnonformat">
    <w:name w:val="consnonformat"/>
    <w:basedOn w:val="Normal"/>
    <w:uiPriority w:val="99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Normal"/>
    <w:uiPriority w:val="99"/>
    <w:rsid w:val="0042317F"/>
    <w:pPr>
      <w:spacing w:before="100" w:beforeAutospacing="1" w:after="100" w:afterAutospacing="1"/>
    </w:pPr>
  </w:style>
  <w:style w:type="paragraph" w:customStyle="1" w:styleId="10">
    <w:name w:val="Текст выноски1"/>
    <w:basedOn w:val="Normal"/>
    <w:uiPriority w:val="99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42317F"/>
    <w:rPr>
      <w:rFonts w:ascii="Tahoma" w:hAnsi="Tahoma"/>
      <w:sz w:val="16"/>
    </w:rPr>
  </w:style>
  <w:style w:type="paragraph" w:customStyle="1" w:styleId="11">
    <w:name w:val="Абзац списка1"/>
    <w:basedOn w:val="Normal"/>
    <w:uiPriority w:val="99"/>
    <w:rsid w:val="0042317F"/>
    <w:pPr>
      <w:ind w:left="720"/>
    </w:pPr>
  </w:style>
  <w:style w:type="paragraph" w:customStyle="1" w:styleId="a3">
    <w:name w:val="Таблицы (моноширинный)"/>
    <w:basedOn w:val="Normal"/>
    <w:next w:val="Normal"/>
    <w:uiPriority w:val="99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BalloonText">
    <w:name w:val="Balloon Text"/>
    <w:basedOn w:val="Normal"/>
    <w:link w:val="BalloonTextChar1"/>
    <w:uiPriority w:val="99"/>
    <w:rsid w:val="0042317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42317F"/>
    <w:rPr>
      <w:rFonts w:ascii="Tahoma" w:hAnsi="Tahoma"/>
      <w:sz w:val="16"/>
      <w:lang w:val="ru-RU" w:eastAsia="ru-RU"/>
    </w:rPr>
  </w:style>
  <w:style w:type="paragraph" w:customStyle="1" w:styleId="ConsPlusTitle">
    <w:name w:val="ConsPlusTitle"/>
    <w:uiPriority w:val="99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1631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1097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054F"/>
    <w:rPr>
      <w:rFonts w:ascii="Tahoma" w:hAnsi="Tahoma"/>
      <w:shd w:val="clear" w:color="auto" w:fill="000080"/>
    </w:rPr>
  </w:style>
  <w:style w:type="paragraph" w:styleId="Title">
    <w:name w:val="Title"/>
    <w:basedOn w:val="Normal"/>
    <w:link w:val="TitleChar"/>
    <w:uiPriority w:val="99"/>
    <w:qFormat/>
    <w:rsid w:val="00901350"/>
    <w:pPr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01350"/>
    <w:rPr>
      <w:sz w:val="40"/>
    </w:rPr>
  </w:style>
  <w:style w:type="paragraph" w:styleId="Subtitle">
    <w:name w:val="Subtitle"/>
    <w:basedOn w:val="Normal"/>
    <w:link w:val="SubtitleChar"/>
    <w:uiPriority w:val="99"/>
    <w:qFormat/>
    <w:rsid w:val="00901350"/>
    <w:pPr>
      <w:jc w:val="center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01350"/>
    <w:rPr>
      <w:sz w:val="28"/>
    </w:rPr>
  </w:style>
  <w:style w:type="character" w:styleId="Strong">
    <w:name w:val="Strong"/>
    <w:basedOn w:val="DefaultParagraphFont"/>
    <w:uiPriority w:val="99"/>
    <w:qFormat/>
    <w:rsid w:val="00901350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801E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01E16"/>
    <w:rPr>
      <w:sz w:val="24"/>
    </w:rPr>
  </w:style>
  <w:style w:type="paragraph" w:customStyle="1" w:styleId="a4">
    <w:name w:val="Стиль полужирный По ширине"/>
    <w:basedOn w:val="Normal"/>
    <w:uiPriority w:val="99"/>
    <w:rsid w:val="00801E16"/>
    <w:pPr>
      <w:jc w:val="both"/>
    </w:pPr>
    <w:rPr>
      <w:b/>
      <w:bCs/>
      <w:szCs w:val="20"/>
    </w:rPr>
  </w:style>
  <w:style w:type="paragraph" w:styleId="TOC1">
    <w:name w:val="toc 1"/>
    <w:basedOn w:val="Normal"/>
    <w:next w:val="Normal"/>
    <w:autoRedefine/>
    <w:uiPriority w:val="99"/>
    <w:rsid w:val="00801E16"/>
    <w:rPr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801E16"/>
    <w:pPr>
      <w:ind w:left="40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801E16"/>
    <w:rPr>
      <w:rFonts w:cs="Times New Roman"/>
      <w:color w:val="0000FF"/>
      <w:u w:val="single"/>
    </w:rPr>
  </w:style>
  <w:style w:type="character" w:customStyle="1" w:styleId="a5">
    <w:name w:val="Цветовое выделение"/>
    <w:uiPriority w:val="99"/>
    <w:rsid w:val="00801E16"/>
    <w:rPr>
      <w:b/>
      <w:color w:val="000080"/>
      <w:sz w:val="20"/>
    </w:rPr>
  </w:style>
  <w:style w:type="character" w:customStyle="1" w:styleId="a6">
    <w:name w:val="Гипертекстовая ссылка"/>
    <w:uiPriority w:val="99"/>
    <w:rsid w:val="00801E16"/>
    <w:rPr>
      <w:b/>
      <w:color w:val="008000"/>
      <w:sz w:val="20"/>
      <w:u w:val="single"/>
    </w:rPr>
  </w:style>
  <w:style w:type="paragraph" w:styleId="Caption">
    <w:name w:val="caption"/>
    <w:basedOn w:val="Normal"/>
    <w:next w:val="Normal"/>
    <w:uiPriority w:val="99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styleId="FollowedHyperlink">
    <w:name w:val="FollowedHyperlink"/>
    <w:basedOn w:val="DefaultParagraphFont"/>
    <w:uiPriority w:val="99"/>
    <w:rsid w:val="00C4054F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93A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Нормальный (таблица)"/>
    <w:basedOn w:val="Normal"/>
    <w:next w:val="Normal"/>
    <w:uiPriority w:val="99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Normal"/>
    <w:next w:val="Normal"/>
    <w:uiPriority w:val="99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Стиль"/>
    <w:uiPriority w:val="99"/>
    <w:rsid w:val="00C74246"/>
    <w:pPr>
      <w:snapToGrid w:val="0"/>
      <w:ind w:firstLine="720"/>
      <w:jc w:val="both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Normal"/>
    <w:uiPriority w:val="99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Normal"/>
    <w:uiPriority w:val="99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Normal"/>
    <w:uiPriority w:val="99"/>
    <w:rsid w:val="00494342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1A513B"/>
    <w:rPr>
      <w:rFonts w:ascii="Calibri" w:hAnsi="Calibri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03D31"/>
    <w:rPr>
      <w:rFonts w:cs="Times New Roman"/>
    </w:rPr>
  </w:style>
  <w:style w:type="paragraph" w:customStyle="1" w:styleId="2">
    <w:name w:val="Основной текст с отступом2"/>
    <w:basedOn w:val="Normal"/>
    <w:uiPriority w:val="99"/>
    <w:rsid w:val="00C03974"/>
    <w:pPr>
      <w:ind w:firstLine="709"/>
      <w:jc w:val="both"/>
    </w:pPr>
    <w:rPr>
      <w:sz w:val="28"/>
    </w:rPr>
  </w:style>
  <w:style w:type="paragraph" w:customStyle="1" w:styleId="20">
    <w:name w:val="Текст выноски2"/>
    <w:basedOn w:val="Normal"/>
    <w:uiPriority w:val="99"/>
    <w:rsid w:val="00C03974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Normal"/>
    <w:uiPriority w:val="99"/>
    <w:rsid w:val="00C03974"/>
    <w:pPr>
      <w:ind w:left="720"/>
    </w:pPr>
  </w:style>
  <w:style w:type="paragraph" w:customStyle="1" w:styleId="12">
    <w:name w:val="Стиль1"/>
    <w:basedOn w:val="Normal"/>
    <w:uiPriority w:val="99"/>
    <w:rsid w:val="00C03974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3">
    <w:name w:val="Стиль полужирный По ширине1"/>
    <w:basedOn w:val="Normal"/>
    <w:autoRedefine/>
    <w:uiPriority w:val="99"/>
    <w:rsid w:val="00C03974"/>
    <w:pPr>
      <w:jc w:val="both"/>
    </w:pPr>
    <w:rPr>
      <w:b/>
      <w:bCs/>
      <w:szCs w:val="20"/>
    </w:rPr>
  </w:style>
  <w:style w:type="paragraph" w:customStyle="1" w:styleId="22">
    <w:name w:val="Основной текст 22"/>
    <w:basedOn w:val="Normal"/>
    <w:uiPriority w:val="99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23">
    <w:name w:val="Основной текст 23"/>
    <w:basedOn w:val="Normal"/>
    <w:uiPriority w:val="99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styleId="PlainText">
    <w:name w:val="Plain Text"/>
    <w:basedOn w:val="Normal"/>
    <w:link w:val="PlainTextChar"/>
    <w:uiPriority w:val="99"/>
    <w:rsid w:val="000237F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37F7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835</Words>
  <Characters>4760</Characters>
  <Application>Microsoft Office Outlook</Application>
  <DocSecurity>0</DocSecurity>
  <Lines>0</Lines>
  <Paragraphs>0</Paragraphs>
  <ScaleCrop>false</ScaleCrop>
  <Company>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subject/>
  <dc:creator>Финансовый</dc:creator>
  <cp:keywords/>
  <dc:description/>
  <cp:lastModifiedBy>User</cp:lastModifiedBy>
  <cp:revision>2</cp:revision>
  <cp:lastPrinted>2021-11-26T08:27:00Z</cp:lastPrinted>
  <dcterms:created xsi:type="dcterms:W3CDTF">2021-12-29T06:34:00Z</dcterms:created>
  <dcterms:modified xsi:type="dcterms:W3CDTF">2021-12-29T06:34:00Z</dcterms:modified>
</cp:coreProperties>
</file>