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B2643F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B2643F">
          <w:rPr>
            <w:rFonts w:ascii="Times New Roman" w:hAnsi="Times New Roman"/>
            <w:b/>
            <w:color w:val="000000"/>
            <w:kern w:val="36"/>
            <w:sz w:val="28"/>
            <w:szCs w:val="28"/>
            <w:lang w:eastAsia="ru-RU"/>
          </w:rPr>
          <w:t>1994 г</w:t>
        </w:r>
      </w:smartTag>
      <w:r w:rsidRPr="00B2643F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. N 68-ФЗ</w:t>
      </w:r>
      <w:r w:rsidRPr="00B2643F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br/>
        <w:t>"О защите населения и территорий от чрезвычайных ситуаций природного и техногенного характера"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 изменениями и дополнениями от: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 28 октября </w:t>
      </w:r>
      <w:smartTag w:uri="urn:schemas-microsoft-com:office:smarttags" w:element="metricconverter">
        <w:smartTagPr>
          <w:attr w:name="ProductID" w:val="2002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2002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2004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4, 18 декабря </w:t>
      </w:r>
      <w:smartTag w:uri="urn:schemas-microsoft-com:office:smarttags" w:element="metricconverter">
        <w:smartTagPr>
          <w:attr w:name="ProductID" w:val="2006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2006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30 октября </w:t>
      </w:r>
      <w:smartTag w:uri="urn:schemas-microsoft-com:office:smarttags" w:element="metricconverter">
        <w:smartTagPr>
          <w:attr w:name="ProductID" w:val="2007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2007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30 декабря </w:t>
      </w:r>
      <w:smartTag w:uri="urn:schemas-microsoft-com:office:smarttags" w:element="metricconverter">
        <w:smartTagPr>
          <w:attr w:name="ProductID" w:val="2008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2008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7 мая, 25 ноября </w:t>
      </w:r>
      <w:smartTag w:uri="urn:schemas-microsoft-com:office:smarttags" w:element="metricconverter">
        <w:smartTagPr>
          <w:attr w:name="ProductID" w:val="2009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2009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19 мая, 27 июля, 28, 29 декабря </w:t>
      </w:r>
      <w:smartTag w:uri="urn:schemas-microsoft-com:office:smarttags" w:element="metricconverter">
        <w:smartTagPr>
          <w:attr w:name="ProductID" w:val="2010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2010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1 апреля </w:t>
      </w:r>
      <w:smartTag w:uri="urn:schemas-microsoft-com:office:smarttags" w:element="metricconverter">
        <w:smartTagPr>
          <w:attr w:name="ProductID" w:val="2012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2012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11 февраля, 2 июля, 28 декабря </w:t>
      </w:r>
      <w:smartTag w:uri="urn:schemas-microsoft-com:office:smarttags" w:element="metricconverter">
        <w:smartTagPr>
          <w:attr w:name="ProductID" w:val="2013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2013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21 июля, 14 октября </w:t>
      </w:r>
      <w:smartTag w:uri="urn:schemas-microsoft-com:office:smarttags" w:element="metricconverter">
        <w:smartTagPr>
          <w:attr w:name="ProductID" w:val="2014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2014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8 марта, 2 мая, 28 ноября, 30 декабря </w:t>
      </w:r>
      <w:smartTag w:uri="urn:schemas-microsoft-com:office:smarttags" w:element="metricconverter">
        <w:smartTagPr>
          <w:attr w:name="ProductID" w:val="2015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2015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15 февраля, 23 июня </w:t>
      </w:r>
      <w:smartTag w:uri="urn:schemas-microsoft-com:office:smarttags" w:element="metricconverter">
        <w:smartTagPr>
          <w:attr w:name="ProductID" w:val="2016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2016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3 августа </w:t>
      </w:r>
      <w:smartTag w:uri="urn:schemas-microsoft-com:office:smarttags" w:element="metricconverter">
        <w:smartTagPr>
          <w:attr w:name="ProductID" w:val="2018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2018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., 3 июля </w:t>
      </w:r>
      <w:smartTag w:uri="urn:schemas-microsoft-com:office:smarttags" w:element="metricconverter">
        <w:smartTagPr>
          <w:attr w:name="ProductID" w:val="2019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2019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>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Принят Государственной Думой 11 ноября 1994 года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настоящему Федеральному закону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обзор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 судебной практики по делам, связанным с реализацией гражданами, лишившимися жилого помещения в результате чрезвычайной ситуации, права на получение государственного жилищного сертификата, рассмотренным в 2009-2014 гг., утвержденный Президиумом Верховного Суда РФ 21 октября </w:t>
      </w:r>
      <w:smartTag w:uri="urn:schemas-microsoft-com:office:smarttags" w:element="metricconverter">
        <w:smartTagPr>
          <w:attr w:name="ProductID" w:val="2015 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2015 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>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0" w:name="sub_1111"/>
      <w:bookmarkEnd w:id="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 от 30 декабря </w:t>
      </w:r>
      <w:smartTag w:uri="urn:schemas-microsoft-com:office:smarttags" w:element="metricconverter">
        <w:smartTagPr>
          <w:attr w:name="ProductID" w:val="2008 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2008 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>. N 309-ФЗ в преамбулу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преамбулы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" w:name="sub_1112"/>
      <w:bookmarkEnd w:id="1"/>
      <w:r w:rsidRPr="00B2643F">
        <w:rPr>
          <w:rFonts w:ascii="Verdana" w:hAnsi="Verdana"/>
          <w:color w:val="000000"/>
          <w:sz w:val="17"/>
          <w:szCs w:val="17"/>
          <w:lang w:eastAsia="ru-RU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преамбуле настоящего Федерального закона</w:t>
      </w:r>
    </w:p>
    <w:p w:rsidR="009E3DD5" w:rsidRPr="0073296E" w:rsidRDefault="009E3DD5" w:rsidP="00B2643F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</w:pPr>
      <w:bookmarkStart w:id="2" w:name="sub_100"/>
      <w:bookmarkEnd w:id="2"/>
      <w:r w:rsidRPr="0073296E"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  <w:t>Глава I. Общие положения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3" w:name="sub_1"/>
      <w:bookmarkEnd w:id="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 xml:space="preserve"> от 30 декабря </w:t>
      </w:r>
      <w:smartTag w:uri="urn:schemas-microsoft-com:office:smarttags" w:element="metricconverter">
        <w:smartTagPr>
          <w:attr w:name="ProductID" w:val="2015 г"/>
        </w:smartTagPr>
        <w:r w:rsidRPr="00B2643F">
          <w:rPr>
            <w:rFonts w:ascii="Verdana" w:hAnsi="Verdana"/>
            <w:color w:val="000000"/>
            <w:sz w:val="17"/>
            <w:szCs w:val="17"/>
            <w:lang w:eastAsia="ru-RU"/>
          </w:rPr>
          <w:t>2015 г</w:t>
        </w:r>
      </w:smartTag>
      <w:r w:rsidRPr="00B2643F">
        <w:rPr>
          <w:rFonts w:ascii="Verdana" w:hAnsi="Verdana"/>
          <w:color w:val="000000"/>
          <w:sz w:val="17"/>
          <w:szCs w:val="17"/>
          <w:lang w:eastAsia="ru-RU"/>
        </w:rPr>
        <w:t>. N 448-ФЗ в статью 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1. Основные понятия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" w:name="sub_101"/>
      <w:bookmarkEnd w:id="4"/>
      <w:r w:rsidRPr="00B2643F">
        <w:rPr>
          <w:rFonts w:ascii="Verdana" w:hAnsi="Verdana"/>
          <w:color w:val="000000"/>
          <w:sz w:val="17"/>
          <w:szCs w:val="17"/>
          <w:lang w:eastAsia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" w:name="sub_102"/>
      <w:bookmarkEnd w:id="5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" w:name="sub_103"/>
      <w:bookmarkEnd w:id="6"/>
      <w:r w:rsidRPr="00B2643F">
        <w:rPr>
          <w:rFonts w:ascii="Verdana" w:hAnsi="Verdana"/>
          <w:color w:val="000000"/>
          <w:sz w:val="17"/>
          <w:szCs w:val="17"/>
          <w:lang w:eastAsia="ru-RU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" w:name="sub_104"/>
      <w:bookmarkEnd w:id="7"/>
      <w:r w:rsidRPr="00B2643F">
        <w:rPr>
          <w:rFonts w:ascii="Verdana" w:hAnsi="Verdana"/>
          <w:color w:val="000000"/>
          <w:sz w:val="17"/>
          <w:szCs w:val="17"/>
          <w:lang w:eastAsia="ru-RU"/>
        </w:rPr>
        <w:t>Зона чрезвычайной ситуации - это территория, на которой сложилась чрезвычайная ситуация.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" w:name="sub_1055"/>
      <w:bookmarkEnd w:id="8"/>
      <w:r w:rsidRPr="00B2643F">
        <w:rPr>
          <w:rFonts w:ascii="Verdana" w:hAnsi="Verdana"/>
          <w:color w:val="000000"/>
          <w:sz w:val="17"/>
          <w:szCs w:val="17"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" w:name="sub_110252"/>
      <w:bookmarkEnd w:id="9"/>
      <w:r w:rsidRPr="00B2643F">
        <w:rPr>
          <w:rFonts w:ascii="Verdana" w:hAnsi="Verdana"/>
          <w:color w:val="000000"/>
          <w:sz w:val="17"/>
          <w:szCs w:val="17"/>
          <w:lang w:eastAsia="ru-RU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" w:name="sub_110253"/>
      <w:bookmarkEnd w:id="10"/>
      <w:r w:rsidRPr="00B2643F">
        <w:rPr>
          <w:rFonts w:ascii="Verdana" w:hAnsi="Verdana"/>
          <w:color w:val="000000"/>
          <w:sz w:val="17"/>
          <w:szCs w:val="17"/>
          <w:lang w:eastAsia="ru-RU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" w:name="sub_1008"/>
      <w:bookmarkEnd w:id="11"/>
      <w:r w:rsidRPr="00B2643F">
        <w:rPr>
          <w:rFonts w:ascii="Verdana" w:hAnsi="Verdana"/>
          <w:color w:val="000000"/>
          <w:sz w:val="17"/>
          <w:szCs w:val="17"/>
          <w:lang w:eastAsia="ru-RU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" w:name="sub_109"/>
      <w:bookmarkEnd w:id="1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водныхобъектах, и обеспечения пожарной безопасности.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" w:name="sub_110"/>
      <w:bookmarkEnd w:id="13"/>
      <w:r w:rsidRPr="00B2643F">
        <w:rPr>
          <w:rFonts w:ascii="Verdana" w:hAnsi="Verdana"/>
          <w:color w:val="000000"/>
          <w:sz w:val="17"/>
          <w:szCs w:val="17"/>
          <w:lang w:eastAsia="ru-RU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" w:name="sub_111"/>
      <w:bookmarkEnd w:id="14"/>
      <w:r w:rsidRPr="00B2643F">
        <w:rPr>
          <w:rFonts w:ascii="Verdana" w:hAnsi="Verdana"/>
          <w:color w:val="000000"/>
          <w:sz w:val="17"/>
          <w:szCs w:val="17"/>
          <w:lang w:eastAsia="ru-RU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" w:name="sub_112"/>
      <w:bookmarkEnd w:id="15"/>
      <w:r w:rsidRPr="00B2643F">
        <w:rPr>
          <w:rFonts w:ascii="Verdana" w:hAnsi="Verdana"/>
          <w:color w:val="000000"/>
          <w:sz w:val="17"/>
          <w:szCs w:val="17"/>
          <w:lang w:eastAsia="ru-RU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" w:name="sub_113"/>
      <w:bookmarkEnd w:id="16"/>
      <w:r w:rsidRPr="00B2643F">
        <w:rPr>
          <w:rFonts w:ascii="Verdana" w:hAnsi="Verdana"/>
          <w:color w:val="000000"/>
          <w:sz w:val="17"/>
          <w:szCs w:val="17"/>
          <w:lang w:eastAsia="ru-RU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" w:name="sub_114"/>
      <w:bookmarkEnd w:id="17"/>
      <w:r w:rsidRPr="00B2643F">
        <w:rPr>
          <w:rFonts w:ascii="Verdana" w:hAnsi="Verdana"/>
          <w:color w:val="000000"/>
          <w:sz w:val="17"/>
          <w:szCs w:val="17"/>
          <w:lang w:eastAsia="ru-RU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" w:name="sub_115"/>
      <w:bookmarkEnd w:id="18"/>
      <w:r w:rsidRPr="00B2643F">
        <w:rPr>
          <w:rFonts w:ascii="Verdana" w:hAnsi="Verdana"/>
          <w:color w:val="000000"/>
          <w:sz w:val="17"/>
          <w:szCs w:val="17"/>
          <w:lang w:eastAsia="ru-RU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" w:name="sub_1102722"/>
      <w:bookmarkEnd w:id="19"/>
      <w:r w:rsidRPr="00B2643F">
        <w:rPr>
          <w:rFonts w:ascii="Verdana" w:hAnsi="Verdana"/>
          <w:color w:val="000000"/>
          <w:sz w:val="17"/>
          <w:szCs w:val="17"/>
          <w:lang w:eastAsia="ru-RU"/>
        </w:rP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0" w:name="sub_117"/>
      <w:bookmarkEnd w:id="20"/>
      <w:r w:rsidRPr="00B2643F">
        <w:rPr>
          <w:rFonts w:ascii="Verdana" w:hAnsi="Verdana"/>
          <w:color w:val="000000"/>
          <w:sz w:val="17"/>
          <w:szCs w:val="17"/>
          <w:lang w:eastAsia="ru-RU"/>
        </w:rP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" w:name="sub_2"/>
      <w:bookmarkEnd w:id="2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19 мая 2010 г. N 91-ФЗ в статью 2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2" w:name="sub_3"/>
      <w:bookmarkEnd w:id="2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в статью 3 настоящего Федерального закона внесены изменения, </w:t>
      </w:r>
      <w:hyperlink r:id="rId1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вступающие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3. Цели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3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" w:name="sub_301"/>
      <w:bookmarkEnd w:id="23"/>
      <w:r w:rsidRPr="00B2643F">
        <w:rPr>
          <w:rFonts w:ascii="Verdana" w:hAnsi="Verdana"/>
          <w:color w:val="000000"/>
          <w:sz w:val="17"/>
          <w:szCs w:val="17"/>
          <w:lang w:eastAsia="ru-RU"/>
        </w:rPr>
        <w:t>Целями настоящего Федерального закона являются: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4" w:name="sub_302"/>
      <w:bookmarkEnd w:id="24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предупреждение возникновения и развития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снижение размеров ущерба и потерь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ликвидация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5" w:name="sub_3002"/>
      <w:bookmarkEnd w:id="25"/>
      <w:r w:rsidRPr="00B2643F">
        <w:rPr>
          <w:rFonts w:ascii="Verdana" w:hAnsi="Verdana"/>
          <w:color w:val="000000"/>
          <w:sz w:val="17"/>
          <w:szCs w:val="17"/>
          <w:lang w:eastAsia="ru-RU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6" w:name="sub_4"/>
      <w:bookmarkEnd w:id="2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мая 2015 г. N 119-ФЗ в статью 4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4. Единая государственная система предупреждения и ликвидации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4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единой государственной системе предупреждения и ликвидации чрезвычайных ситуаций, утвержденное </w:t>
      </w:r>
      <w:hyperlink r:id="rId2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Правительства РФ от 30 декабря 2003 г. N 794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Перечень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функциональных подсистем единой государственной системы предупреждения и ликвидации чрезвычайных ситуаций, создаваемых федеральными органами исполнительной власти, утвержденный </w:t>
      </w:r>
      <w:hyperlink r:id="rId2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Правительства РФ от 30 декабря 2003 г. N 794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функциональной подсистеме социальной защиты населения, пострадавшего от чрезвычайных ситуаций, единой государственной системы предупреждения и ликвидации чрезвычайных ситуаций, утвержденное </w:t>
      </w:r>
      <w:hyperlink r:id="rId2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Минтруда РФ от 29 июля 2013 г. N 332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7" w:name="sub_4001"/>
      <w:bookmarkEnd w:id="27"/>
      <w:r w:rsidRPr="00B2643F">
        <w:rPr>
          <w:rFonts w:ascii="Verdana" w:hAnsi="Verdana"/>
          <w:color w:val="000000"/>
          <w:sz w:val="17"/>
          <w:szCs w:val="17"/>
          <w:lang w:eastAsia="ru-RU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8" w:name="sub_1102723"/>
      <w:bookmarkEnd w:id="28"/>
      <w:r w:rsidRPr="00B2643F">
        <w:rPr>
          <w:rFonts w:ascii="Verdana" w:hAnsi="Verdana"/>
          <w:color w:val="000000"/>
          <w:sz w:val="17"/>
          <w:szCs w:val="17"/>
          <w:lang w:eastAsia="ru-RU"/>
        </w:rP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9" w:name="sub_402"/>
      <w:bookmarkEnd w:id="29"/>
      <w:r w:rsidRPr="00B2643F">
        <w:rPr>
          <w:rFonts w:ascii="Verdana" w:hAnsi="Verdana"/>
          <w:color w:val="000000"/>
          <w:sz w:val="17"/>
          <w:szCs w:val="17"/>
          <w:lang w:eastAsia="ru-RU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0" w:name="sub_4022"/>
      <w:bookmarkEnd w:id="30"/>
      <w:r w:rsidRPr="00B2643F">
        <w:rPr>
          <w:rFonts w:ascii="Verdana" w:hAnsi="Verdana"/>
          <w:color w:val="000000"/>
          <w:sz w:val="17"/>
          <w:szCs w:val="17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1" w:name="sub_4024"/>
      <w:bookmarkEnd w:id="31"/>
      <w:r w:rsidRPr="00B2643F">
        <w:rPr>
          <w:rFonts w:ascii="Verdana" w:hAnsi="Verdana"/>
          <w:color w:val="000000"/>
          <w:sz w:val="17"/>
          <w:szCs w:val="17"/>
          <w:lang w:eastAsia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2" w:name="sub_4025"/>
      <w:bookmarkEnd w:id="32"/>
      <w:r w:rsidRPr="00B2643F">
        <w:rPr>
          <w:rFonts w:ascii="Verdana" w:hAnsi="Verdana"/>
          <w:color w:val="000000"/>
          <w:sz w:val="17"/>
          <w:szCs w:val="17"/>
          <w:lang w:eastAsia="ru-RU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3" w:name="sub_4026"/>
      <w:bookmarkEnd w:id="33"/>
      <w:r w:rsidRPr="00B2643F">
        <w:rPr>
          <w:rFonts w:ascii="Verdana" w:hAnsi="Verdana"/>
          <w:color w:val="000000"/>
          <w:sz w:val="17"/>
          <w:szCs w:val="17"/>
          <w:lang w:eastAsia="ru-RU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4" w:name="sub_40261"/>
      <w:bookmarkEnd w:id="34"/>
      <w:r w:rsidRPr="00B2643F">
        <w:rPr>
          <w:rFonts w:ascii="Verdana" w:hAnsi="Verdana"/>
          <w:color w:val="000000"/>
          <w:sz w:val="17"/>
          <w:szCs w:val="17"/>
          <w:lang w:eastAsia="ru-RU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5" w:name="sub_4027"/>
      <w:bookmarkEnd w:id="35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6" w:name="sub_4028"/>
      <w:bookmarkEnd w:id="36"/>
      <w:r w:rsidRPr="00B2643F">
        <w:rPr>
          <w:rFonts w:ascii="Verdana" w:hAnsi="Verdana"/>
          <w:color w:val="000000"/>
          <w:sz w:val="17"/>
          <w:szCs w:val="17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7" w:name="sub_4029"/>
      <w:bookmarkEnd w:id="37"/>
      <w:r w:rsidRPr="00B2643F">
        <w:rPr>
          <w:rFonts w:ascii="Verdana" w:hAnsi="Verdana"/>
          <w:color w:val="000000"/>
          <w:sz w:val="17"/>
          <w:szCs w:val="17"/>
          <w:lang w:eastAsia="ru-RU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8" w:name="sub_40210"/>
      <w:bookmarkEnd w:id="38"/>
      <w:r w:rsidRPr="00B2643F">
        <w:rPr>
          <w:rFonts w:ascii="Verdana" w:hAnsi="Verdana"/>
          <w:color w:val="000000"/>
          <w:sz w:val="17"/>
          <w:szCs w:val="17"/>
          <w:lang w:eastAsia="ru-RU"/>
        </w:rPr>
        <w:t>ликвидация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39" w:name="sub_40214"/>
      <w:bookmarkEnd w:id="39"/>
      <w:r w:rsidRPr="00B2643F">
        <w:rPr>
          <w:rFonts w:ascii="Verdana" w:hAnsi="Verdana"/>
          <w:color w:val="000000"/>
          <w:sz w:val="17"/>
          <w:szCs w:val="17"/>
          <w:lang w:eastAsia="ru-RU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0" w:name="sub_404"/>
      <w:bookmarkEnd w:id="40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 </w:t>
      </w:r>
      <w:hyperlink r:id="rId2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постановлениями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и распоряжениями Правительства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1" w:name="sub_401"/>
      <w:bookmarkEnd w:id="4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мая 2015 г. N 119-ФЗ статья 4.1 настоящего Федерального закона изложена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3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3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4.1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2" w:name="sub_110254"/>
      <w:bookmarkEnd w:id="42"/>
      <w:r w:rsidRPr="00B2643F">
        <w:rPr>
          <w:rFonts w:ascii="Verdana" w:hAnsi="Verdana"/>
          <w:color w:val="000000"/>
          <w:sz w:val="17"/>
          <w:szCs w:val="17"/>
          <w:lang w:eastAsia="ru-RU"/>
        </w:rP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3" w:name="sub_110255"/>
      <w:bookmarkEnd w:id="4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2 изменен с 31 декабря 2019 г. - </w:t>
      </w:r>
      <w:hyperlink r:id="rId3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3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2. Координационными органами единой государственной системы предупреждения и ликвидации чрезвычайных ситуаций являются </w:t>
      </w:r>
      <w:hyperlink r:id="rId3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комиссии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4" w:name="sub_40121"/>
      <w:bookmarkEnd w:id="44"/>
      <w:r w:rsidRPr="00B2643F">
        <w:rPr>
          <w:rFonts w:ascii="Verdana" w:hAnsi="Verdana"/>
          <w:color w:val="000000"/>
          <w:sz w:val="17"/>
          <w:szCs w:val="17"/>
          <w:lang w:eastAsia="ru-RU"/>
        </w:rPr>
        <w:t> Статья 4.1 дополнена пунктами 2.1 - 2.3 с 31 декабря 2019 г. - </w:t>
      </w:r>
      <w:hyperlink r:id="rId3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3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5" w:name="sub_110256"/>
      <w:bookmarkEnd w:id="45"/>
      <w:r w:rsidRPr="00B2643F">
        <w:rPr>
          <w:rFonts w:ascii="Verdana" w:hAnsi="Verdana"/>
          <w:color w:val="000000"/>
          <w:sz w:val="17"/>
          <w:szCs w:val="17"/>
          <w:lang w:eastAsia="ru-RU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6" w:name="sub_110261"/>
      <w:bookmarkEnd w:id="4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4 изменен с 31 декабря 2019 г. - </w:t>
      </w:r>
      <w:hyperlink r:id="rId3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3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7" w:name="sub_110262"/>
      <w:bookmarkEnd w:id="47"/>
      <w:r w:rsidRPr="00B2643F">
        <w:rPr>
          <w:rFonts w:ascii="Verdana" w:hAnsi="Verdana"/>
          <w:color w:val="000000"/>
          <w:sz w:val="17"/>
          <w:szCs w:val="17"/>
          <w:lang w:eastAsia="ru-RU"/>
        </w:rP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8" w:name="sub_112621"/>
      <w:bookmarkEnd w:id="4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"а" изменен с 31 декабря 2019 г. - </w:t>
      </w:r>
      <w:hyperlink r:id="rId3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4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 </w:t>
      </w:r>
      <w:hyperlink r:id="rId4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порядке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, установленном Правительством Российской Федерации;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49" w:name="sub_112622"/>
      <w:bookmarkEnd w:id="4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"б" изменен с 31 декабря 2019 г. - </w:t>
      </w:r>
      <w:hyperlink r:id="rId4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4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0" w:name="sub_112623"/>
      <w:bookmarkEnd w:id="50"/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5 дополнен подпунктом "в" с 31 декабря 2019 г. - </w:t>
      </w:r>
      <w:hyperlink r:id="rId4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4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1" w:name="sub_416"/>
      <w:bookmarkEnd w:id="51"/>
      <w:r w:rsidRPr="00B2643F">
        <w:rPr>
          <w:rFonts w:ascii="Verdana" w:hAnsi="Verdana"/>
          <w:color w:val="000000"/>
          <w:sz w:val="17"/>
          <w:szCs w:val="17"/>
          <w:lang w:eastAsia="ru-RU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2" w:name="sub_4161"/>
      <w:bookmarkEnd w:id="52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повседневной деятельности - при отсутствии угрозы возникновения чрезвычайной ситуации;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3" w:name="sub_4162"/>
      <w:bookmarkEnd w:id="53"/>
      <w:r w:rsidRPr="00B2643F">
        <w:rPr>
          <w:rFonts w:ascii="Verdana" w:hAnsi="Verdana"/>
          <w:color w:val="000000"/>
          <w:sz w:val="17"/>
          <w:szCs w:val="17"/>
          <w:lang w:eastAsia="ru-RU"/>
        </w:rPr>
        <w:t>б) повышенной готовности - при угрозе возникновения чрезвычайной ситуации;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4" w:name="sub_4163"/>
      <w:bookmarkEnd w:id="54"/>
      <w:r w:rsidRPr="00B2643F">
        <w:rPr>
          <w:rFonts w:ascii="Verdana" w:hAnsi="Verdana"/>
          <w:color w:val="000000"/>
          <w:sz w:val="17"/>
          <w:szCs w:val="17"/>
          <w:lang w:eastAsia="ru-RU"/>
        </w:rPr>
        <w:t>в) чрезвычайной ситуации - при возникновении и ликвидации чрезвычайной ситуации.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5" w:name="sub_417"/>
      <w:bookmarkEnd w:id="55"/>
      <w:r w:rsidRPr="00B2643F">
        <w:rPr>
          <w:rFonts w:ascii="Verdana" w:hAnsi="Verdana"/>
          <w:color w:val="000000"/>
          <w:sz w:val="17"/>
          <w:szCs w:val="17"/>
          <w:lang w:eastAsia="ru-RU"/>
        </w:rP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6" w:name="sub_418"/>
      <w:bookmarkEnd w:id="5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8 изменен с 31 декабря 2019 г. - </w:t>
      </w:r>
      <w:hyperlink r:id="rId4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4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7" w:name="sub_4181"/>
      <w:bookmarkEnd w:id="57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8" w:name="sub_4182"/>
      <w:bookmarkEnd w:id="5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4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28 ноября 2015 г. N 357-ФЗ в подпункт "б" пункта 8 статьи 4.1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4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местный уровень реагирования: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59" w:name="sub_41822"/>
      <w:bookmarkEnd w:id="59"/>
      <w:r w:rsidRPr="00B2643F">
        <w:rPr>
          <w:rFonts w:ascii="Verdana" w:hAnsi="Verdana"/>
          <w:color w:val="000000"/>
          <w:sz w:val="17"/>
          <w:szCs w:val="17"/>
          <w:lang w:eastAsia="ru-RU"/>
        </w:rP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0" w:name="sub_41823"/>
      <w:bookmarkEnd w:id="60"/>
      <w:r w:rsidRPr="00B2643F">
        <w:rPr>
          <w:rFonts w:ascii="Verdana" w:hAnsi="Verdana"/>
          <w:color w:val="000000"/>
          <w:sz w:val="17"/>
          <w:szCs w:val="17"/>
          <w:lang w:eastAsia="ru-RU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1" w:name="sub_4183"/>
      <w:bookmarkEnd w:id="61"/>
      <w:r w:rsidRPr="00B2643F">
        <w:rPr>
          <w:rFonts w:ascii="Verdana" w:hAnsi="Verdana"/>
          <w:color w:val="000000"/>
          <w:sz w:val="17"/>
          <w:szCs w:val="17"/>
          <w:lang w:eastAsia="ru-RU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2" w:name="sub_4184"/>
      <w:bookmarkEnd w:id="62"/>
      <w:r w:rsidRPr="00B2643F">
        <w:rPr>
          <w:rFonts w:ascii="Verdana" w:hAnsi="Verdana"/>
          <w:color w:val="000000"/>
          <w:sz w:val="17"/>
          <w:szCs w:val="17"/>
          <w:lang w:eastAsia="ru-RU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3" w:name="sub_419"/>
      <w:bookmarkEnd w:id="6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9 изменен с 31 декабря 2019 г. - </w:t>
      </w:r>
      <w:hyperlink r:id="rId5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5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4" w:name="sub_4110"/>
      <w:bookmarkEnd w:id="6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10 изменен с 31 декабря 2019 г. - </w:t>
      </w:r>
      <w:hyperlink r:id="rId5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5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 </w:t>
      </w:r>
      <w:hyperlink r:id="rId54" w:anchor="sub_41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пунктами 8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и </w:t>
      </w:r>
      <w:hyperlink r:id="rId55" w:anchor="sub_41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9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5" w:name="sub_41101"/>
      <w:bookmarkEnd w:id="65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6" w:name="sub_41102"/>
      <w:bookmarkEnd w:id="66"/>
      <w:r w:rsidRPr="00B2643F">
        <w:rPr>
          <w:rFonts w:ascii="Verdana" w:hAnsi="Verdana"/>
          <w:color w:val="000000"/>
          <w:sz w:val="17"/>
          <w:szCs w:val="17"/>
          <w:lang w:eastAsia="ru-RU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7" w:name="sub_41103"/>
      <w:bookmarkEnd w:id="67"/>
      <w:r w:rsidRPr="00B2643F">
        <w:rPr>
          <w:rFonts w:ascii="Verdana" w:hAnsi="Verdana"/>
          <w:color w:val="000000"/>
          <w:sz w:val="17"/>
          <w:szCs w:val="17"/>
          <w:lang w:eastAsia="ru-RU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8" w:name="sub_41104"/>
      <w:bookmarkEnd w:id="68"/>
      <w:r w:rsidRPr="00B2643F">
        <w:rPr>
          <w:rFonts w:ascii="Verdana" w:hAnsi="Verdana"/>
          <w:color w:val="000000"/>
          <w:sz w:val="17"/>
          <w:szCs w:val="17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69" w:name="sub_41105"/>
      <w:bookmarkEnd w:id="69"/>
      <w:r w:rsidRPr="00B2643F">
        <w:rPr>
          <w:rFonts w:ascii="Verdana" w:hAnsi="Verdana"/>
          <w:color w:val="000000"/>
          <w:sz w:val="17"/>
          <w:szCs w:val="17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0" w:name="sub_40111"/>
      <w:bookmarkEnd w:id="7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5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декабря 2015 г. N 448-ФЗ статья 4.1 настоящего Федерального дополнена пунктом 11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1" w:name="sub_5"/>
      <w:bookmarkEnd w:id="7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5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декабря 2015 г. N 448-ФЗ в статью 5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5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5. Определение границ зон чрезвычайных ситуаций и зон экстренного оповещения населения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5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5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2" w:name="sub_51"/>
      <w:bookmarkEnd w:id="72"/>
      <w:r w:rsidRPr="00B2643F">
        <w:rPr>
          <w:rFonts w:ascii="Verdana" w:hAnsi="Verdana"/>
          <w:color w:val="000000"/>
          <w:sz w:val="17"/>
          <w:szCs w:val="17"/>
          <w:lang w:eastAsia="ru-RU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 </w:t>
      </w:r>
      <w:hyperlink r:id="rId6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классификации чрезвычайных ситуаций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3" w:name="sub_52"/>
      <w:bookmarkEnd w:id="73"/>
      <w:r w:rsidRPr="00B2643F">
        <w:rPr>
          <w:rFonts w:ascii="Verdana" w:hAnsi="Verdana"/>
          <w:color w:val="000000"/>
          <w:sz w:val="17"/>
          <w:szCs w:val="17"/>
          <w:lang w:eastAsia="ru-RU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4" w:name="sub_6"/>
      <w:bookmarkEnd w:id="7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6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4 декабря 2006 г. N 206-ФЗ в статью 6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6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6. Гласность и информация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6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6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5" w:name="sub_601"/>
      <w:bookmarkEnd w:id="75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6" w:name="sub_602"/>
      <w:bookmarkEnd w:id="7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7" w:name="sub_603"/>
      <w:bookmarkEnd w:id="77"/>
      <w:r w:rsidRPr="00B2643F">
        <w:rPr>
          <w:rFonts w:ascii="Verdana" w:hAnsi="Verdana"/>
          <w:color w:val="000000"/>
          <w:sz w:val="17"/>
          <w:szCs w:val="17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6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об информационном взаимодействии и информировании населения о транспортно-эксплуатационном состоянии автомобильных дорог общего пользования федерального значения, дорожно-транспортных происшествиях, возникновении нештатных и чрезвычайных ситуаций на автомобильных дорогах общего пользования федерального значения, утвержденное </w:t>
      </w:r>
      <w:hyperlink r:id="rId6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распоряжением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Росавтодора от 20 июля 2017 г. N 1643-р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6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Требования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установке специализированных технических средств оповещения и информирования населения в местах массового пребывания людей, утвержденные </w:t>
      </w:r>
      <w:hyperlink r:id="rId6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РФ, МВД РФ и ФСБ РФ от 28 октября 2008 г. N 646/919/526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6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 </w:t>
      </w:r>
      <w:hyperlink r:id="rId6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РФ, МВД РФ и ФСБ РФ от 31 мая 2005 г. N 428/432/321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8" w:name="sub_604"/>
      <w:bookmarkEnd w:id="78"/>
      <w:r w:rsidRPr="00B2643F">
        <w:rPr>
          <w:rFonts w:ascii="Verdana" w:hAnsi="Verdana"/>
          <w:color w:val="000000"/>
          <w:sz w:val="17"/>
          <w:szCs w:val="17"/>
          <w:lang w:eastAsia="ru-RU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79" w:name="sub_605"/>
      <w:bookmarkEnd w:id="79"/>
      <w:r w:rsidRPr="00B2643F">
        <w:rPr>
          <w:rFonts w:ascii="Verdana" w:hAnsi="Verdana"/>
          <w:color w:val="000000"/>
          <w:sz w:val="17"/>
          <w:szCs w:val="17"/>
          <w:lang w:eastAsia="ru-RU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7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системе и порядке информационного обмена в рамках единой государственной системы предупреждения и ликвидации чрезвычайных ситуаций, утвержденное </w:t>
      </w:r>
      <w:hyperlink r:id="rId7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 от 26 августа 2009 г. N 496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7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ситуациях, угрозе террористических акций и распространения соответствующей информации, утвержденное </w:t>
      </w:r>
      <w:hyperlink r:id="rId7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РФ, МВД РФ и ФСБ РФ от 31 мая 2005 г. N 428/432/321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7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Порядок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утвержденный </w:t>
      </w:r>
      <w:hyperlink r:id="rId7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Правительства РФ от 24 марта 1997 г. N 334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0" w:name="sub_7"/>
      <w:bookmarkEnd w:id="8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7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19 мая 2010 г. N 91-ФЗ в статью 7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7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7. Основные принципы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7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7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1" w:name="sub_701"/>
      <w:bookmarkEnd w:id="81"/>
      <w:r w:rsidRPr="00B2643F">
        <w:rPr>
          <w:rFonts w:ascii="Verdana" w:hAnsi="Verdana"/>
          <w:color w:val="000000"/>
          <w:sz w:val="17"/>
          <w:szCs w:val="17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2" w:name="sub_702"/>
      <w:bookmarkEnd w:id="82"/>
      <w:r w:rsidRPr="00B2643F">
        <w:rPr>
          <w:rFonts w:ascii="Verdana" w:hAnsi="Verdana"/>
          <w:color w:val="000000"/>
          <w:sz w:val="17"/>
          <w:szCs w:val="17"/>
          <w:lang w:eastAsia="ru-RU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3" w:name="sub_703"/>
      <w:bookmarkEnd w:id="83"/>
      <w:r w:rsidRPr="00B2643F">
        <w:rPr>
          <w:rFonts w:ascii="Verdana" w:hAnsi="Verdana"/>
          <w:color w:val="000000"/>
          <w:sz w:val="17"/>
          <w:szCs w:val="17"/>
          <w:lang w:eastAsia="ru-RU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4" w:name="sub_704"/>
      <w:bookmarkEnd w:id="84"/>
      <w:r w:rsidRPr="00B2643F">
        <w:rPr>
          <w:rFonts w:ascii="Verdana" w:hAnsi="Verdana"/>
          <w:color w:val="000000"/>
          <w:sz w:val="17"/>
          <w:szCs w:val="17"/>
          <w:lang w:eastAsia="ru-RU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5" w:name="sub_705"/>
      <w:bookmarkEnd w:id="85"/>
      <w:r w:rsidRPr="00B2643F">
        <w:rPr>
          <w:rFonts w:ascii="Verdana" w:hAnsi="Verdana"/>
          <w:color w:val="000000"/>
          <w:sz w:val="17"/>
          <w:szCs w:val="17"/>
          <w:lang w:eastAsia="ru-RU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9E3DD5" w:rsidRPr="0073296E" w:rsidRDefault="009E3DD5" w:rsidP="00B2643F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</w:pPr>
      <w:bookmarkStart w:id="86" w:name="sub_200"/>
      <w:bookmarkEnd w:id="86"/>
      <w:r w:rsidRPr="0073296E"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87" w:name="sub_8"/>
      <w:bookmarkEnd w:id="87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7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8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Президент Российской Федерации: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8" w:name="sub_8001"/>
      <w:bookmarkEnd w:id="88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определяет в соответствии со </w:t>
      </w:r>
      <w:hyperlink r:id="rId8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статьей 80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89" w:name="sub_8013"/>
      <w:bookmarkEnd w:id="89"/>
      <w:r w:rsidRPr="00B2643F">
        <w:rPr>
          <w:rFonts w:ascii="Verdana" w:hAnsi="Verdana"/>
          <w:color w:val="000000"/>
          <w:sz w:val="17"/>
          <w:szCs w:val="17"/>
          <w:lang w:eastAsia="ru-RU"/>
        </w:rPr>
        <w:t>в) </w:t>
      </w:r>
      <w:hyperlink r:id="rId8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вводит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при чрезвычайных ситуациях в соответствии со </w:t>
      </w:r>
      <w:hyperlink r:id="rId8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статьями 56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и </w:t>
      </w:r>
      <w:hyperlink r:id="rId8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88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0" w:name="sub_8014"/>
      <w:bookmarkEnd w:id="90"/>
      <w:r w:rsidRPr="00B2643F">
        <w:rPr>
          <w:rFonts w:ascii="Verdana" w:hAnsi="Verdana"/>
          <w:color w:val="000000"/>
          <w:sz w:val="17"/>
          <w:szCs w:val="17"/>
          <w:lang w:eastAsia="ru-RU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1" w:name="sub_9"/>
      <w:bookmarkEnd w:id="91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8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9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Федеральное Собрание Российской Федерации: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утверждает бюджетные ассигнования на финансирование деятельности и мероприятий в указанной области;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в) проводит парламентские слушания по вопросам защиты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92" w:name="sub_10"/>
      <w:bookmarkEnd w:id="9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8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в статью 10 настоящего Федерального закона внесены изменения, </w:t>
      </w:r>
      <w:hyperlink r:id="rId8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вступающие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8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8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10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Правительство Российской Федерации: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3" w:name="sub_1001"/>
      <w:bookmarkEnd w:id="93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издает на основании и во исполнение </w:t>
      </w:r>
      <w:hyperlink r:id="rId8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Конституции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4" w:name="sub_1003"/>
      <w:bookmarkEnd w:id="94"/>
      <w:r w:rsidRPr="00B2643F">
        <w:rPr>
          <w:rFonts w:ascii="Verdana" w:hAnsi="Verdana"/>
          <w:color w:val="000000"/>
          <w:sz w:val="17"/>
          <w:szCs w:val="17"/>
          <w:lang w:eastAsia="ru-RU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5" w:name="sub_1004"/>
      <w:bookmarkEnd w:id="95"/>
      <w:r w:rsidRPr="00B2643F">
        <w:rPr>
          <w:rFonts w:ascii="Verdana" w:hAnsi="Verdana"/>
          <w:color w:val="000000"/>
          <w:sz w:val="17"/>
          <w:szCs w:val="17"/>
          <w:lang w:eastAsia="ru-RU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6" w:name="sub_105"/>
      <w:bookmarkEnd w:id="96"/>
      <w:r w:rsidRPr="00B2643F">
        <w:rPr>
          <w:rFonts w:ascii="Verdana" w:hAnsi="Verdana"/>
          <w:color w:val="000000"/>
          <w:sz w:val="17"/>
          <w:szCs w:val="17"/>
          <w:lang w:eastAsia="ru-RU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7" w:name="sub_108"/>
      <w:bookmarkEnd w:id="97"/>
      <w:r w:rsidRPr="00B2643F">
        <w:rPr>
          <w:rFonts w:ascii="Verdana" w:hAnsi="Verdana"/>
          <w:color w:val="000000"/>
          <w:sz w:val="17"/>
          <w:szCs w:val="17"/>
          <w:lang w:eastAsia="ru-RU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8" w:name="sub_1009"/>
      <w:bookmarkEnd w:id="98"/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9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29 декабря 2010 г. N 442-ФЗ подпункт "ж" статьи 10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9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9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Правила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утвержденные </w:t>
      </w:r>
      <w:hyperlink r:id="rId9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Правительства РФ от 17 мая 2011 г. N 376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99" w:name="sub_1010"/>
      <w:bookmarkEnd w:id="9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"з" изменен с 4 августа 2019  г. - </w:t>
      </w:r>
      <w:hyperlink r:id="rId9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августа 2018 г. N 320-ФЗ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9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предыдущую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0" w:name="sub_1011"/>
      <w:bookmarkEnd w:id="10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9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27 июля 2010 г. N 223-ФЗ подпункт "и" статьи 10 настоящего Федерального закона изложен в новой редакции, </w:t>
      </w:r>
      <w:hyperlink r:id="rId9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вступающей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2011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9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и) определяет порядок привлечения спасательных воинских формирований </w:t>
      </w:r>
      <w:hyperlink r:id="rId9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федерального органа исполнительной власти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, уполномоченного на решение задач в области гражданской обороны, к предупреждению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1" w:name="sub_1013"/>
      <w:bookmarkEnd w:id="10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4 декабря 2006 г. N 206-ФЗ статья 10 настоящего Федерального закона дополнена подпунктом "л"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л) определяет </w:t>
      </w:r>
      <w:hyperlink r:id="rId10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порядок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2" w:name="sub_1014"/>
      <w:bookmarkEnd w:id="10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"м" изменен с 31 декабря 2019 г. - </w:t>
      </w:r>
      <w:hyperlink r:id="rId10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28 декабря 2010 г. N 412-ФЗ статья 10 настоящего Федерального закона дополнена подпунктом "м"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3" w:name="sub_10015"/>
      <w:bookmarkEnd w:id="10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29 декабря 2010 г. N 442-ФЗ статья 10 настоящего Федерального закона дополнена подпунктом "н"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н) определяет </w:t>
      </w:r>
      <w:hyperlink r:id="rId10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порядок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4" w:name="sub_110268"/>
      <w:bookmarkEnd w:id="10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 подпункт "о" признан утратившим силу с 31 декабря 2019 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 апреля 2012 г. N 23-ФЗ статья 10 настоящего Федерального закона дополнена подпунктом "о"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о) устанавливает федеральный уровень реагирования;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5" w:name="sub_1017"/>
      <w:bookmarkEnd w:id="105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0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14 октября 2014 г. N 307-ФЗ статья 10 настоящего Федерального закона дополнена подпунктом "п", </w:t>
      </w:r>
      <w:hyperlink r:id="rId11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вступающим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истечении тридцати дней после дня </w:t>
      </w:r>
      <w:hyperlink r:id="rId11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официального опубликования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названного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6" w:name="sub_1018"/>
      <w:bookmarkEnd w:id="10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"р" изменен с 31 декабря 2019 г. - </w:t>
      </w:r>
      <w:hyperlink r:id="rId11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1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1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8 марта 2015 г. N 38-ФЗ статья 10 настоящего Федерального закона дополнена подпунктом "р"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7" w:name="sub_1019"/>
      <w:bookmarkEnd w:id="107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1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23 июня 2016 г. N 218-ФЗ статья 10 настоящего Федерального закона дополнена подпунктом "с"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с) устанавливает </w:t>
      </w:r>
      <w:hyperlink r:id="rId11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порядок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8" w:name="sub_11"/>
      <w:bookmarkEnd w:id="10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1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4 декабря 2006 г. N 206-ФЗ в статью 11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1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1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11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09" w:name="sub_1101"/>
      <w:bookmarkEnd w:id="109"/>
      <w:r w:rsidRPr="00B2643F">
        <w:rPr>
          <w:rFonts w:ascii="Verdana" w:hAnsi="Verdana"/>
          <w:color w:val="000000"/>
          <w:sz w:val="17"/>
          <w:szCs w:val="17"/>
          <w:lang w:eastAsia="ru-RU"/>
        </w:rPr>
        <w:t>1. Органы государственной власти субъектов Российской Федерации: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0" w:name="sub_11011"/>
      <w:bookmarkEnd w:id="110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1" w:name="sub_32"/>
      <w:bookmarkEnd w:id="11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декабря 2015 г. N 448-ФЗ подпункт "б" пункта 1 статьи 11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2" w:name="sub_11013"/>
      <w:bookmarkEnd w:id="112"/>
      <w:r w:rsidRPr="00B2643F">
        <w:rPr>
          <w:rFonts w:ascii="Verdana" w:hAnsi="Verdana"/>
          <w:color w:val="000000"/>
          <w:sz w:val="17"/>
          <w:szCs w:val="17"/>
          <w:lang w:eastAsia="ru-RU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3" w:name="sub_11014"/>
      <w:bookmarkEnd w:id="113"/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июля 2013 г. N 158-ФЗ подпункт "г" пункта 1 статьи 11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г) осуществляют информирование населения о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4" w:name="sub_11015"/>
      <w:bookmarkEnd w:id="114"/>
      <w:r w:rsidRPr="00B2643F">
        <w:rPr>
          <w:rFonts w:ascii="Verdana" w:hAnsi="Verdana"/>
          <w:color w:val="000000"/>
          <w:sz w:val="17"/>
          <w:szCs w:val="17"/>
          <w:lang w:eastAsia="ru-RU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5" w:name="sub_11016"/>
      <w:bookmarkEnd w:id="115"/>
      <w:r w:rsidRPr="00B2643F">
        <w:rPr>
          <w:rFonts w:ascii="Verdana" w:hAnsi="Verdana"/>
          <w:color w:val="000000"/>
          <w:sz w:val="17"/>
          <w:szCs w:val="17"/>
          <w:lang w:eastAsia="ru-RU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6" w:name="sub_11017"/>
      <w:bookmarkEnd w:id="116"/>
      <w:r w:rsidRPr="00B2643F">
        <w:rPr>
          <w:rFonts w:ascii="Verdana" w:hAnsi="Verdana"/>
          <w:color w:val="000000"/>
          <w:sz w:val="17"/>
          <w:szCs w:val="17"/>
          <w:lang w:eastAsia="ru-RU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7" w:name="sub_11018"/>
      <w:bookmarkEnd w:id="117"/>
      <w:r w:rsidRPr="00B2643F">
        <w:rPr>
          <w:rFonts w:ascii="Verdana" w:hAnsi="Verdana"/>
          <w:color w:val="000000"/>
          <w:sz w:val="17"/>
          <w:szCs w:val="17"/>
          <w:lang w:eastAsia="ru-RU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8" w:name="sub_11019"/>
      <w:bookmarkEnd w:id="118"/>
      <w:r w:rsidRPr="00B2643F">
        <w:rPr>
          <w:rFonts w:ascii="Verdana" w:hAnsi="Verdana"/>
          <w:color w:val="000000"/>
          <w:sz w:val="17"/>
          <w:szCs w:val="17"/>
          <w:lang w:eastAsia="ru-RU"/>
        </w:rPr>
        <w:t>и) </w:t>
      </w:r>
      <w:hyperlink r:id="rId12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утратил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 текст </w:t>
      </w:r>
      <w:hyperlink r:id="rId12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подпункта "и" пункта 1 статьи 11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19" w:name="sub_11020"/>
      <w:bookmarkEnd w:id="119"/>
      <w:r w:rsidRPr="00B2643F">
        <w:rPr>
          <w:rFonts w:ascii="Verdana" w:hAnsi="Verdana"/>
          <w:color w:val="000000"/>
          <w:sz w:val="17"/>
          <w:szCs w:val="17"/>
          <w:lang w:eastAsia="ru-RU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0" w:name="sub_33"/>
      <w:bookmarkEnd w:id="12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28 декабря 2010 г. N 412-ФЗ пункт 1 статьи 11 настоящего Федерального закона дополнен подпунктом "л"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1" w:name="sub_110269"/>
      <w:bookmarkEnd w:id="12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"м" изменен с 31 декабря 2019 г. - </w:t>
      </w:r>
      <w:hyperlink r:id="rId12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2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 апреля 2012 г. N 23-ФЗ пункт 1 статьи 11 настоящего Федерального закона дополнен подпунктом "м"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2" w:name="sub_110270"/>
      <w:bookmarkEnd w:id="12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"н" изменен с 31 декабря 2019 г. - </w:t>
      </w:r>
      <w:hyperlink r:id="rId13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15 февраля 2016 г. N 31-ФЗ в подпункт "н" пункта 1 статьи 11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н) устанавливают региональный (межмуниципальный) уровень реагирования в порядке, установленном </w:t>
      </w:r>
      <w:hyperlink r:id="rId134" w:anchor="sub_41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пунктом 8 статьи 4.1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настоящего Федерального закона;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3" w:name="sub_1102701"/>
      <w:bookmarkEnd w:id="12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11 февраля 2013 г. N 9-ФЗ пункт 1 статьи 11 настоящего Федерального закона дополнен подпунктом "о"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о) осуществляют </w:t>
      </w:r>
      <w:hyperlink r:id="rId13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создание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системы обеспечения вызова экстренных оперативных служб по единому номеру "112", обеспечивают ее эксплуатацию и развитие;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4" w:name="sub_112702"/>
      <w:bookmarkEnd w:id="12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июля 2013 г. N 158-ФЗ пункт 1 статьи 11 настоящего Федерального закона дополнен подпунктом "п"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5" w:name="sub_112703"/>
      <w:bookmarkEnd w:id="125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июля 2013 г. N 158-ФЗ пункт 1 статьи 11 настоящего Федерального закона дополнен подпунктом "р"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6" w:name="sub_1127"/>
      <w:bookmarkEnd w:id="12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3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14 октября 2014 г. N 307-ФЗ пункт 1 статьи 11 настоящего Федерального закона дополнен подпунктом "с", </w:t>
      </w:r>
      <w:hyperlink r:id="rId14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вступающим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истечении тридцати дней после дня </w:t>
      </w:r>
      <w:hyperlink r:id="rId14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официального опубликования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названного Федерального закона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 </w:t>
      </w:r>
      <w:hyperlink r:id="rId14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порядка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7" w:name="sub_11117"/>
      <w:bookmarkEnd w:id="127"/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1 дополнен подпунктом "т" с 31 декабря 2019 г. - </w:t>
      </w:r>
      <w:hyperlink r:id="rId14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4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4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Методические рекомендации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для органов исполнительной власти субъектов Российской Федерации по вопросу обеспечения осуществления мер, направленных на повышение готовности субъектов Российской Федерации к реагированию на крупномасштабные чрезвычайные ситуации и пожары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8" w:name="sub_1102"/>
      <w:bookmarkEnd w:id="128"/>
      <w:r w:rsidRPr="00B2643F">
        <w:rPr>
          <w:rFonts w:ascii="Verdana" w:hAnsi="Verdana"/>
          <w:color w:val="000000"/>
          <w:sz w:val="17"/>
          <w:szCs w:val="17"/>
          <w:lang w:eastAsia="ru-RU"/>
        </w:rPr>
        <w:t>2. Органы местного самоуправления самостоятельно: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29" w:name="sub_11021"/>
      <w:bookmarkEnd w:id="12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4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декабря 2015 г. N 448-ФЗ подпункт "а" пункта 2 статьи 11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4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0" w:name="sub_11022"/>
      <w:bookmarkEnd w:id="130"/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Подпункт "б" изменен с 31 декабря 2019 г. - </w:t>
      </w:r>
      <w:hyperlink r:id="rId14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4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1" w:name="sub_11023"/>
      <w:bookmarkEnd w:id="131"/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июля 2013 г. N 158-ФЗ подпункт "в" пункта 2 статьи 11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в) осуществляют информирование населения о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2" w:name="sub_11024"/>
      <w:bookmarkEnd w:id="132"/>
      <w:r w:rsidRPr="00B2643F">
        <w:rPr>
          <w:rFonts w:ascii="Verdana" w:hAnsi="Verdana"/>
          <w:color w:val="000000"/>
          <w:sz w:val="17"/>
          <w:szCs w:val="17"/>
          <w:lang w:eastAsia="ru-RU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3" w:name="sub_11025"/>
      <w:bookmarkEnd w:id="133"/>
      <w:r w:rsidRPr="00B2643F">
        <w:rPr>
          <w:rFonts w:ascii="Verdana" w:hAnsi="Verdana"/>
          <w:color w:val="000000"/>
          <w:sz w:val="17"/>
          <w:szCs w:val="17"/>
          <w:lang w:eastAsia="ru-RU"/>
        </w:rPr>
        <w:t>д) создают резервы финансовых и материальных ресурсов для ликвидации чрезвычайных ситуаций;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134" w:name="sub_110251"/>
      <w:bookmarkEnd w:id="134"/>
      <w:r w:rsidRPr="00B2643F">
        <w:rPr>
          <w:rFonts w:ascii="Verdana" w:hAnsi="Verdana"/>
          <w:color w:val="000000"/>
          <w:sz w:val="17"/>
          <w:szCs w:val="17"/>
          <w:lang w:eastAsia="ru-RU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5" w:name="sub_11026"/>
      <w:bookmarkEnd w:id="135"/>
      <w:r w:rsidRPr="00B2643F">
        <w:rPr>
          <w:rFonts w:ascii="Verdana" w:hAnsi="Verdana"/>
          <w:color w:val="000000"/>
          <w:sz w:val="17"/>
          <w:szCs w:val="17"/>
          <w:lang w:eastAsia="ru-RU"/>
        </w:rPr>
        <w:t>ж) содействуют устойчивому функционированию организаций в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6" w:name="sub_11027"/>
      <w:bookmarkEnd w:id="136"/>
      <w:r w:rsidRPr="00B2643F">
        <w:rPr>
          <w:rFonts w:ascii="Verdana" w:hAnsi="Verdana"/>
          <w:color w:val="000000"/>
          <w:sz w:val="17"/>
          <w:szCs w:val="17"/>
          <w:lang w:eastAsia="ru-RU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7" w:name="sub_110271"/>
      <w:bookmarkEnd w:id="137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 апреля 2012 г. N 23-ФЗ пункт 2 статьи 11 настоящего Федерального закона дополнен подпунктом "и"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8" w:name="sub_110272"/>
      <w:bookmarkEnd w:id="13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15 февраля 2016 г. N 31-ФЗ в подпункт "к" пункта 2 статьи 11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к) устанавливают местный уровень реагирования в порядке, установленном </w:t>
      </w:r>
      <w:hyperlink r:id="rId155" w:anchor="sub_41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пунктом 8 статьи 4.1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настоящего Федерального закона;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39" w:name="sub_1102721"/>
      <w:bookmarkEnd w:id="13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11 февраля 2013 г. N 9-ФЗ пункт 2 статьи 11 настоящего Федерального закона дополнен подпунктом "л"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л) участвуют в </w:t>
      </w:r>
      <w:hyperlink r:id="rId15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создании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, эксплуатации и развитии системы обеспечения вызова экстренных оперативных служб по единому номеру "112";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0" w:name="sub_11274"/>
      <w:bookmarkEnd w:id="14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июля 2013 г. N 158-ФЗ пункт 2 статьи 11 настоящего Федерального закона дополнен подпунктом "м"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1" w:name="sub_11275"/>
      <w:bookmarkEnd w:id="14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5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июля 2013 г. N 158-ФЗ пункт 2 статьи 11 настоящего Федерального закона дополнен подпунктом "н"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2" w:name="sub_11215"/>
      <w:bookmarkEnd w:id="142"/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2 дополнен подпунктом "о" с 31 декабря 2019 г. - </w:t>
      </w:r>
      <w:hyperlink r:id="rId16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6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143" w:name="sub_1121"/>
      <w:bookmarkEnd w:id="143"/>
      <w:r w:rsidRPr="00B2643F">
        <w:rPr>
          <w:rFonts w:ascii="Verdana" w:hAnsi="Verdana"/>
          <w:color w:val="000000"/>
          <w:sz w:val="17"/>
          <w:szCs w:val="17"/>
          <w:lang w:eastAsia="ru-RU"/>
        </w:rP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4" w:name="sub_1103"/>
      <w:bookmarkEnd w:id="14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6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 мая 2015 г. N 119-ФЗ в пункт 3 статьи 11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6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5" w:name="sub_1110"/>
      <w:bookmarkEnd w:id="145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Глава II дополнена статьей 11.1 с 4 августа 2019 г. - </w:t>
      </w:r>
      <w:hyperlink r:id="rId16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августа 2018 г. N 320-ФЗ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6" w:name="sub_11101"/>
      <w:bookmarkEnd w:id="146"/>
      <w:r w:rsidRPr="00B2643F">
        <w:rPr>
          <w:rFonts w:ascii="Verdana" w:hAnsi="Verdana"/>
          <w:color w:val="000000"/>
          <w:sz w:val="17"/>
          <w:szCs w:val="17"/>
          <w:lang w:eastAsia="ru-RU"/>
        </w:rPr>
        <w:t>1. В целях организации возмещения ущерба, причиненного жилым домам, квартирам, иным видам жилых помещений, определенных </w:t>
      </w:r>
      <w:hyperlink r:id="rId16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Жилищным кодексом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 </w:t>
      </w:r>
      <w:hyperlink r:id="rId16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Закона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Российской Федерации от 27 ноября 1992 года N 4015-I "Об организации страхового дела в Российской Федерации" и иных нормативных правовых актов.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7" w:name="sub_11102"/>
      <w:bookmarkEnd w:id="147"/>
      <w:r w:rsidRPr="00B2643F">
        <w:rPr>
          <w:rFonts w:ascii="Verdana" w:hAnsi="Verdana"/>
          <w:color w:val="000000"/>
          <w:sz w:val="17"/>
          <w:szCs w:val="17"/>
          <w:lang w:eastAsia="ru-RU"/>
        </w:rPr>
        <w:t>2. Программа предусматривает: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8" w:name="sub_111021"/>
      <w:bookmarkEnd w:id="148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49" w:name="sub_111022"/>
      <w:bookmarkEnd w:id="149"/>
      <w:r w:rsidRPr="00B2643F">
        <w:rPr>
          <w:rFonts w:ascii="Verdana" w:hAnsi="Verdana"/>
          <w:color w:val="000000"/>
          <w:sz w:val="17"/>
          <w:szCs w:val="17"/>
          <w:lang w:eastAsia="ru-RU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0" w:name="sub_111023"/>
      <w:bookmarkEnd w:id="150"/>
      <w:r w:rsidRPr="00B2643F">
        <w:rPr>
          <w:rFonts w:ascii="Verdana" w:hAnsi="Verdana"/>
          <w:color w:val="000000"/>
          <w:sz w:val="17"/>
          <w:szCs w:val="17"/>
          <w:lang w:eastAsia="ru-RU"/>
        </w:rP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1" w:name="sub_111232"/>
      <w:bookmarkEnd w:id="151"/>
      <w:r w:rsidRPr="00B2643F">
        <w:rPr>
          <w:rFonts w:ascii="Verdana" w:hAnsi="Verdana"/>
          <w:color w:val="000000"/>
          <w:sz w:val="17"/>
          <w:szCs w:val="17"/>
          <w:lang w:eastAsia="ru-RU"/>
        </w:rP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 </w:t>
      </w:r>
      <w:hyperlink r:id="rId16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определенных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2" w:name="sub_111233"/>
      <w:bookmarkEnd w:id="15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3" w:name="sub_111024"/>
      <w:bookmarkEnd w:id="153"/>
      <w:r w:rsidRPr="00B2643F">
        <w:rPr>
          <w:rFonts w:ascii="Verdana" w:hAnsi="Verdana"/>
          <w:color w:val="000000"/>
          <w:sz w:val="17"/>
          <w:szCs w:val="17"/>
          <w:lang w:eastAsia="ru-RU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4" w:name="sub_111025"/>
      <w:bookmarkEnd w:id="154"/>
      <w:r w:rsidRPr="00B2643F">
        <w:rPr>
          <w:rFonts w:ascii="Verdana" w:hAnsi="Verdana"/>
          <w:color w:val="000000"/>
          <w:sz w:val="17"/>
          <w:szCs w:val="17"/>
          <w:lang w:eastAsia="ru-RU"/>
        </w:rPr>
        <w:t>д) срок действия договора страхования жилого помещения, который не может составлять менее одного года;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5" w:name="sub_111026"/>
      <w:bookmarkEnd w:id="155"/>
      <w:r w:rsidRPr="00B2643F">
        <w:rPr>
          <w:rFonts w:ascii="Verdana" w:hAnsi="Verdana"/>
          <w:color w:val="000000"/>
          <w:sz w:val="17"/>
          <w:szCs w:val="17"/>
          <w:lang w:eastAsia="ru-RU"/>
        </w:rP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 </w:t>
      </w:r>
      <w:hyperlink r:id="rId168" w:anchor="sub_11123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абзацем вторым подпункта "в"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настоящего пункта, размера (доли) участия страховщика в возмещении ущерба в соответствии с </w:t>
      </w:r>
      <w:hyperlink r:id="rId169" w:anchor="sub_11152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абзацем вторым подпункта "б" пункта 5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настоящей статьи и максимального размера подлежащего возмещению ущерба;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6" w:name="sub_111027"/>
      <w:bookmarkEnd w:id="156"/>
      <w:r w:rsidRPr="00B2643F">
        <w:rPr>
          <w:rFonts w:ascii="Verdana" w:hAnsi="Verdana"/>
          <w:color w:val="000000"/>
          <w:sz w:val="17"/>
          <w:szCs w:val="17"/>
          <w:lang w:eastAsia="ru-RU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7" w:name="sub_111028"/>
      <w:bookmarkEnd w:id="157"/>
      <w:r w:rsidRPr="00B2643F">
        <w:rPr>
          <w:rFonts w:ascii="Verdana" w:hAnsi="Verdana"/>
          <w:color w:val="000000"/>
          <w:sz w:val="17"/>
          <w:szCs w:val="17"/>
          <w:lang w:eastAsia="ru-RU"/>
        </w:rP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8" w:name="sub_111029"/>
      <w:bookmarkEnd w:id="158"/>
      <w:r w:rsidRPr="00B2643F">
        <w:rPr>
          <w:rFonts w:ascii="Verdana" w:hAnsi="Verdana"/>
          <w:color w:val="000000"/>
          <w:sz w:val="17"/>
          <w:szCs w:val="17"/>
          <w:lang w:eastAsia="ru-RU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59" w:name="sub_1110210"/>
      <w:bookmarkEnd w:id="159"/>
      <w:r w:rsidRPr="00B2643F">
        <w:rPr>
          <w:rFonts w:ascii="Verdana" w:hAnsi="Verdana"/>
          <w:color w:val="000000"/>
          <w:sz w:val="17"/>
          <w:szCs w:val="17"/>
          <w:lang w:eastAsia="ru-RU"/>
        </w:rPr>
        <w:t>к) порядок и сроки возмещения ущерба в случае утраты (гибели) или повреждения жилого помещения;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0" w:name="sub_1110211"/>
      <w:bookmarkEnd w:id="160"/>
      <w:r w:rsidRPr="00B2643F">
        <w:rPr>
          <w:rFonts w:ascii="Verdana" w:hAnsi="Verdana"/>
          <w:color w:val="000000"/>
          <w:sz w:val="17"/>
          <w:szCs w:val="17"/>
          <w:lang w:eastAsia="ru-RU"/>
        </w:rP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1" w:name="sub_1110212"/>
      <w:bookmarkEnd w:id="161"/>
      <w:r w:rsidRPr="00B2643F">
        <w:rPr>
          <w:rFonts w:ascii="Verdana" w:hAnsi="Verdana"/>
          <w:color w:val="000000"/>
          <w:sz w:val="17"/>
          <w:szCs w:val="17"/>
          <w:lang w:eastAsia="ru-RU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2" w:name="sub_11103"/>
      <w:bookmarkEnd w:id="162"/>
      <w:r w:rsidRPr="00B2643F">
        <w:rPr>
          <w:rFonts w:ascii="Verdana" w:hAnsi="Verdana"/>
          <w:color w:val="000000"/>
          <w:sz w:val="17"/>
          <w:szCs w:val="17"/>
          <w:lang w:eastAsia="ru-RU"/>
        </w:rPr>
        <w:t>3. </w:t>
      </w:r>
      <w:hyperlink r:id="rId17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Методика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3" w:name="sub_11104"/>
      <w:bookmarkEnd w:id="163"/>
      <w:r w:rsidRPr="00B2643F">
        <w:rPr>
          <w:rFonts w:ascii="Verdana" w:hAnsi="Verdana"/>
          <w:color w:val="000000"/>
          <w:sz w:val="17"/>
          <w:szCs w:val="17"/>
          <w:lang w:eastAsia="ru-RU"/>
        </w:rP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4" w:name="sub_11105"/>
      <w:bookmarkEnd w:id="164"/>
      <w:r w:rsidRPr="00B2643F">
        <w:rPr>
          <w:rFonts w:ascii="Verdana" w:hAnsi="Verdana"/>
          <w:color w:val="000000"/>
          <w:sz w:val="17"/>
          <w:szCs w:val="17"/>
          <w:lang w:eastAsia="ru-RU"/>
        </w:rPr>
        <w:t>5. Возмещение ущерба, причиненного застрахованному в рамках программы жилому помещению, осуществляется: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5" w:name="sub_111051"/>
      <w:bookmarkEnd w:id="165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в случае утраты (гибели) жилого помещения в результате чрезвычайной ситуации: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6" w:name="sub_111512"/>
      <w:bookmarkEnd w:id="166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7" w:name="sub_111513"/>
      <w:bookmarkEnd w:id="167"/>
      <w:r w:rsidRPr="00B2643F">
        <w:rPr>
          <w:rFonts w:ascii="Verdana" w:hAnsi="Verdana"/>
          <w:color w:val="000000"/>
          <w:sz w:val="17"/>
          <w:szCs w:val="17"/>
          <w:lang w:eastAsia="ru-RU"/>
        </w:rP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8" w:name="sub_111052"/>
      <w:bookmarkEnd w:id="168"/>
      <w:r w:rsidRPr="00B2643F">
        <w:rPr>
          <w:rFonts w:ascii="Verdana" w:hAnsi="Verdana"/>
          <w:color w:val="000000"/>
          <w:sz w:val="17"/>
          <w:szCs w:val="17"/>
          <w:lang w:eastAsia="ru-RU"/>
        </w:rPr>
        <w:t>б) в случае наступления иных рисков, предусмотренных программой в соответствии с </w:t>
      </w:r>
      <w:hyperlink r:id="rId171" w:anchor="sub_11123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абзацем третьим подпункта "в" пункта 2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настоящей статьи: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69" w:name="sub_111522"/>
      <w:bookmarkEnd w:id="169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0" w:name="sub_111523"/>
      <w:bookmarkEnd w:id="170"/>
      <w:r w:rsidRPr="00B2643F">
        <w:rPr>
          <w:rFonts w:ascii="Verdana" w:hAnsi="Verdana"/>
          <w:color w:val="000000"/>
          <w:sz w:val="17"/>
          <w:szCs w:val="17"/>
          <w:lang w:eastAsia="ru-RU"/>
        </w:rP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 </w:t>
      </w:r>
      <w:hyperlink r:id="rId17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бюджетным законодательством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Российской Федерации порядке.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1" w:name="sub_11106"/>
      <w:bookmarkEnd w:id="171"/>
      <w:r w:rsidRPr="00B2643F">
        <w:rPr>
          <w:rFonts w:ascii="Verdana" w:hAnsi="Verdana"/>
          <w:color w:val="000000"/>
          <w:sz w:val="17"/>
          <w:szCs w:val="17"/>
          <w:lang w:eastAsia="ru-RU"/>
        </w:rPr>
        <w:t>6. </w:t>
      </w:r>
      <w:hyperlink r:id="rId17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Порядок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2" w:name="sub_11107"/>
      <w:bookmarkEnd w:id="172"/>
      <w:r w:rsidRPr="00B2643F">
        <w:rPr>
          <w:rFonts w:ascii="Verdana" w:hAnsi="Verdana"/>
          <w:color w:val="000000"/>
          <w:sz w:val="17"/>
          <w:szCs w:val="17"/>
          <w:lang w:eastAsia="ru-RU"/>
        </w:rP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3" w:name="sub_11108"/>
      <w:bookmarkEnd w:id="173"/>
      <w:r w:rsidRPr="00B2643F">
        <w:rPr>
          <w:rFonts w:ascii="Verdana" w:hAnsi="Verdana"/>
          <w:color w:val="000000"/>
          <w:sz w:val="17"/>
          <w:szCs w:val="17"/>
          <w:lang w:eastAsia="ru-RU"/>
        </w:rPr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 </w:t>
      </w:r>
      <w:hyperlink r:id="rId17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пунктом 3.2 статьи 3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Закона Российской Федерации от 27 ноября 1992 года N 4015-I "Об организации страхового дела в Российской Федерации".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4" w:name="sub_11109"/>
      <w:bookmarkEnd w:id="174"/>
      <w:r w:rsidRPr="00B2643F">
        <w:rPr>
          <w:rFonts w:ascii="Verdana" w:hAnsi="Verdana"/>
          <w:color w:val="000000"/>
          <w:sz w:val="17"/>
          <w:szCs w:val="17"/>
          <w:lang w:eastAsia="ru-RU"/>
        </w:rP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5" w:name="sub_111010"/>
      <w:bookmarkEnd w:id="175"/>
      <w:r w:rsidRPr="00B2643F">
        <w:rPr>
          <w:rFonts w:ascii="Verdana" w:hAnsi="Verdana"/>
          <w:color w:val="000000"/>
          <w:sz w:val="17"/>
          <w:szCs w:val="17"/>
          <w:lang w:eastAsia="ru-RU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6" w:name="sub_111011"/>
      <w:bookmarkEnd w:id="176"/>
      <w:r w:rsidRPr="00B2643F">
        <w:rPr>
          <w:rFonts w:ascii="Verdana" w:hAnsi="Verdana"/>
          <w:color w:val="000000"/>
          <w:sz w:val="17"/>
          <w:szCs w:val="17"/>
          <w:lang w:eastAsia="ru-RU"/>
        </w:rPr>
        <w:t>11. </w:t>
      </w:r>
      <w:hyperlink r:id="rId17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Порядок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и условия проведения экспертизы жилого помещения, которому причинен ущерб, </w:t>
      </w:r>
      <w:hyperlink r:id="rId17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методика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77" w:name="sub_111012"/>
      <w:bookmarkEnd w:id="177"/>
      <w:r w:rsidRPr="00B2643F">
        <w:rPr>
          <w:rFonts w:ascii="Verdana" w:hAnsi="Verdana"/>
          <w:color w:val="000000"/>
          <w:sz w:val="17"/>
          <w:szCs w:val="17"/>
          <w:lang w:eastAsia="ru-RU"/>
        </w:rP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9E3DD5" w:rsidRPr="0073296E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178" w:name="sub_300"/>
      <w:bookmarkEnd w:id="178"/>
      <w:r w:rsidRPr="0073296E"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  <w:t>Глава III. Государственное управление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179" w:name="sub_12"/>
      <w:bookmarkEnd w:id="17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7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в статью 12 настоящего Федерального закона внесены изменения, </w:t>
      </w:r>
      <w:hyperlink r:id="rId17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вступающие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7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8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12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 </w:t>
      </w:r>
      <w:hyperlink r:id="rId18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орган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исполнительной власти. Указанный федеральный орган вправе создавать подведомственные ему территориальные органы.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8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комиссии ФАНО России по предупреждению и ликвидации чрезвычайных ситуаций и обеспечению пожарной безопасности, утвержденное </w:t>
      </w:r>
      <w:hyperlink r:id="rId18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ФАНО России от 17 мая 2016 г. N 232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8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об организации порядка первоочередных действий руководящего состава Минтранса России, федеральной службы и федеральных агентств, находящихся в его ведении, их дежурных служб при возникновении чрезвычайных ситуаций в сфере транспорта или чрезвычайных ситуаций федерального, межрегионального характера и социально-значимых происшествий в РФ, утвержденное </w:t>
      </w:r>
      <w:hyperlink r:id="rId18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Минтранса России от 30 декабря 2011 г. N 335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8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об эвакуационной комиссии Минтранса России, утвержденное </w:t>
      </w:r>
      <w:hyperlink r:id="rId18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Минтранса России от 20 апреля 2011 г. N 120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8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Типовое 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комиссии по чрезвычайным ситуациям образовательных учреждений, организаций, подведомственных Минобразованию России, направленное </w:t>
      </w:r>
      <w:hyperlink r:id="rId18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письмом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Минобразования России от 27 апреля 2000 г. N 38-55-31/38-02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9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справку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комиссиях по предупреждению и ликвидации чрезвычайных ситуаций и обеспечению пожарной безопасности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О создании федерального государственного учреждения "Национальный центр управления в кризисных ситуациях" см. </w:t>
      </w:r>
      <w:hyperlink r:id="rId19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Указ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Президента РФ от 23 октября 2008 г. N 1515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9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Министерстве Российской Федерации по делам гражданской обороны, чрезвычайным ситуациям и ликвидации последствий стихийных бедствий, утвержденное </w:t>
      </w:r>
      <w:hyperlink r:id="rId19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Указом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Президента РФ от 11 июля 2004 г. N 868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9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Комиссии государственной службы гражданской авиации Минтранса РФ по чрезвычайным ситуациям, утвержденное </w:t>
      </w:r>
      <w:hyperlink r:id="rId19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распоряжением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Минтранса РФ от 1 октября 2003 г. N НА-291-р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9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службе медицины катастроф Минздрава РФ, утвержденное </w:t>
      </w:r>
      <w:hyperlink r:id="rId19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Минздрава РФ от 27 октября 2000 г. N 380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0" w:name="sub_13"/>
      <w:bookmarkEnd w:id="180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19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13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1" w:name="sub_1301"/>
      <w:bookmarkEnd w:id="18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19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19 мая 2010 г. N 91-ФЗ в пункт 1 статьи 13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2" w:name="sub_1302"/>
      <w:bookmarkEnd w:id="182"/>
      <w:r w:rsidRPr="00B2643F">
        <w:rPr>
          <w:rFonts w:ascii="Verdana" w:hAnsi="Verdana"/>
          <w:color w:val="000000"/>
          <w:sz w:val="17"/>
          <w:szCs w:val="17"/>
          <w:lang w:eastAsia="ru-RU"/>
        </w:rPr>
        <w:t>2. Федеральные органы исполнительной власти: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а) по отношению к подведомственным организациям: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3" w:name="sub_130214"/>
      <w:bookmarkEnd w:id="183"/>
      <w:r w:rsidRPr="00B2643F">
        <w:rPr>
          <w:rFonts w:ascii="Verdana" w:hAnsi="Verdana"/>
          <w:color w:val="000000"/>
          <w:sz w:val="17"/>
          <w:szCs w:val="17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б) по отношению к иным организациям, входящим в состав отрасли: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0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Требования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предупреждению чрезвычайных ситуаций на потенциально опасных объектах и объектах жизнеобеспечения, утвержденные </w:t>
      </w:r>
      <w:hyperlink r:id="rId20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 от 28 февраля 2003 г. N 105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4" w:name="sub_1303"/>
      <w:bookmarkEnd w:id="184"/>
      <w:r w:rsidRPr="00B2643F">
        <w:rPr>
          <w:rFonts w:ascii="Verdana" w:hAnsi="Verdana"/>
          <w:color w:val="000000"/>
          <w:sz w:val="17"/>
          <w:szCs w:val="17"/>
          <w:lang w:eastAsia="ru-RU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5" w:name="sub_1304"/>
      <w:bookmarkEnd w:id="185"/>
      <w:r w:rsidRPr="00B2643F">
        <w:rPr>
          <w:rFonts w:ascii="Verdana" w:hAnsi="Verdana"/>
          <w:color w:val="000000"/>
          <w:sz w:val="17"/>
          <w:szCs w:val="17"/>
          <w:lang w:eastAsia="ru-RU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6" w:name="sub_1305"/>
      <w:bookmarkEnd w:id="18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 апреля 2012 г. N 23-ФЗ в пункт 5 статьи 13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7" w:name="sub_1306"/>
      <w:bookmarkEnd w:id="187"/>
      <w:r w:rsidRPr="00B2643F">
        <w:rPr>
          <w:rFonts w:ascii="Verdana" w:hAnsi="Verdana"/>
          <w:color w:val="000000"/>
          <w:sz w:val="17"/>
          <w:szCs w:val="17"/>
          <w:lang w:eastAsia="ru-RU"/>
        </w:rPr>
        <w:t> Статья 13 дополнена пунктом 6 с 31 декабря 2019 г. - </w:t>
      </w:r>
      <w:hyperlink r:id="rId20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8" w:name="sub_14"/>
      <w:bookmarkEnd w:id="188"/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 апреля 2012 г. N 23-ФЗ в статью 14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0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0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14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89" w:name="sub_141"/>
      <w:bookmarkEnd w:id="189"/>
      <w:r w:rsidRPr="00B2643F">
        <w:rPr>
          <w:rFonts w:ascii="Verdana" w:hAnsi="Verdana"/>
          <w:color w:val="000000"/>
          <w:sz w:val="17"/>
          <w:szCs w:val="17"/>
          <w:lang w:eastAsia="ru-RU"/>
        </w:rPr>
        <w:t>Организации обязаны: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0" w:name="sub_1401"/>
      <w:bookmarkEnd w:id="190"/>
      <w:r w:rsidRPr="00B2643F">
        <w:rPr>
          <w:rFonts w:ascii="Verdana" w:hAnsi="Verdana"/>
          <w:color w:val="000000"/>
          <w:sz w:val="17"/>
          <w:szCs w:val="17"/>
          <w:lang w:eastAsia="ru-RU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1" w:name="sub_1402"/>
      <w:bookmarkEnd w:id="191"/>
      <w:r w:rsidRPr="00B2643F">
        <w:rPr>
          <w:rFonts w:ascii="Verdana" w:hAnsi="Verdana"/>
          <w:color w:val="000000"/>
          <w:sz w:val="17"/>
          <w:szCs w:val="17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2" w:name="sub_1403"/>
      <w:bookmarkEnd w:id="19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декабря 2015 г. N 448-ФЗ в подпункт "в" части первой статьи 14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3" w:name="sub_1404"/>
      <w:bookmarkEnd w:id="193"/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28 декабря 2013 г. N 404-ФЗ подпункт "г" части первой статьи 14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О создании локальных систем оповещения в районах размещения потенциально опасных объектов </w:t>
      </w:r>
      <w:hyperlink r:id="rId21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 - Правительства РФ от 1 марта 1993 г. N 178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4" w:name="sub_1405"/>
      <w:bookmarkEnd w:id="19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8 марта 2015 г. N 38-ФЗ в подпункт "д" статьи 14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подпункта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5" w:name="sub_1406"/>
      <w:bookmarkEnd w:id="195"/>
      <w:r w:rsidRPr="00B2643F">
        <w:rPr>
          <w:rFonts w:ascii="Verdana" w:hAnsi="Verdana"/>
          <w:color w:val="000000"/>
          <w:sz w:val="17"/>
          <w:szCs w:val="17"/>
          <w:lang w:eastAsia="ru-RU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6" w:name="sub_1407"/>
      <w:bookmarkEnd w:id="196"/>
      <w:r w:rsidRPr="00B2643F">
        <w:rPr>
          <w:rFonts w:ascii="Verdana" w:hAnsi="Verdana"/>
          <w:color w:val="000000"/>
          <w:sz w:val="17"/>
          <w:szCs w:val="17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7" w:name="sub_14071"/>
      <w:bookmarkEnd w:id="197"/>
      <w:r w:rsidRPr="00B2643F">
        <w:rPr>
          <w:rFonts w:ascii="Verdana" w:hAnsi="Verdana"/>
          <w:color w:val="000000"/>
          <w:sz w:val="17"/>
          <w:szCs w:val="17"/>
          <w:lang w:eastAsia="ru-RU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198" w:name="sub_1408"/>
      <w:bookmarkEnd w:id="19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4 декабря 2006 г. N 206-ФЗ статья 14 настоящего Федерального закона дополнена подпунктом "и"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199" w:name="sub_110273"/>
      <w:bookmarkEnd w:id="199"/>
      <w:r w:rsidRPr="00B2643F">
        <w:rPr>
          <w:rFonts w:ascii="Verdana" w:hAnsi="Verdana"/>
          <w:color w:val="000000"/>
          <w:sz w:val="17"/>
          <w:szCs w:val="17"/>
          <w:lang w:eastAsia="ru-RU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00" w:name="sub_110274"/>
      <w:bookmarkEnd w:id="200"/>
      <w:r w:rsidRPr="00B2643F">
        <w:rPr>
          <w:rFonts w:ascii="Verdana" w:hAnsi="Verdana"/>
          <w:color w:val="000000"/>
          <w:sz w:val="17"/>
          <w:szCs w:val="17"/>
          <w:lang w:eastAsia="ru-RU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01" w:name="sub_15"/>
      <w:bookmarkEnd w:id="201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19 мая 2010 г. N 91-ФЗ в статью 15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1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15. Участие общественных объединений в ликвидации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2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15 настоящего Федерального закона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02" w:name="sub_1501"/>
      <w:bookmarkEnd w:id="202"/>
      <w:r w:rsidRPr="00B2643F">
        <w:rPr>
          <w:rFonts w:ascii="Verdana" w:hAnsi="Verdana"/>
          <w:color w:val="000000"/>
          <w:sz w:val="17"/>
          <w:szCs w:val="17"/>
          <w:lang w:eastAsia="ru-RU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03" w:name="sub_1502"/>
      <w:bookmarkEnd w:id="203"/>
      <w:r w:rsidRPr="00B2643F">
        <w:rPr>
          <w:rFonts w:ascii="Verdana" w:hAnsi="Verdana"/>
          <w:color w:val="000000"/>
          <w:sz w:val="17"/>
          <w:szCs w:val="17"/>
          <w:lang w:eastAsia="ru-RU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04" w:name="sub_1503"/>
      <w:bookmarkEnd w:id="204"/>
      <w:r w:rsidRPr="00B2643F">
        <w:rPr>
          <w:rFonts w:ascii="Verdana" w:hAnsi="Verdana"/>
          <w:color w:val="000000"/>
          <w:sz w:val="17"/>
          <w:szCs w:val="17"/>
          <w:lang w:eastAsia="ru-RU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9E3DD5" w:rsidRPr="00B2643F" w:rsidRDefault="009E3DD5" w:rsidP="0073296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05" w:name="sub_16"/>
      <w:bookmarkEnd w:id="205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2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16 настоящего Федерального закона</w:t>
      </w:r>
    </w:p>
    <w:p w:rsidR="009E3DD5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06" w:name="sub_17"/>
      <w:bookmarkEnd w:id="206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2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октября 2007 г. N 241-ФЗ в статью 17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2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2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17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E3DD5" w:rsidRPr="0073296E" w:rsidRDefault="009E3DD5" w:rsidP="0073296E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color w:val="000000"/>
          <w:kern w:val="36"/>
          <w:sz w:val="18"/>
          <w:szCs w:val="18"/>
          <w:lang w:eastAsia="ru-RU"/>
        </w:rPr>
      </w:pPr>
      <w:bookmarkStart w:id="207" w:name="sub_400"/>
      <w:bookmarkEnd w:id="207"/>
      <w:r w:rsidRPr="0073296E">
        <w:rPr>
          <w:rFonts w:ascii="Verdana" w:hAnsi="Verdana"/>
          <w:color w:val="000000"/>
          <w:kern w:val="36"/>
          <w:sz w:val="18"/>
          <w:szCs w:val="18"/>
          <w:lang w:eastAsia="ru-RU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08" w:name="sub_18"/>
      <w:bookmarkEnd w:id="20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2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в статью 18 настоящего Федерального закона внесены изменения, </w:t>
      </w:r>
      <w:hyperlink r:id="rId22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вступающие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2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2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18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09" w:name="sub_1801"/>
      <w:bookmarkEnd w:id="20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2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8 марта 2015 г. N 38-ФЗ в пункт 1 статьи 18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3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пункта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1. Граждане Российской Федерации имеют право: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0" w:name="sub_18002"/>
      <w:bookmarkEnd w:id="210"/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1" w:name="sub_18013"/>
      <w:bookmarkEnd w:id="211"/>
      <w:r w:rsidRPr="00B2643F">
        <w:rPr>
          <w:rFonts w:ascii="Verdana" w:hAnsi="Verdana"/>
          <w:color w:val="000000"/>
          <w:sz w:val="17"/>
          <w:szCs w:val="17"/>
          <w:lang w:eastAsia="ru-RU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3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об организации обеспечения населения средствами индивидуальной защиты, утвержденное </w:t>
      </w:r>
      <w:hyperlink r:id="rId23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России от 1 октября 2014 г. N 543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2" w:name="sub_18014"/>
      <w:bookmarkEnd w:id="212"/>
      <w:r w:rsidRPr="00B2643F">
        <w:rPr>
          <w:rFonts w:ascii="Verdana" w:hAnsi="Verdana"/>
          <w:color w:val="000000"/>
          <w:sz w:val="17"/>
          <w:szCs w:val="17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3" w:name="sub_18015"/>
      <w:bookmarkEnd w:id="213"/>
      <w:r w:rsidRPr="00B2643F">
        <w:rPr>
          <w:rFonts w:ascii="Verdana" w:hAnsi="Verdana"/>
          <w:color w:val="000000"/>
          <w:sz w:val="17"/>
          <w:szCs w:val="17"/>
          <w:lang w:eastAsia="ru-RU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4" w:name="sub_18017"/>
      <w:bookmarkEnd w:id="214"/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5" w:name="sub_18018"/>
      <w:bookmarkEnd w:id="215"/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6" w:name="sub_18019"/>
      <w:bookmarkEnd w:id="216"/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7" w:name="sub_18022"/>
      <w:bookmarkEnd w:id="217"/>
      <w:r w:rsidRPr="00B2643F">
        <w:rPr>
          <w:rFonts w:ascii="Verdana" w:hAnsi="Verdana"/>
          <w:color w:val="000000"/>
          <w:sz w:val="17"/>
          <w:szCs w:val="17"/>
          <w:lang w:eastAsia="ru-RU"/>
        </w:rPr>
        <w:t>на получение бесплатной юридической помощи в соответствии с </w:t>
      </w:r>
      <w:hyperlink r:id="rId23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законодательством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8" w:name="sub_1802"/>
      <w:bookmarkEnd w:id="218"/>
      <w:r w:rsidRPr="00B2643F">
        <w:rPr>
          <w:rFonts w:ascii="Verdana" w:hAnsi="Verdana"/>
          <w:color w:val="000000"/>
          <w:sz w:val="17"/>
          <w:szCs w:val="17"/>
          <w:lang w:eastAsia="ru-RU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19" w:name="sub_19"/>
      <w:bookmarkEnd w:id="21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3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19 мая 2010 г. N 91-ФЗ в статью 19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3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3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19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Граждане Российской Федерации обязаны: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20" w:name="sub_1904"/>
      <w:bookmarkEnd w:id="220"/>
      <w:r w:rsidRPr="00B2643F">
        <w:rPr>
          <w:rFonts w:ascii="Verdana" w:hAnsi="Verdana"/>
          <w:color w:val="000000"/>
          <w:sz w:val="17"/>
          <w:szCs w:val="17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21" w:name="sub_1906"/>
      <w:bookmarkEnd w:id="221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9E3DD5" w:rsidRPr="0073296E" w:rsidRDefault="009E3DD5" w:rsidP="00B2643F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hAnsi="Verdana"/>
          <w:color w:val="000000"/>
          <w:kern w:val="36"/>
          <w:sz w:val="18"/>
          <w:szCs w:val="18"/>
          <w:lang w:eastAsia="ru-RU"/>
        </w:rPr>
      </w:pPr>
      <w:bookmarkStart w:id="222" w:name="sub_500"/>
      <w:bookmarkEnd w:id="222"/>
      <w:r w:rsidRPr="0073296E">
        <w:rPr>
          <w:rFonts w:ascii="Verdana" w:hAnsi="Verdana"/>
          <w:color w:val="000000"/>
          <w:kern w:val="36"/>
          <w:sz w:val="18"/>
          <w:szCs w:val="18"/>
          <w:lang w:eastAsia="ru-RU"/>
        </w:rPr>
        <w:t>Глава V. Подготовка населения в области защиты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223" w:name="sub_20"/>
      <w:bookmarkEnd w:id="22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3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30 декабря 2015 г. N 448-ФЗ в статью 20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3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20. Подготовка населения в области защиты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3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20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24" w:name="sub_2001"/>
      <w:bookmarkEnd w:id="224"/>
      <w:r w:rsidRPr="00B2643F">
        <w:rPr>
          <w:rFonts w:ascii="Verdana" w:hAnsi="Verdana"/>
          <w:color w:val="000000"/>
          <w:sz w:val="17"/>
          <w:szCs w:val="17"/>
          <w:lang w:eastAsia="ru-RU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25" w:name="sub_202"/>
      <w:bookmarkEnd w:id="225"/>
      <w:r w:rsidRPr="00B2643F">
        <w:rPr>
          <w:rFonts w:ascii="Verdana" w:hAnsi="Verdana"/>
          <w:color w:val="000000"/>
          <w:sz w:val="17"/>
          <w:szCs w:val="17"/>
          <w:lang w:eastAsia="ru-RU"/>
        </w:rP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26" w:name="sub_203"/>
      <w:bookmarkEnd w:id="226"/>
      <w:r w:rsidRPr="00B2643F">
        <w:rPr>
          <w:rFonts w:ascii="Verdana" w:hAnsi="Verdana"/>
          <w:color w:val="000000"/>
          <w:sz w:val="17"/>
          <w:szCs w:val="17"/>
          <w:lang w:eastAsia="ru-RU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27" w:name="sub_2003"/>
      <w:bookmarkEnd w:id="227"/>
      <w:r w:rsidRPr="00B2643F">
        <w:rPr>
          <w:rFonts w:ascii="Verdana" w:hAnsi="Verdana"/>
          <w:color w:val="000000"/>
          <w:sz w:val="17"/>
          <w:szCs w:val="17"/>
          <w:lang w:eastAsia="ru-RU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4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Перечень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должностных лиц и работников гражданской обороны, проходящих переподготовку или повышение квалификаций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РФ и на курсах гражданской обороны муниципальных образований, утвержденный </w:t>
      </w:r>
      <w:hyperlink r:id="rId24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 от 13 ноября 2006 г. N 646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4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Перечень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уполномоченных работников, проходящих переподготовку или повышение квалификации в учебных заведениях Министерства РФ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РФ и на курсах гражданской обороны муниципальных образований, утвержденный </w:t>
      </w:r>
      <w:hyperlink r:id="rId24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МЧС РФ от 19 января 2004 г. N 19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28" w:name="sub_21"/>
      <w:bookmarkEnd w:id="228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4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19 мая 2010 г. N 91-ФЗ в статью 21 настоящего Федерального закона внесены изменения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4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21. Пропаганда знаний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4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21 настоящего Федерального закона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29" w:name="sub_2101"/>
      <w:bookmarkEnd w:id="229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0" w:name="sub_2102"/>
      <w:bookmarkEnd w:id="230"/>
      <w:r w:rsidRPr="00B2643F">
        <w:rPr>
          <w:rFonts w:ascii="Verdana" w:hAnsi="Verdana"/>
          <w:color w:val="000000"/>
          <w:sz w:val="17"/>
          <w:szCs w:val="17"/>
          <w:lang w:eastAsia="ru-RU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9E3DD5" w:rsidRPr="00CB0ACD" w:rsidRDefault="009E3DD5" w:rsidP="00B2643F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color w:val="000000"/>
          <w:kern w:val="36"/>
          <w:sz w:val="18"/>
          <w:szCs w:val="18"/>
          <w:lang w:eastAsia="ru-RU"/>
        </w:rPr>
      </w:pPr>
      <w:bookmarkStart w:id="231" w:name="sub_600"/>
      <w:bookmarkEnd w:id="231"/>
      <w:r w:rsidRPr="00CB0ACD">
        <w:rPr>
          <w:rFonts w:ascii="Verdana" w:hAnsi="Verdana"/>
          <w:color w:val="000000"/>
          <w:kern w:val="36"/>
          <w:sz w:val="18"/>
          <w:szCs w:val="18"/>
          <w:lang w:eastAsia="ru-RU"/>
        </w:rPr>
        <w:t>Глава VI. Порядок финансового и материального обеспечения мероприятий по защите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232" w:name="sub_22"/>
      <w:bookmarkEnd w:id="232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22. Финансирование целевых программ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4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22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3" w:name="sub_23"/>
      <w:bookmarkEnd w:id="23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4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статья 23 настоящего Федерального закона изложена в новой редакции, </w:t>
      </w:r>
      <w:hyperlink r:id="rId24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вступающей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5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5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23 настоящего Федерального закона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4" w:name="sub_24"/>
      <w:bookmarkEnd w:id="23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5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статья 24 настоящего Федерального закона изложена в новой редакции, </w:t>
      </w:r>
      <w:hyperlink r:id="rId25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вступающей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5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24. Финансовое обеспечение предупреждения и ликвидации последствий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5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24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5" w:name="sub_2401"/>
      <w:bookmarkEnd w:id="235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Пункт 1 изменен с 31 декабря 2019 г. - </w:t>
      </w:r>
      <w:hyperlink r:id="rId25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5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5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29 декабря 2010 г. N 442-ФЗ пункт 1 статьи 24 настоящего Федерального закона изложен в новой редакции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5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пункта в предыдущей редакции</w:t>
        </w:r>
      </w:hyperlink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36" w:name="sub_24014"/>
      <w:bookmarkEnd w:id="236"/>
      <w:r w:rsidRPr="00B2643F">
        <w:rPr>
          <w:rFonts w:ascii="Verdana" w:hAnsi="Verdana"/>
          <w:color w:val="000000"/>
          <w:sz w:val="17"/>
          <w:szCs w:val="17"/>
          <w:lang w:eastAsia="ru-RU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6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Методические рекомендации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совершенствованию управления финансовыми ресурсами, предусматриваемыми в бюджетах субъектов Российской Федерации на цели предупреждения и ликвидации последствий чрезвычайных ситуаций, направленные </w:t>
      </w:r>
      <w:hyperlink r:id="rId26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письмом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Минфина России от 8 октября 2019 г. N 06-07-18/77032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6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Правила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бедствий, утвержденные </w:t>
      </w:r>
      <w:hyperlink r:id="rId26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Правительства РФ от 15 февраля 2014 г. N 110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7" w:name="sub_24011"/>
      <w:bookmarkEnd w:id="237"/>
      <w:r w:rsidRPr="00B2643F">
        <w:rPr>
          <w:rFonts w:ascii="Verdana" w:hAnsi="Verdana"/>
          <w:color w:val="000000"/>
          <w:sz w:val="17"/>
          <w:szCs w:val="17"/>
          <w:lang w:eastAsia="ru-RU"/>
        </w:rPr>
        <w:t> Статья 24 дополнена пунктом 1.1 с 31 декабря 2019 г. - </w:t>
      </w:r>
      <w:hyperlink r:id="rId26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6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8" w:name="sub_2402"/>
      <w:bookmarkEnd w:id="238"/>
      <w:r w:rsidRPr="00B2643F">
        <w:rPr>
          <w:rFonts w:ascii="Verdana" w:hAnsi="Verdana"/>
          <w:color w:val="000000"/>
          <w:sz w:val="17"/>
          <w:szCs w:val="17"/>
          <w:lang w:eastAsia="ru-RU"/>
        </w:rP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39" w:name="sub_25"/>
      <w:bookmarkEnd w:id="239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Статья 25 изменена с 31 декабря 2019 г. - </w:t>
      </w:r>
      <w:hyperlink r:id="rId26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Федеральный закон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3 июля 2019 г. N 159-ФЗ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6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будущую редакцию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6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22 августа 2004 г. N 122-ФЗ в статью 25 настоящего Федерального закона внесены изменения, </w:t>
      </w:r>
      <w:hyperlink r:id="rId26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вступающие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7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7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25 настоящего Федерального закона</w:t>
      </w:r>
    </w:p>
    <w:bookmarkStart w:id="240" w:name="sub_2501"/>
    <w:bookmarkEnd w:id="240"/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fldChar w:fldCharType="begin"/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instrText xml:space="preserve"> HYPERLINK "http://ivo.garant.ru/document/redirect/71558478/1000" </w:instrText>
      </w:r>
      <w:r w:rsidRPr="0073296E">
        <w:rPr>
          <w:rFonts w:ascii="Verdana" w:hAnsi="Verdana"/>
          <w:color w:val="000000"/>
          <w:sz w:val="17"/>
          <w:szCs w:val="17"/>
          <w:lang w:eastAsia="ru-RU"/>
        </w:rPr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fldChar w:fldCharType="separate"/>
      </w:r>
      <w:r w:rsidRPr="00B2643F">
        <w:rPr>
          <w:rFonts w:ascii="Verdana" w:hAnsi="Verdana"/>
          <w:color w:val="3271D0"/>
          <w:sz w:val="17"/>
          <w:szCs w:val="17"/>
          <w:u w:val="single"/>
          <w:lang w:eastAsia="ru-RU"/>
        </w:rPr>
        <w:t>Резервы</w:t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fldChar w:fldCharType="end"/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t> 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bookmarkStart w:id="241" w:name="sub_2502"/>
    <w:bookmarkEnd w:id="241"/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fldChar w:fldCharType="begin"/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instrText xml:space="preserve"> HYPERLINK "http://ivo.garant.ru/document/redirect/2107785/1000" </w:instrText>
      </w:r>
      <w:r w:rsidRPr="0073296E">
        <w:rPr>
          <w:rFonts w:ascii="Verdana" w:hAnsi="Verdana"/>
          <w:color w:val="000000"/>
          <w:sz w:val="17"/>
          <w:szCs w:val="17"/>
          <w:lang w:eastAsia="ru-RU"/>
        </w:rPr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fldChar w:fldCharType="separate"/>
      </w:r>
      <w:r w:rsidRPr="00B2643F">
        <w:rPr>
          <w:rFonts w:ascii="Verdana" w:hAnsi="Verdana"/>
          <w:color w:val="3271D0"/>
          <w:sz w:val="17"/>
          <w:szCs w:val="17"/>
          <w:u w:val="single"/>
          <w:lang w:eastAsia="ru-RU"/>
        </w:rPr>
        <w:t>Порядок</w:t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fldChar w:fldCharType="end"/>
      </w: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42" w:name="sub_700"/>
      <w:bookmarkEnd w:id="242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7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14 октября 2014 г. N 307-ФЗ в наименование главы VII настоящего Федерального закона внесены изменения, </w:t>
      </w:r>
      <w:hyperlink r:id="rId27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вступающие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истечении тридцати дней после дня </w:t>
      </w:r>
      <w:hyperlink r:id="rId27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официального опубликования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названного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7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наименования в предыдущей редакции</w:t>
        </w:r>
      </w:hyperlink>
    </w:p>
    <w:p w:rsidR="009E3DD5" w:rsidRPr="00CB0ACD" w:rsidRDefault="009E3DD5" w:rsidP="00B2643F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</w:pPr>
      <w:r w:rsidRPr="00CB0ACD"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  <w:t>Глава VII. Государственная экспертиза и государственный надзор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243" w:name="sub_26"/>
      <w:bookmarkEnd w:id="243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7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18 декабря 2006 г. N 232-ФЗ статья 26 настоящего Федерального закона изложена в новой редакции, </w:t>
      </w:r>
      <w:hyperlink r:id="rId27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вступающей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с 1 января 2007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7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7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26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8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проведении государственной экспертизы в области защиты населения и территорий от чрезвычайных ситуаций, утвержденное </w:t>
      </w:r>
      <w:hyperlink r:id="rId28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приказом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Министром РФ по делам гражданской обороны, чрезвычайным ситуациям и ликвидации последствий стихийных бедствий 22 июня 1995 г.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 </w:t>
      </w:r>
      <w:hyperlink r:id="rId28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законодательством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Российской Федерации о градостроительной деятельности.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44" w:name="sub_27"/>
      <w:bookmarkEnd w:id="244"/>
      <w:r w:rsidRPr="00B2643F">
        <w:rPr>
          <w:rFonts w:ascii="Verdana" w:hAnsi="Verdana"/>
          <w:color w:val="000000"/>
          <w:sz w:val="17"/>
          <w:szCs w:val="17"/>
          <w:lang w:eastAsia="ru-RU"/>
        </w:rPr>
        <w:t>Информация об изменениях: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8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Федеральным законом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14 октября 2014 г. N 307-ФЗ статья 27 настоящего Федерального закона изложена в новой редакции, </w:t>
      </w:r>
      <w:hyperlink r:id="rId28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вступающей в силу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по истечении тридцати дней после дня </w:t>
      </w:r>
      <w:hyperlink r:id="rId28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официального опубликования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названного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hyperlink r:id="rId28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См. текст статьи в предыдущей редакции</w:t>
        </w:r>
      </w:hyperlink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27. Государственный надзор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8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27 настоящего Федерального закона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45" w:name="sub_2701"/>
      <w:bookmarkEnd w:id="245"/>
      <w:r w:rsidRPr="00B2643F">
        <w:rPr>
          <w:rFonts w:ascii="Verdana" w:hAnsi="Verdana"/>
          <w:color w:val="000000"/>
          <w:sz w:val="17"/>
          <w:szCs w:val="17"/>
          <w:lang w:eastAsia="ru-RU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46" w:name="sub_2702"/>
      <w:bookmarkEnd w:id="246"/>
      <w:r w:rsidRPr="00B2643F">
        <w:rPr>
          <w:rFonts w:ascii="Verdana" w:hAnsi="Verdana"/>
          <w:color w:val="000000"/>
          <w:sz w:val="17"/>
          <w:szCs w:val="17"/>
          <w:lang w:eastAsia="ru-RU"/>
        </w:rPr>
        <w:t>Государственный надзор в области защиты населения и территорий от чрезвычайных ситуаций </w:t>
      </w:r>
      <w:hyperlink r:id="rId28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осуществляется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</w:t>
      </w:r>
      <w:hyperlink r:id="rId28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региональный государственный надзор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) согласно их компетенции в </w:t>
      </w:r>
      <w:hyperlink r:id="rId290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порядке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bookmarkStart w:id="247" w:name="sub_2703"/>
      <w:bookmarkEnd w:id="247"/>
      <w:r w:rsidRPr="00B2643F">
        <w:rPr>
          <w:rFonts w:ascii="Verdana" w:hAnsi="Verdana"/>
          <w:color w:val="000000"/>
          <w:sz w:val="17"/>
          <w:szCs w:val="17"/>
          <w:lang w:eastAsia="ru-RU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 </w:t>
      </w:r>
      <w:hyperlink r:id="rId291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Федерального закона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  <w:bookmarkStart w:id="248" w:name="sub_28"/>
      <w:bookmarkEnd w:id="248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92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28 настоящего Федерального закона</w:t>
      </w:r>
    </w:p>
    <w:p w:rsidR="009E3DD5" w:rsidRPr="00B2643F" w:rsidRDefault="009E3DD5" w:rsidP="00CB0ACD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9E3DD5" w:rsidRPr="00CB0ACD" w:rsidRDefault="009E3DD5" w:rsidP="00B2643F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color w:val="000000"/>
          <w:kern w:val="36"/>
          <w:sz w:val="18"/>
          <w:szCs w:val="18"/>
          <w:lang w:eastAsia="ru-RU"/>
        </w:rPr>
      </w:pPr>
      <w:bookmarkStart w:id="249" w:name="sub_800"/>
      <w:bookmarkEnd w:id="249"/>
      <w:r w:rsidRPr="00CB0ACD">
        <w:rPr>
          <w:rFonts w:ascii="Verdana" w:hAnsi="Verdana"/>
          <w:color w:val="000000"/>
          <w:kern w:val="36"/>
          <w:sz w:val="18"/>
          <w:szCs w:val="18"/>
          <w:lang w:eastAsia="ru-RU"/>
        </w:rPr>
        <w:t>Глава VIII. Международные договоры Российской Федерации в области защиты населения и территорий от чрезвычайных ситуаций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50" w:name="sub_29"/>
      <w:bookmarkEnd w:id="250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29. Международные договоры Российской Федерации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93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29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94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Положение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об оказании помощи иностранным государствам в ликвидации чрезвычайных ситуаций, утвержденное </w:t>
      </w:r>
      <w:hyperlink r:id="rId295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постановлением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Правительства РФ от 31 августа 2000 г. N 644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 также </w:t>
      </w:r>
      <w:hyperlink r:id="rId296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Соглашение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о взаимодействии в области предупреждения и ликвидации последствий чрезвычайных ситуаций природного и техногенного характера от 22 января 1993 г.</w:t>
      </w:r>
    </w:p>
    <w:p w:rsidR="009E3DD5" w:rsidRPr="00CB0ACD" w:rsidRDefault="009E3DD5" w:rsidP="00B2643F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</w:pPr>
      <w:bookmarkStart w:id="251" w:name="sub_900"/>
      <w:bookmarkEnd w:id="251"/>
      <w:r w:rsidRPr="00CB0ACD"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  <w:t>Глава IX. Заключ</w:t>
      </w:r>
      <w:bookmarkStart w:id="252" w:name="_GoBack"/>
      <w:bookmarkEnd w:id="252"/>
      <w:r w:rsidRPr="00CB0ACD">
        <w:rPr>
          <w:rFonts w:ascii="Verdana" w:hAnsi="Verdana"/>
          <w:b/>
          <w:color w:val="000000"/>
          <w:kern w:val="36"/>
          <w:sz w:val="18"/>
          <w:szCs w:val="18"/>
          <w:lang w:eastAsia="ru-RU"/>
        </w:rPr>
        <w:t>ительные положения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53" w:name="sub_30"/>
      <w:bookmarkEnd w:id="253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30. Вступление настоящего Федерального закона в силу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97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30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Настоящий Федеральный закон вступает в силу со </w:t>
      </w:r>
      <w:hyperlink r:id="rId298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дня его официального опубликования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54" w:name="sub_31"/>
      <w:bookmarkEnd w:id="254"/>
      <w:r w:rsidRPr="00B2643F">
        <w:rPr>
          <w:rFonts w:ascii="Verdana" w:hAnsi="Verdana"/>
          <w:color w:val="000000"/>
          <w:sz w:val="17"/>
          <w:szCs w:val="17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ГАРАНТ: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См. </w:t>
      </w:r>
      <w:hyperlink r:id="rId299" w:history="1">
        <w:r w:rsidRPr="00B2643F">
          <w:rPr>
            <w:rFonts w:ascii="Verdana" w:hAnsi="Verdana"/>
            <w:color w:val="3271D0"/>
            <w:sz w:val="17"/>
            <w:szCs w:val="17"/>
            <w:u w:val="single"/>
            <w:lang w:eastAsia="ru-RU"/>
          </w:rPr>
          <w:t>комментарии</w:t>
        </w:r>
      </w:hyperlink>
      <w:r w:rsidRPr="00B2643F">
        <w:rPr>
          <w:rFonts w:ascii="Verdana" w:hAnsi="Verdana"/>
          <w:color w:val="000000"/>
          <w:sz w:val="17"/>
          <w:szCs w:val="17"/>
          <w:lang w:eastAsia="ru-RU"/>
        </w:rPr>
        <w:t> к статье 31 настоящего Федерального закона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55" w:name="sub_3101"/>
      <w:bookmarkEnd w:id="255"/>
      <w:r w:rsidRPr="00B2643F">
        <w:rPr>
          <w:rFonts w:ascii="Verdana" w:hAnsi="Verdana"/>
          <w:color w:val="000000"/>
          <w:sz w:val="17"/>
          <w:szCs w:val="17"/>
          <w:lang w:eastAsia="ru-RU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bookmarkStart w:id="256" w:name="sub_3102"/>
      <w:bookmarkEnd w:id="256"/>
      <w:r w:rsidRPr="00B2643F">
        <w:rPr>
          <w:rFonts w:ascii="Verdana" w:hAnsi="Verdana"/>
          <w:color w:val="000000"/>
          <w:sz w:val="17"/>
          <w:szCs w:val="17"/>
          <w:lang w:eastAsia="ru-RU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64"/>
        <w:gridCol w:w="995"/>
      </w:tblGrid>
      <w:tr w:rsidR="009E3DD5" w:rsidRPr="00DE2816" w:rsidTr="00B264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3DD5" w:rsidRPr="00B2643F" w:rsidRDefault="009E3DD5" w:rsidP="00B2643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B2643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Президент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3DD5" w:rsidRPr="00B2643F" w:rsidRDefault="009E3DD5" w:rsidP="00B2643F">
            <w:pPr>
              <w:spacing w:before="75" w:after="75" w:line="240" w:lineRule="auto"/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</w:pPr>
            <w:r w:rsidRPr="00B2643F">
              <w:rPr>
                <w:rFonts w:ascii="Verdana" w:hAnsi="Verdana"/>
                <w:color w:val="000000"/>
                <w:sz w:val="17"/>
                <w:szCs w:val="17"/>
                <w:lang w:eastAsia="ru-RU"/>
              </w:rPr>
              <w:t>Б. Ельцин</w:t>
            </w:r>
          </w:p>
        </w:tc>
      </w:tr>
    </w:tbl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Москва, Кремль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21 декабря 1994 года</w:t>
      </w:r>
    </w:p>
    <w:p w:rsidR="009E3DD5" w:rsidRPr="00B2643F" w:rsidRDefault="009E3DD5" w:rsidP="00B2643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hAnsi="Verdana"/>
          <w:color w:val="000000"/>
          <w:sz w:val="17"/>
          <w:szCs w:val="17"/>
          <w:lang w:eastAsia="ru-RU"/>
        </w:rPr>
      </w:pPr>
      <w:r w:rsidRPr="00B2643F">
        <w:rPr>
          <w:rFonts w:ascii="Verdana" w:hAnsi="Verdana"/>
          <w:color w:val="000000"/>
          <w:sz w:val="17"/>
          <w:szCs w:val="17"/>
          <w:lang w:eastAsia="ru-RU"/>
        </w:rPr>
        <w:t>N 68-ФЗ</w:t>
      </w:r>
    </w:p>
    <w:p w:rsidR="009E3DD5" w:rsidRDefault="009E3DD5"/>
    <w:sectPr w:rsidR="009E3DD5" w:rsidSect="0056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050"/>
    <w:rsid w:val="00285050"/>
    <w:rsid w:val="00563EAD"/>
    <w:rsid w:val="0073296E"/>
    <w:rsid w:val="00766188"/>
    <w:rsid w:val="008C2413"/>
    <w:rsid w:val="009E3DD5"/>
    <w:rsid w:val="00B2643F"/>
    <w:rsid w:val="00CB0ACD"/>
    <w:rsid w:val="00D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6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43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B2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264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264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50842/5" TargetMode="External"/><Relationship Id="rId299" Type="http://schemas.openxmlformats.org/officeDocument/2006/relationships/hyperlink" Target="http://ivo.garant.ru/document/redirect/57244739/31" TargetMode="External"/><Relationship Id="rId21" Type="http://schemas.openxmlformats.org/officeDocument/2006/relationships/hyperlink" Target="http://ivo.garant.ru/document/redirect/57244739/4" TargetMode="External"/><Relationship Id="rId42" Type="http://schemas.openxmlformats.org/officeDocument/2006/relationships/hyperlink" Target="http://ivo.garant.ru/document/redirect/72285786/1161" TargetMode="External"/><Relationship Id="rId63" Type="http://schemas.openxmlformats.org/officeDocument/2006/relationships/hyperlink" Target="http://ivo.garant.ru/document/redirect/57244739/6" TargetMode="External"/><Relationship Id="rId84" Type="http://schemas.openxmlformats.org/officeDocument/2006/relationships/hyperlink" Target="http://ivo.garant.ru/document/redirect/57244739/9" TargetMode="External"/><Relationship Id="rId138" Type="http://schemas.openxmlformats.org/officeDocument/2006/relationships/hyperlink" Target="http://ivo.garant.ru/document/redirect/70405670/11016" TargetMode="External"/><Relationship Id="rId159" Type="http://schemas.openxmlformats.org/officeDocument/2006/relationships/hyperlink" Target="http://ivo.garant.ru/document/redirect/70405670/112705" TargetMode="External"/><Relationship Id="rId170" Type="http://schemas.openxmlformats.org/officeDocument/2006/relationships/hyperlink" Target="http://ivo.garant.ru/document/redirect/72718328/1000" TargetMode="External"/><Relationship Id="rId191" Type="http://schemas.openxmlformats.org/officeDocument/2006/relationships/hyperlink" Target="http://ivo.garant.ru/document/redirect/194122/0" TargetMode="External"/><Relationship Id="rId205" Type="http://schemas.openxmlformats.org/officeDocument/2006/relationships/hyperlink" Target="http://ivo.garant.ru/document/redirect/72285786/14" TargetMode="External"/><Relationship Id="rId226" Type="http://schemas.openxmlformats.org/officeDocument/2006/relationships/hyperlink" Target="http://ivo.garant.ru/document/redirect/12136676/155000001" TargetMode="External"/><Relationship Id="rId247" Type="http://schemas.openxmlformats.org/officeDocument/2006/relationships/hyperlink" Target="http://ivo.garant.ru/document/redirect/57244739/22" TargetMode="External"/><Relationship Id="rId107" Type="http://schemas.openxmlformats.org/officeDocument/2006/relationships/hyperlink" Target="http://ivo.garant.ru/document/redirect/72285786/122" TargetMode="External"/><Relationship Id="rId268" Type="http://schemas.openxmlformats.org/officeDocument/2006/relationships/hyperlink" Target="http://ivo.garant.ru/document/redirect/12136676/40000000" TargetMode="External"/><Relationship Id="rId289" Type="http://schemas.openxmlformats.org/officeDocument/2006/relationships/hyperlink" Target="http://ivo.garant.ru/document/redirect/71868034/0" TargetMode="External"/><Relationship Id="rId11" Type="http://schemas.openxmlformats.org/officeDocument/2006/relationships/hyperlink" Target="http://ivo.garant.ru/document/redirect/57244739/1" TargetMode="External"/><Relationship Id="rId32" Type="http://schemas.openxmlformats.org/officeDocument/2006/relationships/hyperlink" Target="http://ivo.garant.ru/document/redirect/72285786/111" TargetMode="External"/><Relationship Id="rId53" Type="http://schemas.openxmlformats.org/officeDocument/2006/relationships/hyperlink" Target="http://ivo.garant.ru/document/redirect/77682901/4110" TargetMode="External"/><Relationship Id="rId74" Type="http://schemas.openxmlformats.org/officeDocument/2006/relationships/hyperlink" Target="http://ivo.garant.ru/document/redirect/10600054/1000" TargetMode="External"/><Relationship Id="rId128" Type="http://schemas.openxmlformats.org/officeDocument/2006/relationships/hyperlink" Target="http://ivo.garant.ru/document/redirect/77682901/110269" TargetMode="External"/><Relationship Id="rId149" Type="http://schemas.openxmlformats.org/officeDocument/2006/relationships/hyperlink" Target="http://ivo.garant.ru/document/redirect/77682901/11022" TargetMode="External"/><Relationship Id="rId5" Type="http://schemas.openxmlformats.org/officeDocument/2006/relationships/hyperlink" Target="http://ivo.garant.ru/document/redirect/71224870/0" TargetMode="External"/><Relationship Id="rId95" Type="http://schemas.openxmlformats.org/officeDocument/2006/relationships/hyperlink" Target="http://ivo.garant.ru/document/redirect/77668659/1010" TargetMode="External"/><Relationship Id="rId160" Type="http://schemas.openxmlformats.org/officeDocument/2006/relationships/hyperlink" Target="http://ivo.garant.ru/document/redirect/72285786/1322" TargetMode="External"/><Relationship Id="rId181" Type="http://schemas.openxmlformats.org/officeDocument/2006/relationships/hyperlink" Target="http://ivo.garant.ru/document/redirect/187212/1001" TargetMode="External"/><Relationship Id="rId216" Type="http://schemas.openxmlformats.org/officeDocument/2006/relationships/hyperlink" Target="http://ivo.garant.ru/document/redirect/57503834/1405" TargetMode="External"/><Relationship Id="rId237" Type="http://schemas.openxmlformats.org/officeDocument/2006/relationships/hyperlink" Target="http://ivo.garant.ru/document/redirect/71296012/16" TargetMode="External"/><Relationship Id="rId258" Type="http://schemas.openxmlformats.org/officeDocument/2006/relationships/hyperlink" Target="http://ivo.garant.ru/document/redirect/12181699/202" TargetMode="External"/><Relationship Id="rId279" Type="http://schemas.openxmlformats.org/officeDocument/2006/relationships/hyperlink" Target="http://ivo.garant.ru/document/redirect/57244739/26" TargetMode="External"/><Relationship Id="rId22" Type="http://schemas.openxmlformats.org/officeDocument/2006/relationships/hyperlink" Target="http://ivo.garant.ru/document/redirect/186620/1000" TargetMode="External"/><Relationship Id="rId43" Type="http://schemas.openxmlformats.org/officeDocument/2006/relationships/hyperlink" Target="http://ivo.garant.ru/document/redirect/77682901/112622" TargetMode="External"/><Relationship Id="rId64" Type="http://schemas.openxmlformats.org/officeDocument/2006/relationships/hyperlink" Target="http://ivo.garant.ru/document/redirect/71903956/1000" TargetMode="External"/><Relationship Id="rId118" Type="http://schemas.openxmlformats.org/officeDocument/2006/relationships/hyperlink" Target="http://ivo.garant.ru/document/redirect/5223394/11" TargetMode="External"/><Relationship Id="rId139" Type="http://schemas.openxmlformats.org/officeDocument/2006/relationships/hyperlink" Target="http://ivo.garant.ru/document/redirect/70763826/43" TargetMode="External"/><Relationship Id="rId290" Type="http://schemas.openxmlformats.org/officeDocument/2006/relationships/hyperlink" Target="http://ivo.garant.ru/document/redirect/71292688/1000" TargetMode="External"/><Relationship Id="rId85" Type="http://schemas.openxmlformats.org/officeDocument/2006/relationships/hyperlink" Target="http://ivo.garant.ru/document/redirect/12136676/40000000" TargetMode="External"/><Relationship Id="rId150" Type="http://schemas.openxmlformats.org/officeDocument/2006/relationships/hyperlink" Target="http://ivo.garant.ru/document/redirect/70405670/112704" TargetMode="External"/><Relationship Id="rId171" Type="http://schemas.openxmlformats.org/officeDocument/2006/relationships/hyperlink" Target="http://gov.cap.ru/SiteMap.aspx?id=2914911&amp;gov_id=282" TargetMode="External"/><Relationship Id="rId192" Type="http://schemas.openxmlformats.org/officeDocument/2006/relationships/hyperlink" Target="http://ivo.garant.ru/document/redirect/187212/1000" TargetMode="External"/><Relationship Id="rId206" Type="http://schemas.openxmlformats.org/officeDocument/2006/relationships/hyperlink" Target="http://ivo.garant.ru/document/redirect/77682901/1306" TargetMode="External"/><Relationship Id="rId227" Type="http://schemas.openxmlformats.org/officeDocument/2006/relationships/hyperlink" Target="http://ivo.garant.ru/document/redirect/4000508/18" TargetMode="External"/><Relationship Id="rId248" Type="http://schemas.openxmlformats.org/officeDocument/2006/relationships/hyperlink" Target="http://ivo.garant.ru/document/redirect/12136676/40000000" TargetMode="External"/><Relationship Id="rId269" Type="http://schemas.openxmlformats.org/officeDocument/2006/relationships/hyperlink" Target="http://ivo.garant.ru/document/redirect/12136676/155000001" TargetMode="External"/><Relationship Id="rId12" Type="http://schemas.openxmlformats.org/officeDocument/2006/relationships/hyperlink" Target="http://ivo.garant.ru/document/redirect/12175845/1" TargetMode="External"/><Relationship Id="rId33" Type="http://schemas.openxmlformats.org/officeDocument/2006/relationships/hyperlink" Target="http://ivo.garant.ru/document/redirect/77682901/110255" TargetMode="External"/><Relationship Id="rId108" Type="http://schemas.openxmlformats.org/officeDocument/2006/relationships/hyperlink" Target="http://ivo.garant.ru/document/redirect/70155816/3" TargetMode="External"/><Relationship Id="rId129" Type="http://schemas.openxmlformats.org/officeDocument/2006/relationships/hyperlink" Target="http://ivo.garant.ru/document/redirect/70155816/411" TargetMode="External"/><Relationship Id="rId280" Type="http://schemas.openxmlformats.org/officeDocument/2006/relationships/hyperlink" Target="http://ivo.garant.ru/document/redirect/189627/1000" TargetMode="External"/><Relationship Id="rId54" Type="http://schemas.openxmlformats.org/officeDocument/2006/relationships/hyperlink" Target="http://gov.cap.ru/SiteMap.aspx?id=2914911&amp;gov_id=282" TargetMode="External"/><Relationship Id="rId75" Type="http://schemas.openxmlformats.org/officeDocument/2006/relationships/hyperlink" Target="http://ivo.garant.ru/document/redirect/10600054/0" TargetMode="External"/><Relationship Id="rId96" Type="http://schemas.openxmlformats.org/officeDocument/2006/relationships/hyperlink" Target="http://ivo.garant.ru/document/redirect/198887/10" TargetMode="External"/><Relationship Id="rId140" Type="http://schemas.openxmlformats.org/officeDocument/2006/relationships/hyperlink" Target="http://ivo.garant.ru/document/redirect/70763826/36" TargetMode="External"/><Relationship Id="rId161" Type="http://schemas.openxmlformats.org/officeDocument/2006/relationships/hyperlink" Target="http://ivo.garant.ru/document/redirect/77682901/11215" TargetMode="External"/><Relationship Id="rId182" Type="http://schemas.openxmlformats.org/officeDocument/2006/relationships/hyperlink" Target="http://ivo.garant.ru/document/redirect/71625324/1000" TargetMode="External"/><Relationship Id="rId217" Type="http://schemas.openxmlformats.org/officeDocument/2006/relationships/hyperlink" Target="http://ivo.garant.ru/document/redirect/12150842/6" TargetMode="External"/><Relationship Id="rId6" Type="http://schemas.openxmlformats.org/officeDocument/2006/relationships/hyperlink" Target="http://ivo.garant.ru/document/redirect/12164274/901" TargetMode="External"/><Relationship Id="rId238" Type="http://schemas.openxmlformats.org/officeDocument/2006/relationships/hyperlink" Target="http://ivo.garant.ru/document/redirect/57408302/20" TargetMode="External"/><Relationship Id="rId259" Type="http://schemas.openxmlformats.org/officeDocument/2006/relationships/hyperlink" Target="http://ivo.garant.ru/document/redirect/5757433/2401" TargetMode="External"/><Relationship Id="rId23" Type="http://schemas.openxmlformats.org/officeDocument/2006/relationships/hyperlink" Target="http://ivo.garant.ru/document/redirect/186620/0" TargetMode="External"/><Relationship Id="rId119" Type="http://schemas.openxmlformats.org/officeDocument/2006/relationships/hyperlink" Target="http://ivo.garant.ru/document/redirect/57244739/11" TargetMode="External"/><Relationship Id="rId270" Type="http://schemas.openxmlformats.org/officeDocument/2006/relationships/hyperlink" Target="http://ivo.garant.ru/document/redirect/4000508/25" TargetMode="External"/><Relationship Id="rId291" Type="http://schemas.openxmlformats.org/officeDocument/2006/relationships/hyperlink" Target="http://ivo.garant.ru/document/redirect/12164247/0" TargetMode="External"/><Relationship Id="rId44" Type="http://schemas.openxmlformats.org/officeDocument/2006/relationships/hyperlink" Target="http://ivo.garant.ru/document/redirect/72285786/1162" TargetMode="External"/><Relationship Id="rId65" Type="http://schemas.openxmlformats.org/officeDocument/2006/relationships/hyperlink" Target="http://ivo.garant.ru/document/redirect/71903956/0" TargetMode="External"/><Relationship Id="rId86" Type="http://schemas.openxmlformats.org/officeDocument/2006/relationships/hyperlink" Target="http://ivo.garant.ru/document/redirect/12136676/155000001" TargetMode="External"/><Relationship Id="rId130" Type="http://schemas.openxmlformats.org/officeDocument/2006/relationships/hyperlink" Target="http://ivo.garant.ru/document/redirect/72285786/1312" TargetMode="External"/><Relationship Id="rId151" Type="http://schemas.openxmlformats.org/officeDocument/2006/relationships/hyperlink" Target="http://ivo.garant.ru/document/redirect/58053313/11023" TargetMode="External"/><Relationship Id="rId172" Type="http://schemas.openxmlformats.org/officeDocument/2006/relationships/hyperlink" Target="http://ivo.garant.ru/document/redirect/12112604/2" TargetMode="External"/><Relationship Id="rId193" Type="http://schemas.openxmlformats.org/officeDocument/2006/relationships/hyperlink" Target="http://ivo.garant.ru/document/redirect/187212/0" TargetMode="External"/><Relationship Id="rId207" Type="http://schemas.openxmlformats.org/officeDocument/2006/relationships/hyperlink" Target="http://ivo.garant.ru/document/redirect/70155816/6" TargetMode="External"/><Relationship Id="rId228" Type="http://schemas.openxmlformats.org/officeDocument/2006/relationships/hyperlink" Target="http://ivo.garant.ru/document/redirect/57244739/18" TargetMode="External"/><Relationship Id="rId249" Type="http://schemas.openxmlformats.org/officeDocument/2006/relationships/hyperlink" Target="http://ivo.garant.ru/document/redirect/12136676/155000001" TargetMode="External"/><Relationship Id="rId13" Type="http://schemas.openxmlformats.org/officeDocument/2006/relationships/hyperlink" Target="http://ivo.garant.ru/document/redirect/5755895/2" TargetMode="External"/><Relationship Id="rId109" Type="http://schemas.openxmlformats.org/officeDocument/2006/relationships/hyperlink" Target="http://ivo.garant.ru/document/redirect/70763826/42" TargetMode="External"/><Relationship Id="rId260" Type="http://schemas.openxmlformats.org/officeDocument/2006/relationships/hyperlink" Target="http://ivo.garant.ru/document/redirect/72824810/1000" TargetMode="External"/><Relationship Id="rId281" Type="http://schemas.openxmlformats.org/officeDocument/2006/relationships/hyperlink" Target="http://ivo.garant.ru/document/redirect/189627/0" TargetMode="External"/><Relationship Id="rId34" Type="http://schemas.openxmlformats.org/officeDocument/2006/relationships/hyperlink" Target="http://ivo.garant.ru/document/redirect/72732428/1000" TargetMode="External"/><Relationship Id="rId55" Type="http://schemas.openxmlformats.org/officeDocument/2006/relationships/hyperlink" Target="http://gov.cap.ru/SiteMap.aspx?id=2914911&amp;gov_id=282" TargetMode="External"/><Relationship Id="rId76" Type="http://schemas.openxmlformats.org/officeDocument/2006/relationships/hyperlink" Target="http://ivo.garant.ru/document/redirect/12175845/3" TargetMode="External"/><Relationship Id="rId97" Type="http://schemas.openxmlformats.org/officeDocument/2006/relationships/hyperlink" Target="http://ivo.garant.ru/document/redirect/198887/9" TargetMode="External"/><Relationship Id="rId120" Type="http://schemas.openxmlformats.org/officeDocument/2006/relationships/hyperlink" Target="http://ivo.garant.ru/document/redirect/71296012/141" TargetMode="External"/><Relationship Id="rId141" Type="http://schemas.openxmlformats.org/officeDocument/2006/relationships/hyperlink" Target="http://ivo.garant.ru/document/redirect/70763827/0" TargetMode="External"/><Relationship Id="rId7" Type="http://schemas.openxmlformats.org/officeDocument/2006/relationships/hyperlink" Target="http://ivo.garant.ru/document/redirect/5426976/1111" TargetMode="External"/><Relationship Id="rId162" Type="http://schemas.openxmlformats.org/officeDocument/2006/relationships/hyperlink" Target="http://ivo.garant.ru/document/redirect/71001252/4" TargetMode="External"/><Relationship Id="rId183" Type="http://schemas.openxmlformats.org/officeDocument/2006/relationships/hyperlink" Target="http://ivo.garant.ru/document/redirect/71625324/0" TargetMode="External"/><Relationship Id="rId218" Type="http://schemas.openxmlformats.org/officeDocument/2006/relationships/hyperlink" Target="http://ivo.garant.ru/document/redirect/12175845/5" TargetMode="External"/><Relationship Id="rId239" Type="http://schemas.openxmlformats.org/officeDocument/2006/relationships/hyperlink" Target="http://ivo.garant.ru/document/redirect/57244739/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/redirect/71001252/3" TargetMode="External"/><Relationship Id="rId250" Type="http://schemas.openxmlformats.org/officeDocument/2006/relationships/hyperlink" Target="http://ivo.garant.ru/document/redirect/4000508/23" TargetMode="External"/><Relationship Id="rId255" Type="http://schemas.openxmlformats.org/officeDocument/2006/relationships/hyperlink" Target="http://ivo.garant.ru/document/redirect/57244739/24" TargetMode="External"/><Relationship Id="rId271" Type="http://schemas.openxmlformats.org/officeDocument/2006/relationships/hyperlink" Target="http://ivo.garant.ru/document/redirect/57244739/25" TargetMode="External"/><Relationship Id="rId276" Type="http://schemas.openxmlformats.org/officeDocument/2006/relationships/hyperlink" Target="http://ivo.garant.ru/document/redirect/12151068/5" TargetMode="External"/><Relationship Id="rId292" Type="http://schemas.openxmlformats.org/officeDocument/2006/relationships/hyperlink" Target="http://ivo.garant.ru/document/redirect/57244739/28" TargetMode="External"/><Relationship Id="rId297" Type="http://schemas.openxmlformats.org/officeDocument/2006/relationships/hyperlink" Target="http://ivo.garant.ru/document/redirect/57244739/30" TargetMode="External"/><Relationship Id="rId24" Type="http://schemas.openxmlformats.org/officeDocument/2006/relationships/hyperlink" Target="http://ivo.garant.ru/document/redirect/186620/1100" TargetMode="External"/><Relationship Id="rId40" Type="http://schemas.openxmlformats.org/officeDocument/2006/relationships/hyperlink" Target="http://ivo.garant.ru/document/redirect/77682901/112621" TargetMode="External"/><Relationship Id="rId45" Type="http://schemas.openxmlformats.org/officeDocument/2006/relationships/hyperlink" Target="http://ivo.garant.ru/document/redirect/77682901/112623" TargetMode="External"/><Relationship Id="rId66" Type="http://schemas.openxmlformats.org/officeDocument/2006/relationships/hyperlink" Target="http://ivo.garant.ru/document/redirect/194847/1000" TargetMode="External"/><Relationship Id="rId87" Type="http://schemas.openxmlformats.org/officeDocument/2006/relationships/hyperlink" Target="http://ivo.garant.ru/document/redirect/4000508/10" TargetMode="External"/><Relationship Id="rId110" Type="http://schemas.openxmlformats.org/officeDocument/2006/relationships/hyperlink" Target="http://ivo.garant.ru/document/redirect/70763826/36" TargetMode="External"/><Relationship Id="rId115" Type="http://schemas.openxmlformats.org/officeDocument/2006/relationships/hyperlink" Target="http://ivo.garant.ru/document/redirect/71428142/2" TargetMode="External"/><Relationship Id="rId131" Type="http://schemas.openxmlformats.org/officeDocument/2006/relationships/hyperlink" Target="http://ivo.garant.ru/document/redirect/77682901/110270" TargetMode="External"/><Relationship Id="rId136" Type="http://schemas.openxmlformats.org/officeDocument/2006/relationships/hyperlink" Target="http://ivo.garant.ru/document/redirect/70342108/1000" TargetMode="External"/><Relationship Id="rId157" Type="http://schemas.openxmlformats.org/officeDocument/2006/relationships/hyperlink" Target="http://ivo.garant.ru/document/redirect/70342108/1000" TargetMode="External"/><Relationship Id="rId178" Type="http://schemas.openxmlformats.org/officeDocument/2006/relationships/hyperlink" Target="http://ivo.garant.ru/document/redirect/12136676/155000001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://ivo.garant.ru/document/redirect/12150842/3" TargetMode="External"/><Relationship Id="rId82" Type="http://schemas.openxmlformats.org/officeDocument/2006/relationships/hyperlink" Target="http://ivo.garant.ru/document/redirect/10103000/56" TargetMode="External"/><Relationship Id="rId152" Type="http://schemas.openxmlformats.org/officeDocument/2006/relationships/hyperlink" Target="http://ivo.garant.ru/document/redirect/70155816/421" TargetMode="External"/><Relationship Id="rId173" Type="http://schemas.openxmlformats.org/officeDocument/2006/relationships/hyperlink" Target="http://ivo.garant.ru/document/redirect/72222634/1000" TargetMode="External"/><Relationship Id="rId194" Type="http://schemas.openxmlformats.org/officeDocument/2006/relationships/hyperlink" Target="http://ivo.garant.ru/document/redirect/187942/1000" TargetMode="External"/><Relationship Id="rId199" Type="http://schemas.openxmlformats.org/officeDocument/2006/relationships/hyperlink" Target="http://ivo.garant.ru/document/redirect/12175845/4" TargetMode="External"/><Relationship Id="rId203" Type="http://schemas.openxmlformats.org/officeDocument/2006/relationships/hyperlink" Target="http://ivo.garant.ru/document/redirect/70155816/5" TargetMode="External"/><Relationship Id="rId208" Type="http://schemas.openxmlformats.org/officeDocument/2006/relationships/hyperlink" Target="http://ivo.garant.ru/document/redirect/5763135/14" TargetMode="External"/><Relationship Id="rId229" Type="http://schemas.openxmlformats.org/officeDocument/2006/relationships/hyperlink" Target="http://ivo.garant.ru/document/redirect/70885212/5" TargetMode="External"/><Relationship Id="rId19" Type="http://schemas.openxmlformats.org/officeDocument/2006/relationships/hyperlink" Target="http://ivo.garant.ru/document/redirect/71001252/2" TargetMode="External"/><Relationship Id="rId224" Type="http://schemas.openxmlformats.org/officeDocument/2006/relationships/hyperlink" Target="http://ivo.garant.ru/document/redirect/57244739/17" TargetMode="External"/><Relationship Id="rId240" Type="http://schemas.openxmlformats.org/officeDocument/2006/relationships/hyperlink" Target="http://ivo.garant.ru/document/redirect/6328954/1000" TargetMode="External"/><Relationship Id="rId245" Type="http://schemas.openxmlformats.org/officeDocument/2006/relationships/hyperlink" Target="http://ivo.garant.ru/document/redirect/5755895/21" TargetMode="External"/><Relationship Id="rId261" Type="http://schemas.openxmlformats.org/officeDocument/2006/relationships/hyperlink" Target="http://ivo.garant.ru/document/redirect/72824810/0" TargetMode="External"/><Relationship Id="rId266" Type="http://schemas.openxmlformats.org/officeDocument/2006/relationships/hyperlink" Target="http://ivo.garant.ru/document/redirect/72285786/16" TargetMode="External"/><Relationship Id="rId287" Type="http://schemas.openxmlformats.org/officeDocument/2006/relationships/hyperlink" Target="http://ivo.garant.ru/document/redirect/57244739/27" TargetMode="External"/><Relationship Id="rId14" Type="http://schemas.openxmlformats.org/officeDocument/2006/relationships/hyperlink" Target="http://ivo.garant.ru/document/redirect/57244739/2" TargetMode="External"/><Relationship Id="rId30" Type="http://schemas.openxmlformats.org/officeDocument/2006/relationships/hyperlink" Target="http://ivo.garant.ru/document/redirect/57505592/401" TargetMode="External"/><Relationship Id="rId35" Type="http://schemas.openxmlformats.org/officeDocument/2006/relationships/hyperlink" Target="http://ivo.garant.ru/document/redirect/72285786/112" TargetMode="External"/><Relationship Id="rId56" Type="http://schemas.openxmlformats.org/officeDocument/2006/relationships/hyperlink" Target="http://ivo.garant.ru/document/redirect/71296012/12" TargetMode="External"/><Relationship Id="rId77" Type="http://schemas.openxmlformats.org/officeDocument/2006/relationships/hyperlink" Target="http://ivo.garant.ru/document/redirect/5755895/7" TargetMode="External"/><Relationship Id="rId100" Type="http://schemas.openxmlformats.org/officeDocument/2006/relationships/hyperlink" Target="http://ivo.garant.ru/document/redirect/12150842/40" TargetMode="External"/><Relationship Id="rId105" Type="http://schemas.openxmlformats.org/officeDocument/2006/relationships/hyperlink" Target="http://ivo.garant.ru/document/redirect/12181699/2012" TargetMode="External"/><Relationship Id="rId126" Type="http://schemas.openxmlformats.org/officeDocument/2006/relationships/hyperlink" Target="http://ivo.garant.ru/document/redirect/12181632/1" TargetMode="External"/><Relationship Id="rId147" Type="http://schemas.openxmlformats.org/officeDocument/2006/relationships/hyperlink" Target="http://ivo.garant.ru/document/redirect/57408302/11021" TargetMode="External"/><Relationship Id="rId168" Type="http://schemas.openxmlformats.org/officeDocument/2006/relationships/hyperlink" Target="http://gov.cap.ru/SiteMap.aspx?id=2914911&amp;gov_id=282" TargetMode="External"/><Relationship Id="rId282" Type="http://schemas.openxmlformats.org/officeDocument/2006/relationships/hyperlink" Target="http://ivo.garant.ru/document/redirect/12138258/49" TargetMode="External"/><Relationship Id="rId8" Type="http://schemas.openxmlformats.org/officeDocument/2006/relationships/hyperlink" Target="http://ivo.garant.ru/document/redirect/57244739/1111" TargetMode="External"/><Relationship Id="rId51" Type="http://schemas.openxmlformats.org/officeDocument/2006/relationships/hyperlink" Target="http://ivo.garant.ru/document/redirect/77682901/419" TargetMode="External"/><Relationship Id="rId72" Type="http://schemas.openxmlformats.org/officeDocument/2006/relationships/hyperlink" Target="http://ivo.garant.ru/document/redirect/188276/1000" TargetMode="External"/><Relationship Id="rId93" Type="http://schemas.openxmlformats.org/officeDocument/2006/relationships/hyperlink" Target="http://ivo.garant.ru/document/redirect/12185977/0" TargetMode="External"/><Relationship Id="rId98" Type="http://schemas.openxmlformats.org/officeDocument/2006/relationships/hyperlink" Target="http://ivo.garant.ru/document/redirect/5758446/1011" TargetMode="External"/><Relationship Id="rId121" Type="http://schemas.openxmlformats.org/officeDocument/2006/relationships/hyperlink" Target="http://ivo.garant.ru/document/redirect/57408302/32" TargetMode="External"/><Relationship Id="rId142" Type="http://schemas.openxmlformats.org/officeDocument/2006/relationships/hyperlink" Target="http://ivo.garant.ru/document/redirect/71292688/1000" TargetMode="External"/><Relationship Id="rId163" Type="http://schemas.openxmlformats.org/officeDocument/2006/relationships/hyperlink" Target="http://ivo.garant.ru/document/redirect/57505592/1103" TargetMode="External"/><Relationship Id="rId184" Type="http://schemas.openxmlformats.org/officeDocument/2006/relationships/hyperlink" Target="http://ivo.garant.ru/document/redirect/70136234/1000" TargetMode="External"/><Relationship Id="rId189" Type="http://schemas.openxmlformats.org/officeDocument/2006/relationships/hyperlink" Target="http://ivo.garant.ru/document/redirect/6745423/0" TargetMode="External"/><Relationship Id="rId219" Type="http://schemas.openxmlformats.org/officeDocument/2006/relationships/hyperlink" Target="http://ivo.garant.ru/document/redirect/5755895/1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/redirect/180546/0" TargetMode="External"/><Relationship Id="rId230" Type="http://schemas.openxmlformats.org/officeDocument/2006/relationships/hyperlink" Target="http://ivo.garant.ru/document/redirect/57503834/1801" TargetMode="External"/><Relationship Id="rId235" Type="http://schemas.openxmlformats.org/officeDocument/2006/relationships/hyperlink" Target="http://ivo.garant.ru/document/redirect/5755895/19" TargetMode="External"/><Relationship Id="rId251" Type="http://schemas.openxmlformats.org/officeDocument/2006/relationships/hyperlink" Target="http://ivo.garant.ru/document/redirect/57244739/23" TargetMode="External"/><Relationship Id="rId256" Type="http://schemas.openxmlformats.org/officeDocument/2006/relationships/hyperlink" Target="http://ivo.garant.ru/document/redirect/72285786/151" TargetMode="External"/><Relationship Id="rId277" Type="http://schemas.openxmlformats.org/officeDocument/2006/relationships/hyperlink" Target="http://ivo.garant.ru/document/redirect/12151068/38001" TargetMode="External"/><Relationship Id="rId298" Type="http://schemas.openxmlformats.org/officeDocument/2006/relationships/hyperlink" Target="http://ivo.garant.ru/document/redirect/11107960/0" TargetMode="External"/><Relationship Id="rId25" Type="http://schemas.openxmlformats.org/officeDocument/2006/relationships/hyperlink" Target="http://ivo.garant.ru/document/redirect/186620/0" TargetMode="External"/><Relationship Id="rId46" Type="http://schemas.openxmlformats.org/officeDocument/2006/relationships/hyperlink" Target="http://ivo.garant.ru/document/redirect/72285786/117" TargetMode="External"/><Relationship Id="rId67" Type="http://schemas.openxmlformats.org/officeDocument/2006/relationships/hyperlink" Target="http://ivo.garant.ru/document/redirect/194847/1" TargetMode="External"/><Relationship Id="rId116" Type="http://schemas.openxmlformats.org/officeDocument/2006/relationships/hyperlink" Target="http://ivo.garant.ru/document/redirect/71824942/1000" TargetMode="External"/><Relationship Id="rId137" Type="http://schemas.openxmlformats.org/officeDocument/2006/relationships/hyperlink" Target="http://ivo.garant.ru/document/redirect/70405670/11016" TargetMode="External"/><Relationship Id="rId158" Type="http://schemas.openxmlformats.org/officeDocument/2006/relationships/hyperlink" Target="http://ivo.garant.ru/document/redirect/70405670/112705" TargetMode="External"/><Relationship Id="rId272" Type="http://schemas.openxmlformats.org/officeDocument/2006/relationships/hyperlink" Target="http://ivo.garant.ru/document/redirect/70763826/44" TargetMode="External"/><Relationship Id="rId293" Type="http://schemas.openxmlformats.org/officeDocument/2006/relationships/hyperlink" Target="http://ivo.garant.ru/document/redirect/57244739/29" TargetMode="External"/><Relationship Id="rId20" Type="http://schemas.openxmlformats.org/officeDocument/2006/relationships/hyperlink" Target="http://ivo.garant.ru/document/redirect/57505592/4" TargetMode="External"/><Relationship Id="rId41" Type="http://schemas.openxmlformats.org/officeDocument/2006/relationships/hyperlink" Target="http://ivo.garant.ru/document/redirect/71553762/1000" TargetMode="External"/><Relationship Id="rId62" Type="http://schemas.openxmlformats.org/officeDocument/2006/relationships/hyperlink" Target="http://ivo.garant.ru/document/redirect/5223394/6" TargetMode="External"/><Relationship Id="rId83" Type="http://schemas.openxmlformats.org/officeDocument/2006/relationships/hyperlink" Target="http://ivo.garant.ru/document/redirect/10103000/88" TargetMode="External"/><Relationship Id="rId88" Type="http://schemas.openxmlformats.org/officeDocument/2006/relationships/hyperlink" Target="http://ivo.garant.ru/document/redirect/57244739/10" TargetMode="External"/><Relationship Id="rId111" Type="http://schemas.openxmlformats.org/officeDocument/2006/relationships/hyperlink" Target="http://ivo.garant.ru/document/redirect/70763827/0" TargetMode="External"/><Relationship Id="rId132" Type="http://schemas.openxmlformats.org/officeDocument/2006/relationships/hyperlink" Target="http://ivo.garant.ru/document/redirect/71329986/1" TargetMode="External"/><Relationship Id="rId153" Type="http://schemas.openxmlformats.org/officeDocument/2006/relationships/hyperlink" Target="http://ivo.garant.ru/document/redirect/71329986/2" TargetMode="External"/><Relationship Id="rId174" Type="http://schemas.openxmlformats.org/officeDocument/2006/relationships/hyperlink" Target="http://ivo.garant.ru/document/redirect/10100758/332" TargetMode="External"/><Relationship Id="rId179" Type="http://schemas.openxmlformats.org/officeDocument/2006/relationships/hyperlink" Target="http://ivo.garant.ru/document/redirect/4000508/12" TargetMode="External"/><Relationship Id="rId195" Type="http://schemas.openxmlformats.org/officeDocument/2006/relationships/hyperlink" Target="http://ivo.garant.ru/document/redirect/187942/0" TargetMode="External"/><Relationship Id="rId209" Type="http://schemas.openxmlformats.org/officeDocument/2006/relationships/hyperlink" Target="http://ivo.garant.ru/document/redirect/57244739/14" TargetMode="External"/><Relationship Id="rId190" Type="http://schemas.openxmlformats.org/officeDocument/2006/relationships/hyperlink" Target="http://ivo.garant.ru/document/redirect/5229955/0" TargetMode="External"/><Relationship Id="rId204" Type="http://schemas.openxmlformats.org/officeDocument/2006/relationships/hyperlink" Target="http://ivo.garant.ru/document/redirect/5763135/1305" TargetMode="External"/><Relationship Id="rId220" Type="http://schemas.openxmlformats.org/officeDocument/2006/relationships/hyperlink" Target="http://ivo.garant.ru/document/redirect/57244739/15" TargetMode="External"/><Relationship Id="rId225" Type="http://schemas.openxmlformats.org/officeDocument/2006/relationships/hyperlink" Target="http://ivo.garant.ru/document/redirect/12136676/40000000" TargetMode="External"/><Relationship Id="rId241" Type="http://schemas.openxmlformats.org/officeDocument/2006/relationships/hyperlink" Target="http://ivo.garant.ru/document/redirect/6328954/0" TargetMode="External"/><Relationship Id="rId246" Type="http://schemas.openxmlformats.org/officeDocument/2006/relationships/hyperlink" Target="http://ivo.garant.ru/document/redirect/57244739/21" TargetMode="External"/><Relationship Id="rId267" Type="http://schemas.openxmlformats.org/officeDocument/2006/relationships/hyperlink" Target="http://ivo.garant.ru/document/redirect/77682901/25" TargetMode="External"/><Relationship Id="rId288" Type="http://schemas.openxmlformats.org/officeDocument/2006/relationships/hyperlink" Target="http://ivo.garant.ru/document/redirect/71442320/1000" TargetMode="External"/><Relationship Id="rId15" Type="http://schemas.openxmlformats.org/officeDocument/2006/relationships/hyperlink" Target="http://ivo.garant.ru/document/redirect/12136676/40000000" TargetMode="External"/><Relationship Id="rId36" Type="http://schemas.openxmlformats.org/officeDocument/2006/relationships/hyperlink" Target="http://ivo.garant.ru/document/redirect/77682901/40121" TargetMode="External"/><Relationship Id="rId57" Type="http://schemas.openxmlformats.org/officeDocument/2006/relationships/hyperlink" Target="http://ivo.garant.ru/document/redirect/71296012/13" TargetMode="External"/><Relationship Id="rId106" Type="http://schemas.openxmlformats.org/officeDocument/2006/relationships/hyperlink" Target="http://ivo.garant.ru/document/redirect/12185977/1000" TargetMode="External"/><Relationship Id="rId127" Type="http://schemas.openxmlformats.org/officeDocument/2006/relationships/hyperlink" Target="http://ivo.garant.ru/document/redirect/72285786/1311" TargetMode="External"/><Relationship Id="rId262" Type="http://schemas.openxmlformats.org/officeDocument/2006/relationships/hyperlink" Target="http://ivo.garant.ru/document/redirect/70593786/1000" TargetMode="External"/><Relationship Id="rId283" Type="http://schemas.openxmlformats.org/officeDocument/2006/relationships/hyperlink" Target="http://ivo.garant.ru/document/redirect/70763826/45" TargetMode="External"/><Relationship Id="rId10" Type="http://schemas.openxmlformats.org/officeDocument/2006/relationships/hyperlink" Target="http://ivo.garant.ru/document/redirect/57408302/1" TargetMode="External"/><Relationship Id="rId31" Type="http://schemas.openxmlformats.org/officeDocument/2006/relationships/hyperlink" Target="http://ivo.garant.ru/document/redirect/57244739/401" TargetMode="External"/><Relationship Id="rId52" Type="http://schemas.openxmlformats.org/officeDocument/2006/relationships/hyperlink" Target="http://ivo.garant.ru/document/redirect/72285786/119" TargetMode="External"/><Relationship Id="rId73" Type="http://schemas.openxmlformats.org/officeDocument/2006/relationships/hyperlink" Target="http://ivo.garant.ru/document/redirect/188276/1" TargetMode="External"/><Relationship Id="rId78" Type="http://schemas.openxmlformats.org/officeDocument/2006/relationships/hyperlink" Target="http://ivo.garant.ru/document/redirect/57244739/7" TargetMode="External"/><Relationship Id="rId94" Type="http://schemas.openxmlformats.org/officeDocument/2006/relationships/hyperlink" Target="http://ivo.garant.ru/document/redirect/72005572/21" TargetMode="External"/><Relationship Id="rId99" Type="http://schemas.openxmlformats.org/officeDocument/2006/relationships/hyperlink" Target="http://ivo.garant.ru/document/redirect/187212/1000" TargetMode="External"/><Relationship Id="rId101" Type="http://schemas.openxmlformats.org/officeDocument/2006/relationships/hyperlink" Target="http://ivo.garant.ru/document/redirect/193309/1000" TargetMode="External"/><Relationship Id="rId122" Type="http://schemas.openxmlformats.org/officeDocument/2006/relationships/hyperlink" Target="http://ivo.garant.ru/document/redirect/70405670/11015" TargetMode="External"/><Relationship Id="rId143" Type="http://schemas.openxmlformats.org/officeDocument/2006/relationships/hyperlink" Target="http://ivo.garant.ru/document/redirect/72285786/1313" TargetMode="External"/><Relationship Id="rId148" Type="http://schemas.openxmlformats.org/officeDocument/2006/relationships/hyperlink" Target="http://ivo.garant.ru/document/redirect/72285786/1321" TargetMode="External"/><Relationship Id="rId164" Type="http://schemas.openxmlformats.org/officeDocument/2006/relationships/hyperlink" Target="http://ivo.garant.ru/document/redirect/72005572/22" TargetMode="External"/><Relationship Id="rId169" Type="http://schemas.openxmlformats.org/officeDocument/2006/relationships/hyperlink" Target="http://gov.cap.ru/SiteMap.aspx?id=2914911&amp;gov_id=282" TargetMode="External"/><Relationship Id="rId185" Type="http://schemas.openxmlformats.org/officeDocument/2006/relationships/hyperlink" Target="http://ivo.garant.ru/document/redirect/70136234/0" TargetMode="External"/><Relationship Id="rId4" Type="http://schemas.openxmlformats.org/officeDocument/2006/relationships/hyperlink" Target="http://ivo.garant.ru/document/redirect/57244739/0" TargetMode="External"/><Relationship Id="rId9" Type="http://schemas.openxmlformats.org/officeDocument/2006/relationships/hyperlink" Target="http://ivo.garant.ru/document/redirect/71296012/11" TargetMode="External"/><Relationship Id="rId180" Type="http://schemas.openxmlformats.org/officeDocument/2006/relationships/hyperlink" Target="http://ivo.garant.ru/document/redirect/57244739/12" TargetMode="External"/><Relationship Id="rId210" Type="http://schemas.openxmlformats.org/officeDocument/2006/relationships/hyperlink" Target="http://ivo.garant.ru/document/redirect/71296012/15" TargetMode="External"/><Relationship Id="rId215" Type="http://schemas.openxmlformats.org/officeDocument/2006/relationships/hyperlink" Target="http://ivo.garant.ru/document/redirect/70885212/4" TargetMode="External"/><Relationship Id="rId236" Type="http://schemas.openxmlformats.org/officeDocument/2006/relationships/hyperlink" Target="http://ivo.garant.ru/document/redirect/57244739/19" TargetMode="External"/><Relationship Id="rId257" Type="http://schemas.openxmlformats.org/officeDocument/2006/relationships/hyperlink" Target="http://ivo.garant.ru/document/redirect/77682901/2401" TargetMode="External"/><Relationship Id="rId278" Type="http://schemas.openxmlformats.org/officeDocument/2006/relationships/hyperlink" Target="http://ivo.garant.ru/document/redirect/5224325/26" TargetMode="External"/><Relationship Id="rId26" Type="http://schemas.openxmlformats.org/officeDocument/2006/relationships/hyperlink" Target="http://ivo.garant.ru/document/redirect/70426842/1000" TargetMode="External"/><Relationship Id="rId231" Type="http://schemas.openxmlformats.org/officeDocument/2006/relationships/hyperlink" Target="http://ivo.garant.ru/document/redirect/70885958/31" TargetMode="External"/><Relationship Id="rId252" Type="http://schemas.openxmlformats.org/officeDocument/2006/relationships/hyperlink" Target="http://ivo.garant.ru/document/redirect/12136676/40000000" TargetMode="External"/><Relationship Id="rId273" Type="http://schemas.openxmlformats.org/officeDocument/2006/relationships/hyperlink" Target="http://ivo.garant.ru/document/redirect/70763826/36" TargetMode="External"/><Relationship Id="rId294" Type="http://schemas.openxmlformats.org/officeDocument/2006/relationships/hyperlink" Target="http://ivo.garant.ru/document/redirect/182477/1000" TargetMode="External"/><Relationship Id="rId47" Type="http://schemas.openxmlformats.org/officeDocument/2006/relationships/hyperlink" Target="http://ivo.garant.ru/document/redirect/77682901/418" TargetMode="External"/><Relationship Id="rId68" Type="http://schemas.openxmlformats.org/officeDocument/2006/relationships/hyperlink" Target="http://ivo.garant.ru/document/redirect/188276/1000" TargetMode="External"/><Relationship Id="rId89" Type="http://schemas.openxmlformats.org/officeDocument/2006/relationships/hyperlink" Target="http://ivo.garant.ru/document/redirect/10103000/6000" TargetMode="External"/><Relationship Id="rId112" Type="http://schemas.openxmlformats.org/officeDocument/2006/relationships/hyperlink" Target="http://ivo.garant.ru/document/redirect/72285786/123" TargetMode="External"/><Relationship Id="rId133" Type="http://schemas.openxmlformats.org/officeDocument/2006/relationships/hyperlink" Target="http://ivo.garant.ru/document/redirect/57408928/110270" TargetMode="External"/><Relationship Id="rId154" Type="http://schemas.openxmlformats.org/officeDocument/2006/relationships/hyperlink" Target="http://ivo.garant.ru/document/redirect/57408928/110272" TargetMode="External"/><Relationship Id="rId175" Type="http://schemas.openxmlformats.org/officeDocument/2006/relationships/hyperlink" Target="http://ivo.garant.ru/document/redirect/72668242/1000" TargetMode="External"/><Relationship Id="rId196" Type="http://schemas.openxmlformats.org/officeDocument/2006/relationships/hyperlink" Target="http://ivo.garant.ru/document/redirect/4178081/1000" TargetMode="External"/><Relationship Id="rId200" Type="http://schemas.openxmlformats.org/officeDocument/2006/relationships/hyperlink" Target="http://ivo.garant.ru/document/redirect/5755895/1301" TargetMode="External"/><Relationship Id="rId16" Type="http://schemas.openxmlformats.org/officeDocument/2006/relationships/hyperlink" Target="http://ivo.garant.ru/document/redirect/12136676/155000001" TargetMode="External"/><Relationship Id="rId221" Type="http://schemas.openxmlformats.org/officeDocument/2006/relationships/hyperlink" Target="http://ivo.garant.ru/document/redirect/57244739/16" TargetMode="External"/><Relationship Id="rId242" Type="http://schemas.openxmlformats.org/officeDocument/2006/relationships/hyperlink" Target="http://ivo.garant.ru/document/redirect/186765/1000" TargetMode="External"/><Relationship Id="rId263" Type="http://schemas.openxmlformats.org/officeDocument/2006/relationships/hyperlink" Target="http://ivo.garant.ru/document/redirect/70593786/0" TargetMode="External"/><Relationship Id="rId284" Type="http://schemas.openxmlformats.org/officeDocument/2006/relationships/hyperlink" Target="http://ivo.garant.ru/document/redirect/70763826/36" TargetMode="External"/><Relationship Id="rId37" Type="http://schemas.openxmlformats.org/officeDocument/2006/relationships/hyperlink" Target="http://ivo.garant.ru/document/redirect/72285786/115" TargetMode="External"/><Relationship Id="rId58" Type="http://schemas.openxmlformats.org/officeDocument/2006/relationships/hyperlink" Target="http://ivo.garant.ru/document/redirect/57408302/5" TargetMode="External"/><Relationship Id="rId79" Type="http://schemas.openxmlformats.org/officeDocument/2006/relationships/hyperlink" Target="http://ivo.garant.ru/document/redirect/57244739/8" TargetMode="External"/><Relationship Id="rId102" Type="http://schemas.openxmlformats.org/officeDocument/2006/relationships/hyperlink" Target="http://ivo.garant.ru/document/redirect/72285786/121" TargetMode="External"/><Relationship Id="rId123" Type="http://schemas.openxmlformats.org/officeDocument/2006/relationships/hyperlink" Target="http://ivo.garant.ru/document/redirect/58053313/11014" TargetMode="External"/><Relationship Id="rId144" Type="http://schemas.openxmlformats.org/officeDocument/2006/relationships/hyperlink" Target="http://ivo.garant.ru/document/redirect/77682901/11117" TargetMode="External"/><Relationship Id="rId90" Type="http://schemas.openxmlformats.org/officeDocument/2006/relationships/hyperlink" Target="http://ivo.garant.ru/document/redirect/12181699/2011" TargetMode="External"/><Relationship Id="rId165" Type="http://schemas.openxmlformats.org/officeDocument/2006/relationships/hyperlink" Target="http://ivo.garant.ru/document/redirect/12138291/0" TargetMode="External"/><Relationship Id="rId186" Type="http://schemas.openxmlformats.org/officeDocument/2006/relationships/hyperlink" Target="http://ivo.garant.ru/document/redirect/6752342/1000" TargetMode="External"/><Relationship Id="rId211" Type="http://schemas.openxmlformats.org/officeDocument/2006/relationships/hyperlink" Target="http://ivo.garant.ru/document/redirect/57408302/1403" TargetMode="External"/><Relationship Id="rId232" Type="http://schemas.openxmlformats.org/officeDocument/2006/relationships/hyperlink" Target="http://ivo.garant.ru/document/redirect/70885958/0" TargetMode="External"/><Relationship Id="rId253" Type="http://schemas.openxmlformats.org/officeDocument/2006/relationships/hyperlink" Target="http://ivo.garant.ru/document/redirect/12136676/155000001" TargetMode="External"/><Relationship Id="rId274" Type="http://schemas.openxmlformats.org/officeDocument/2006/relationships/hyperlink" Target="http://ivo.garant.ru/document/redirect/70763827/0" TargetMode="External"/><Relationship Id="rId295" Type="http://schemas.openxmlformats.org/officeDocument/2006/relationships/hyperlink" Target="http://ivo.garant.ru/document/redirect/182477/0" TargetMode="External"/><Relationship Id="rId27" Type="http://schemas.openxmlformats.org/officeDocument/2006/relationships/hyperlink" Target="http://ivo.garant.ru/document/redirect/70426842/0" TargetMode="External"/><Relationship Id="rId48" Type="http://schemas.openxmlformats.org/officeDocument/2006/relationships/hyperlink" Target="http://ivo.garant.ru/document/redirect/71260678/2" TargetMode="External"/><Relationship Id="rId69" Type="http://schemas.openxmlformats.org/officeDocument/2006/relationships/hyperlink" Target="http://ivo.garant.ru/document/redirect/188276/0" TargetMode="External"/><Relationship Id="rId113" Type="http://schemas.openxmlformats.org/officeDocument/2006/relationships/hyperlink" Target="http://ivo.garant.ru/document/redirect/77682901/1018" TargetMode="External"/><Relationship Id="rId134" Type="http://schemas.openxmlformats.org/officeDocument/2006/relationships/hyperlink" Target="http://gov.cap.ru/SiteMap.aspx?id=2914911&amp;gov_id=282" TargetMode="External"/><Relationship Id="rId80" Type="http://schemas.openxmlformats.org/officeDocument/2006/relationships/hyperlink" Target="http://ivo.garant.ru/document/redirect/10103000/80" TargetMode="External"/><Relationship Id="rId155" Type="http://schemas.openxmlformats.org/officeDocument/2006/relationships/hyperlink" Target="http://gov.cap.ru/SiteMap.aspx?id=2914911&amp;gov_id=282" TargetMode="External"/><Relationship Id="rId176" Type="http://schemas.openxmlformats.org/officeDocument/2006/relationships/hyperlink" Target="http://ivo.garant.ru/document/redirect/72668242/2000" TargetMode="External"/><Relationship Id="rId197" Type="http://schemas.openxmlformats.org/officeDocument/2006/relationships/hyperlink" Target="http://ivo.garant.ru/document/redirect/4178081/0" TargetMode="External"/><Relationship Id="rId201" Type="http://schemas.openxmlformats.org/officeDocument/2006/relationships/hyperlink" Target="http://ivo.garant.ru/document/redirect/12130310/1000" TargetMode="External"/><Relationship Id="rId222" Type="http://schemas.openxmlformats.org/officeDocument/2006/relationships/hyperlink" Target="http://ivo.garant.ru/document/redirect/12156781/1" TargetMode="External"/><Relationship Id="rId243" Type="http://schemas.openxmlformats.org/officeDocument/2006/relationships/hyperlink" Target="http://ivo.garant.ru/document/redirect/186765/0" TargetMode="External"/><Relationship Id="rId264" Type="http://schemas.openxmlformats.org/officeDocument/2006/relationships/hyperlink" Target="http://ivo.garant.ru/document/redirect/72285786/152" TargetMode="External"/><Relationship Id="rId285" Type="http://schemas.openxmlformats.org/officeDocument/2006/relationships/hyperlink" Target="http://ivo.garant.ru/document/redirect/70763827/0" TargetMode="External"/><Relationship Id="rId17" Type="http://schemas.openxmlformats.org/officeDocument/2006/relationships/hyperlink" Target="http://ivo.garant.ru/document/redirect/4000508/3" TargetMode="External"/><Relationship Id="rId38" Type="http://schemas.openxmlformats.org/officeDocument/2006/relationships/hyperlink" Target="http://ivo.garant.ru/document/redirect/77682901/110261" TargetMode="External"/><Relationship Id="rId59" Type="http://schemas.openxmlformats.org/officeDocument/2006/relationships/hyperlink" Target="http://ivo.garant.ru/document/redirect/57244739/5" TargetMode="External"/><Relationship Id="rId103" Type="http://schemas.openxmlformats.org/officeDocument/2006/relationships/hyperlink" Target="http://ivo.garant.ru/document/redirect/77682901/1014" TargetMode="External"/><Relationship Id="rId124" Type="http://schemas.openxmlformats.org/officeDocument/2006/relationships/hyperlink" Target="http://ivo.garant.ru/document/redirect/12136676/40000004" TargetMode="External"/><Relationship Id="rId70" Type="http://schemas.openxmlformats.org/officeDocument/2006/relationships/hyperlink" Target="http://ivo.garant.ru/document/redirect/196451/1000" TargetMode="External"/><Relationship Id="rId91" Type="http://schemas.openxmlformats.org/officeDocument/2006/relationships/hyperlink" Target="http://ivo.garant.ru/document/redirect/5757433/1009" TargetMode="External"/><Relationship Id="rId145" Type="http://schemas.openxmlformats.org/officeDocument/2006/relationships/hyperlink" Target="http://ivo.garant.ru/document/redirect/71027382/0" TargetMode="External"/><Relationship Id="rId166" Type="http://schemas.openxmlformats.org/officeDocument/2006/relationships/hyperlink" Target="http://ivo.garant.ru/document/redirect/10100758/0" TargetMode="External"/><Relationship Id="rId187" Type="http://schemas.openxmlformats.org/officeDocument/2006/relationships/hyperlink" Target="http://ivo.garant.ru/document/redirect/6752342/0" TargetMode="External"/><Relationship Id="rId1" Type="http://schemas.openxmlformats.org/officeDocument/2006/relationships/styles" Target="styles.xml"/><Relationship Id="rId212" Type="http://schemas.openxmlformats.org/officeDocument/2006/relationships/hyperlink" Target="http://ivo.garant.ru/document/redirect/70552578/1" TargetMode="External"/><Relationship Id="rId233" Type="http://schemas.openxmlformats.org/officeDocument/2006/relationships/hyperlink" Target="http://ivo.garant.ru/document/redirect/12191964/20" TargetMode="External"/><Relationship Id="rId254" Type="http://schemas.openxmlformats.org/officeDocument/2006/relationships/hyperlink" Target="http://ivo.garant.ru/document/redirect/4000508/24" TargetMode="External"/><Relationship Id="rId28" Type="http://schemas.openxmlformats.org/officeDocument/2006/relationships/hyperlink" Target="http://ivo.garant.ru/document/redirect/70504674/0" TargetMode="External"/><Relationship Id="rId49" Type="http://schemas.openxmlformats.org/officeDocument/2006/relationships/hyperlink" Target="http://ivo.garant.ru/document/redirect/57406576/4182" TargetMode="External"/><Relationship Id="rId114" Type="http://schemas.openxmlformats.org/officeDocument/2006/relationships/hyperlink" Target="http://ivo.garant.ru/document/redirect/70885212/3" TargetMode="External"/><Relationship Id="rId275" Type="http://schemas.openxmlformats.org/officeDocument/2006/relationships/hyperlink" Target="http://ivo.garant.ru/document/redirect/57751585/700" TargetMode="External"/><Relationship Id="rId296" Type="http://schemas.openxmlformats.org/officeDocument/2006/relationships/hyperlink" Target="http://ivo.garant.ru/document/redirect/1119809/0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://ivo.garant.ru/document/redirect/12153609/0" TargetMode="External"/><Relationship Id="rId81" Type="http://schemas.openxmlformats.org/officeDocument/2006/relationships/hyperlink" Target="http://ivo.garant.ru/document/redirect/198957/0" TargetMode="External"/><Relationship Id="rId135" Type="http://schemas.openxmlformats.org/officeDocument/2006/relationships/hyperlink" Target="http://ivo.garant.ru/document/redirect/70313174/11" TargetMode="External"/><Relationship Id="rId156" Type="http://schemas.openxmlformats.org/officeDocument/2006/relationships/hyperlink" Target="http://ivo.garant.ru/document/redirect/70313174/12" TargetMode="External"/><Relationship Id="rId177" Type="http://schemas.openxmlformats.org/officeDocument/2006/relationships/hyperlink" Target="http://ivo.garant.ru/document/redirect/12136676/40000000" TargetMode="External"/><Relationship Id="rId198" Type="http://schemas.openxmlformats.org/officeDocument/2006/relationships/hyperlink" Target="http://ivo.garant.ru/document/redirect/57244739/13" TargetMode="External"/><Relationship Id="rId202" Type="http://schemas.openxmlformats.org/officeDocument/2006/relationships/hyperlink" Target="http://ivo.garant.ru/document/redirect/12130310/0" TargetMode="External"/><Relationship Id="rId223" Type="http://schemas.openxmlformats.org/officeDocument/2006/relationships/hyperlink" Target="http://ivo.garant.ru/document/redirect/5228506/17" TargetMode="External"/><Relationship Id="rId244" Type="http://schemas.openxmlformats.org/officeDocument/2006/relationships/hyperlink" Target="http://ivo.garant.ru/document/redirect/12175845/9" TargetMode="External"/><Relationship Id="rId18" Type="http://schemas.openxmlformats.org/officeDocument/2006/relationships/hyperlink" Target="http://ivo.garant.ru/document/redirect/57244739/3" TargetMode="External"/><Relationship Id="rId39" Type="http://schemas.openxmlformats.org/officeDocument/2006/relationships/hyperlink" Target="http://ivo.garant.ru/document/redirect/72285786/1161" TargetMode="External"/><Relationship Id="rId265" Type="http://schemas.openxmlformats.org/officeDocument/2006/relationships/hyperlink" Target="http://ivo.garant.ru/document/redirect/77682901/24011" TargetMode="External"/><Relationship Id="rId286" Type="http://schemas.openxmlformats.org/officeDocument/2006/relationships/hyperlink" Target="http://ivo.garant.ru/document/redirect/57751585/27" TargetMode="External"/><Relationship Id="rId50" Type="http://schemas.openxmlformats.org/officeDocument/2006/relationships/hyperlink" Target="http://ivo.garant.ru/document/redirect/72285786/118" TargetMode="External"/><Relationship Id="rId104" Type="http://schemas.openxmlformats.org/officeDocument/2006/relationships/hyperlink" Target="http://ivo.garant.ru/document/redirect/12181632/1" TargetMode="External"/><Relationship Id="rId125" Type="http://schemas.openxmlformats.org/officeDocument/2006/relationships/hyperlink" Target="http://ivo.garant.ru/document/redirect/4000508/11019" TargetMode="External"/><Relationship Id="rId146" Type="http://schemas.openxmlformats.org/officeDocument/2006/relationships/hyperlink" Target="http://ivo.garant.ru/document/redirect/71296012/142" TargetMode="External"/><Relationship Id="rId167" Type="http://schemas.openxmlformats.org/officeDocument/2006/relationships/hyperlink" Target="http://ivo.garant.ru/document/redirect/72222634/1" TargetMode="External"/><Relationship Id="rId188" Type="http://schemas.openxmlformats.org/officeDocument/2006/relationships/hyperlink" Target="http://ivo.garant.ru/document/redirect/6745423/1000" TargetMode="External"/><Relationship Id="rId71" Type="http://schemas.openxmlformats.org/officeDocument/2006/relationships/hyperlink" Target="http://ivo.garant.ru/document/redirect/196451/1" TargetMode="External"/><Relationship Id="rId92" Type="http://schemas.openxmlformats.org/officeDocument/2006/relationships/hyperlink" Target="http://ivo.garant.ru/document/redirect/12185977/1000" TargetMode="External"/><Relationship Id="rId213" Type="http://schemas.openxmlformats.org/officeDocument/2006/relationships/hyperlink" Target="http://ivo.garant.ru/document/redirect/58056304/1404" TargetMode="External"/><Relationship Id="rId234" Type="http://schemas.openxmlformats.org/officeDocument/2006/relationships/hyperlink" Target="http://ivo.garant.ru/document/redirect/12175845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33</Pages>
  <Words>17484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 декабря 1994 г</dc:title>
  <dc:subject/>
  <dc:creator>Индырчи</dc:creator>
  <cp:keywords/>
  <dc:description/>
  <cp:lastModifiedBy>Test</cp:lastModifiedBy>
  <cp:revision>2</cp:revision>
  <dcterms:created xsi:type="dcterms:W3CDTF">2020-02-19T11:59:00Z</dcterms:created>
  <dcterms:modified xsi:type="dcterms:W3CDTF">2020-02-19T11:59:00Z</dcterms:modified>
</cp:coreProperties>
</file>