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hyperlink r:id="rId7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Федеральный закон от 30 марта 1999 г. N 52-ФЗ "О санитарно-эпидемиологическом благополучии населения" (с изменениями и дополнениями)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Федеральный закон от 30 марта 1999 г. N 52-ФЗ</w:t>
      </w: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br/>
        <w:t>"О санитарно-эпидемиологическом благополучии населения"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30 декабря 2001 г., 10 января, 30 июня 2003 г., 22 августа 2004 г., 9 мая, 31 декабря 2005 г., 18, 29, 30 декабря 2006 г., 26 июня, 8 ноября, 1 декабря 2007 г., 12 июня, 14, 23 июля, 27 октября, 22, 30 декабря 2008 г., 28 сентября, 28 декабря 2010 г., 18, 19 июля, 7 декабря 2011 г., 5, 25 июня 2012 г., 2, 23 июля, 25 ноября 2013 г., 23 июня, 29 декабря 2014 г., 29 июня, 13 июля, 28 ноября 2015 г., 3 июля 2016 г., 1, 29 июля 2017 г., 18, 23 апреля, 19 июля, 3 августа 2018 г., 26 июля 2019 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Согласно </w:t>
      </w:r>
      <w:hyperlink r:id="rId8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Федеральному закону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от 22 декабря 2008 г. N 268-ФЗ положения настоящего Федерального закона в части оценки и подтверждения соответствия табачной продукции не применяются со дня </w:t>
      </w:r>
      <w:hyperlink r:id="rId9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вступления в силу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названного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10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письмо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Федеральной службы по надзору в сфере защиты прав потребителей и благополучия человека от 8 августа 2011 г. N 01/10020-1-32 об изменениях законодательства в области обеспечения санитарно-эпидемиологического благополучия населения в связи со </w:t>
      </w:r>
      <w:hyperlink r:id="rId1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вступлением в силу</w:t>
        </w:r>
      </w:hyperlink>
      <w:hyperlink r:id="rId12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Федерального закона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от 18 июля 2011 г. N 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Принят Государственной Думой 12 марта 1999 года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Одобрен Советом Федерации 17 марта 1999 года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настоящему Федеральному закону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0" w:name="sub_1111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bookmarkEnd w:id="0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преамбуле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100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Глава I. Общие положения</w:t>
      </w:r>
    </w:p>
    <w:bookmarkEnd w:id="1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" w:name="sub_1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Статья 1 изменена с 10 августа 2017 г. - </w:t>
      </w:r>
      <w:hyperlink r:id="rId13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Федеральный закон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июля 2017 г. N 221-ФЗ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4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1.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Основные понятия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" w:name="sub_101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санитарно-эпидемиологическое благополучие населения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4" w:name="sub_102"/>
      <w:bookmarkEnd w:id="3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среда обитания человека (далее - среда обитания)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5" w:name="sub_103"/>
      <w:bookmarkEnd w:id="4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факторы среды обитания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6" w:name="sub_104"/>
      <w:bookmarkEnd w:id="5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вредное воздействие на человека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7" w:name="sub_105"/>
      <w:bookmarkEnd w:id="6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благоприятные условия жизнедеятельности человека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8" w:name="sub_106"/>
      <w:bookmarkEnd w:id="7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безопасные условия для человека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- состояние среды обитания, при котором отсутствует опасность вредного воздействия ее факторов на человека;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9" w:name="sub_107"/>
      <w:bookmarkEnd w:id="8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санитарно-эпидемиологическая обстановка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- состояние здоровья населения и среды обитания на определенной территории в конкретно указанное время;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0" w:name="sub_108"/>
      <w:bookmarkEnd w:id="9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гигиенический норматив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1" w:name="sub_109"/>
      <w:bookmarkEnd w:id="10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санитарно-эпидемиологические требования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</w:t>
      </w:r>
      <w:hyperlink w:anchor="sub_108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гигиеническими нормативами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(далее - санитарные правила),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2" w:name="sub_110"/>
      <w:bookmarkEnd w:id="11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социально-гигиенический мониторинг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3" w:name="sub_111"/>
      <w:bookmarkEnd w:id="12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федеральный государственный санитарно-эпидемиологический надзор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4" w:name="sub_112"/>
      <w:bookmarkEnd w:id="13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санитарно-эпидемиологическое заключение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5" w:name="sub_113"/>
      <w:bookmarkEnd w:id="14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санитарно-противоэпидемические (профилактические) мероприятия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6" w:name="sub_114"/>
      <w:bookmarkEnd w:id="15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ограничительные мероприятия (карантин)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7" w:name="sub_115"/>
      <w:bookmarkEnd w:id="16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инфекционные заболевания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8" w:name="sub_116"/>
      <w:bookmarkEnd w:id="17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инфекционные заболевания, представляющие опасность для окружающих,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9" w:name="sub_117"/>
      <w:bookmarkEnd w:id="18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массовые неинфекционные заболевания (отравления)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bookmarkEnd w:id="19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1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0" w:name="sub_2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0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"http://ivo.garant.ru/document/redirect/12136676/116000001"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22 августа 2004 г. N 122-ФЗ в статью 2 настоящего Федерального закона внесены изменения, </w:t>
      </w:r>
      <w:hyperlink r:id="rId15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2005 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6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статьи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2.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Обеспечение санитарно-эпидемиологического благополучия населения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1" w:name="sub_201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1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"http://ivo.garant.ru/document/redirect/12188146/312"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19 июля 2011 г. N 248-ФЗ в пункт 1 статьи 2 настоящего Федерального закона внесены изменения, </w:t>
      </w:r>
      <w:hyperlink r:id="rId17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 истечении девяноста дней после дня </w:t>
      </w:r>
      <w:hyperlink r:id="rId18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9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hyperlink w:anchor="sub_10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Санитарно-эпидемиологическое благополучие населения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обеспечивается посредством: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2" w:name="sub_2010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профилактики заболеваний в соответствии с санитарно-эпидемиологической обстановкой и прогнозом ее изменения;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3" w:name="sub_20103"/>
      <w:bookmarkEnd w:id="2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абзац третий </w:t>
      </w:r>
      <w:hyperlink r:id="rId20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 1 января 2005 г.;</w:t>
      </w:r>
    </w:p>
    <w:bookmarkEnd w:id="23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21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абзаца третьего пункта 1 статьи 2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4" w:name="sub_20104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5" w:name="sub_20105"/>
      <w:bookmarkEnd w:id="24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абзац пятый </w:t>
      </w:r>
      <w:hyperlink r:id="rId22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 1 августа 2011 г.;</w:t>
      </w:r>
    </w:p>
    <w:bookmarkEnd w:id="25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23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абзаца пятого пункта 1 статьи 2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6" w:name="sub_20106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государственного санитарно-эпидемиологического нормирования;</w:t>
      </w:r>
    </w:p>
    <w:bookmarkStart w:id="27" w:name="sub_20107"/>
    <w:bookmarkEnd w:id="26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fldChar w:fldCharType="begin"/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instrText>HYPERLINK \l "sub_111"</w:instrText>
      </w:r>
      <w:r w:rsidRPr="005051C4">
        <w:rPr>
          <w:rFonts w:ascii="Times New Roman CYR" w:hAnsi="Times New Roman CYR" w:cs="Times New Roman CYR"/>
          <w:sz w:val="24"/>
          <w:szCs w:val="24"/>
          <w:lang w:eastAsia="ru-RU"/>
        </w:rPr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fldChar w:fldCharType="separate"/>
      </w:r>
      <w:r w:rsidRPr="00791F44">
        <w:rPr>
          <w:rFonts w:ascii="Times New Roman CYR" w:hAnsi="Times New Roman CYR" w:cs="Times New Roman CYR"/>
          <w:color w:val="106BBE"/>
          <w:sz w:val="24"/>
          <w:szCs w:val="24"/>
          <w:lang w:eastAsia="ru-RU"/>
        </w:rPr>
        <w:t>федерального государственного санитарно-эпидемиологического надзора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fldChar w:fldCharType="end"/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8" w:name="sub_20108"/>
      <w:bookmarkEnd w:id="27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2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 о техническом регулировании;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9" w:name="sub_20109"/>
      <w:bookmarkEnd w:id="28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лицензирования видов деятельности, представляющих потенциальную опасность для человека;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0" w:name="sub_20110"/>
      <w:bookmarkEnd w:id="29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1" w:name="sub_20111"/>
      <w:bookmarkEnd w:id="30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проведения </w:t>
      </w:r>
      <w:hyperlink w:anchor="sub_110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социально-гигиенического мониторинга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2" w:name="sub_20112"/>
      <w:bookmarkEnd w:id="31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научных исследований в области обеспечения санитарно-эпидемиологического благополучия населения;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3" w:name="sub_20113"/>
      <w:bookmarkEnd w:id="3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</w:t>
      </w:r>
      <w:hyperlink w:anchor="sub_102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среды обитания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проводимых санитарно-противоэпидемических (профилактических) мероприятиях;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4" w:name="sub_20114"/>
      <w:bookmarkEnd w:id="33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мер по гигиеническому воспитанию и обучению населения и пропаганде здорового образа жизни;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5" w:name="sub_20115"/>
      <w:bookmarkEnd w:id="34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6" w:name="sub_202"/>
      <w:bookmarkEnd w:id="35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bookmarkEnd w:id="36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7" w:name="sub_2023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8" w:name="sub_203"/>
      <w:bookmarkEnd w:id="37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8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"http://ivo.garant.ru/document/redirect/12179042/7"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28 сентября 2010 г. N 243-ФЗ статья 2 настоящего Федерального закона пунктом 3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</w:t>
      </w:r>
      <w:hyperlink r:id="rId25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"Об инновационном центре "Сколково".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9" w:name="sub_204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9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"http://ivo.garant.ru/document/redirect/71108014/19"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июня 2015 г. N 160-ФЗ статья 2 настоящего Федерального закона пунктом 4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</w:t>
      </w:r>
      <w:hyperlink r:id="rId26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0" w:name="sub_20500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0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Статья 2 дополнена пунктом 5 с 10 августа 2017 г. - </w:t>
      </w:r>
      <w:hyperlink r:id="rId27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Федеральный закон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июля 2017 г. N 216-ФЗ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</w:t>
      </w:r>
      <w:hyperlink r:id="rId28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2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1" w:name="sub_3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1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"http://ivo.garant.ru/document/redirect/12144089/20101"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31 декабря 2005 г. N 199-ФЗ статья 3 настоящего Федерального закона изложена в новой редакции, </w:t>
      </w:r>
      <w:hyperlink r:id="rId29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вступающей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2006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0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статьи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3.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Законодательство в области обеспечения санитарно-эпидемиологического благополучия населения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Законодательство в области обеспечения </w:t>
      </w:r>
      <w:hyperlink w:anchor="sub_10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санитарно-эпидемиологического благополучия населения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(далее - санитарное законодательство) основывается на </w:t>
      </w:r>
      <w:hyperlink r:id="rId3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Конституции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3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2" w:name="sub_4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2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"http://ivo.garant.ru/document/redirect/12164274/3601"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30 декабря 2008 г. N 309-ФЗ в статью 4 настоящего Федерального закона внесены изменения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2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статьи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4.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Отношения, регулируемые настоящим Федеральным законом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43" w:name="sub_401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</w:t>
      </w:r>
      <w:hyperlink r:id="rId33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Конституцией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 прав граждан на охрану здоровья и благоприятную окружающую среду.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44" w:name="sub_402"/>
      <w:bookmarkEnd w:id="43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3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 об охране окружающей среды и настоящим Федеральным законом.</w:t>
      </w:r>
    </w:p>
    <w:bookmarkEnd w:id="44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4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5" w:name="sub_5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5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"http://ivo.garant.ru/document/redirect/12188101/229"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18 июля 2011 г. N 242-ФЗ в статью 5 настоящего Федерального закона внесены изменения, </w:t>
      </w:r>
      <w:hyperlink r:id="rId35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августа 2011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6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статьи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5.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Полномочия Российской Федерации в области обеспечения санитарно-эпидемиологического благополучия населения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46" w:name="sub_5000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47" w:name="sub_50003"/>
      <w:bookmarkEnd w:id="46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48" w:name="sub_50004"/>
      <w:bookmarkEnd w:id="47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абзац четвертый </w:t>
      </w:r>
      <w:hyperlink r:id="rId37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 1 января 2005 г.;</w:t>
      </w:r>
    </w:p>
    <w:bookmarkEnd w:id="48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38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абзаца четвертого статьи 5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49" w:name="sub_50005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50" w:name="sub_50006"/>
      <w:bookmarkEnd w:id="49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абзац шестой </w:t>
      </w:r>
      <w:hyperlink r:id="rId39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 1 января 2005 г.;</w:t>
      </w:r>
    </w:p>
    <w:bookmarkEnd w:id="50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40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абзаца шестого статьи 5</w:t>
        </w:r>
      </w:hyperlink>
    </w:p>
    <w:bookmarkStart w:id="51" w:name="sub_50007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fldChar w:fldCharType="begin"/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instrText>HYPERLINK \l "sub_111"</w:instrText>
      </w:r>
      <w:r w:rsidRPr="005051C4">
        <w:rPr>
          <w:rFonts w:ascii="Times New Roman CYR" w:hAnsi="Times New Roman CYR" w:cs="Times New Roman CYR"/>
          <w:sz w:val="24"/>
          <w:szCs w:val="24"/>
          <w:lang w:eastAsia="ru-RU"/>
        </w:rPr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fldChar w:fldCharType="separate"/>
      </w:r>
      <w:r w:rsidRPr="00791F44">
        <w:rPr>
          <w:rFonts w:ascii="Times New Roman CYR" w:hAnsi="Times New Roman CYR" w:cs="Times New Roman CYR"/>
          <w:color w:val="106BBE"/>
          <w:sz w:val="24"/>
          <w:szCs w:val="24"/>
          <w:lang w:eastAsia="ru-RU"/>
        </w:rPr>
        <w:t>федеральный государственный санитарно-эпидемиологический надзор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fldChar w:fldCharType="end"/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52" w:name="sub_50008"/>
      <w:bookmarkEnd w:id="51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государственное санитарно-эпидемиологическое нормирование;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53" w:name="sub_50009"/>
      <w:bookmarkEnd w:id="5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социально-гигиенический мониторинг;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54" w:name="sub_50010"/>
      <w:bookmarkEnd w:id="53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установление единой системы государственного учета и отчетности в области обеспечения </w:t>
      </w:r>
      <w:hyperlink w:anchor="sub_10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санитарно-эпидемиологического благополучия населения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bookmarkStart w:id="55" w:name="sub_50011"/>
    <w:bookmarkEnd w:id="54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fldChar w:fldCharType="begin"/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instrText>HYPERLINK "http://ivo.garant.ru/document/redirect/70419224/100"</w:instrText>
      </w:r>
      <w:r w:rsidRPr="005051C4">
        <w:rPr>
          <w:rFonts w:ascii="Times New Roman CYR" w:hAnsi="Times New Roman CYR" w:cs="Times New Roman CYR"/>
          <w:sz w:val="24"/>
          <w:szCs w:val="24"/>
          <w:lang w:eastAsia="ru-RU"/>
        </w:rPr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fldChar w:fldCharType="separate"/>
      </w:r>
      <w:r w:rsidRPr="00791F44">
        <w:rPr>
          <w:rFonts w:ascii="Times New Roman CYR" w:hAnsi="Times New Roman CYR" w:cs="Times New Roman CYR"/>
          <w:color w:val="106BBE"/>
          <w:sz w:val="24"/>
          <w:szCs w:val="24"/>
          <w:lang w:eastAsia="ru-RU"/>
        </w:rPr>
        <w:t>ведение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fldChar w:fldCharType="end"/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56" w:name="sub_50012"/>
      <w:bookmarkEnd w:id="55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обеспечение санитарной охраны территории Российской Федерации;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57" w:name="sub_512"/>
      <w:bookmarkEnd w:id="56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введение и отмена на территории Российской Федерации </w:t>
      </w:r>
      <w:hyperlink w:anchor="sub_11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ограничительных мероприятий (карантина)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bookmarkEnd w:id="57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Об организации и контроле за введением и отменой ограничительных мероприятий (карантина) по предписанию территориального органа, осуществляющего государственный санитарно-эпидемиологический надзор, см. </w:t>
      </w:r>
      <w:hyperlink r:id="rId4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 РФ от 19 августа 2005 г. N 529</w:t>
      </w:r>
    </w:p>
    <w:bookmarkStart w:id="58" w:name="sub_50014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fldChar w:fldCharType="begin"/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instrText>HYPERLINK "http://ivo.garant.ru/document/redirect/70220384/1000"</w:instrText>
      </w:r>
      <w:r w:rsidRPr="005051C4">
        <w:rPr>
          <w:rFonts w:ascii="Times New Roman CYR" w:hAnsi="Times New Roman CYR" w:cs="Times New Roman CYR"/>
          <w:sz w:val="24"/>
          <w:szCs w:val="24"/>
          <w:lang w:eastAsia="ru-RU"/>
        </w:rPr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fldChar w:fldCharType="separate"/>
      </w:r>
      <w:r w:rsidRPr="00791F44">
        <w:rPr>
          <w:rFonts w:ascii="Times New Roman CYR" w:hAnsi="Times New Roman CYR" w:cs="Times New Roman CYR"/>
          <w:color w:val="106BBE"/>
          <w:sz w:val="24"/>
          <w:szCs w:val="24"/>
          <w:lang w:eastAsia="ru-RU"/>
        </w:rPr>
        <w:t>введение и отмена санитарно-карантинного контроля в пунктах пропуска через Государственную границу Российской Федерации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fldChar w:fldCharType="end"/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59" w:name="sub_50015"/>
      <w:bookmarkEnd w:id="58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подготовка и опубликование ежегодных государственных докладов о </w:t>
      </w:r>
      <w:hyperlink w:anchor="sub_107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санитарно-эпидемиологической обстановке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Российской Федерации;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60" w:name="sub_50016"/>
      <w:bookmarkEnd w:id="59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координация научных исследований в области обеспечения санитарно-эпидемиологического благополучия населения;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61" w:name="sub_500017"/>
      <w:bookmarkEnd w:id="60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62" w:name="sub_50018"/>
      <w:bookmarkEnd w:id="61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реализация мер по гигиеническому воспитанию и обучению населения, пропаганде здорового образа жизни;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63" w:name="sub_50019"/>
      <w:bookmarkEnd w:id="6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контроль за санитарно-эпидемиологической обстановкой;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64" w:name="sub_50020"/>
      <w:bookmarkEnd w:id="63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bookmarkEnd w:id="64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5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65" w:name="sub_510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65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"http://ivo.garant.ru/document/redirect/71127964/151"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13 июля 2015 г. N 233-ФЗ настоящий Федеральный закон дополнен статьей 5.1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5.1.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</w:t>
      </w:r>
      <w:hyperlink r:id="rId42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66" w:name="sub_6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66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"http://ivo.garant.ru/document/redirect/12151303/1400"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декабря 2006 г. N 258-ФЗ в статью 6 настоящего Федерального закона внесены изменения, </w:t>
      </w:r>
      <w:hyperlink r:id="rId43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2007 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44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статьи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6.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Полномочия субъектов Российской Федерации в области обеспечения санитарно-эпидемиологического благополучия населения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67" w:name="sub_60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68" w:name="sub_603"/>
      <w:bookmarkEnd w:id="67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69" w:name="sub_604"/>
      <w:bookmarkEnd w:id="68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70" w:name="sub_605"/>
      <w:bookmarkEnd w:id="69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право осуществления мер по гигиеническому воспитанию и обучению населения, пропаганде здорового образа жизни;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71" w:name="sub_606"/>
      <w:bookmarkEnd w:id="70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72" w:name="sub_607"/>
      <w:bookmarkEnd w:id="71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право участия в проведении социально-гигиенического мониторинга субъекта Российской Федерации.</w:t>
      </w:r>
    </w:p>
    <w:bookmarkEnd w:id="72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6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73" w:name="sub_7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7.</w:t>
      </w:r>
      <w:hyperlink r:id="rId45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Утратила силу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 1 января 2005 г.</w:t>
      </w:r>
    </w:p>
    <w:bookmarkEnd w:id="73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46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статьи 7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4" w:name="sub_200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Глава II. Права и обязанности граждан, индивидуальных предпринимателей и юридических лиц в области обеспечения санитарно-эпидемиологического благополучия населения</w:t>
      </w:r>
    </w:p>
    <w:bookmarkEnd w:id="74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75" w:name="sub_8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75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"http://ivo.garant.ru/document/redirect/12188101/233"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18 июля 2011 г. N 242-ФЗ в статью 8 настоящего Федерального закона внесены изменения, </w:t>
      </w:r>
      <w:hyperlink r:id="rId47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августа 2011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48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статьи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8.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Права граждан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Граждане имеют право: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76" w:name="sub_800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 благоприятную среду обитания, </w:t>
      </w:r>
      <w:hyperlink w:anchor="sub_103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факторы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которой не оказывают вредного воздействия на человека;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77" w:name="sub_80003"/>
      <w:bookmarkEnd w:id="76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получать в соответствии с </w:t>
      </w:r>
      <w:hyperlink r:id="rId49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</w:t>
      </w:r>
      <w:hyperlink w:anchor="sub_107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санитарно-эпидемиологической обстановке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78" w:name="sub_80004"/>
      <w:bookmarkEnd w:id="77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79" w:name="sub_80005"/>
      <w:bookmarkEnd w:id="78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80" w:name="sub_80006"/>
      <w:bookmarkEnd w:id="79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</w:t>
      </w:r>
      <w:hyperlink w:anchor="sub_113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санитарно-противоэпидемических (профилактических) мероприятий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, в порядке, установленном законодательством Российской Федерации.</w:t>
      </w:r>
    </w:p>
    <w:bookmarkEnd w:id="80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8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81" w:name="sub_9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81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"http://ivo.garant.ru/document/redirect/12188101/237"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18 июля 2011 г. N 242-ФЗ в статью 9 настоящего Федерального закона внесены изменения, </w:t>
      </w:r>
      <w:hyperlink r:id="rId50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августа 2011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51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статьи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9.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Права индивидуальных предпринимателей и юридических лиц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Индивидуальные предприниматели и юридические лица имеют право: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82" w:name="sub_90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получать в соответствии с </w:t>
      </w:r>
      <w:hyperlink r:id="rId52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83" w:name="sub_903"/>
      <w:bookmarkEnd w:id="8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</w:t>
      </w:r>
      <w:hyperlink w:anchor="sub_10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санитарно-эпидемиологического благополучия населения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bookmarkEnd w:id="83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9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84" w:name="sub_10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84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"http://ivo.garant.ru/document/redirect/12188146/313"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19 июля 2011 г. N 248-ФЗ в статью 10 настоящего Федерального закона внесены изменения, </w:t>
      </w:r>
      <w:hyperlink r:id="rId53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 истечении девяноста дней после дня </w:t>
      </w:r>
      <w:hyperlink r:id="rId54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55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статьи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10.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Обязанности граждан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Граждане обязаны: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85" w:name="sub_100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выполнять требования санитарного законодательства, а также постановлений, предписаний осуществляющих федеральный </w:t>
      </w:r>
      <w:hyperlink w:anchor="sub_11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государственный санитарно-эпидемиологический надзор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должностных лиц;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86" w:name="sub_1003"/>
      <w:bookmarkEnd w:id="85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заботиться о здоровье, гигиеническом воспитании и об обучении своих детей;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87" w:name="sub_1004"/>
      <w:bookmarkEnd w:id="86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не осуществлять действия, влекущие за собой нарушение прав других граждан на охрану здоровья и благоприятную </w:t>
      </w:r>
      <w:hyperlink w:anchor="sub_102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среду обитания.</w:t>
        </w:r>
      </w:hyperlink>
    </w:p>
    <w:bookmarkEnd w:id="87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10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88" w:name="sub_11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88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"http://ivo.garant.ru/document/redirect/12188146/314"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19 июля 2011 г. N 248-ФЗ в статью 10 настоящего Федерального закона внесены изменения, </w:t>
      </w:r>
      <w:hyperlink r:id="rId56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 истечении девяноста дней после дня </w:t>
      </w:r>
      <w:hyperlink r:id="rId57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58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статьи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11.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Обязанности индивидуальных предпринимателей и юридических лиц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89" w:name="sub_1101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90" w:name="sub_1102"/>
      <w:bookmarkEnd w:id="89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91" w:name="sub_1103"/>
      <w:bookmarkEnd w:id="90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разрабатывать и проводить </w:t>
      </w:r>
      <w:hyperlink w:anchor="sub_113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санитарно-противоэпидемические (профилактические) мероприятия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92" w:name="sub_1104"/>
      <w:bookmarkEnd w:id="91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93" w:name="sub_1105"/>
      <w:bookmarkEnd w:id="9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94" w:name="sub_110601"/>
      <w:bookmarkEnd w:id="93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95" w:name="sub_110007"/>
      <w:bookmarkEnd w:id="94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</w:t>
      </w:r>
      <w:hyperlink w:anchor="sub_10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санитарно-эпидемиологическому благополучию населения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96" w:name="sub_1108"/>
      <w:bookmarkEnd w:id="95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абзац восьмой </w:t>
      </w:r>
      <w:hyperlink r:id="rId59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 1 августа 2011 г.;</w:t>
      </w:r>
    </w:p>
    <w:bookmarkEnd w:id="96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60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абзаца восьмого статьи 11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97" w:name="sub_1109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осуществлять гигиеническое обучение работников.</w:t>
      </w:r>
    </w:p>
    <w:bookmarkEnd w:id="97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11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98" w:name="sub_300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Глава III. Санитарно-эпидемиологические требования обеспечения безопасности среды обитания для здоровья человека</w:t>
      </w:r>
    </w:p>
    <w:bookmarkEnd w:id="98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99" w:name="sub_12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99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"http://ivo.garant.ru/document/redirect/71708964/21"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 июля 2017 г. N 135-ФЗ в наименование статьи 12 настоящего Федерального закона внесены изменения, </w:t>
      </w:r>
      <w:hyperlink r:id="rId61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 истечении девяноста дней после дня </w:t>
      </w:r>
      <w:hyperlink r:id="rId62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63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наименования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12.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Санитарно-эпидемиологические требования к планировке и застройке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6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 xml:space="preserve">СанПиН 42-128-4690-88 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"Санитарные правила содержания территорий населенных мест", утвержденные Главным государственным санитарным врачом СССР 5 августа 1988 г. N 4690-88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65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Правила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застройки сельских населенных пунктов РСФСР (утв. постановлением СМ РСФСР от 20 июля 1981 г. N 389)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00" w:name="sub_1201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</w:t>
      </w:r>
      <w:hyperlink w:anchor="sub_103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факторов среды обитания.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01" w:name="sub_1202"/>
      <w:bookmarkEnd w:id="100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01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2 изменен с 4 августа 2018 г. - </w:t>
      </w:r>
      <w:hyperlink r:id="rId66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Федеральный закон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3 августа 2018 г. N 342-ФЗ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67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санитарные правила.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02" w:name="sub_51010817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Санитарно-защитные зоны </w:t>
      </w:r>
      <w:hyperlink r:id="rId68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устанавливаются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03" w:name="sub_12023"/>
      <w:bookmarkEnd w:id="10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</w:t>
      </w:r>
      <w:hyperlink r:id="rId69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 в области использования атомной энергии и </w:t>
      </w:r>
      <w:hyperlink r:id="rId70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земельным законодательством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04" w:name="sub_1221"/>
      <w:bookmarkEnd w:id="103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04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"http://ivo.garant.ru/document/redirect/71708998/41"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 июля 2017 г. N 141-ФЗ статья 12 настоящего Федерального закона дополнена пунктом 2.1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05" w:name="sub_1203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3. </w:t>
      </w:r>
      <w:hyperlink r:id="rId7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bookmarkEnd w:id="105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72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пункта 3 статьи 12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bookmarkStart w:id="106" w:name="sub_1204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"http://ivo.garant.ru/document/redirect/12188146/56"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19 июля 2011 г. N 248-ФЗ в пункт 4 статьи 12 настоящего Федерального закона внесены изменения, </w:t>
      </w:r>
      <w:hyperlink r:id="rId73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 истечении девяноста дней после дня </w:t>
      </w:r>
      <w:hyperlink r:id="rId74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Федерального закона</w:t>
      </w:r>
    </w:p>
    <w:bookmarkEnd w:id="106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"http://ivo.garant.ru/document/redirect/5638448/1204"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пункта в предыдущей редакции</w:t>
      </w:r>
      <w:r>
        <w:fldChar w:fldCharType="end"/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12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07" w:name="sub_13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13.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08" w:name="sub_1301"/>
      <w:bookmarkEnd w:id="107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08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"http://ivo.garant.ru/document/redirect/12188146/57"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19 июля 2011 г. N 248-ФЗ в пункт 1 статьи 13 настоящего Федерального закона внесены изменения, </w:t>
      </w:r>
      <w:hyperlink r:id="rId75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 истечении девяноста дней после дня </w:t>
      </w:r>
      <w:hyperlink r:id="rId76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77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</w:t>
      </w:r>
      <w:hyperlink w:anchor="sub_102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среду обитания.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09" w:name="sub_13001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Продукция по своим свойствам и показателям должна соответствовать санитарно-эпидемиологическим требованиям.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10" w:name="sub_1302"/>
      <w:bookmarkEnd w:id="109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10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"http://ivo.garant.ru/document/redirect/12188146/58"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19 июля 2011 г. N 248-ФЗ в пункт 2 статьи 13 настоящего Федерального закона внесены изменения, </w:t>
      </w:r>
      <w:hyperlink r:id="rId78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 истечении девяноста дней после дня </w:t>
      </w:r>
      <w:hyperlink r:id="rId79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80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11" w:name="sub_1303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11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"http://ivo.garant.ru/document/redirect/12188146/59"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19 июля 2011 г. N 248-ФЗ в пункт 3 статьи 13 настоящего Федерального закона внесены изменения, </w:t>
      </w:r>
      <w:hyperlink r:id="rId81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 истечении девяноста дней после дня </w:t>
      </w:r>
      <w:hyperlink r:id="rId82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83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13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12" w:name="sub_14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14.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bookmarkEnd w:id="112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sub_43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статьей 43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настоящего Федерального закона.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13" w:name="sub_51010818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bookmarkEnd w:id="113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Гигиенический норматив </w:t>
      </w:r>
      <w:hyperlink r:id="rId8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ГН 2.1.6.3306-15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"Ориентировочный безопасный уровень воздействия (ОБУВ) О-изобутил-бета-n-диэтиламиноэтилтиолового эфира метилфосфоновой кислоты (вещества типа Vx) в атмосферном воздухе населенных мест и в зонах защитных мероприятий объектов по хранению и уничтожению химического оружия", утвержденный </w:t>
      </w:r>
      <w:hyperlink r:id="rId85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Главного государственного санитарного врача России от 29 октября 2015 г. N 68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bookmarkStart w:id="114" w:name="sub_51010819"/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86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СанПиН 1.2.2584-10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"Гигиенические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агрохимикатов", утвержденные </w:t>
      </w:r>
      <w:hyperlink r:id="rId87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Главного государственного санитарного врача РФ от 2 марта 2010 г. N 17</w:t>
      </w:r>
    </w:p>
    <w:bookmarkEnd w:id="114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bookmarkStart w:id="115" w:name="sub_51010820"/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88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СанПиН 1.2.1330-03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"Гигиенические требования к производству пестицидов и агрохимикатов", утвержденные Главным государственным санитарным врачом РФ 28 мая 2003 г.</w:t>
      </w:r>
    </w:p>
    <w:bookmarkEnd w:id="115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bookmarkStart w:id="116" w:name="sub_51010821"/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89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СП 1.2.1170-02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"Гигиенические требования к безопасности агрохимикатов", утвержденные Главным государственным санитарным врачом РФ 23 октября 2002 г.</w:t>
      </w:r>
    </w:p>
    <w:bookmarkEnd w:id="116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bookmarkStart w:id="117" w:name="sub_51010823"/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14 настоящего Федерального закона</w:t>
      </w:r>
    </w:p>
    <w:bookmarkEnd w:id="117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18" w:name="sub_15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15.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19" w:name="sub_1501"/>
      <w:bookmarkEnd w:id="118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Пищевые продукты должны удовлетворять </w:t>
      </w:r>
      <w:hyperlink r:id="rId90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физиологическим потребностям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человека и не должны оказывать на него </w:t>
      </w:r>
      <w:hyperlink w:anchor="sub_10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вредное воздействие.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20" w:name="sub_1502"/>
      <w:bookmarkEnd w:id="119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20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"http://ivo.garant.ru/document/redirect/12188146/60"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19 июля 2011 г. N 248-ФЗ в пункт 2 статьи 15 настоящего Федерального закона внесены изменения, </w:t>
      </w:r>
      <w:hyperlink r:id="rId91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 истечении девяноста дней после дня </w:t>
      </w:r>
      <w:hyperlink r:id="rId92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93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21" w:name="sub_1503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22" w:name="sub_1504"/>
      <w:bookmarkEnd w:id="121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22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"http://ivo.garant.ru/document/redirect/12188146/69"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19 июля 2011 г. N 248-ФЗ в пункт 4 статьи 15 настоящего Федерального закона внесены изменения, </w:t>
      </w:r>
      <w:hyperlink r:id="rId94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 истечении девяноста дней после дня </w:t>
      </w:r>
      <w:hyperlink r:id="rId95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96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23" w:name="sub_1505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23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"http://ivo.garant.ru/document/redirect/12188146/71"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19 июля 2011 г. N 248-ФЗ в пункт 5 статьи 15 настоящего Федерального закона внесены изменения, </w:t>
      </w:r>
      <w:hyperlink r:id="rId97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 истечении девяноста дней после дня </w:t>
      </w:r>
      <w:hyperlink r:id="rId98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99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24" w:name="sub_1506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24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"http://ivo.garant.ru/document/redirect/12188146/72"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19 июля 2011 г. N 248-ФЗ в пункт 6 статьи 15 настоящего Федерального закона внесены изменения, </w:t>
      </w:r>
      <w:hyperlink r:id="rId100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 истечении девяноста дней после дня </w:t>
      </w:r>
      <w:hyperlink r:id="rId101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02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103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МУК 2.3.2.721-98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"2.3.2. Пищевые продукты и пищевые добавки. Определение безопасности и эффективности биологически активных добавок к пище", утвержденные Главным государственным санитарным врачом РФ 15 октября 1998 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25" w:name="sub_1507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25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"http://ivo.garant.ru/document/redirect/12188146/73"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19 июля 2011 г. N 248-ФЗ статья 15 настоящего Федерального закона дополнена пунктом 7, </w:t>
      </w:r>
      <w:hyperlink r:id="rId104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вступающим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 истечении девяноста дней после дня </w:t>
      </w:r>
      <w:hyperlink r:id="rId105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</w:t>
      </w:r>
      <w:hyperlink r:id="rId106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законодательства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 о техническом регулировании.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15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26" w:name="sub_16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16.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Санитарно-эпидемиологические требования к продукции, ввозимой на территорию Российской Федерации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27" w:name="sub_1601"/>
      <w:bookmarkEnd w:id="126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</w:t>
      </w:r>
      <w:hyperlink w:anchor="sub_102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среду обитания.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28" w:name="sub_1602"/>
      <w:bookmarkEnd w:id="127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28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"http://ivo.garant.ru/document/redirect/12188146/74"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19 июля 2011 г. N 248-ФЗ в пункт 2 статьи 16 настоящего Федерального закона внесены изменения, </w:t>
      </w:r>
      <w:hyperlink r:id="rId107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 истечении девяноста дней после дня </w:t>
      </w:r>
      <w:hyperlink r:id="rId108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09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Продукция, указанная в </w:t>
      </w:r>
      <w:hyperlink w:anchor="sub_160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пункте 1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sub_43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статьей 43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настоящего Федерального закона.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29" w:name="sub_1603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29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"http://ivo.garant.ru/document/redirect/12188146/75"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19 июля 2011 г. N 248-ФЗ пункт 3 статьи 16 настоящего Федерального закона изложен в новой редакции, </w:t>
      </w:r>
      <w:hyperlink r:id="rId110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вступающей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 истечении девяноста дней после дня </w:t>
      </w:r>
      <w:hyperlink r:id="rId111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12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3. Обязательства о выполнении </w:t>
      </w:r>
      <w:hyperlink w:anchor="sub_109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санитарно-эпидемиологических требований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16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30" w:name="sub_17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17.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Санитарно-эпидемиологические требования к организации питания населения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31" w:name="sub_1701"/>
      <w:bookmarkEnd w:id="130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31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"http://ivo.garant.ru/document/redirect/12188146/319"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19 июля 2011 г. N 248-ФЗ в пункт 1 статьи 17 настоящего Федерального закона внесены изменения, </w:t>
      </w:r>
      <w:hyperlink r:id="rId113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 истечении девяноста дней после дня </w:t>
      </w:r>
      <w:hyperlink r:id="rId114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15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</w:t>
      </w:r>
      <w:hyperlink w:anchor="sub_115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инфекционных заболеваний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массовых неинфекционных заболеваний (отравлений) должны выполняться санитарно-эпидемиологические требования.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32" w:name="sub_1702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32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"http://ivo.garant.ru/document/redirect/71260680/140"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28 ноября 2015 г. N 358-ФЗ в пункт 2 статьи 17 настоящего Федерального закона внесены изменения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16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33" w:name="sub_1703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bookmarkEnd w:id="133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17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34" w:name="sub_18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18.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Санитарно-эпидемиологические требования к водным объектам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35" w:name="sub_1801"/>
      <w:bookmarkEnd w:id="134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35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"http://ivo.garant.ru/document/redirect/12161398/1811"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14 июля 2008 г. N 118-ФЗ пункт 1 статьи 18 настоящего Федерального закона изложен в новой редакции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17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</w:t>
      </w:r>
      <w:hyperlink w:anchor="sub_10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вредного воздействия на человека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36" w:name="sub_180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bookmarkEnd w:id="136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Гигиенические нормативы: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hyperlink r:id="rId118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ГН 2.1.5.2947-11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"Предельно допустимая концентрация (ПДК) О-(1,2,2-триметилпропил)метилфторфосфоната (зомана) в воде водных объектов хозяйственно-питьевого и культурно-бытового водопользования", утвержденный </w:t>
      </w:r>
      <w:hyperlink r:id="rId119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Главного государственного санитарного врача РФ 21 июля 2011 г. N 103;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hyperlink r:id="rId120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ГН 2.1.5.2738-10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"Предельно допустимая концентрация (ПДК) О-изопропилметилфторфосфоната (зарина) в воде водных объектов хозяйственно-питьевого и культурно-бытового водопользования", утвержденный </w:t>
      </w:r>
      <w:hyperlink r:id="rId12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Главного государственного санитарного врача РФ от 3 сентября 2010 г. N 119;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hyperlink r:id="rId122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ГН 2.1.5.2307-07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"Ориентировочные допустимые уровни (ОДУ) химических веществ в воде водных объектов хозяйственно-питьевого и культурно-бытового водопользования", утвержденные </w:t>
      </w:r>
      <w:hyperlink r:id="rId123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Главного государственного санитарного врача РФ от 19 декабря 2007 г. N 90;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hyperlink r:id="rId12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ГН 2.1.5.1315-03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"Предельно допустимые концентрации (ПДК) химических веществ в воде водных объектов хозяйственно-питьевого и культурно-бытового водопользования", утвержденные Главным государственным санитарным врачом РФ 27 апреля 2003 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37" w:name="sub_1803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37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"http://ivo.garant.ru/document/redirect/12161398/1812"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14 июля 2008 г. N 118-ФЗ в пункт 3 статьи 18 настоящего Федерального закона внесены изменения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25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3. Использование водного объекта в конкретно указанных целях допускается при наличии </w:t>
      </w:r>
      <w:hyperlink w:anchor="sub_112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санитарно-эпидемиологического заключения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38" w:name="sub_1804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38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"http://ivo.garant.ru/document/redirect/12188101/245"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18 июля 2011 г. N 242-ФЗ в пункт 4 статьи 18 настоящего Федерального закона внесены изменения, </w:t>
      </w:r>
      <w:hyperlink r:id="rId126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августа 2011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27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О порядке утверждения нормативов допустимых сбросов веществ и микроорганизмов в водные объекты для водопользователей см. </w:t>
      </w:r>
      <w:hyperlink r:id="rId128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РФ от 23 июля 2007 г. N 469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О порядке утверждения нормативов допустимого воздействия на водные объекты см. </w:t>
      </w:r>
      <w:hyperlink r:id="rId129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РФ от 30 декабря 2006 г. N 881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39" w:name="sub_18040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Абзац утратил силу с 4 августа 2018 г. - </w:t>
      </w:r>
      <w:hyperlink r:id="rId130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Федеральный закон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от 3 августа 2018 г. N 342-ФЗ</w:t>
      </w:r>
    </w:p>
    <w:bookmarkEnd w:id="139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31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bookmarkStart w:id="140" w:name="sub_1805"/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5 изменен с 4 августа 2018 г. - </w:t>
      </w:r>
      <w:hyperlink r:id="rId132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Федеральный закон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3 августа 2018 г. N 342-ФЗ</w:t>
      </w:r>
    </w:p>
    <w:bookmarkEnd w:id="140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"http://ivo.garant.ru/document/redirect/77668275/1805"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См. предыдущую редакцию</w:t>
      </w:r>
      <w:r>
        <w:fldChar w:fldCharType="end"/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41" w:name="sub_1805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bookmarkEnd w:id="141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18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42" w:name="sub_19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42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"http://ivo.garant.ru/document/redirect/12161398/1821"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14 июля 2008 г. N 118-ФЗ в наименование статьи 19 настоящего Федерального закона внесены изменения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33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наименования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19.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Санитарно-эпидемиологические требования к питьевой воде, а также к питьевому и хозяйственно-бытовому водоснабжению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43" w:name="sub_1901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44" w:name="sub_1902"/>
      <w:bookmarkEnd w:id="143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44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"http://ivo.garant.ru/document/redirect/70103068/261102023"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7 декабря 2011 г. N 417-ФЗ пункт 2 статьи 19 настоящего Федерального закона изложен в новой редакции, </w:t>
      </w:r>
      <w:hyperlink r:id="rId134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вступающей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2013 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35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45" w:name="sub_1903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bookmarkEnd w:id="145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19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46" w:name="sub_20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20.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47" w:name="sub_2001"/>
      <w:bookmarkEnd w:id="146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</w:t>
      </w:r>
      <w:hyperlink w:anchor="sub_10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вредное воздействие на человека.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48" w:name="sub_2002"/>
      <w:bookmarkEnd w:id="147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49" w:name="sub_2003"/>
      <w:bookmarkEnd w:id="148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50" w:name="sub_2004"/>
      <w:bookmarkEnd w:id="149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bookmarkEnd w:id="150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20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51" w:name="sub_21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21.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52" w:name="sub_2101"/>
      <w:bookmarkEnd w:id="151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53" w:name="sub_2102"/>
      <w:bookmarkEnd w:id="15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54" w:name="sub_21022"/>
      <w:bookmarkEnd w:id="153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Абзац второй </w:t>
      </w:r>
      <w:hyperlink r:id="rId136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 1 января 2005 г.</w:t>
      </w:r>
    </w:p>
    <w:bookmarkEnd w:id="154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137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абзаца второго пункта 2 статьи 21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21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55" w:name="sub_22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55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"http://ivo.garant.ru/document/redirect/70831116/51"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декабря 2014 г. N 458-ФЗ в наименование статьи 22 внесены изменения, </w:t>
      </w:r>
      <w:hyperlink r:id="rId138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2015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39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наименования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22.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Об административной ответственности за несоблюдение санитарно-эпидемиологических требований к сбору, накоплению, транспортированию, обработке, утилизации или обезвреживанию отходов производства и потребления см. </w:t>
      </w:r>
      <w:hyperlink r:id="rId140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КоАП РФ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56" w:name="sub_2201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56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"http://ivo.garant.ru/document/redirect/70831116/512"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декабря 2014 г. N 458-ФЗ в пункт 1 статьи 22 внесены изменения, </w:t>
      </w:r>
      <w:hyperlink r:id="rId141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2015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42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</w:t>
      </w:r>
      <w:hyperlink w:anchor="sub_102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среды обитания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которые должны осуществляться в соответствии с санитарными правилами и иными </w:t>
      </w:r>
      <w:hyperlink r:id="rId143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нормативными правовыми актами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57" w:name="sub_220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</w:t>
      </w:r>
      <w:hyperlink r:id="rId14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 1 января 2005 г.</w:t>
      </w:r>
    </w:p>
    <w:bookmarkEnd w:id="157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145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пункта 2 статьи 22</w:t>
        </w:r>
      </w:hyperlink>
    </w:p>
    <w:bookmarkStart w:id="158" w:name="sub_2203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"http://ivo.garant.ru/document/redirect/70831116/513"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декабря 2014 г. N 458-ФЗ в пункт 3 статьи 22 внесены изменения, </w:t>
      </w:r>
      <w:hyperlink r:id="rId146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2015 г.</w:t>
      </w:r>
    </w:p>
    <w:bookmarkEnd w:id="158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"http://ivo.garant.ru/document/redirect/57502701/2203"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См. текст пункта в предыдущей редакции</w:t>
      </w:r>
      <w:r>
        <w:fldChar w:fldCharType="end"/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59" w:name="sub_2203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</w:t>
      </w:r>
      <w:hyperlink r:id="rId147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 в области обеспечения радиационной безопасности.</w:t>
      </w:r>
    </w:p>
    <w:bookmarkEnd w:id="159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22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60" w:name="sub_23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23.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Санитарно-эпидемиологические требования к жилым помещениям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61" w:name="sub_2301"/>
      <w:bookmarkEnd w:id="160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61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"http://ivo.garant.ru/document/redirect/12188146/31101"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19 июля 2011 г. N 248-ФЗ в пункт 1 статьи 23 настоящего Федерального закона внесены изменения, </w:t>
      </w:r>
      <w:hyperlink r:id="rId148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 истечении девяноста дней после дня </w:t>
      </w:r>
      <w:hyperlink r:id="rId149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50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62" w:name="sub_230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2. Заселение жилых помещений, признанных в соответствии с санитарным законодательством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bookmarkEnd w:id="162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15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Положение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</w:t>
      </w:r>
      <w:hyperlink r:id="rId152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РФ от 28 января 2006 г. N 47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63" w:name="sub_2303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3. Содержание жилых помещений должно отвечать санитарным правилам.</w:t>
      </w:r>
    </w:p>
    <w:bookmarkEnd w:id="163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23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64" w:name="sub_24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24.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65" w:name="sub_2401"/>
      <w:bookmarkEnd w:id="164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При эксплуатации производственных, общественных помещений, зданий, сооружений, оборудования и транспорта должны осуществляться </w:t>
      </w:r>
      <w:hyperlink w:anchor="sub_113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санитарно-противоэпидемические (профилактические) мероприятия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66" w:name="sub_2402"/>
      <w:bookmarkEnd w:id="165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bookmarkEnd w:id="166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24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67" w:name="sub_25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25.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Санитарно-эпидемиологические требования к условиям труда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68" w:name="sub_2501"/>
      <w:bookmarkEnd w:id="167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Условия труда, рабочее место и трудовой процесс не должны оказывать </w:t>
      </w:r>
      <w:hyperlink w:anchor="sub_10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вредное воздействие на человека.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69" w:name="sub_2502"/>
      <w:bookmarkEnd w:id="168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</w:t>
      </w:r>
      <w:hyperlink w:anchor="sub_115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инфекционных заболеваний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заболеваний (отравлений), связанных с условиями труда.</w:t>
      </w:r>
    </w:p>
    <w:bookmarkEnd w:id="169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25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70" w:name="sub_26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26.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71" w:name="sub_2601"/>
      <w:bookmarkEnd w:id="170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</w:t>
      </w:r>
      <w:hyperlink w:anchor="sub_115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инфекционных заболеваний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не должны оказывать вредное воздействие на человека.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72" w:name="sub_2602"/>
      <w:bookmarkEnd w:id="171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Требования к обеспечению безопасности условий работ, указанных в </w:t>
      </w:r>
      <w:hyperlink w:anchor="sub_260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пункте 1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настоящей статьи, для человека и </w:t>
      </w:r>
      <w:hyperlink w:anchor="sub_102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среды обитания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устанавливаются санитарными правилами и иными нормативными правовыми актами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73" w:name="sub_2603"/>
      <w:bookmarkEnd w:id="17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</w:t>
      </w:r>
      <w:hyperlink r:id="rId153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заключений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 соответствии условий выполнения таких работ </w:t>
      </w:r>
      <w:hyperlink r:id="rId15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санитарным правилам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bookmarkEnd w:id="173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26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74" w:name="sub_27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27.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Санитарно-эпидемиологические требования к условиям работы с источниками физических факторов воздействия на человека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75" w:name="sub_2701"/>
      <w:bookmarkEnd w:id="174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</w:t>
      </w:r>
      <w:hyperlink w:anchor="sub_10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вредное воздействие на человека.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76" w:name="sub_2702"/>
      <w:bookmarkEnd w:id="175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77" w:name="sub_2703"/>
      <w:bookmarkEnd w:id="176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sub_270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пункте 1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настоящей статьи, допускаются при наличии санитарно-эпидемиологических </w:t>
      </w:r>
      <w:hyperlink r:id="rId155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заключений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 соответствии условий работы с источниками физических факторов воздействия на человека санитарным правилам.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78" w:name="sub_2704"/>
      <w:bookmarkEnd w:id="177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</w:t>
      </w:r>
      <w:hyperlink r:id="rId156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Федерации.</w:t>
      </w:r>
    </w:p>
    <w:bookmarkEnd w:id="178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27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79" w:name="sub_28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79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"http://ivo.garant.ru/document/redirect/70185030/11"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5 июня 2012 г. N 52-ФЗ наименование статьи 28 настоящего Федерального закона изложено в новой редакции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57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наименования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28.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Санитарно-эпидемиологические требования к условиям отдыха и оздоровления детей, их воспитания и обучения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80" w:name="sub_2801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80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"http://ivo.garant.ru/document/redirect/70405818/5902"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 июля 2013 г. N 185-ФЗ в пункт 1 статьи 28 настоящего Федерального закона внесены изменения, </w:t>
      </w:r>
      <w:hyperlink r:id="rId158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сентября 2013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59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160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Методические рекомендации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по организации питания обучающихся и воспитанников образовательных учреждений, утвержденные </w:t>
      </w:r>
      <w:hyperlink r:id="rId16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приказом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Минздравсоцразвития России и Минобрнауки России от 11 марта 2012 г. N 213н/178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81" w:name="sub_2802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81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"http://ivo.garant.ru/document/redirect/12188146/31120"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19 июля 2011 г. N 248-ФЗ пункт 2 статьи 28 настоящего Федерального закона изложен в новой редакции, </w:t>
      </w:r>
      <w:hyperlink r:id="rId162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вступающей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 истечении девяноста дней после дня </w:t>
      </w:r>
      <w:hyperlink r:id="rId163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64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Программы, методики и режимы воспитания и обучения детей допускаются к применению при наличии санитарно-эпидемиологических </w:t>
      </w:r>
      <w:hyperlink r:id="rId165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заключений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28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82" w:name="sub_400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Глава IV. Санитарно-противоэпидемические (профилактические) мероприятия</w:t>
      </w:r>
    </w:p>
    <w:bookmarkEnd w:id="182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83" w:name="sub_29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29.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Организация и проведение санитарно-противоэпидемических (профилактических) мероприятий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84" w:name="sub_2901"/>
      <w:bookmarkEnd w:id="183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В целях предупреждения возникновения и распространения инфекционных заболеваний и </w:t>
      </w:r>
      <w:hyperlink w:anchor="sub_117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массовых неинфекционных заболеваний (отравлений)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</w:t>
      </w:r>
      <w:hyperlink w:anchor="sub_11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ограничительных мероприятий (карантина)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85" w:name="sub_2902"/>
      <w:bookmarkEnd w:id="184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85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"http://ivo.garant.ru/document/redirect/12136676/116000009"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22 августа 2004 г. N 122-ФЗ в пункт 2 статьи 29 настоящего Федерального закона внесены изменения, </w:t>
      </w:r>
      <w:hyperlink r:id="rId166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2005 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67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</w:t>
      </w:r>
      <w:hyperlink w:anchor="sub_10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санитарно-эпидемиологического благополучия населения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86" w:name="sub_2903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</w:t>
      </w:r>
      <w:hyperlink w:anchor="sub_5002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пунктом 2 статьи 50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настоящего Федерального закона.</w:t>
      </w:r>
    </w:p>
    <w:bookmarkEnd w:id="186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29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87" w:name="sub_30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30.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Санитарная охрана территории Российской Федерации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88" w:name="sub_3001"/>
      <w:bookmarkEnd w:id="187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88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"http://ivo.garant.ru/document/redirect/12181513/411"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28 декабря 2010 г. N 394-ФЗ в пункт 1 статьи 30 настоящего Федерального закона внесены изменения, </w:t>
      </w:r>
      <w:hyperlink r:id="rId168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 истечении ста восьмидесяти дней после дня </w:t>
      </w:r>
      <w:hyperlink r:id="rId169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70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</w:t>
      </w:r>
      <w:hyperlink w:anchor="sub_116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инфекционных заболеваний, представляющих опасность для населения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7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Перечень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таких пунктов пропуска определяется в </w:t>
      </w:r>
      <w:hyperlink r:id="rId172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порядке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, установленном Правительством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89" w:name="sub_3002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89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"http://ivo.garant.ru/document/redirect/12188101/247"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18 июля 2011 г. N 242-ФЗ в пункт 2 статьи 30 настоящего Федерального закона внесены изменения, </w:t>
      </w:r>
      <w:hyperlink r:id="rId173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августа 2011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74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2. 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</w:t>
      </w:r>
      <w:hyperlink w:anchor="sub_11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.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90" w:name="sub_3003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91" w:name="sub_3004"/>
      <w:bookmarkEnd w:id="190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91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"http://ivo.garant.ru/document/redirect/12188101/248"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18 июля 2011 г. N 242-ФЗ в пункт 4 статьи 30 настоящего Федерального закона внесены изменения, </w:t>
      </w:r>
      <w:hyperlink r:id="rId175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августа 2011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76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177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МУ 3.4.1179-02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"Санитарно-карантинный контроль на автомобильных пунктах пропуска через государственную границу РФ", утвержденные Главным государственным санитарным врачом РФ 5 декабря 2002 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178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Инструкцию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о действиях должностных лиц таможенных органов, расположенных в пунктах пропуска через государственную границу РФ, при проведении транспортного контроля и проверке документов, необходимых для осуществления санитарно-карантинного, карантинного фитосанитарного контроля и ветеринарного надзора, утвержденную </w:t>
      </w:r>
      <w:hyperlink r:id="rId179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приказом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ФТС России от 30 сентября 2011 г. N 1996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92" w:name="sub_3043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</w:t>
      </w:r>
      <w:hyperlink r:id="rId180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процедурой таможенного транзита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bookmarkEnd w:id="192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fldChar w:fldCharType="begin"/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instrText>HYPERLINK "http://ivo.garant.ru/document/redirect/12187353/1000"</w:instrText>
      </w:r>
      <w:r w:rsidRPr="005051C4">
        <w:rPr>
          <w:rFonts w:ascii="Times New Roman CYR" w:hAnsi="Times New Roman CYR" w:cs="Times New Roman CYR"/>
          <w:sz w:val="24"/>
          <w:szCs w:val="24"/>
          <w:lang w:eastAsia="ru-RU"/>
        </w:rPr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fldChar w:fldCharType="separate"/>
      </w:r>
      <w:r w:rsidRPr="00791F44">
        <w:rPr>
          <w:rFonts w:ascii="Times New Roman CYR" w:hAnsi="Times New Roman CYR" w:cs="Times New Roman CYR"/>
          <w:color w:val="106BBE"/>
          <w:sz w:val="24"/>
          <w:szCs w:val="24"/>
          <w:lang w:eastAsia="ru-RU"/>
        </w:rPr>
        <w:t>Порядок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fldChar w:fldCharType="end"/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</w:t>
      </w:r>
      <w:hyperlink r:id="rId18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единой Товарной номенклатурой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93" w:name="sub_30041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93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"http://ivo.garant.ru/document/redirect/71127422/51"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13 июля 2015 г. N 213-ФЗ статья 30 настоящего Федерального закона дополнена пунктом 4.1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о немедленном вывозе товаров и грузов с территории Российской Федерации;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94" w:name="sub_3042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94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Статья 30 дополнена пунктом 4.2 с 21 октября 2018 г. - </w:t>
      </w:r>
      <w:hyperlink r:id="rId182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Федеральный закон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23 апреля 2018 г. N 101-ФЗ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Положения пункта 4.2 </w:t>
      </w:r>
      <w:hyperlink r:id="rId183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применяются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до 1 января 2022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4.2. Санитарно-карантинный контроль в </w:t>
      </w:r>
      <w:hyperlink r:id="rId18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пунктах пропуска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о немедленном вывозе товаров и грузов с территории Российской Федерации;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95" w:name="sub_30043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95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Статья 30 дополнена пунктом 4.3 с 21 октября 2018 г. - </w:t>
      </w:r>
      <w:hyperlink r:id="rId185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Федеральный закон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23 апреля 2018 г. N 101-ФЗ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Положения пункта 4.3 </w:t>
      </w:r>
      <w:hyperlink r:id="rId186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применяются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до 1 января 2022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</w:t>
      </w:r>
      <w:hyperlink w:anchor="sub_300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пунктах 4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</w:t>
      </w:r>
      <w:hyperlink w:anchor="sub_3042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4.2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96" w:name="sub_3005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87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санитарными правилами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иными нормативными правовыми актами Российской Федерации.</w:t>
      </w:r>
    </w:p>
    <w:bookmarkEnd w:id="196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30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97" w:name="sub_31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97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"http://ivo.garant.ru/document/redirect/12136676/116000010"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22 августа 2004 г. N 122-ФЗ в статью 31 настоящего Федерального закона внесены изменения, </w:t>
      </w:r>
      <w:hyperlink r:id="rId188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2005 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89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статьи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31.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Ограничительные мероприятия (карантин)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Об организации и контроле за введением и отменой ограничительных мероприятий (карантина) по предписанию территориального органа, осуществляющего государственный санитарно-эпидемиологический надзор, см. </w:t>
      </w:r>
      <w:hyperlink r:id="rId190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 РФ от 19 августа 2005 г. N 529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98" w:name="sub_3101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</w:t>
      </w:r>
      <w:hyperlink w:anchor="sub_115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инфекционных заболеваний.</w:t>
        </w:r>
      </w:hyperlink>
    </w:p>
    <w:bookmarkEnd w:id="198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В соответствии с </w:t>
      </w:r>
      <w:hyperlink r:id="rId19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РФ от 30 июня 2004 г. N 322 санитарно-карантинный контроль в пунктах пропуска через государственную границу РФ осуществляется Роспотребнадзором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99" w:name="sub_310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</w:t>
      </w:r>
      <w:hyperlink w:anchor="sub_11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Ограничительные мероприятия (карантин)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00" w:name="sub_3103"/>
      <w:bookmarkEnd w:id="199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bookmarkEnd w:id="200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31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01" w:name="sub_32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32.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Производственный контроль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02" w:name="sub_3201"/>
      <w:bookmarkEnd w:id="201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02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"http://ivo.garant.ru/document/redirect/70192818/950"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25 июня 2012 г. N 93-ФЗ в пункт 1 статьи 32 настоящего Федерального закона внесены изменения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92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</w:t>
      </w:r>
      <w:hyperlink w:anchor="sub_102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среды обитания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таких продукции, работ и услуг.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03" w:name="sub_3211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03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Статья 32 дополнена пунктом 1.1 с 30 июля 2018 г. - </w:t>
      </w:r>
      <w:hyperlink r:id="rId193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Федеральный закон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19 июля 2018 г. N 208-ФЗ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1.1. При осуществлении производственного контроля, предусмотренного </w:t>
      </w:r>
      <w:hyperlink w:anchor="sub_320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пунктом 1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</w:t>
      </w:r>
      <w:hyperlink r:id="rId19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04" w:name="sub_3202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04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"http://ivo.garant.ru/document/redirect/70103068/261102024"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7 декабря 2011 г. N 417-ФЗ в пункт 2 статьи 32 настоящего Федерального закона внесены изменения, </w:t>
      </w:r>
      <w:hyperlink r:id="rId195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2013 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96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</w:t>
      </w:r>
      <w:hyperlink r:id="rId197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санитарными правилами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, а также стандартами безопасности труда, если иное не предусмотрено федеральным законом.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05" w:name="sub_3203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bookmarkEnd w:id="205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32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06" w:name="sub_33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33.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Меры в отношении больных инфекционными заболеваниями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07" w:name="sub_3301"/>
      <w:bookmarkEnd w:id="206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Больные </w:t>
      </w:r>
      <w:hyperlink w:anchor="sub_115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инфекционными заболеваниями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08" w:name="sub_3302"/>
      <w:bookmarkEnd w:id="207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09" w:name="sub_3303"/>
      <w:bookmarkEnd w:id="208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09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"http://ivo.garant.ru/document/redirect/70514766/2802"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25 ноября 2013 г. N 317-ФЗ в пункт 3 статьи 33 настоящего Федерального закона внесены изменения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198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3. Все случаи инфекционных заболеваний и </w:t>
      </w:r>
      <w:hyperlink w:anchor="sub_117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массовых неинфекционных заболеваний (отравлений)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10" w:name="sub_3303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Порядок ведения государственного учета указанных случаев заболеваний (отравлений), а также порядок ведения отчетности по ним устанавливается </w:t>
      </w:r>
      <w:hyperlink r:id="rId199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федеральным органом исполнительной власти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, осуществляющим федеральный государственный санитарно-эпидемиологический надзор.</w:t>
      </w:r>
    </w:p>
    <w:bookmarkEnd w:id="210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33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11" w:name="sub_34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11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"http://ivo.garant.ru/document/redirect/12136676/116000012"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22 августа 2004 г. N 122-ФЗ в статью 34 настоящего Федерального закона внесены изменения, </w:t>
      </w:r>
      <w:hyperlink r:id="rId200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2005 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01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статьи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34.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Обязательные медицинские осмотры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12" w:name="sub_3401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bookmarkEnd w:id="212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bookmarkStart w:id="213" w:name="sub_61"/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перечни вредных и (или) опасных производственных факторов и работ, при наличии которых проводятся обязательные предварительные и периодические медицинские осмотры (обследования) и </w:t>
      </w:r>
      <w:hyperlink r:id="rId202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Порядок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утвержденные </w:t>
      </w:r>
      <w:hyperlink r:id="rId203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приказом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Минздравсоцразвития России от 12 апреля 2011 г. N 302н</w:t>
      </w:r>
    </w:p>
    <w:bookmarkEnd w:id="213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О медицинском освидетельствовании при заключении трудового договора см. </w:t>
      </w:r>
      <w:hyperlink r:id="rId20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Трудовой кодекс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РФ от 30 декабря 2001 г. N 197-ФЗ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14" w:name="sub_3402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14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"http://ivo.garant.ru/document/redirect/12188101/258"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18 июля 2011 г. N 242-ФЗ в пункт 2 статьи 34 настоящего Федерального закона внесены изменения, </w:t>
      </w:r>
      <w:hyperlink r:id="rId205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августа 2011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06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15" w:name="sub_3403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16" w:name="sub_3404"/>
      <w:bookmarkEnd w:id="215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4. Работники, отказывающиеся от прохождения медицинских осмотров, не допускаются к работе.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17" w:name="sub_3405"/>
      <w:bookmarkEnd w:id="216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17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"http://ivo.garant.ru/document/redirect/70514766/2803"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25 ноября 2013 г. N 317-ФЗ в пункт 5 статьи 34 настоящего Федерального закона внесены изменения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07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5. Данные о прохождении медицинских осмотров подлежат внесению в личные </w:t>
      </w:r>
      <w:hyperlink r:id="rId208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медицинские книжки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18" w:name="sub_3406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18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"http://ivo.garant.ru/document/redirect/12188101/263"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18 июля 2011 г. N 242-ФЗ в пункт 6 статьи 34 настоящего Федерального закона внесены изменения, </w:t>
      </w:r>
      <w:hyperlink r:id="rId209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августа 2011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10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6. </w:t>
      </w:r>
      <w:hyperlink r:id="rId21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Порядок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34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19" w:name="sub_35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35.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Профилактические прививки</w:t>
      </w:r>
    </w:p>
    <w:bookmarkEnd w:id="219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</w:t>
      </w:r>
      <w:hyperlink w:anchor="sub_115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инфекционных заболеваний.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35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20" w:name="sub_36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36.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Гигиеническое воспитание и обучение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21" w:name="sub_3601"/>
      <w:bookmarkEnd w:id="220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22" w:name="sub_3602"/>
      <w:bookmarkEnd w:id="221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22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"http://ivo.garant.ru/document/redirect/70405818/5903"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 июля 2013 г. N 185-ФЗ в пункт 2 статьи 36 настоящего Федерального закона внесены изменения, </w:t>
      </w:r>
      <w:hyperlink r:id="rId212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сентября 2013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13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2. Гигиеническое воспитание и обучение граждан осуществляются: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23" w:name="sub_3602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в процессе воспитания и обучения в дошкольных и других образовательных организациях;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24" w:name="sub_36023"/>
      <w:bookmarkEnd w:id="223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25" w:name="sub_36024"/>
      <w:bookmarkEnd w:id="224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bookmarkEnd w:id="225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О профессиональной гигиенической подготовке и аттестации должностных лиц и работников организаций см. </w:t>
      </w:r>
      <w:hyperlink r:id="rId21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Минздрава РФ от 29 июня 2000 г. N 229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36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26" w:name="sub_500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Глава V. Государственное регулирование в области обеспечения санитарно-эпидемиологического благополучия населения</w:t>
      </w:r>
    </w:p>
    <w:bookmarkEnd w:id="226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27" w:name="sub_37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37.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Государственное санитарно-эпидемиологическое нормирование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28" w:name="sub_3701"/>
      <w:bookmarkEnd w:id="227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28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"http://ivo.garant.ru/document/redirect/70192818/98"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25 июня 2012 г. N 93-ФЗ в пункт 1 статьи 37 настоящего Федерального закона внесены изменения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15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1. Государственное санитарно-эпидемиологическое нормирование включает в себя: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разработку единых требований к проведению научно-исследовательских работ по обоснованию </w:t>
      </w:r>
      <w:hyperlink w:anchor="sub_109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санитарных правил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29" w:name="sub_3704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разработку </w:t>
      </w:r>
      <w:hyperlink r:id="rId216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проектов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bookmarkEnd w:id="229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контроль за внедрением санитарных правил, изучение и обобщение практики их применения;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Согласно </w:t>
      </w:r>
      <w:hyperlink r:id="rId217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приказу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Минздрава РФ от 16 сентября 1999 г. N 343 полномочия по формированию и ведению единой федеральной базы данных нормативных и методических документов системы государственного санитарно-эпидемиологического нормирования возложены на Центр санитарно-эпидемиологического нормирования, гигиенической сертификации и экспертизы Минздрава РФ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30" w:name="sub_3702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30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"http://ivo.garant.ru/document/redirect/12136676/116000013"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22 августа 2004 г. N 122-ФЗ в пункт 2 статьи 37 настоящего Федерального закона внесены изменения, </w:t>
      </w:r>
      <w:hyperlink r:id="rId218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2005 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19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Государственное санитарно-эпидемиологическое нормирование осуществляется в соответствии с </w:t>
      </w:r>
      <w:hyperlink r:id="rId220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положением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, утвержденным Правительством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37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31" w:name="sub_38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31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"http://ivo.garant.ru/document/redirect/12136676/116000014"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22 августа 2004 г. N 122-ФЗ в статью 38 настоящего Федерального закона внесены изменения, </w:t>
      </w:r>
      <w:hyperlink r:id="rId221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2005 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22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статьи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38.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Разработка санитарных правил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32" w:name="sub_3801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32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"http://ivo.garant.ru/document/redirect/70419176/1"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23 июля 2013 г. N 246-ФЗ в пункт 1 статьи 38 настоящего Федерального закона внесены изменения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23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Разработка санитарных правил осуществляется </w:t>
      </w:r>
      <w:hyperlink r:id="rId22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федеральным органом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225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положением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 государственном санитарно-эпидемиологическом нормировании.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33" w:name="sub_3802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33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"http://ivo.garant.ru/document/redirect/71708998/42"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 июля 2017 г. N 141-ФЗ в пункт 2 статьи 38 настоящего Федерального закона внесены изменения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26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2. Разработка санитарных правил должна предусматривать: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34" w:name="sub_3802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35" w:name="sub_38023"/>
      <w:bookmarkEnd w:id="234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bookmarkEnd w:id="235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установление критериев безопасности и (или) безвредности, </w:t>
      </w:r>
      <w:hyperlink w:anchor="sub_108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гигиенических и иных нормативов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факторов среды обитания;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анализ международного опыта в области санитарно-эпидемиологического нормирования;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установление оснований для пересмотра гигиенических и иных нормативов;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прогнозирование социальных и экономических последствий применения санитарных правил;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обоснование сроков и условий введения </w:t>
      </w:r>
      <w:hyperlink w:anchor="sub_109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санитарных правил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действие.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38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36" w:name="sub_39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36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"http://ivo.garant.ru/document/redirect/70419176/21"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23 июля 2013 г. N 246-ФЗ в наименование статьи 39 настоящего Федерального закона внесены изменения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27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наименования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39.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Утверждение санитарных правил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37" w:name="sub_3901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37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"http://ivo.garant.ru/document/redirect/70419176/22"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23 июля 2013 г. N 246-ФЗ пункт 1 статьи 39 настоящего Федерального закона изложен в новой редакции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28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На территории Российской Федерации действуют федеральные санитарные правила, утвержденные </w:t>
      </w:r>
      <w:hyperlink r:id="rId229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федеральным органом исполнительной власти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осуществляющим федеральный государственный санитарно-эпидемиологический надзор, в </w:t>
      </w:r>
      <w:hyperlink r:id="rId230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порядке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, установленном Правительством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38" w:name="sub_3911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38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1.1 изменен с 6 августа 2019 г. - </w:t>
      </w:r>
      <w:hyperlink r:id="rId231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Федеральный закон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26 июля 2019 г. N 232-ФЗ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32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39" w:name="sub_390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Санитарные правила подлежат регистрации и официальному опубликованию в </w:t>
      </w:r>
      <w:hyperlink r:id="rId233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порядке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, установленном законодательством Российской Федерации.</w:t>
      </w:r>
    </w:p>
    <w:bookmarkEnd w:id="239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О порядке опубликования и вступления в силу приказов Роспотребнадзора и постановлений Главного государственного санитарного врача РФ, признанных Министерством юстиции РФ не нуждающимися в государственной регистрации, см. </w:t>
      </w:r>
      <w:hyperlink r:id="rId23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Роспотребнадзора от 16 декабря 2005 г. N 797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40" w:name="sub_3903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41" w:name="sub_3904"/>
      <w:bookmarkEnd w:id="240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41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"http://ivo.garant.ru/document/redirect/12188146/3114"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19 июля 2011 г. N 248-ФЗ в пункт 4 статьи 39 настоящего Федерального закона внесены изменения, </w:t>
      </w:r>
      <w:hyperlink r:id="rId235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 истечении девяноста дней после дня </w:t>
      </w:r>
      <w:hyperlink r:id="rId236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37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4. Нормативные правовые акты, касающиеся вопросов обеспечения </w:t>
      </w:r>
      <w:hyperlink w:anchor="sub_10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санитарно-эпидемиологического благополучия населения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39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42" w:name="sub_40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42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"http://ivo.garant.ru/document/redirect/12129440/46"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10 января 2003 г. N 15-ФЗ в статью 40 настоящего Федерального закона внесены изменения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38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статьи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40.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Особенности лицензирования отдельных видов деятельности, представляющих потенциальную опасность для человека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43" w:name="sub_4001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39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44" w:name="sub_4002"/>
      <w:bookmarkEnd w:id="243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44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"http://ivo.garant.ru/document/redirect/70831116/52"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декабря 2014 г. N 458-ФЗ в пункт 2 статьи 40 внесены изменения, </w:t>
      </w:r>
      <w:hyperlink r:id="rId240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июля 2015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41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hyperlink r:id="rId242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2.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43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заключения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45" w:name="sub_40021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абзац второй </w:t>
      </w:r>
      <w:hyperlink r:id="rId24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bookmarkEnd w:id="245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245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абзаца второго пункта 2 статьи 40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46" w:name="sub_400203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абзац третий </w:t>
      </w:r>
      <w:hyperlink r:id="rId246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bookmarkEnd w:id="246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247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абзаца третьего пункта 2 статьи 40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47" w:name="sub_40023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абзац четвертый </w:t>
      </w:r>
      <w:hyperlink r:id="rId248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bookmarkEnd w:id="247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249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абзаца четвертого пункта 2 статьи 40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48" w:name="sub_400205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абзац пятый </w:t>
      </w:r>
      <w:hyperlink r:id="rId250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bookmarkEnd w:id="248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251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абзаца пятого пункта 2 статьи 40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49" w:name="sub_4026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медицинская и фармацевтическая деятельность;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50" w:name="sub_40025"/>
      <w:bookmarkEnd w:id="249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абзац седьмой </w:t>
      </w:r>
      <w:hyperlink r:id="rId252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bookmarkEnd w:id="250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253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абзаца седьмого пункта 2 статьи 40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51" w:name="sub_40026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абзац восьмой </w:t>
      </w:r>
      <w:hyperlink r:id="rId25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bookmarkEnd w:id="251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255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абзаца восьмого пункта 2 статьи 40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52" w:name="sub_40029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деятельность в области обращения с ядерными материалами и радиоактивными веществами;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53" w:name="sub_4002010"/>
      <w:bookmarkEnd w:id="25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деятельность по сбору, транспортированию, обработке, утилизации, обезвреживанию, размещению отходов I-IV класса опасности;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54" w:name="sub_4002011"/>
      <w:bookmarkEnd w:id="253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образовательная деятельность.</w:t>
      </w:r>
    </w:p>
    <w:bookmarkEnd w:id="254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40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55" w:name="sub_41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55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"http://ivo.garant.ru/document/redirect/12188146/3116"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19 июля 2011 г. N 248-ФЗ статья 41 настоящего Федерального закона изложена в новой редакции, </w:t>
      </w:r>
      <w:hyperlink r:id="rId256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вступающей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 истечении девяноста дней после дня </w:t>
      </w:r>
      <w:hyperlink r:id="rId257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58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статьи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41.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Обязательное подтверждение соответствия отдельных видов продукции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59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 о техническом регулировании.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41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56" w:name="sub_42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56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"http://ivo.garant.ru/document/redirect/12188101/264"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18 июля 2011 г. N 242-ФЗ в наименование статьи 42 настоящего Федерального закона внесены изменения, </w:t>
      </w:r>
      <w:hyperlink r:id="rId260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августа 2011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61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наименования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42.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Санитарно-эпидемиологические экспертизы, расследования, обследования, исследования, испытания и иные виды оценок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57" w:name="sub_4201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57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"http://ivo.garant.ru/document/redirect/70681086/211"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23 июня 2014 г. N 160-ФЗ в пункт 1 статьи 42 настоящего Федерального закона внесены изменения, </w:t>
      </w:r>
      <w:hyperlink r:id="rId262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июля 2014 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63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6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65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порядке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, в целях: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1) установления и предотвращения вредного воздействия </w:t>
      </w:r>
      <w:hyperlink w:anchor="sub_103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факторов среды обитания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человека;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58" w:name="sub_420014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59" w:name="sub_4202"/>
      <w:bookmarkEnd w:id="258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59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2 изменен с 10 августа 2017 г. - </w:t>
      </w:r>
      <w:hyperlink r:id="rId266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Федеральный закон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июля 2017 г. N 221-ФЗ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67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268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Административный регламент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ФМБА России по предоставлению государственной услуги по выдаче санитарно-эпидемиологических заключений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требований, утвержденный </w:t>
      </w:r>
      <w:hyperlink r:id="rId269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приказом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ФМБА России от 15 января 2019 г. N 6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270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Административный регламент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Роспотребнадзора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заключений, утвержденный </w:t>
      </w:r>
      <w:hyperlink r:id="rId27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приказом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Роспотребнадзора от 18 июля 2012 г. N 775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60" w:name="sub_4203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60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3 изменен с 10 августа 2017 г. - </w:t>
      </w:r>
      <w:hyperlink r:id="rId272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Федеральный закон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29 июля 2017 г. N 221-ФЗ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73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3. </w:t>
      </w:r>
      <w:hyperlink r:id="rId27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Порядок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275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Концепцию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токсикологических исследований, методологии оценки риска, методов идентификации и количественного определения наноматериалов, утвержденную </w:t>
      </w:r>
      <w:hyperlink r:id="rId276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постановлением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Главного государственного санитарного врача РФ от 31 октября 2007 г. N 79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О санитарно-эпидемиологической экспертизе пестицидов и агрохимикатов см. </w:t>
      </w:r>
      <w:hyperlink r:id="rId277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Роспотребнадзора от 1 августа 2006 г. N 225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61" w:name="sub_4204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61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"http://ivo.garant.ru/document/redirect/70681086/212"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23 июня 2014 г. N 160-ФЗ в пункт 4 статьи 42 настоящего Федерального закона внесены изменения, </w:t>
      </w:r>
      <w:hyperlink r:id="rId278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июля 2014 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79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</w:t>
      </w:r>
      <w:hyperlink r:id="rId280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порядке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28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примерный перечень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организаций, осуществляющих санитарно-эпидемиологические экспертизы, утвержденный </w:t>
      </w:r>
      <w:hyperlink r:id="rId282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приказом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Роспотребнадзора от 12 ноября 2007 г. N 319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42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62" w:name="sub_43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43.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Государственная регистрация веществ и продукции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63" w:name="sub_4301"/>
      <w:bookmarkEnd w:id="26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1. Государственной регистрации подлежат:</w:t>
      </w:r>
    </w:p>
    <w:bookmarkEnd w:id="263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отдельные виды продукции, представляющие потенциальную опасность для человека;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отдельные виды продукции, в том числе пищевые продукты, впервые ввозимые на территорию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64" w:name="sub_430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Государственная регистрация указанных в </w:t>
      </w:r>
      <w:hyperlink w:anchor="sub_430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пункте 1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настоящей статьи веществ и отдельных видов продукции проводится на основании:</w:t>
      </w:r>
    </w:p>
    <w:bookmarkEnd w:id="264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оценки опасности веществ и отдельных видов продукции для человека и </w:t>
      </w:r>
      <w:hyperlink w:anchor="sub_102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среды обитания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65" w:name="sub_4303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65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"http://ivo.garant.ru/document/redirect/70681086/22"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23 июня 2014 г. N 160-ФЗ в пункт 3 статьи 43 настоящего Федерального закона внесены изменения, </w:t>
      </w:r>
      <w:hyperlink r:id="rId283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июля 2014 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84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3. Оценка опасности веществ и отдельных видов продукции для человека и среды обитания, установление </w:t>
      </w:r>
      <w:hyperlink w:anchor="sub_108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гигиенических и иных нормативов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</w:t>
      </w:r>
      <w:hyperlink r:id="rId285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 об аккредитации в национальной системе аккредитации.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66" w:name="sub_4304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66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"http://ivo.garant.ru/document/redirect/12188146/3117"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19 июля 2011 г. N 248-ФЗ пункт 4 статьи 43 настоящего Федерального закона изложен в новой редакции, </w:t>
      </w:r>
      <w:hyperlink r:id="rId286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вступающей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 истечении девяноста дней после дня </w:t>
      </w:r>
      <w:hyperlink r:id="rId287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88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4. Перечень веществ и отдельных видов продукции, указанных в </w:t>
      </w:r>
      <w:hyperlink w:anchor="sub_430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пункте 1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289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Административный регламент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Роспотребнадзора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союза, утвержденный </w:t>
      </w:r>
      <w:hyperlink r:id="rId290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приказом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Роспотребнадзора от 23 июля 2012 г. N 781 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43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67" w:name="sub_44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67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"http://ivo.garant.ru/document/redirect/12188101/255"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18 июля 2011 г. N 242-ФЗ статья 44 настоящего Федерального закона изложена в новой редакции, </w:t>
      </w:r>
      <w:hyperlink r:id="rId291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вступающей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августа 2011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292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статьи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44.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Федеральный государственный санитарно-эпидемиологический надзор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см. </w:t>
      </w:r>
      <w:hyperlink r:id="rId293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Федеральный закон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от 26 декабря 2008 г. N 294-ФЗ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68" w:name="sub_4401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1. Федеральный государственный санитарно-эпидемиологический надзор включает в себя: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69" w:name="sub_44011"/>
      <w:bookmarkEnd w:id="268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1) организацию и проведение проверок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70" w:name="sub_44012"/>
      <w:bookmarkEnd w:id="269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9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технических регламентов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71" w:name="sub_44121"/>
      <w:bookmarkEnd w:id="270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71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1 дополнен подпунктом 2.1 с 29 апреля 2018 г. - </w:t>
      </w:r>
      <w:hyperlink r:id="rId295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Федеральный закон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18 апреля 2018 г. N 81-ФЗ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2.1) проведение контрольных закупок в порядке, установленном </w:t>
      </w:r>
      <w:hyperlink r:id="rId296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72" w:name="sub_44013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3) организацию и проведение в порядке, установленном в соответствии с международными договорами Российской Федерации и </w:t>
      </w:r>
      <w:hyperlink r:id="rId297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73" w:name="sub_440104"/>
      <w:bookmarkEnd w:id="27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74" w:name="sub_51010815"/>
      <w:bookmarkEnd w:id="273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5) выдачу предписаний о проведении санитарно-противоэпидемических (профилактических) мероприятий;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75" w:name="sub_51010816"/>
      <w:bookmarkEnd w:id="274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76" w:name="sub_44014"/>
      <w:bookmarkEnd w:id="275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</w:t>
      </w:r>
      <w:hyperlink w:anchor="sub_10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санитарно-эпидемиологического благополучия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77" w:name="sub_44015"/>
      <w:bookmarkEnd w:id="276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78" w:name="sub_44016"/>
      <w:bookmarkEnd w:id="277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9) подготовку на основании результатов деятельности, предусмотренной </w:t>
      </w:r>
      <w:hyperlink w:anchor="sub_4401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подпунктами 1 - 8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98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порядке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, установленном Правительством Российской Федерации.</w:t>
      </w:r>
    </w:p>
    <w:bookmarkEnd w:id="278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также </w:t>
      </w:r>
      <w:hyperlink r:id="rId299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Методические рекомендации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"О подготовке материалов государственного доклада "О состоянии санитарно-эпидемиологического благополучия населения в Российской Федерации", утвержденные </w:t>
      </w:r>
      <w:hyperlink r:id="rId300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приказом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Роспотребнадзора 12 декабря 2014 г. N 1243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79" w:name="sub_440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30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 о градостроительной деятельности.</w:t>
      </w:r>
    </w:p>
    <w:bookmarkEnd w:id="279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44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80" w:name="sub_45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80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"http://ivo.garant.ru/document/redirect/12136676/116000017"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22 августа 2004 г. N 122-ФЗ в статью 45 настоящего Федерального закона внесены изменения, </w:t>
      </w:r>
      <w:hyperlink r:id="rId302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января 2005 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03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статьи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45.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Социально-гигиенический мониторинг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81" w:name="sub_4501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</w:t>
      </w:r>
      <w:hyperlink w:anchor="sub_103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факторов среды обитания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осуществляется </w:t>
      </w:r>
      <w:hyperlink w:anchor="sub_110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социально-гигиенический мониторинг.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82" w:name="sub_4502"/>
      <w:bookmarkEnd w:id="281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82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"http://ivo.garant.ru/document/redirect/12188101/269"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18 июля 2011 г. N 242-ФЗ пункт 2 статьи 45 настоящего Федерального закона изложен в новой редакции, </w:t>
      </w:r>
      <w:hyperlink r:id="rId304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вступающей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августа 2011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05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306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порядке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, установленном Правительством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Об утверждении и внедрении методических рекомендаций по социально-гигиеническому мониторингу см. </w:t>
      </w:r>
      <w:hyperlink r:id="rId307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Роспотребнадзора от 29 сентября 2008 г. N 342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83" w:name="sub_4503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3. </w:t>
      </w:r>
      <w:hyperlink r:id="rId308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bookmarkEnd w:id="283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309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пункта 3 статьи 45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45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84" w:name="sub_600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84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"http://ivo.garant.ru/document/redirect/12188101/271"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18 июля 2011 г. N 242-ФЗ наименование главы VI настоящего Федерального закона изложено в новой редакции, </w:t>
      </w:r>
      <w:hyperlink r:id="rId310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вступающей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августа 2011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11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наименования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Глава VI. Организация федерального государственного санитарно-эпидемиологического надзора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85" w:name="sub_46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85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"http://ivo.garant.ru/document/redirect/12188101/273"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18 июля 2011 г. N 242-ФЗ наименование статьи 46 настоящего Федерального закона изложено в новой редакции, </w:t>
      </w:r>
      <w:hyperlink r:id="rId312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вступающей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августа 2011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13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наименования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46.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Организация федерального государственного санитарно-эпидемиологического надзора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86" w:name="sub_4601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86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"http://ivo.garant.ru/document/redirect/71127964/1521"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13 июля 2015 г. N 233-ФЗ в пункт 1 статьи 46 настоящего Федерального закона внесены изменения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14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hyperlink w:anchor="sub_11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Федеральный государственный санитарно-эпидемиологический надзор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осуществляют органы и учреждения, представляющие собой единую государственную централизованную систему.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87" w:name="sub_4602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87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2 изменен с 21 октября 2018 г. - </w:t>
      </w:r>
      <w:hyperlink r:id="rId315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Федеральный закон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23 апреля 2018 г. N 101-ФЗ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16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2. Система федерального государственного санитарно-эпидемиологического надзора включает в себя:</w:t>
      </w:r>
    </w:p>
    <w:bookmarkStart w:id="288" w:name="sub_46021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fldChar w:fldCharType="begin"/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instrText>HYPERLINK "http://ivo.garant.ru/document/redirect/70394016/183"</w:instrText>
      </w:r>
      <w:r w:rsidRPr="005051C4">
        <w:rPr>
          <w:rFonts w:ascii="Times New Roman CYR" w:hAnsi="Times New Roman CYR" w:cs="Times New Roman CYR"/>
          <w:sz w:val="24"/>
          <w:szCs w:val="24"/>
          <w:lang w:eastAsia="ru-RU"/>
        </w:rPr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fldChar w:fldCharType="separate"/>
      </w:r>
      <w:r w:rsidRPr="00791F44">
        <w:rPr>
          <w:rFonts w:ascii="Times New Roman CYR" w:hAnsi="Times New Roman CYR" w:cs="Times New Roman CYR"/>
          <w:color w:val="106BBE"/>
          <w:sz w:val="24"/>
          <w:szCs w:val="24"/>
          <w:lang w:eastAsia="ru-RU"/>
        </w:rPr>
        <w:t>федеральный орган исполнительной власти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fldChar w:fldCharType="end"/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, осуществляющий федеральный государственный санитарно-эпидемиологический надзор;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89" w:name="sub_46023"/>
      <w:bookmarkEnd w:id="288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90" w:name="sub_46022"/>
      <w:bookmarkEnd w:id="289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</w:t>
      </w:r>
      <w:hyperlink r:id="rId317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перечню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, утверждаемому Правительством Российской Федерации;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91" w:name="sub_4624"/>
      <w:bookmarkEnd w:id="290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92" w:name="sub_4625"/>
      <w:bookmarkEnd w:id="291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федеральные государственные учреждения и федеральные государственные унитарные предприятия, подведомственные </w:t>
      </w:r>
      <w:hyperlink r:id="rId318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федеральным органам исполнительной власти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93" w:name="sub_4626"/>
      <w:bookmarkEnd w:id="29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94" w:name="sub_4628"/>
      <w:bookmarkEnd w:id="293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sub_510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статьей 5.1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настоящего Федерального закона;</w:t>
      </w:r>
    </w:p>
    <w:bookmarkEnd w:id="294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bookmarkStart w:id="295" w:name="sub_4629"/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Положения абзаца девятого </w:t>
      </w:r>
      <w:hyperlink r:id="rId319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применяются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до 1 января 2022 г.</w:t>
      </w:r>
    </w:p>
    <w:bookmarkEnd w:id="295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96" w:name="sub_4603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96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"http://ivo.garant.ru/document/redirect/71127964/1523"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13 июля 2015 г. N 233-ФЗ в пункт 3 статьи 46 настоящего Федерального закона внесены изменения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20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sub_462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абзаце четвертом пункта 2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настоящей статьи.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97" w:name="sub_463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sub_510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статьей 5.1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98" w:name="sub_4604"/>
      <w:bookmarkEnd w:id="297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4. Главные государственные санитарные врачи федеральных органов исполнительной власти, указанных в </w:t>
      </w:r>
      <w:hyperlink w:anchor="sub_462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абзаце четвертом пункта 2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99" w:name="sub_4605"/>
      <w:bookmarkEnd w:id="298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99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"http://ivo.garant.ru/document/redirect/12188101/277"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18 июля 2011 г. N 242-ФЗ пункт 5 статьи 46 настоящего Федерального закона изложен в новой редакции, </w:t>
      </w:r>
      <w:hyperlink r:id="rId321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вступающей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августа 2011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22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323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порядок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осуществления указанного надзора устанавливаются Правительством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00" w:name="sub_4606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00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"http://ivo.garant.ru/document/redirect/12188101/278"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18 июля 2011 г. N 242-ФЗ пункт 6 статьи 46 настоящего Федерального закона изложен в новой редакции, </w:t>
      </w:r>
      <w:hyperlink r:id="rId324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вступающей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августа 2011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25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01" w:name="sub_4607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01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"http://ivo.garant.ru/document/redirect/12188101/279"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18 июля 2011 г. N 242-ФЗ статья 46 настоящего Федерального закона дополнена пунктом 7, </w:t>
      </w:r>
      <w:hyperlink r:id="rId326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вступающим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августа 2011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</w:t>
      </w:r>
      <w:hyperlink r:id="rId327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46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02" w:name="sub_47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02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"http://ivo.garant.ru/document/redirect/12188101/281"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18 июля 2011 г. N 242-ФЗ в статью 47 настоящего Федерального закона внесены изменения, </w:t>
      </w:r>
      <w:hyperlink r:id="rId328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августа 2011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29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статьи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47.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Финансовое обеспечение органов, осуществляющих федеральный государственный санитарно-эпидемиологический надзор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Финансовое обеспечение органов, осуществляющих федеральный </w:t>
      </w:r>
      <w:hyperlink w:anchor="sub_11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государственный санитарно-эпидемиологический надзор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, является расходным обязательством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47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03" w:name="sub_471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03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"http://ivo.garant.ru/document/redirect/12188101/282"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18 июля 2011 г. N 242-ФЗ в статью 47.1 настоящего Федерального закона внесены изменения, </w:t>
      </w:r>
      <w:hyperlink r:id="rId330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августа 2011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31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статьи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47.1.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04" w:name="sub_47101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05" w:name="sub_47102"/>
      <w:bookmarkEnd w:id="304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bookmarkEnd w:id="305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средств, получаемых от издательской деятельности;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добровольных взносов и пожертвований граждан и юридических лиц;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других не запрещенных законодательством Российской Федерации источников.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47.1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06" w:name="sub_48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06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"http://ivo.garant.ru/document/redirect/12188101/288"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18 июля 2011 г. N 242-ФЗ в наименование статьи 48 настоящего Федерального закона внесены изменения, </w:t>
      </w:r>
      <w:hyperlink r:id="rId332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августа 2011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33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наименования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48.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07" w:name="sub_4801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07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"http://ivo.garant.ru/document/redirect/12188101/289"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18 июля 2011 г. N 242-ФЗ в пункт 1 статьи 48 настоящего Федерального закона внесены изменения, </w:t>
      </w:r>
      <w:hyperlink r:id="rId334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августа 2011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35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</w:t>
      </w:r>
      <w:hyperlink r:id="rId336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08" w:name="sub_4802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08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"http://ivo.garant.ru/document/redirect/12188101/291"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18 июля 2011 г. N 242-ФЗ в пункт 2 статьи 48 настоящего Федерального закона внесены изменения, </w:t>
      </w:r>
      <w:hyperlink r:id="rId337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августа 2011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38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</w:t>
      </w:r>
      <w:hyperlink r:id="rId339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48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09" w:name="sub_49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09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"http://ivo.garant.ru/document/redirect/12188101/292"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18 июля 2011 г. N 242-ФЗ в наименование статьи 49 настоящего Федерального закона внесены изменения, </w:t>
      </w:r>
      <w:hyperlink r:id="rId340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августа 2011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41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наименования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49.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Должностные лица, уполномоченные осуществлять федеральный государственный санитарно-эпидемиологический надзор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10" w:name="sub_4901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10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"http://ivo.garant.ru/document/redirect/12188101/293"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18 июля 2011 г. N 242-ФЗ в пункт 1 статьи 49 настоящего Федерального закона внесены изменения, </w:t>
      </w:r>
      <w:hyperlink r:id="rId342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августа 2011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43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Должностными лицами, уполномоченными в соответствии с настоящим Федеральным законом осуществлять </w:t>
      </w:r>
      <w:hyperlink w:anchor="sub_11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федеральный государственный санитарно-эпидемиологический надзор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(далее - 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hyperlink r:id="rId34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Перечень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345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положением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, утвержденным Правительством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11" w:name="sub_4902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11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"http://ivo.garant.ru/document/redirect/12188101/295"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18 июля 2011 г. N 242-ФЗ в пункт 2 статьи 49 настоящего Федерального закона внесены изменения, </w:t>
      </w:r>
      <w:hyperlink r:id="rId346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августа 2011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47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12" w:name="sub_4903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12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"http://ivo.garant.ru/document/redirect/12188101/296"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18 июля 2011 г. N 242-ФЗ в пункт 3 статьи 49 настоящего Федерального закона внесены изменения, </w:t>
      </w:r>
      <w:hyperlink r:id="rId348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августа 2011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49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</w:t>
      </w:r>
      <w:hyperlink r:id="rId350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13" w:name="sub_4904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13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"http://ivo.garant.ru/document/redirect/12188101/297"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18 июля 2011 г. N 242-ФЗ в пункт 4 статьи 49 настоящего Федерального закона внесены изменения, </w:t>
      </w:r>
      <w:hyperlink r:id="rId351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августа 2011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52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образца.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О форменной одежде для должностных лиц Роспотребнадзора, осуществляющих государственный санитарно-эпидемиологический надзор, см. </w:t>
      </w:r>
      <w:hyperlink r:id="rId353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постановление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РФ от 24 декабря 2008 г. N 1013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35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Правила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ношения форменной одежды для руководства, иных должностных лиц центрального аппарата Роспотребнадзора и территориальных органов Роспотребнадзора, утвержденные </w:t>
      </w:r>
      <w:hyperlink r:id="rId355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приказом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Роспотребнадзора от 31 января 2007 г. N 23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14" w:name="sub_4905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bookmarkEnd w:id="314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49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15" w:name="sub_50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15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"http://ivo.garant.ru/document/redirect/12188101/302"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18 июля 2011 г. N 242-ФЗ в наименование статьи 50 настоящего Федерального закона внесены изменения, </w:t>
      </w:r>
      <w:hyperlink r:id="rId356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августа 2011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57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наименования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50.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Права должностных лиц, осуществляющих федеральный государственный санитарно-эпидемиологический надзор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16" w:name="sub_5001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16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"http://ivo.garant.ru/document/redirect/12188101/303"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18 июля 2011 г. N 242-ФЗ в пункт 1 статьи 50 настоящего Федерального закона внесены изменения, </w:t>
      </w:r>
      <w:hyperlink r:id="rId358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августа 2011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59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17" w:name="sub_50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</w:t>
      </w:r>
      <w:hyperlink w:anchor="sub_10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санитарно-эпидемиологического благополучия населения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18" w:name="sub_5003"/>
      <w:bookmarkEnd w:id="317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19" w:name="sub_5004"/>
      <w:bookmarkEnd w:id="318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</w:t>
      </w:r>
      <w:hyperlink w:anchor="sub_113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санитарно-противоэпидемических (профилактических) мероприятий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20" w:name="sub_51010812"/>
      <w:bookmarkEnd w:id="319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посещать с согласия граждан их жилые помещения в целях обследования их жилищных условий;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21" w:name="sub_51010811"/>
      <w:bookmarkEnd w:id="320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22" w:name="sub_50017"/>
      <w:bookmarkEnd w:id="321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23" w:name="sub_51010810"/>
      <w:bookmarkEnd w:id="32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проводить отбор для исследований проб воздуха, воды и почвы;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24" w:name="sub_51010813"/>
      <w:bookmarkEnd w:id="323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проводить измерения </w:t>
      </w:r>
      <w:hyperlink w:anchor="sub_103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факторов среды обитания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целях установления соответствия таких факторов санитарным правилам;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25" w:name="sub_51010814"/>
      <w:bookmarkEnd w:id="324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составлять протокол о нарушении санитарного законодательства.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26" w:name="sub_5002"/>
      <w:bookmarkEnd w:id="325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26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"http://ivo.garant.ru/document/redirect/12188146/3118"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19 июля 2011 г. N 248-ФЗ в пункт 2 статьи 50 настоящего Федерального закона внесены изменения, </w:t>
      </w:r>
      <w:hyperlink r:id="rId360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 истечении девяноста дней после дня </w:t>
      </w:r>
      <w:hyperlink r:id="rId361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62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При выявлении нарушения санитарного законодательства, а также при угрозе возникновения и распространения </w:t>
      </w:r>
      <w:hyperlink w:anchor="sub_115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инфекционных заболеваний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27" w:name="sub_5002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об устранении выявленных нарушений санитарно-эпидемиологических требований;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28" w:name="sub_50023"/>
      <w:bookmarkEnd w:id="327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 прекращении реализации не соответствующей </w:t>
      </w:r>
      <w:hyperlink w:anchor="sub_109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санитарно-эпидемиологическим требованиям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продукции, в том числе продовольственного сырья и пищевых продуктов;</w:t>
      </w:r>
    </w:p>
    <w:bookmarkEnd w:id="328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о проведении дополнительных санитарно-противоэпидемических (профилактических) мероприятий;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</w:t>
      </w:r>
      <w:hyperlink w:anchor="sub_115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инфекционных заболеваний.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50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29" w:name="sub_51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51.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Полномочия главных государственных санитарных врачей и их заместителей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30" w:name="sub_5101"/>
      <w:bookmarkEnd w:id="329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Главные государственные санитарные врачи и их заместители наряду с правами, предусмотренными </w:t>
      </w:r>
      <w:hyperlink w:anchor="sub_50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статьей 50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настоящего Федерального закона, наделяются следующими полномочиями: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31" w:name="sub_51011"/>
      <w:bookmarkEnd w:id="330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1) рассматривать материалы и дела о нарушениях санитарного законодательства;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32" w:name="sub_51012"/>
      <w:bookmarkEnd w:id="331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2) предъявлять иски в суд и арбитражный суд в случае нарушения санитарного законодательства;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33" w:name="sub_51013"/>
      <w:bookmarkEnd w:id="33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3) давать гражданам, индивидуальным предпринимателям и юридическим лицам </w:t>
      </w:r>
      <w:hyperlink w:anchor="sub_112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санитарно-эпидемиологические заключения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предусмотренные </w:t>
      </w:r>
      <w:hyperlink w:anchor="sub_42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статьей 42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настоящего Федерального закона;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34" w:name="sub_51014"/>
      <w:bookmarkEnd w:id="333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34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"http://ivo.garant.ru/document/redirect/12188101/3051"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18 июля 2011 г. N 242-ФЗ в подпункт 4 пункта 1 статьи 51 настоящего Федерального закона внесены изменения, </w:t>
      </w:r>
      <w:hyperlink r:id="rId363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августа 2011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64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35" w:name="sub_51014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36" w:name="sub_510143"/>
      <w:bookmarkEnd w:id="335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sub_42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статьей 42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настоящего Федерального закона;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37" w:name="sub_51015"/>
      <w:bookmarkEnd w:id="336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37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"http://ivo.garant.ru/document/redirect/12188146/80"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19 июля 2011 г. N 248-ФЗ в подпункт 5 пункта 1 статьи 51 настоящего Федерального закона внесены изменения, </w:t>
      </w:r>
      <w:hyperlink r:id="rId365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 истечении девяноста дней после дня </w:t>
      </w:r>
      <w:hyperlink r:id="rId366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67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5) при выявлении нарушения санитарного законодательства, которое создает угрозу возникновения и распространения инфекционных заболеваний и </w:t>
      </w:r>
      <w:hyperlink w:anchor="sub_117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массовых неинфекционных заболеваний (отравлений)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, принимать в установленном законом порядке меры по приостановлению: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проектирования, строительства, реконструкции, технического перевооружения объектов и ввода их в эксплуатацию;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38" w:name="sub_510153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39" w:name="sub_510154"/>
      <w:bookmarkEnd w:id="338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разработки, производства, реализации и применения (использования) продукции;</w:t>
      </w:r>
    </w:p>
    <w:bookmarkEnd w:id="339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40" w:name="sub_510156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41" w:name="sub_5117"/>
      <w:bookmarkEnd w:id="340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ввоза на территорию Российской Федерации продукции, не соответствующей </w:t>
      </w:r>
      <w:hyperlink w:anchor="sub_109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санитарно-эпидемиологическим требованиям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42" w:name="sub_51016"/>
      <w:bookmarkEnd w:id="341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6) при угрозе возникновения и распространения </w:t>
      </w:r>
      <w:hyperlink w:anchor="sub_116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инфекционных заболеваний, представляющих опасность для окружающих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, выносить мотивированные постановления о:</w:t>
      </w:r>
    </w:p>
    <w:bookmarkEnd w:id="342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43" w:name="sub_510163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44" w:name="sub_510164"/>
      <w:bookmarkEnd w:id="343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45" w:name="sub_510165"/>
      <w:bookmarkEnd w:id="344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проведении профилактических прививок гражданам или отдельным группам граждан по эпидемическим показаниям;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46" w:name="sub_510166"/>
      <w:bookmarkEnd w:id="345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введении (отмене) </w:t>
      </w:r>
      <w:hyperlink w:anchor="sub_11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ограничительных мероприятий (карантина)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организациях и на объектах;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47" w:name="sub_51017"/>
      <w:bookmarkEnd w:id="346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7) за нарушение санитарного законодательства выносить мотивированные постановления о:</w:t>
      </w:r>
    </w:p>
    <w:bookmarkEnd w:id="347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наложении административных взысканий в виде предупреждений или штрафов;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48" w:name="sub_51018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48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"http://ivo.garant.ru/document/redirect/12188146/80"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19 июля 2011 г. N 248-ФЗ в подпункт 8 пункта 1 статьи 51 настоящего Федерального закона внесены изменения, </w:t>
      </w:r>
      <w:hyperlink r:id="rId368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по истечении девяноста дней после дня </w:t>
      </w:r>
      <w:hyperlink r:id="rId369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официального опубликования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названного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70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подпункта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8) вносить предложения: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49" w:name="sub_51018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</w:t>
      </w:r>
      <w:hyperlink w:anchor="sub_10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санитарно-эпидемиологического благополучия населения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, охраны и укрепления здоровья населения, охраны окружающей среды;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50" w:name="sub_5101803"/>
      <w:bookmarkEnd w:id="349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51" w:name="sub_510183"/>
      <w:bookmarkEnd w:id="350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bookmarkEnd w:id="351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52" w:name="sub_510186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абзац шестой </w:t>
      </w:r>
      <w:hyperlink r:id="rId37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утратил силу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bookmarkEnd w:id="352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372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абзаца шестого подпункта 8 пункта 1 статьи 51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53" w:name="sub_5187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bookmarkEnd w:id="353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54" w:name="sub_51010809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55" w:name="sub_5102"/>
      <w:bookmarkEnd w:id="354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55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"http://ivo.garant.ru/document/redirect/71708998/43"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 июля 2017 г. N 141-ФЗ в пункт 2 статьи 51 настоящего Федерального закона внесены изменения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73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sub_50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статьей 50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настоящего Федерального закона и </w:t>
      </w:r>
      <w:hyperlink w:anchor="sub_510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пунктом 1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настоящей статьи, наделяется дополнительными полномочиями: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56" w:name="sub_5102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выдавать </w:t>
      </w:r>
      <w:hyperlink w:anchor="sub_112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санитарно-эпидемиологические заключения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57" w:name="sub_51023"/>
      <w:bookmarkEnd w:id="356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</w:p>
    <w:bookmarkEnd w:id="357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sub_51022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абзацем вторым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настоящего пункта;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вносить в Правительство Российской Федерации предложения о введении (отмене) </w:t>
      </w:r>
      <w:hyperlink w:anchor="sub_11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ограничительных мероприятий (карантина)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территории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58" w:name="sub_5103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58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"http://ivo.garant.ru/document/redirect/70419176/42"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23 июля 2013 г. N 246-ФЗ в пункт 3 статьи 51 настоящего Федерального закона внесены изменения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74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3. Главные государственные санитарные врачи, указанные в </w:t>
      </w:r>
      <w:hyperlink w:anchor="sub_460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пункте 4 статьи 46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настоящего Федерального закона, наряду с правами и полномочиями, предусмотренными </w:t>
      </w:r>
      <w:hyperlink w:anchor="sub_50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статьей 50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настоящего Федерального закона и </w:t>
      </w:r>
      <w:hyperlink w:anchor="sub_5101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подпунктами 1 - 7 пункта 1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настоящей статьи, наделяются дополнительными полномочиями: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59" w:name="sub_5103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вносить в федеральный орган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60" w:name="sub_510303"/>
      <w:bookmarkEnd w:id="359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bookmarkEnd w:id="360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51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61" w:name="sub_52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61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"http://ivo.garant.ru/document/redirect/12188101/308"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18 июля 2011 г. N 242-ФЗ в статью 52 настоящего Федерального закона внесены изменения, </w:t>
      </w:r>
      <w:hyperlink r:id="rId375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августа 2011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76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статьи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52.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Обязанности должностных лиц, осуществляющих федеральный государственный санитарно-эпидемиологический надзор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62" w:name="sub_52001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Должностные лица, осуществляющие федеральный государственный санитарно-эпидемиологический надзор, обязаны: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63" w:name="sub_52002"/>
      <w:bookmarkEnd w:id="36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своевременно и в полной мере исполнять предусмотренные </w:t>
      </w:r>
      <w:hyperlink w:anchor="sub_50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статьями 50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hyperlink w:anchor="sub_5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51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</w:t>
      </w:r>
      <w:hyperlink w:anchor="sub_10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санитарно-эпидемиологического благополучия населения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64" w:name="sub_52004"/>
      <w:bookmarkEnd w:id="363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65" w:name="sub_52005"/>
      <w:bookmarkEnd w:id="364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66" w:name="sub_520005"/>
      <w:bookmarkEnd w:id="365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</w:t>
      </w:r>
      <w:hyperlink w:anchor="sub_107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санитарно-эпидемиологической обстановке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о принимаемых мерах по обеспечению санитарно-эпидемиологического благополучия населения;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67" w:name="sub_65206"/>
      <w:bookmarkEnd w:id="366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68" w:name="sub_65207"/>
      <w:bookmarkEnd w:id="367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</w:p>
    <w:bookmarkEnd w:id="368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69" w:name="sub_52009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bookmarkEnd w:id="369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52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70" w:name="sub_53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70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"http://ivo.garant.ru/document/redirect/12188101/309"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18 июля 2011 г. N 242-ФЗ в статью 53 настоящего Федерального закона внесены изменения, </w:t>
      </w:r>
      <w:hyperlink r:id="rId377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августа 2011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78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статьи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53.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Ответственность должностных лиц, осуществляющих федеральный государственный санитарно-эпидемиологический надзор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Должностные лица, осуществляющие </w:t>
      </w:r>
      <w:hyperlink w:anchor="sub_11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федеральный государственный санитарно-эпидемиологический надзор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53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71" w:name="sub_54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71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"http://ivo.garant.ru/document/redirect/12188101/317"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18 июля 2011 г. N 242-ФЗ в наименование статьи 54 настоящего Федерального закона внесены изменения, </w:t>
      </w:r>
      <w:hyperlink r:id="rId379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августа 2011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80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наименования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54.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72" w:name="sub_5401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72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"http://ivo.garant.ru/document/redirect/12188101/319"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18 июля 2011 г. N 242-ФЗ в пункт 1 статьи 54 настоящего Федерального закона внесены изменения, </w:t>
      </w:r>
      <w:hyperlink r:id="rId381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вступающие в силу</w:t>
        </w:r>
      </w:hyperlink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с 1 августа 2011 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82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пункта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73" w:name="sub_5402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2. Жалоба рассматривается в порядке, установленном законодательством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74" w:name="sub_5403"/>
      <w:bookmarkEnd w:id="373"/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bookmarkEnd w:id="374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54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75" w:name="sub_700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Глава VII. Ответственность за нарушение санитарного законодательства</w:t>
      </w:r>
    </w:p>
    <w:bookmarkEnd w:id="375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376" w:name="sub_55"/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376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fldChar w:fldCharType="begin"/>
      </w:r>
      <w:r>
        <w:instrText>HYPERLINK "http://ivo.garant.ru/document/redirect/12125259/120"</w:instrText>
      </w:r>
      <w:r>
        <w:fldChar w:fldCharType="separate"/>
      </w:r>
      <w:r w:rsidRPr="00791F44">
        <w:rPr>
          <w:rFonts w:ascii="Times New Roman CYR" w:hAnsi="Times New Roman CYR" w:cs="Times New Roman CYR"/>
          <w:i/>
          <w:iCs/>
          <w:color w:val="106BBE"/>
          <w:sz w:val="24"/>
          <w:szCs w:val="24"/>
          <w:shd w:val="clear" w:color="auto" w:fill="F0F0F0"/>
          <w:lang w:eastAsia="ru-RU"/>
        </w:rPr>
        <w:t>Федеральным законом</w:t>
      </w:r>
      <w:r>
        <w:fldChar w:fldCharType="end"/>
      </w: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от 30 декабря 2001 г. N 196-ФЗ статья 55 настоящего Федерального закона изложена в новой редакции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383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статьи в предыдущей редакции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55.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Ответственность за нарушение санитарного законодательства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 нарушение санитарного законодательства устанавливается дисциплинарная, </w:t>
      </w:r>
      <w:hyperlink r:id="rId384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административная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</w:t>
      </w:r>
      <w:hyperlink r:id="rId385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уголовная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ответственность в соответствии с законодательством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55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77" w:name="sub_56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56.</w:t>
      </w:r>
      <w:hyperlink r:id="rId386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Утратила силу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 1 июля 2002 г.</w:t>
      </w:r>
    </w:p>
    <w:bookmarkEnd w:id="377"/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См. текст </w:t>
      </w:r>
      <w:hyperlink r:id="rId387" w:history="1">
        <w:r w:rsidRPr="00791F44">
          <w:rPr>
            <w:rFonts w:ascii="Times New Roman CYR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статьи 56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78" w:name="sub_57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57.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Гражданско-правовая ответственность за причинение вреда вследствие нарушения санитарного законодательства</w:t>
      </w:r>
    </w:p>
    <w:bookmarkEnd w:id="378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88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389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МУ 2.1.9 000-2000</w:t>
        </w:r>
      </w:hyperlink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"Определение объема и порядка возмещения вреда здоровью граждан вследствие нарушений санитарного законодательства", утвержденные Главным государственным санитарным врачом РФ 30 декабря 2000 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57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79" w:name="sub_800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Глава VIII. Заключительные положения</w:t>
      </w:r>
    </w:p>
    <w:bookmarkEnd w:id="379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80" w:name="sub_58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58.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Вступление в силу настоящего Федерального закона</w:t>
      </w:r>
    </w:p>
    <w:bookmarkEnd w:id="380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Настоящий Федеральный закон вступает в силу со дня его </w:t>
      </w:r>
      <w:hyperlink r:id="rId390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официального опубликования.</w:t>
        </w:r>
      </w:hyperlink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58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81" w:name="sub_59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59.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 признании утратившими силу отдельных нормативных правовых актов в связи с принятием настоящего Федерального закона</w:t>
      </w:r>
    </w:p>
    <w:bookmarkEnd w:id="381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В связи с принятием настоящего Федерального закона признать утратившими силу: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hyperlink r:id="rId391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Закон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ст.641);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hyperlink r:id="rId392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статью 2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ст.1111);</w:t>
      </w:r>
    </w:p>
    <w:bookmarkStart w:id="382" w:name="sub_5904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fldChar w:fldCharType="begin"/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instrText>HYPERLINK "http://ivo.garant.ru/document/redirect/3960981/2"</w:instrText>
      </w:r>
      <w:r w:rsidRPr="005051C4">
        <w:rPr>
          <w:rFonts w:ascii="Times New Roman CYR" w:hAnsi="Times New Roman CYR" w:cs="Times New Roman CYR"/>
          <w:sz w:val="24"/>
          <w:szCs w:val="24"/>
          <w:lang w:eastAsia="ru-RU"/>
        </w:rPr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fldChar w:fldCharType="separate"/>
      </w:r>
      <w:r w:rsidRPr="00791F44">
        <w:rPr>
          <w:rFonts w:ascii="Times New Roman CYR" w:hAnsi="Times New Roman CYR" w:cs="Times New Roman CYR"/>
          <w:color w:val="106BBE"/>
          <w:sz w:val="24"/>
          <w:szCs w:val="24"/>
          <w:lang w:eastAsia="ru-RU"/>
        </w:rPr>
        <w:t>статью 2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fldChar w:fldCharType="end"/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ст.2397);</w:t>
      </w:r>
    </w:p>
    <w:bookmarkEnd w:id="382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fldChar w:fldCharType="begin"/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instrText>HYPERLINK "http://ivo.garant.ru/document/redirect/12112457/14"</w:instrText>
      </w:r>
      <w:r w:rsidRPr="005051C4">
        <w:rPr>
          <w:rFonts w:ascii="Times New Roman CYR" w:hAnsi="Times New Roman CYR" w:cs="Times New Roman CYR"/>
          <w:sz w:val="24"/>
          <w:szCs w:val="24"/>
          <w:lang w:eastAsia="ru-RU"/>
        </w:rPr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fldChar w:fldCharType="separate"/>
      </w:r>
      <w:r w:rsidRPr="00791F44">
        <w:rPr>
          <w:rFonts w:ascii="Times New Roman CYR" w:hAnsi="Times New Roman CYR" w:cs="Times New Roman CYR"/>
          <w:color w:val="106BBE"/>
          <w:sz w:val="24"/>
          <w:szCs w:val="24"/>
          <w:lang w:eastAsia="ru-RU"/>
        </w:rPr>
        <w:t>статью 14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fldChar w:fldCharType="end"/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ст.3613);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hyperlink r:id="rId393" w:history="1">
        <w:r w:rsidRPr="00791F44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постановление</w:t>
        </w:r>
      </w:hyperlink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Верховного Совета РСФСР от 19 апреля 1991 года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ст.642).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59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83" w:name="sub_60"/>
      <w:r w:rsidRPr="00791F44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Статья 60.</w:t>
      </w: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 приведении нормативных правовых актов в соответствие с настоящим Федеральным законом</w:t>
      </w:r>
    </w:p>
    <w:bookmarkEnd w:id="383"/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791F44"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См. комментарии к статье 60 настоящего Федерального закона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</w:p>
    <w:tbl>
      <w:tblPr>
        <w:tblW w:w="5000" w:type="pct"/>
        <w:tblInd w:w="108" w:type="dxa"/>
        <w:tblLook w:val="0000"/>
      </w:tblPr>
      <w:tblGrid>
        <w:gridCol w:w="5260"/>
        <w:gridCol w:w="5256"/>
      </w:tblGrid>
      <w:tr w:rsidR="00E8591D" w:rsidRPr="00DB5746" w:rsidTr="00615BFF">
        <w:tc>
          <w:tcPr>
            <w:tcW w:w="2478" w:type="pct"/>
            <w:tcBorders>
              <w:top w:val="nil"/>
              <w:left w:val="nil"/>
              <w:bottom w:val="nil"/>
              <w:right w:val="nil"/>
            </w:tcBorders>
          </w:tcPr>
          <w:p w:rsidR="00E8591D" w:rsidRPr="00791F44" w:rsidRDefault="00E8591D" w:rsidP="007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791F4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</w:tcPr>
          <w:p w:rsidR="00E8591D" w:rsidRPr="00791F44" w:rsidRDefault="00E8591D" w:rsidP="007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791F4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Б.Ельцин</w:t>
            </w:r>
          </w:p>
        </w:tc>
      </w:tr>
    </w:tbl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Москва, Кремль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30 марта 1999 г.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91F44">
        <w:rPr>
          <w:rFonts w:ascii="Times New Roman CYR" w:hAnsi="Times New Roman CYR" w:cs="Times New Roman CYR"/>
          <w:sz w:val="24"/>
          <w:szCs w:val="24"/>
          <w:lang w:eastAsia="ru-RU"/>
        </w:rPr>
        <w:t>N 52-ФЗ</w:t>
      </w:r>
    </w:p>
    <w:p w:rsidR="00E8591D" w:rsidRPr="00791F44" w:rsidRDefault="00E8591D" w:rsidP="00791F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8591D" w:rsidRDefault="00E8591D">
      <w:bookmarkStart w:id="384" w:name="_GoBack"/>
      <w:bookmarkEnd w:id="384"/>
    </w:p>
    <w:sectPr w:rsidR="00E8591D" w:rsidSect="002F172F">
      <w:headerReference w:type="default" r:id="rId394"/>
      <w:footerReference w:type="default" r:id="rId39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91D" w:rsidRDefault="00E8591D" w:rsidP="002F172F">
      <w:pPr>
        <w:spacing w:after="0" w:line="240" w:lineRule="auto"/>
      </w:pPr>
      <w:r>
        <w:separator/>
      </w:r>
    </w:p>
  </w:endnote>
  <w:endnote w:type="continuationSeparator" w:id="1">
    <w:p w:rsidR="00E8591D" w:rsidRDefault="00E8591D" w:rsidP="002F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E8591D" w:rsidRPr="00DB5746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8591D" w:rsidRPr="00DB5746" w:rsidRDefault="00E8591D">
          <w:pPr>
            <w:rPr>
              <w:rFonts w:ascii="Times New Roman" w:hAnsi="Times New Roman"/>
              <w:sz w:val="20"/>
              <w:szCs w:val="20"/>
            </w:rPr>
          </w:pPr>
          <w:r w:rsidRPr="00DB5746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DB5746">
            <w:rPr>
              <w:rFonts w:ascii="Times New Roman" w:hAnsi="Times New Roman"/>
              <w:sz w:val="20"/>
              <w:szCs w:val="20"/>
            </w:rPr>
            <w:instrText xml:space="preserve">DATE  \@ "dd.MM.yyyy"  \* MERGEFORMAT </w:instrText>
          </w:r>
          <w:r w:rsidRPr="00DB5746">
            <w:rPr>
              <w:rFonts w:ascii="Times New Roman" w:hAnsi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/>
              <w:noProof/>
              <w:sz w:val="20"/>
              <w:szCs w:val="20"/>
            </w:rPr>
            <w:t>20.02.2020</w:t>
          </w:r>
          <w:r w:rsidRPr="00DB5746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8591D" w:rsidRPr="00DB5746" w:rsidRDefault="00E8591D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DB5746">
            <w:rPr>
              <w:rFonts w:ascii="Times New Roman" w:hAnsi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8591D" w:rsidRPr="00DB5746" w:rsidRDefault="00E8591D">
          <w:pPr>
            <w:jc w:val="right"/>
            <w:rPr>
              <w:rFonts w:ascii="Times New Roman" w:hAnsi="Times New Roman"/>
              <w:sz w:val="20"/>
              <w:szCs w:val="20"/>
            </w:rPr>
          </w:pPr>
          <w:r w:rsidRPr="00DB5746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DB5746">
            <w:rPr>
              <w:rFonts w:ascii="Times New Roman" w:hAnsi="Times New Roman"/>
              <w:sz w:val="20"/>
              <w:szCs w:val="20"/>
            </w:rPr>
            <w:instrText xml:space="preserve">PAGE  \* MERGEFORMAT </w:instrText>
          </w:r>
          <w:r w:rsidRPr="00DB5746">
            <w:rPr>
              <w:rFonts w:ascii="Times New Roman" w:hAnsi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/>
              <w:noProof/>
              <w:sz w:val="20"/>
              <w:szCs w:val="20"/>
            </w:rPr>
            <w:t>1</w:t>
          </w:r>
          <w:r w:rsidRPr="00DB5746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DB5746">
            <w:rPr>
              <w:rFonts w:ascii="Times New Roman" w:hAnsi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/>
                <w:noProof/>
                <w:sz w:val="20"/>
                <w:szCs w:val="20"/>
              </w:rPr>
              <w:t>48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91D" w:rsidRDefault="00E8591D" w:rsidP="002F172F">
      <w:pPr>
        <w:spacing w:after="0" w:line="240" w:lineRule="auto"/>
      </w:pPr>
      <w:r>
        <w:separator/>
      </w:r>
    </w:p>
  </w:footnote>
  <w:footnote w:type="continuationSeparator" w:id="1">
    <w:p w:rsidR="00E8591D" w:rsidRDefault="00E8591D" w:rsidP="002F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1D" w:rsidRDefault="00E8591D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Федеральный закон от 30 марта 1999 г. N 52-ФЗ "О санитарно-эпидемиологическом благополучии населения" (с…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609"/>
    <w:rsid w:val="002612BB"/>
    <w:rsid w:val="002F172F"/>
    <w:rsid w:val="005051C4"/>
    <w:rsid w:val="00615BFF"/>
    <w:rsid w:val="00791F44"/>
    <w:rsid w:val="007C1BC7"/>
    <w:rsid w:val="00BD0609"/>
    <w:rsid w:val="00DB5746"/>
    <w:rsid w:val="00E8591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2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F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1F44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791F44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791F44"/>
    <w:rPr>
      <w:rFonts w:cs="Times New Roman"/>
      <w:color w:val="106BBE"/>
    </w:rPr>
  </w:style>
  <w:style w:type="paragraph" w:customStyle="1" w:styleId="a1">
    <w:name w:val="Заголовок статьи"/>
    <w:basedOn w:val="Normal"/>
    <w:next w:val="Normal"/>
    <w:uiPriority w:val="99"/>
    <w:rsid w:val="00791F4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2">
    <w:name w:val="Текст (справка)"/>
    <w:basedOn w:val="Normal"/>
    <w:next w:val="Normal"/>
    <w:uiPriority w:val="99"/>
    <w:rsid w:val="00791F4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3">
    <w:name w:val="Комментарий"/>
    <w:basedOn w:val="a2"/>
    <w:next w:val="Normal"/>
    <w:uiPriority w:val="99"/>
    <w:rsid w:val="00791F44"/>
    <w:pPr>
      <w:spacing w:before="75"/>
      <w:ind w:right="0"/>
      <w:jc w:val="both"/>
    </w:pPr>
    <w:rPr>
      <w:color w:val="353842"/>
    </w:rPr>
  </w:style>
  <w:style w:type="paragraph" w:customStyle="1" w:styleId="a4">
    <w:name w:val="Информация о версии"/>
    <w:basedOn w:val="a3"/>
    <w:next w:val="Normal"/>
    <w:uiPriority w:val="99"/>
    <w:rsid w:val="00791F44"/>
    <w:rPr>
      <w:i/>
      <w:iCs/>
    </w:rPr>
  </w:style>
  <w:style w:type="paragraph" w:customStyle="1" w:styleId="a5">
    <w:name w:val="Текст информации об изменениях"/>
    <w:basedOn w:val="Normal"/>
    <w:next w:val="Normal"/>
    <w:uiPriority w:val="99"/>
    <w:rsid w:val="00791F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6">
    <w:name w:val="Информация об изменениях"/>
    <w:basedOn w:val="a5"/>
    <w:next w:val="Normal"/>
    <w:uiPriority w:val="99"/>
    <w:rsid w:val="00791F44"/>
    <w:pPr>
      <w:spacing w:before="180"/>
      <w:ind w:left="360" w:right="360" w:firstLine="0"/>
    </w:pPr>
  </w:style>
  <w:style w:type="paragraph" w:customStyle="1" w:styleId="a7">
    <w:name w:val="Нормальный (таблица)"/>
    <w:basedOn w:val="Normal"/>
    <w:next w:val="Normal"/>
    <w:uiPriority w:val="99"/>
    <w:rsid w:val="00791F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5"/>
    <w:next w:val="Normal"/>
    <w:uiPriority w:val="99"/>
    <w:rsid w:val="00791F44"/>
    <w:rPr>
      <w:b/>
      <w:bCs/>
    </w:rPr>
  </w:style>
  <w:style w:type="paragraph" w:customStyle="1" w:styleId="a9">
    <w:name w:val="Прижатый влево"/>
    <w:basedOn w:val="Normal"/>
    <w:next w:val="Normal"/>
    <w:uiPriority w:val="99"/>
    <w:rsid w:val="00791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791F44"/>
    <w:rPr>
      <w:rFonts w:ascii="Times New Roman CYR" w:hAnsi="Times New Roman CYR"/>
    </w:rPr>
  </w:style>
  <w:style w:type="paragraph" w:styleId="Header">
    <w:name w:val="header"/>
    <w:basedOn w:val="Normal"/>
    <w:link w:val="HeaderChar"/>
    <w:uiPriority w:val="99"/>
    <w:semiHidden/>
    <w:rsid w:val="00791F4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1F44"/>
    <w:rPr>
      <w:rFonts w:ascii="Times New Roman CYR" w:hAnsi="Times New Roman CYR" w:cs="Times New Roman CYR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91F4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1F44"/>
    <w:rPr>
      <w:rFonts w:ascii="Times New Roman CYR" w:hAnsi="Times New Roman CYR" w:cs="Times New Roman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91F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F4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5425141/1801" TargetMode="External"/><Relationship Id="rId299" Type="http://schemas.openxmlformats.org/officeDocument/2006/relationships/hyperlink" Target="http://ivo.garant.ru/document/redirect/70849658/1000" TargetMode="External"/><Relationship Id="rId21" Type="http://schemas.openxmlformats.org/officeDocument/2006/relationships/hyperlink" Target="http://ivo.garant.ru/document/redirect/3999187/20103" TargetMode="External"/><Relationship Id="rId63" Type="http://schemas.openxmlformats.org/officeDocument/2006/relationships/hyperlink" Target="http://ivo.garant.ru/document/redirect/57426997/12" TargetMode="External"/><Relationship Id="rId159" Type="http://schemas.openxmlformats.org/officeDocument/2006/relationships/hyperlink" Target="http://ivo.garant.ru/document/redirect/58053326/2801" TargetMode="External"/><Relationship Id="rId324" Type="http://schemas.openxmlformats.org/officeDocument/2006/relationships/hyperlink" Target="http://ivo.garant.ru/document/redirect/12188101/7101" TargetMode="External"/><Relationship Id="rId366" Type="http://schemas.openxmlformats.org/officeDocument/2006/relationships/hyperlink" Target="http://ivo.garant.ru/document/redirect/12288146/0" TargetMode="External"/><Relationship Id="rId170" Type="http://schemas.openxmlformats.org/officeDocument/2006/relationships/hyperlink" Target="http://ivo.garant.ru/document/redirect/5757975/3001" TargetMode="External"/><Relationship Id="rId226" Type="http://schemas.openxmlformats.org/officeDocument/2006/relationships/hyperlink" Target="http://ivo.garant.ru/document/redirect/57427220/3802" TargetMode="External"/><Relationship Id="rId107" Type="http://schemas.openxmlformats.org/officeDocument/2006/relationships/hyperlink" Target="http://ivo.garant.ru/document/redirect/12188146/51" TargetMode="External"/><Relationship Id="rId268" Type="http://schemas.openxmlformats.org/officeDocument/2006/relationships/hyperlink" Target="http://ivo.garant.ru/document/redirect/72229906/1000" TargetMode="External"/><Relationship Id="rId289" Type="http://schemas.openxmlformats.org/officeDocument/2006/relationships/hyperlink" Target="http://ivo.garant.ru/document/redirect/70227090/1000" TargetMode="External"/><Relationship Id="rId11" Type="http://schemas.openxmlformats.org/officeDocument/2006/relationships/hyperlink" Target="http://ivo.garant.ru/document/redirect/12188101/7100" TargetMode="External"/><Relationship Id="rId32" Type="http://schemas.openxmlformats.org/officeDocument/2006/relationships/hyperlink" Target="http://ivo.garant.ru/document/redirect/5426990/4" TargetMode="External"/><Relationship Id="rId53" Type="http://schemas.openxmlformats.org/officeDocument/2006/relationships/hyperlink" Target="http://ivo.garant.ru/document/redirect/12188146/51" TargetMode="External"/><Relationship Id="rId74" Type="http://schemas.openxmlformats.org/officeDocument/2006/relationships/hyperlink" Target="http://ivo.garant.ru/document/redirect/12288146/0" TargetMode="External"/><Relationship Id="rId128" Type="http://schemas.openxmlformats.org/officeDocument/2006/relationships/hyperlink" Target="http://ivo.garant.ru/document/redirect/12154858/0" TargetMode="External"/><Relationship Id="rId149" Type="http://schemas.openxmlformats.org/officeDocument/2006/relationships/hyperlink" Target="http://ivo.garant.ru/document/redirect/12288146/0" TargetMode="External"/><Relationship Id="rId314" Type="http://schemas.openxmlformats.org/officeDocument/2006/relationships/hyperlink" Target="http://ivo.garant.ru/document/redirect/57507487/4601" TargetMode="External"/><Relationship Id="rId335" Type="http://schemas.openxmlformats.org/officeDocument/2006/relationships/hyperlink" Target="http://ivo.garant.ru/document/redirect/5760767/4801" TargetMode="External"/><Relationship Id="rId356" Type="http://schemas.openxmlformats.org/officeDocument/2006/relationships/hyperlink" Target="http://ivo.garant.ru/document/redirect/12188101/7101" TargetMode="External"/><Relationship Id="rId377" Type="http://schemas.openxmlformats.org/officeDocument/2006/relationships/hyperlink" Target="http://ivo.garant.ru/document/redirect/12188101/7101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vo.garant.ru/document/redirect/12288146/0" TargetMode="External"/><Relationship Id="rId160" Type="http://schemas.openxmlformats.org/officeDocument/2006/relationships/hyperlink" Target="http://ivo.garant.ru/document/redirect/70163904/1000" TargetMode="External"/><Relationship Id="rId181" Type="http://schemas.openxmlformats.org/officeDocument/2006/relationships/hyperlink" Target="http://ivo.garant.ru/document/redirect/70205520/100000" TargetMode="External"/><Relationship Id="rId216" Type="http://schemas.openxmlformats.org/officeDocument/2006/relationships/hyperlink" Target="http://ivo.garant.ru/document/redirect/70774594/10000" TargetMode="External"/><Relationship Id="rId237" Type="http://schemas.openxmlformats.org/officeDocument/2006/relationships/hyperlink" Target="http://ivo.garant.ru/document/redirect/5638448/3904" TargetMode="External"/><Relationship Id="rId258" Type="http://schemas.openxmlformats.org/officeDocument/2006/relationships/hyperlink" Target="http://ivo.garant.ru/document/redirect/5638448/41" TargetMode="External"/><Relationship Id="rId279" Type="http://schemas.openxmlformats.org/officeDocument/2006/relationships/hyperlink" Target="http://ivo.garant.ru/document/redirect/58060772/4204" TargetMode="External"/><Relationship Id="rId22" Type="http://schemas.openxmlformats.org/officeDocument/2006/relationships/hyperlink" Target="http://ivo.garant.ru/document/redirect/12188101/226" TargetMode="External"/><Relationship Id="rId43" Type="http://schemas.openxmlformats.org/officeDocument/2006/relationships/hyperlink" Target="http://ivo.garant.ru/document/redirect/12151303/2901" TargetMode="External"/><Relationship Id="rId64" Type="http://schemas.openxmlformats.org/officeDocument/2006/relationships/hyperlink" Target="http://ivo.garant.ru/document/redirect/2156876/0" TargetMode="External"/><Relationship Id="rId118" Type="http://schemas.openxmlformats.org/officeDocument/2006/relationships/hyperlink" Target="http://ivo.garant.ru/document/redirect/12189484/1000" TargetMode="External"/><Relationship Id="rId139" Type="http://schemas.openxmlformats.org/officeDocument/2006/relationships/hyperlink" Target="http://ivo.garant.ru/document/redirect/57502701/22" TargetMode="External"/><Relationship Id="rId290" Type="http://schemas.openxmlformats.org/officeDocument/2006/relationships/hyperlink" Target="http://ivo.garant.ru/document/redirect/70227090/0" TargetMode="External"/><Relationship Id="rId304" Type="http://schemas.openxmlformats.org/officeDocument/2006/relationships/hyperlink" Target="http://ivo.garant.ru/document/redirect/12188101/7101" TargetMode="External"/><Relationship Id="rId325" Type="http://schemas.openxmlformats.org/officeDocument/2006/relationships/hyperlink" Target="http://ivo.garant.ru/document/redirect/5760767/4606" TargetMode="External"/><Relationship Id="rId346" Type="http://schemas.openxmlformats.org/officeDocument/2006/relationships/hyperlink" Target="http://ivo.garant.ru/document/redirect/12188101/7101" TargetMode="External"/><Relationship Id="rId367" Type="http://schemas.openxmlformats.org/officeDocument/2006/relationships/hyperlink" Target="http://ivo.garant.ru/document/redirect/5638448/51015" TargetMode="External"/><Relationship Id="rId388" Type="http://schemas.openxmlformats.org/officeDocument/2006/relationships/hyperlink" Target="http://ivo.garant.ru/document/redirect/10164072/2059" TargetMode="External"/><Relationship Id="rId85" Type="http://schemas.openxmlformats.org/officeDocument/2006/relationships/hyperlink" Target="http://ivo.garant.ru/document/redirect/71338786/0" TargetMode="External"/><Relationship Id="rId150" Type="http://schemas.openxmlformats.org/officeDocument/2006/relationships/hyperlink" Target="http://ivo.garant.ru/document/redirect/5638448/2301" TargetMode="External"/><Relationship Id="rId171" Type="http://schemas.openxmlformats.org/officeDocument/2006/relationships/hyperlink" Target="http://ivo.garant.ru/document/redirect/12186585/1000" TargetMode="External"/><Relationship Id="rId192" Type="http://schemas.openxmlformats.org/officeDocument/2006/relationships/hyperlink" Target="http://ivo.garant.ru/document/redirect/58043895/3201" TargetMode="External"/><Relationship Id="rId206" Type="http://schemas.openxmlformats.org/officeDocument/2006/relationships/hyperlink" Target="http://ivo.garant.ru/document/redirect/5760767/3402" TargetMode="External"/><Relationship Id="rId227" Type="http://schemas.openxmlformats.org/officeDocument/2006/relationships/hyperlink" Target="http://ivo.garant.ru/document/redirect/58053367/39" TargetMode="External"/><Relationship Id="rId248" Type="http://schemas.openxmlformats.org/officeDocument/2006/relationships/hyperlink" Target="http://ivo.garant.ru/document/redirect/12188146/3115" TargetMode="External"/><Relationship Id="rId269" Type="http://schemas.openxmlformats.org/officeDocument/2006/relationships/hyperlink" Target="http://ivo.garant.ru/document/redirect/72229906/0" TargetMode="External"/><Relationship Id="rId12" Type="http://schemas.openxmlformats.org/officeDocument/2006/relationships/hyperlink" Target="http://ivo.garant.ru/document/redirect/12188101/0" TargetMode="External"/><Relationship Id="rId33" Type="http://schemas.openxmlformats.org/officeDocument/2006/relationships/hyperlink" Target="http://ivo.garant.ru/document/redirect/10103000/41" TargetMode="External"/><Relationship Id="rId108" Type="http://schemas.openxmlformats.org/officeDocument/2006/relationships/hyperlink" Target="http://ivo.garant.ru/document/redirect/12288146/0" TargetMode="External"/><Relationship Id="rId129" Type="http://schemas.openxmlformats.org/officeDocument/2006/relationships/hyperlink" Target="http://ivo.garant.ru/document/redirect/2161880/0" TargetMode="External"/><Relationship Id="rId280" Type="http://schemas.openxmlformats.org/officeDocument/2006/relationships/hyperlink" Target="http://ivo.garant.ru/document/redirect/70836102/49" TargetMode="External"/><Relationship Id="rId315" Type="http://schemas.openxmlformats.org/officeDocument/2006/relationships/hyperlink" Target="http://ivo.garant.ru/document/redirect/71929770/22" TargetMode="External"/><Relationship Id="rId336" Type="http://schemas.openxmlformats.org/officeDocument/2006/relationships/hyperlink" Target="http://ivo.garant.ru/document/redirect/10164072/1019" TargetMode="External"/><Relationship Id="rId357" Type="http://schemas.openxmlformats.org/officeDocument/2006/relationships/hyperlink" Target="http://ivo.garant.ru/document/redirect/5760767/50" TargetMode="External"/><Relationship Id="rId54" Type="http://schemas.openxmlformats.org/officeDocument/2006/relationships/hyperlink" Target="http://ivo.garant.ru/document/redirect/12288146/0" TargetMode="External"/><Relationship Id="rId75" Type="http://schemas.openxmlformats.org/officeDocument/2006/relationships/hyperlink" Target="http://ivo.garant.ru/document/redirect/12188146/51" TargetMode="External"/><Relationship Id="rId96" Type="http://schemas.openxmlformats.org/officeDocument/2006/relationships/hyperlink" Target="http://ivo.garant.ru/document/redirect/5638448/1504" TargetMode="External"/><Relationship Id="rId140" Type="http://schemas.openxmlformats.org/officeDocument/2006/relationships/hyperlink" Target="http://ivo.garant.ru/document/redirect/12125267/6305" TargetMode="External"/><Relationship Id="rId161" Type="http://schemas.openxmlformats.org/officeDocument/2006/relationships/hyperlink" Target="http://ivo.garant.ru/document/redirect/70163904/0" TargetMode="External"/><Relationship Id="rId182" Type="http://schemas.openxmlformats.org/officeDocument/2006/relationships/hyperlink" Target="http://ivo.garant.ru/document/redirect/71929770/21" TargetMode="External"/><Relationship Id="rId217" Type="http://schemas.openxmlformats.org/officeDocument/2006/relationships/hyperlink" Target="http://ivo.garant.ru/document/redirect/4176186/1" TargetMode="External"/><Relationship Id="rId378" Type="http://schemas.openxmlformats.org/officeDocument/2006/relationships/hyperlink" Target="http://ivo.garant.ru/document/redirect/5760767/53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vo.garant.ru/document/redirect/3959079/40" TargetMode="External"/><Relationship Id="rId259" Type="http://schemas.openxmlformats.org/officeDocument/2006/relationships/hyperlink" Target="http://ivo.garant.ru/document/redirect/12129354/0" TargetMode="External"/><Relationship Id="rId23" Type="http://schemas.openxmlformats.org/officeDocument/2006/relationships/hyperlink" Target="http://ivo.garant.ru/document/redirect/5760767/20105" TargetMode="External"/><Relationship Id="rId119" Type="http://schemas.openxmlformats.org/officeDocument/2006/relationships/hyperlink" Target="http://ivo.garant.ru/document/redirect/12189484/0" TargetMode="External"/><Relationship Id="rId270" Type="http://schemas.openxmlformats.org/officeDocument/2006/relationships/hyperlink" Target="http://ivo.garant.ru/document/redirect/70219262/160" TargetMode="External"/><Relationship Id="rId291" Type="http://schemas.openxmlformats.org/officeDocument/2006/relationships/hyperlink" Target="http://ivo.garant.ru/document/redirect/12188101/7101" TargetMode="External"/><Relationship Id="rId305" Type="http://schemas.openxmlformats.org/officeDocument/2006/relationships/hyperlink" Target="http://ivo.garant.ru/document/redirect/5760767/4502" TargetMode="External"/><Relationship Id="rId326" Type="http://schemas.openxmlformats.org/officeDocument/2006/relationships/hyperlink" Target="http://ivo.garant.ru/document/redirect/12188101/7101" TargetMode="External"/><Relationship Id="rId347" Type="http://schemas.openxmlformats.org/officeDocument/2006/relationships/hyperlink" Target="http://ivo.garant.ru/document/redirect/5760767/4902" TargetMode="External"/><Relationship Id="rId44" Type="http://schemas.openxmlformats.org/officeDocument/2006/relationships/hyperlink" Target="http://ivo.garant.ru/document/redirect/5224018/6" TargetMode="External"/><Relationship Id="rId65" Type="http://schemas.openxmlformats.org/officeDocument/2006/relationships/hyperlink" Target="http://ivo.garant.ru/document/redirect/2108123/1000" TargetMode="External"/><Relationship Id="rId86" Type="http://schemas.openxmlformats.org/officeDocument/2006/relationships/hyperlink" Target="http://ivo.garant.ru/document/redirect/12176082/10000" TargetMode="External"/><Relationship Id="rId130" Type="http://schemas.openxmlformats.org/officeDocument/2006/relationships/hyperlink" Target="http://ivo.garant.ru/document/redirect/72005510/700201" TargetMode="External"/><Relationship Id="rId151" Type="http://schemas.openxmlformats.org/officeDocument/2006/relationships/hyperlink" Target="http://ivo.garant.ru/document/redirect/12144695/1000" TargetMode="External"/><Relationship Id="rId368" Type="http://schemas.openxmlformats.org/officeDocument/2006/relationships/hyperlink" Target="http://ivo.garant.ru/document/redirect/12188146/51" TargetMode="External"/><Relationship Id="rId389" Type="http://schemas.openxmlformats.org/officeDocument/2006/relationships/hyperlink" Target="http://ivo.garant.ru/document/redirect/12119129/0" TargetMode="External"/><Relationship Id="rId172" Type="http://schemas.openxmlformats.org/officeDocument/2006/relationships/hyperlink" Target="http://ivo.garant.ru/document/redirect/12159031/1000" TargetMode="External"/><Relationship Id="rId193" Type="http://schemas.openxmlformats.org/officeDocument/2006/relationships/hyperlink" Target="http://ivo.garant.ru/document/redirect/71992624/1" TargetMode="External"/><Relationship Id="rId207" Type="http://schemas.openxmlformats.org/officeDocument/2006/relationships/hyperlink" Target="http://ivo.garant.ru/document/redirect/58055720/3405" TargetMode="External"/><Relationship Id="rId228" Type="http://schemas.openxmlformats.org/officeDocument/2006/relationships/hyperlink" Target="http://ivo.garant.ru/document/redirect/58053367/3901" TargetMode="External"/><Relationship Id="rId249" Type="http://schemas.openxmlformats.org/officeDocument/2006/relationships/hyperlink" Target="http://ivo.garant.ru/document/redirect/5638448/40023" TargetMode="External"/><Relationship Id="rId13" Type="http://schemas.openxmlformats.org/officeDocument/2006/relationships/hyperlink" Target="http://ivo.garant.ru/document/redirect/71732786/1" TargetMode="External"/><Relationship Id="rId109" Type="http://schemas.openxmlformats.org/officeDocument/2006/relationships/hyperlink" Target="http://ivo.garant.ru/document/redirect/5638448/1602" TargetMode="External"/><Relationship Id="rId260" Type="http://schemas.openxmlformats.org/officeDocument/2006/relationships/hyperlink" Target="http://ivo.garant.ru/document/redirect/12188101/7101" TargetMode="External"/><Relationship Id="rId281" Type="http://schemas.openxmlformats.org/officeDocument/2006/relationships/hyperlink" Target="http://ivo.garant.ru/document/redirect/12157579/1000" TargetMode="External"/><Relationship Id="rId316" Type="http://schemas.openxmlformats.org/officeDocument/2006/relationships/hyperlink" Target="http://ivo.garant.ru/document/redirect/77663153/4602" TargetMode="External"/><Relationship Id="rId337" Type="http://schemas.openxmlformats.org/officeDocument/2006/relationships/hyperlink" Target="http://ivo.garant.ru/document/redirect/12188101/7101" TargetMode="External"/><Relationship Id="rId34" Type="http://schemas.openxmlformats.org/officeDocument/2006/relationships/hyperlink" Target="http://ivo.garant.ru/document/redirect/12125350/206" TargetMode="External"/><Relationship Id="rId55" Type="http://schemas.openxmlformats.org/officeDocument/2006/relationships/hyperlink" Target="http://ivo.garant.ru/document/redirect/5638448/10" TargetMode="External"/><Relationship Id="rId76" Type="http://schemas.openxmlformats.org/officeDocument/2006/relationships/hyperlink" Target="http://ivo.garant.ru/document/redirect/12288146/0" TargetMode="External"/><Relationship Id="rId97" Type="http://schemas.openxmlformats.org/officeDocument/2006/relationships/hyperlink" Target="http://ivo.garant.ru/document/redirect/12188146/51" TargetMode="External"/><Relationship Id="rId120" Type="http://schemas.openxmlformats.org/officeDocument/2006/relationships/hyperlink" Target="http://ivo.garant.ru/document/redirect/12179489/1000" TargetMode="External"/><Relationship Id="rId141" Type="http://schemas.openxmlformats.org/officeDocument/2006/relationships/hyperlink" Target="http://ivo.garant.ru/document/redirect/70831116/241" TargetMode="External"/><Relationship Id="rId358" Type="http://schemas.openxmlformats.org/officeDocument/2006/relationships/hyperlink" Target="http://ivo.garant.ru/document/redirect/12188101/7101" TargetMode="External"/><Relationship Id="rId379" Type="http://schemas.openxmlformats.org/officeDocument/2006/relationships/hyperlink" Target="http://ivo.garant.ru/document/redirect/12188101/7101" TargetMode="External"/><Relationship Id="rId7" Type="http://schemas.openxmlformats.org/officeDocument/2006/relationships/hyperlink" Target="http://ivo.garant.ru/document/redirect/12115118/0" TargetMode="External"/><Relationship Id="rId162" Type="http://schemas.openxmlformats.org/officeDocument/2006/relationships/hyperlink" Target="http://ivo.garant.ru/document/redirect/12188146/51" TargetMode="External"/><Relationship Id="rId183" Type="http://schemas.openxmlformats.org/officeDocument/2006/relationships/hyperlink" Target="http://ivo.garant.ru/document/redirect/71929770/52" TargetMode="External"/><Relationship Id="rId218" Type="http://schemas.openxmlformats.org/officeDocument/2006/relationships/hyperlink" Target="http://ivo.garant.ru/document/redirect/12136676/155000001" TargetMode="External"/><Relationship Id="rId239" Type="http://schemas.openxmlformats.org/officeDocument/2006/relationships/hyperlink" Target="http://ivo.garant.ru/document/redirect/12185475/12" TargetMode="External"/><Relationship Id="rId390" Type="http://schemas.openxmlformats.org/officeDocument/2006/relationships/hyperlink" Target="http://ivo.garant.ru/document/redirect/12215118/0" TargetMode="External"/><Relationship Id="rId250" Type="http://schemas.openxmlformats.org/officeDocument/2006/relationships/hyperlink" Target="http://ivo.garant.ru/document/redirect/12157003/622" TargetMode="External"/><Relationship Id="rId271" Type="http://schemas.openxmlformats.org/officeDocument/2006/relationships/hyperlink" Target="http://ivo.garant.ru/document/redirect/70219262/0" TargetMode="External"/><Relationship Id="rId292" Type="http://schemas.openxmlformats.org/officeDocument/2006/relationships/hyperlink" Target="http://ivo.garant.ru/document/redirect/5760767/44" TargetMode="External"/><Relationship Id="rId306" Type="http://schemas.openxmlformats.org/officeDocument/2006/relationships/hyperlink" Target="http://ivo.garant.ru/document/redirect/12144791/1000" TargetMode="External"/><Relationship Id="rId24" Type="http://schemas.openxmlformats.org/officeDocument/2006/relationships/hyperlink" Target="http://ivo.garant.ru/document/redirect/12129354/0" TargetMode="External"/><Relationship Id="rId45" Type="http://schemas.openxmlformats.org/officeDocument/2006/relationships/hyperlink" Target="http://ivo.garant.ru/document/redirect/12136676/116000005" TargetMode="External"/><Relationship Id="rId66" Type="http://schemas.openxmlformats.org/officeDocument/2006/relationships/hyperlink" Target="http://ivo.garant.ru/document/redirect/72005510/7001" TargetMode="External"/><Relationship Id="rId87" Type="http://schemas.openxmlformats.org/officeDocument/2006/relationships/hyperlink" Target="http://ivo.garant.ru/document/redirect/12176082/0" TargetMode="External"/><Relationship Id="rId110" Type="http://schemas.openxmlformats.org/officeDocument/2006/relationships/hyperlink" Target="http://ivo.garant.ru/document/redirect/12188146/51" TargetMode="External"/><Relationship Id="rId131" Type="http://schemas.openxmlformats.org/officeDocument/2006/relationships/hyperlink" Target="http://ivo.garant.ru/document/redirect/77668275/180402" TargetMode="External"/><Relationship Id="rId327" Type="http://schemas.openxmlformats.org/officeDocument/2006/relationships/hyperlink" Target="http://ivo.garant.ru/document/redirect/12164247/0" TargetMode="External"/><Relationship Id="rId348" Type="http://schemas.openxmlformats.org/officeDocument/2006/relationships/hyperlink" Target="http://ivo.garant.ru/document/redirect/12188101/7101" TargetMode="External"/><Relationship Id="rId369" Type="http://schemas.openxmlformats.org/officeDocument/2006/relationships/hyperlink" Target="http://ivo.garant.ru/document/redirect/12288146/0" TargetMode="External"/><Relationship Id="rId152" Type="http://schemas.openxmlformats.org/officeDocument/2006/relationships/hyperlink" Target="http://ivo.garant.ru/document/redirect/12144695/0" TargetMode="External"/><Relationship Id="rId173" Type="http://schemas.openxmlformats.org/officeDocument/2006/relationships/hyperlink" Target="http://ivo.garant.ru/document/redirect/12188101/7101" TargetMode="External"/><Relationship Id="rId194" Type="http://schemas.openxmlformats.org/officeDocument/2006/relationships/hyperlink" Target="http://ivo.garant.ru/document/redirect/70552684/300" TargetMode="External"/><Relationship Id="rId208" Type="http://schemas.openxmlformats.org/officeDocument/2006/relationships/hyperlink" Target="http://ivo.garant.ru/document/redirect/12140390/1000" TargetMode="External"/><Relationship Id="rId229" Type="http://schemas.openxmlformats.org/officeDocument/2006/relationships/hyperlink" Target="http://ivo.garant.ru/document/redirect/12136005/1200" TargetMode="External"/><Relationship Id="rId380" Type="http://schemas.openxmlformats.org/officeDocument/2006/relationships/hyperlink" Target="http://ivo.garant.ru/document/redirect/5760767/54" TargetMode="External"/><Relationship Id="rId240" Type="http://schemas.openxmlformats.org/officeDocument/2006/relationships/hyperlink" Target="http://ivo.garant.ru/document/redirect/70831116/2430" TargetMode="External"/><Relationship Id="rId261" Type="http://schemas.openxmlformats.org/officeDocument/2006/relationships/hyperlink" Target="http://ivo.garant.ru/document/redirect/5760767/42" TargetMode="External"/><Relationship Id="rId14" Type="http://schemas.openxmlformats.org/officeDocument/2006/relationships/hyperlink" Target="http://ivo.garant.ru/document/redirect/57422602/1" TargetMode="External"/><Relationship Id="rId35" Type="http://schemas.openxmlformats.org/officeDocument/2006/relationships/hyperlink" Target="http://ivo.garant.ru/document/redirect/12188101/7101" TargetMode="External"/><Relationship Id="rId56" Type="http://schemas.openxmlformats.org/officeDocument/2006/relationships/hyperlink" Target="http://ivo.garant.ru/document/redirect/12188146/51" TargetMode="External"/><Relationship Id="rId77" Type="http://schemas.openxmlformats.org/officeDocument/2006/relationships/hyperlink" Target="http://ivo.garant.ru/document/redirect/5638448/1301" TargetMode="External"/><Relationship Id="rId100" Type="http://schemas.openxmlformats.org/officeDocument/2006/relationships/hyperlink" Target="http://ivo.garant.ru/document/redirect/12188146/51" TargetMode="External"/><Relationship Id="rId282" Type="http://schemas.openxmlformats.org/officeDocument/2006/relationships/hyperlink" Target="http://ivo.garant.ru/document/redirect/12157579/0" TargetMode="External"/><Relationship Id="rId317" Type="http://schemas.openxmlformats.org/officeDocument/2006/relationships/hyperlink" Target="http://ivo.garant.ru/document/redirect/6325497/1000" TargetMode="External"/><Relationship Id="rId338" Type="http://schemas.openxmlformats.org/officeDocument/2006/relationships/hyperlink" Target="http://ivo.garant.ru/document/redirect/5760767/4802" TargetMode="External"/><Relationship Id="rId359" Type="http://schemas.openxmlformats.org/officeDocument/2006/relationships/hyperlink" Target="http://ivo.garant.ru/document/redirect/5760767/5001" TargetMode="External"/><Relationship Id="rId8" Type="http://schemas.openxmlformats.org/officeDocument/2006/relationships/hyperlink" Target="http://ivo.garant.ru/document/redirect/12164162/245" TargetMode="External"/><Relationship Id="rId98" Type="http://schemas.openxmlformats.org/officeDocument/2006/relationships/hyperlink" Target="http://ivo.garant.ru/document/redirect/12288146/0" TargetMode="External"/><Relationship Id="rId121" Type="http://schemas.openxmlformats.org/officeDocument/2006/relationships/hyperlink" Target="http://ivo.garant.ru/document/redirect/12179489/1" TargetMode="External"/><Relationship Id="rId142" Type="http://schemas.openxmlformats.org/officeDocument/2006/relationships/hyperlink" Target="http://ivo.garant.ru/document/redirect/57502701/2201" TargetMode="External"/><Relationship Id="rId163" Type="http://schemas.openxmlformats.org/officeDocument/2006/relationships/hyperlink" Target="http://ivo.garant.ru/document/redirect/12288146/0" TargetMode="External"/><Relationship Id="rId184" Type="http://schemas.openxmlformats.org/officeDocument/2006/relationships/hyperlink" Target="http://ivo.garant.ru/document/redirect/72122118/1000" TargetMode="External"/><Relationship Id="rId219" Type="http://schemas.openxmlformats.org/officeDocument/2006/relationships/hyperlink" Target="http://ivo.garant.ru/document/redirect/3999187/3702" TargetMode="External"/><Relationship Id="rId370" Type="http://schemas.openxmlformats.org/officeDocument/2006/relationships/hyperlink" Target="http://ivo.garant.ru/document/redirect/5638448/51018" TargetMode="External"/><Relationship Id="rId391" Type="http://schemas.openxmlformats.org/officeDocument/2006/relationships/hyperlink" Target="http://ivo.garant.ru/document/redirect/10108089/0" TargetMode="External"/><Relationship Id="rId230" Type="http://schemas.openxmlformats.org/officeDocument/2006/relationships/hyperlink" Target="http://ivo.garant.ru/document/redirect/12120314/2000" TargetMode="External"/><Relationship Id="rId251" Type="http://schemas.openxmlformats.org/officeDocument/2006/relationships/hyperlink" Target="http://ivo.garant.ru/document/redirect/5229922/400205" TargetMode="External"/><Relationship Id="rId25" Type="http://schemas.openxmlformats.org/officeDocument/2006/relationships/hyperlink" Target="http://ivo.garant.ru/document/redirect/12179043/14" TargetMode="External"/><Relationship Id="rId46" Type="http://schemas.openxmlformats.org/officeDocument/2006/relationships/hyperlink" Target="http://ivo.garant.ru/document/redirect/3999187/7" TargetMode="External"/><Relationship Id="rId67" Type="http://schemas.openxmlformats.org/officeDocument/2006/relationships/hyperlink" Target="http://ivo.garant.ru/document/redirect/77668275/1202" TargetMode="External"/><Relationship Id="rId272" Type="http://schemas.openxmlformats.org/officeDocument/2006/relationships/hyperlink" Target="http://ivo.garant.ru/document/redirect/71732786/22" TargetMode="External"/><Relationship Id="rId293" Type="http://schemas.openxmlformats.org/officeDocument/2006/relationships/hyperlink" Target="http://ivo.garant.ru/document/redirect/12164247/0" TargetMode="External"/><Relationship Id="rId307" Type="http://schemas.openxmlformats.org/officeDocument/2006/relationships/hyperlink" Target="http://ivo.garant.ru/document/redirect/4187397/0" TargetMode="External"/><Relationship Id="rId328" Type="http://schemas.openxmlformats.org/officeDocument/2006/relationships/hyperlink" Target="http://ivo.garant.ru/document/redirect/12188101/7101" TargetMode="External"/><Relationship Id="rId349" Type="http://schemas.openxmlformats.org/officeDocument/2006/relationships/hyperlink" Target="http://ivo.garant.ru/document/redirect/5760767/4903" TargetMode="External"/><Relationship Id="rId88" Type="http://schemas.openxmlformats.org/officeDocument/2006/relationships/hyperlink" Target="http://ivo.garant.ru/document/redirect/12131397/1000" TargetMode="External"/><Relationship Id="rId111" Type="http://schemas.openxmlformats.org/officeDocument/2006/relationships/hyperlink" Target="http://ivo.garant.ru/document/redirect/12288146/0" TargetMode="External"/><Relationship Id="rId132" Type="http://schemas.openxmlformats.org/officeDocument/2006/relationships/hyperlink" Target="http://ivo.garant.ru/document/redirect/72005510/700202" TargetMode="External"/><Relationship Id="rId153" Type="http://schemas.openxmlformats.org/officeDocument/2006/relationships/hyperlink" Target="http://ivo.garant.ru/document/redirect/12121081/3000" TargetMode="External"/><Relationship Id="rId174" Type="http://schemas.openxmlformats.org/officeDocument/2006/relationships/hyperlink" Target="http://ivo.garant.ru/document/redirect/5760767/3002" TargetMode="External"/><Relationship Id="rId195" Type="http://schemas.openxmlformats.org/officeDocument/2006/relationships/hyperlink" Target="http://ivo.garant.ru/document/redirect/70103068/261102076" TargetMode="External"/><Relationship Id="rId209" Type="http://schemas.openxmlformats.org/officeDocument/2006/relationships/hyperlink" Target="http://ivo.garant.ru/document/redirect/12188101/7101" TargetMode="External"/><Relationship Id="rId360" Type="http://schemas.openxmlformats.org/officeDocument/2006/relationships/hyperlink" Target="http://ivo.garant.ru/document/redirect/12188146/51" TargetMode="External"/><Relationship Id="rId381" Type="http://schemas.openxmlformats.org/officeDocument/2006/relationships/hyperlink" Target="http://ivo.garant.ru/document/redirect/12188101/7101" TargetMode="External"/><Relationship Id="rId220" Type="http://schemas.openxmlformats.org/officeDocument/2006/relationships/hyperlink" Target="http://ivo.garant.ru/document/redirect/12120314/2000" TargetMode="External"/><Relationship Id="rId241" Type="http://schemas.openxmlformats.org/officeDocument/2006/relationships/hyperlink" Target="http://ivo.garant.ru/document/redirect/57502702/4002" TargetMode="External"/><Relationship Id="rId15" Type="http://schemas.openxmlformats.org/officeDocument/2006/relationships/hyperlink" Target="http://ivo.garant.ru/document/redirect/12136676/155000001" TargetMode="External"/><Relationship Id="rId36" Type="http://schemas.openxmlformats.org/officeDocument/2006/relationships/hyperlink" Target="http://ivo.garant.ru/document/redirect/5760767/5" TargetMode="External"/><Relationship Id="rId57" Type="http://schemas.openxmlformats.org/officeDocument/2006/relationships/hyperlink" Target="http://ivo.garant.ru/document/redirect/12288146/0" TargetMode="External"/><Relationship Id="rId262" Type="http://schemas.openxmlformats.org/officeDocument/2006/relationships/hyperlink" Target="http://ivo.garant.ru/document/redirect/70681086/141" TargetMode="External"/><Relationship Id="rId283" Type="http://schemas.openxmlformats.org/officeDocument/2006/relationships/hyperlink" Target="http://ivo.garant.ru/document/redirect/70681086/141" TargetMode="External"/><Relationship Id="rId318" Type="http://schemas.openxmlformats.org/officeDocument/2006/relationships/hyperlink" Target="http://ivo.garant.ru/document/redirect/70394016/183" TargetMode="External"/><Relationship Id="rId339" Type="http://schemas.openxmlformats.org/officeDocument/2006/relationships/hyperlink" Target="http://ivo.garant.ru/document/redirect/12124624/4000" TargetMode="External"/><Relationship Id="rId78" Type="http://schemas.openxmlformats.org/officeDocument/2006/relationships/hyperlink" Target="http://ivo.garant.ru/document/redirect/12188146/51" TargetMode="External"/><Relationship Id="rId99" Type="http://schemas.openxmlformats.org/officeDocument/2006/relationships/hyperlink" Target="http://ivo.garant.ru/document/redirect/5638448/1505" TargetMode="External"/><Relationship Id="rId101" Type="http://schemas.openxmlformats.org/officeDocument/2006/relationships/hyperlink" Target="http://ivo.garant.ru/document/redirect/12288146/0" TargetMode="External"/><Relationship Id="rId122" Type="http://schemas.openxmlformats.org/officeDocument/2006/relationships/hyperlink" Target="http://ivo.garant.ru/document/redirect/12158443/1000" TargetMode="External"/><Relationship Id="rId143" Type="http://schemas.openxmlformats.org/officeDocument/2006/relationships/hyperlink" Target="http://ivo.garant.ru/document/redirect/4178357/0" TargetMode="External"/><Relationship Id="rId164" Type="http://schemas.openxmlformats.org/officeDocument/2006/relationships/hyperlink" Target="http://ivo.garant.ru/document/redirect/5638448/2802" TargetMode="External"/><Relationship Id="rId185" Type="http://schemas.openxmlformats.org/officeDocument/2006/relationships/hyperlink" Target="http://ivo.garant.ru/document/redirect/71929770/21" TargetMode="External"/><Relationship Id="rId350" Type="http://schemas.openxmlformats.org/officeDocument/2006/relationships/hyperlink" Target="http://ivo.garant.ru/document/redirect/10104593/0" TargetMode="External"/><Relationship Id="rId371" Type="http://schemas.openxmlformats.org/officeDocument/2006/relationships/hyperlink" Target="http://ivo.garant.ru/document/redirect/12140028/172" TargetMode="External"/><Relationship Id="rId9" Type="http://schemas.openxmlformats.org/officeDocument/2006/relationships/hyperlink" Target="http://ivo.garant.ru/document/redirect/12164162/241" TargetMode="External"/><Relationship Id="rId210" Type="http://schemas.openxmlformats.org/officeDocument/2006/relationships/hyperlink" Target="http://ivo.garant.ru/document/redirect/5760767/3406" TargetMode="External"/><Relationship Id="rId392" Type="http://schemas.openxmlformats.org/officeDocument/2006/relationships/hyperlink" Target="http://ivo.garant.ru/document/redirect/184962/2" TargetMode="External"/><Relationship Id="rId26" Type="http://schemas.openxmlformats.org/officeDocument/2006/relationships/hyperlink" Target="http://ivo.garant.ru/document/redirect/71108014/16" TargetMode="External"/><Relationship Id="rId231" Type="http://schemas.openxmlformats.org/officeDocument/2006/relationships/hyperlink" Target="http://ivo.garant.ru/document/redirect/72332802/11" TargetMode="External"/><Relationship Id="rId252" Type="http://schemas.openxmlformats.org/officeDocument/2006/relationships/hyperlink" Target="http://ivo.garant.ru/document/redirect/12188146/3115" TargetMode="External"/><Relationship Id="rId273" Type="http://schemas.openxmlformats.org/officeDocument/2006/relationships/hyperlink" Target="http://ivo.garant.ru/document/redirect/57422602/4203" TargetMode="External"/><Relationship Id="rId294" Type="http://schemas.openxmlformats.org/officeDocument/2006/relationships/hyperlink" Target="http://ivo.garant.ru/document/redirect/5425755/302" TargetMode="External"/><Relationship Id="rId308" Type="http://schemas.openxmlformats.org/officeDocument/2006/relationships/hyperlink" Target="http://ivo.garant.ru/document/redirect/12136676/116000017" TargetMode="External"/><Relationship Id="rId329" Type="http://schemas.openxmlformats.org/officeDocument/2006/relationships/hyperlink" Target="http://ivo.garant.ru/document/redirect/5760767/47" TargetMode="External"/><Relationship Id="rId47" Type="http://schemas.openxmlformats.org/officeDocument/2006/relationships/hyperlink" Target="http://ivo.garant.ru/document/redirect/12188101/7101" TargetMode="External"/><Relationship Id="rId68" Type="http://schemas.openxmlformats.org/officeDocument/2006/relationships/hyperlink" Target="http://ivo.garant.ru/document/redirect/71892700/1000" TargetMode="External"/><Relationship Id="rId89" Type="http://schemas.openxmlformats.org/officeDocument/2006/relationships/hyperlink" Target="http://ivo.garant.ru/document/redirect/12129055/1000" TargetMode="External"/><Relationship Id="rId112" Type="http://schemas.openxmlformats.org/officeDocument/2006/relationships/hyperlink" Target="http://ivo.garant.ru/document/redirect/5638448/1603" TargetMode="External"/><Relationship Id="rId133" Type="http://schemas.openxmlformats.org/officeDocument/2006/relationships/hyperlink" Target="http://ivo.garant.ru/document/redirect/5425141/19" TargetMode="External"/><Relationship Id="rId154" Type="http://schemas.openxmlformats.org/officeDocument/2006/relationships/hyperlink" Target="http://ivo.garant.ru/document/redirect/4179289/1000" TargetMode="External"/><Relationship Id="rId175" Type="http://schemas.openxmlformats.org/officeDocument/2006/relationships/hyperlink" Target="http://ivo.garant.ru/document/redirect/12188101/7101" TargetMode="External"/><Relationship Id="rId340" Type="http://schemas.openxmlformats.org/officeDocument/2006/relationships/hyperlink" Target="http://ivo.garant.ru/document/redirect/12188101/7101" TargetMode="External"/><Relationship Id="rId361" Type="http://schemas.openxmlformats.org/officeDocument/2006/relationships/hyperlink" Target="http://ivo.garant.ru/document/redirect/12288146/0" TargetMode="External"/><Relationship Id="rId196" Type="http://schemas.openxmlformats.org/officeDocument/2006/relationships/hyperlink" Target="http://ivo.garant.ru/document/redirect/58164631/3202" TargetMode="External"/><Relationship Id="rId200" Type="http://schemas.openxmlformats.org/officeDocument/2006/relationships/hyperlink" Target="http://ivo.garant.ru/document/redirect/12136676/155000001" TargetMode="External"/><Relationship Id="rId382" Type="http://schemas.openxmlformats.org/officeDocument/2006/relationships/hyperlink" Target="http://ivo.garant.ru/document/redirect/5760767/5401" TargetMode="External"/><Relationship Id="rId16" Type="http://schemas.openxmlformats.org/officeDocument/2006/relationships/hyperlink" Target="http://ivo.garant.ru/document/redirect/3999187/2" TargetMode="External"/><Relationship Id="rId221" Type="http://schemas.openxmlformats.org/officeDocument/2006/relationships/hyperlink" Target="http://ivo.garant.ru/document/redirect/12136676/155000001" TargetMode="External"/><Relationship Id="rId242" Type="http://schemas.openxmlformats.org/officeDocument/2006/relationships/hyperlink" Target="http://ivo.garant.ru/document/redirect/70297798/0" TargetMode="External"/><Relationship Id="rId263" Type="http://schemas.openxmlformats.org/officeDocument/2006/relationships/hyperlink" Target="http://ivo.garant.ru/document/redirect/58060772/4201" TargetMode="External"/><Relationship Id="rId284" Type="http://schemas.openxmlformats.org/officeDocument/2006/relationships/hyperlink" Target="http://ivo.garant.ru/document/redirect/58060772/4303" TargetMode="External"/><Relationship Id="rId319" Type="http://schemas.openxmlformats.org/officeDocument/2006/relationships/hyperlink" Target="http://ivo.garant.ru/document/redirect/71929770/52" TargetMode="External"/><Relationship Id="rId37" Type="http://schemas.openxmlformats.org/officeDocument/2006/relationships/hyperlink" Target="http://ivo.garant.ru/document/redirect/12136676/283" TargetMode="External"/><Relationship Id="rId58" Type="http://schemas.openxmlformats.org/officeDocument/2006/relationships/hyperlink" Target="http://ivo.garant.ru/document/redirect/5638448/11" TargetMode="External"/><Relationship Id="rId79" Type="http://schemas.openxmlformats.org/officeDocument/2006/relationships/hyperlink" Target="http://ivo.garant.ru/document/redirect/12288146/0" TargetMode="External"/><Relationship Id="rId102" Type="http://schemas.openxmlformats.org/officeDocument/2006/relationships/hyperlink" Target="http://ivo.garant.ru/document/redirect/5638448/1506" TargetMode="External"/><Relationship Id="rId123" Type="http://schemas.openxmlformats.org/officeDocument/2006/relationships/hyperlink" Target="http://ivo.garant.ru/document/redirect/12158443/0" TargetMode="External"/><Relationship Id="rId144" Type="http://schemas.openxmlformats.org/officeDocument/2006/relationships/hyperlink" Target="http://ivo.garant.ru/document/redirect/12136676/116000008" TargetMode="External"/><Relationship Id="rId330" Type="http://schemas.openxmlformats.org/officeDocument/2006/relationships/hyperlink" Target="http://ivo.garant.ru/document/redirect/12188101/7101" TargetMode="External"/><Relationship Id="rId90" Type="http://schemas.openxmlformats.org/officeDocument/2006/relationships/hyperlink" Target="http://ivo.garant.ru/document/redirect/4180742/0" TargetMode="External"/><Relationship Id="rId165" Type="http://schemas.openxmlformats.org/officeDocument/2006/relationships/hyperlink" Target="http://ivo.garant.ru/document/redirect/12121081/2000" TargetMode="External"/><Relationship Id="rId186" Type="http://schemas.openxmlformats.org/officeDocument/2006/relationships/hyperlink" Target="http://ivo.garant.ru/document/redirect/71929770/52" TargetMode="External"/><Relationship Id="rId351" Type="http://schemas.openxmlformats.org/officeDocument/2006/relationships/hyperlink" Target="http://ivo.garant.ru/document/redirect/12188101/7101" TargetMode="External"/><Relationship Id="rId372" Type="http://schemas.openxmlformats.org/officeDocument/2006/relationships/hyperlink" Target="http://ivo.garant.ru/document/redirect/5139621/510186" TargetMode="External"/><Relationship Id="rId393" Type="http://schemas.openxmlformats.org/officeDocument/2006/relationships/hyperlink" Target="http://ivo.garant.ru/document/redirect/10108090/0" TargetMode="External"/><Relationship Id="rId211" Type="http://schemas.openxmlformats.org/officeDocument/2006/relationships/hyperlink" Target="http://ivo.garant.ru/document/redirect/12191202/3000" TargetMode="External"/><Relationship Id="rId232" Type="http://schemas.openxmlformats.org/officeDocument/2006/relationships/hyperlink" Target="http://ivo.garant.ru/document/redirect/77683808/3911" TargetMode="External"/><Relationship Id="rId253" Type="http://schemas.openxmlformats.org/officeDocument/2006/relationships/hyperlink" Target="http://ivo.garant.ru/document/redirect/5638448/40025" TargetMode="External"/><Relationship Id="rId274" Type="http://schemas.openxmlformats.org/officeDocument/2006/relationships/hyperlink" Target="http://ivo.garant.ru/document/redirect/12154718/1000" TargetMode="External"/><Relationship Id="rId295" Type="http://schemas.openxmlformats.org/officeDocument/2006/relationships/hyperlink" Target="http://ivo.garant.ru/document/redirect/71926034/2" TargetMode="External"/><Relationship Id="rId309" Type="http://schemas.openxmlformats.org/officeDocument/2006/relationships/hyperlink" Target="http://ivo.garant.ru/document/redirect/3999187/4503" TargetMode="External"/><Relationship Id="rId27" Type="http://schemas.openxmlformats.org/officeDocument/2006/relationships/hyperlink" Target="http://ivo.garant.ru/document/redirect/71732778/26" TargetMode="External"/><Relationship Id="rId48" Type="http://schemas.openxmlformats.org/officeDocument/2006/relationships/hyperlink" Target="http://ivo.garant.ru/document/redirect/5760767/8" TargetMode="External"/><Relationship Id="rId69" Type="http://schemas.openxmlformats.org/officeDocument/2006/relationships/hyperlink" Target="http://ivo.garant.ru/document/redirect/10105506/31" TargetMode="External"/><Relationship Id="rId113" Type="http://schemas.openxmlformats.org/officeDocument/2006/relationships/hyperlink" Target="http://ivo.garant.ru/document/redirect/12188146/51" TargetMode="External"/><Relationship Id="rId134" Type="http://schemas.openxmlformats.org/officeDocument/2006/relationships/hyperlink" Target="http://ivo.garant.ru/document/redirect/70103068/261102076" TargetMode="External"/><Relationship Id="rId320" Type="http://schemas.openxmlformats.org/officeDocument/2006/relationships/hyperlink" Target="http://ivo.garant.ru/document/redirect/57507487/4603" TargetMode="External"/><Relationship Id="rId80" Type="http://schemas.openxmlformats.org/officeDocument/2006/relationships/hyperlink" Target="http://ivo.garant.ru/document/redirect/5638448/1302" TargetMode="External"/><Relationship Id="rId155" Type="http://schemas.openxmlformats.org/officeDocument/2006/relationships/hyperlink" Target="http://ivo.garant.ru/document/redirect/12121081/3000" TargetMode="External"/><Relationship Id="rId176" Type="http://schemas.openxmlformats.org/officeDocument/2006/relationships/hyperlink" Target="http://ivo.garant.ru/document/redirect/5760767/3004" TargetMode="External"/><Relationship Id="rId197" Type="http://schemas.openxmlformats.org/officeDocument/2006/relationships/hyperlink" Target="http://ivo.garant.ru/document/redirect/12124738/1000" TargetMode="External"/><Relationship Id="rId341" Type="http://schemas.openxmlformats.org/officeDocument/2006/relationships/hyperlink" Target="http://ivo.garant.ru/document/redirect/5760767/49" TargetMode="External"/><Relationship Id="rId362" Type="http://schemas.openxmlformats.org/officeDocument/2006/relationships/hyperlink" Target="http://ivo.garant.ru/document/redirect/5638448/5002" TargetMode="External"/><Relationship Id="rId383" Type="http://schemas.openxmlformats.org/officeDocument/2006/relationships/hyperlink" Target="http://ivo.garant.ru/document/redirect/3959081/55" TargetMode="External"/><Relationship Id="rId201" Type="http://schemas.openxmlformats.org/officeDocument/2006/relationships/hyperlink" Target="http://ivo.garant.ru/document/redirect/3999187/34" TargetMode="External"/><Relationship Id="rId222" Type="http://schemas.openxmlformats.org/officeDocument/2006/relationships/hyperlink" Target="http://ivo.garant.ru/document/redirect/3999187/38" TargetMode="External"/><Relationship Id="rId243" Type="http://schemas.openxmlformats.org/officeDocument/2006/relationships/hyperlink" Target="http://ivo.garant.ru/document/redirect/12121081/1" TargetMode="External"/><Relationship Id="rId264" Type="http://schemas.openxmlformats.org/officeDocument/2006/relationships/hyperlink" Target="http://ivo.garant.ru/document/redirect/70552684/3" TargetMode="External"/><Relationship Id="rId285" Type="http://schemas.openxmlformats.org/officeDocument/2006/relationships/hyperlink" Target="http://ivo.garant.ru/document/redirect/70552684/3" TargetMode="External"/><Relationship Id="rId17" Type="http://schemas.openxmlformats.org/officeDocument/2006/relationships/hyperlink" Target="http://ivo.garant.ru/document/redirect/12188146/51" TargetMode="External"/><Relationship Id="rId38" Type="http://schemas.openxmlformats.org/officeDocument/2006/relationships/hyperlink" Target="http://ivo.garant.ru/document/redirect/3999187/50004" TargetMode="External"/><Relationship Id="rId59" Type="http://schemas.openxmlformats.org/officeDocument/2006/relationships/hyperlink" Target="http://ivo.garant.ru/document/redirect/12188101/244" TargetMode="External"/><Relationship Id="rId103" Type="http://schemas.openxmlformats.org/officeDocument/2006/relationships/hyperlink" Target="http://ivo.garant.ru/document/redirect/4175758/0" TargetMode="External"/><Relationship Id="rId124" Type="http://schemas.openxmlformats.org/officeDocument/2006/relationships/hyperlink" Target="http://ivo.garant.ru/document/redirect/12130908/1000" TargetMode="External"/><Relationship Id="rId310" Type="http://schemas.openxmlformats.org/officeDocument/2006/relationships/hyperlink" Target="http://ivo.garant.ru/document/redirect/12188101/7101" TargetMode="External"/><Relationship Id="rId70" Type="http://schemas.openxmlformats.org/officeDocument/2006/relationships/hyperlink" Target="http://ivo.garant.ru/document/redirect/12124624/19000" TargetMode="External"/><Relationship Id="rId91" Type="http://schemas.openxmlformats.org/officeDocument/2006/relationships/hyperlink" Target="http://ivo.garant.ru/document/redirect/12188146/51" TargetMode="External"/><Relationship Id="rId145" Type="http://schemas.openxmlformats.org/officeDocument/2006/relationships/hyperlink" Target="http://ivo.garant.ru/document/redirect/3999187/2202" TargetMode="External"/><Relationship Id="rId166" Type="http://schemas.openxmlformats.org/officeDocument/2006/relationships/hyperlink" Target="http://ivo.garant.ru/document/redirect/12136676/155000001" TargetMode="External"/><Relationship Id="rId187" Type="http://schemas.openxmlformats.org/officeDocument/2006/relationships/hyperlink" Target="http://ivo.garant.ru/document/redirect/12159874/1000" TargetMode="External"/><Relationship Id="rId331" Type="http://schemas.openxmlformats.org/officeDocument/2006/relationships/hyperlink" Target="http://ivo.garant.ru/document/redirect/5760767/471" TargetMode="External"/><Relationship Id="rId352" Type="http://schemas.openxmlformats.org/officeDocument/2006/relationships/hyperlink" Target="http://ivo.garant.ru/document/redirect/5760767/4904" TargetMode="External"/><Relationship Id="rId373" Type="http://schemas.openxmlformats.org/officeDocument/2006/relationships/hyperlink" Target="http://ivo.garant.ru/document/redirect/57427220/5102" TargetMode="External"/><Relationship Id="rId394" Type="http://schemas.openxmlformats.org/officeDocument/2006/relationships/header" Target="header1.xml"/><Relationship Id="rId1" Type="http://schemas.openxmlformats.org/officeDocument/2006/relationships/numbering" Target="numbering.xml"/><Relationship Id="rId212" Type="http://schemas.openxmlformats.org/officeDocument/2006/relationships/hyperlink" Target="http://ivo.garant.ru/document/redirect/70405818/1631" TargetMode="External"/><Relationship Id="rId233" Type="http://schemas.openxmlformats.org/officeDocument/2006/relationships/hyperlink" Target="http://ivo.garant.ru/document/redirect/166045/200" TargetMode="External"/><Relationship Id="rId254" Type="http://schemas.openxmlformats.org/officeDocument/2006/relationships/hyperlink" Target="http://ivo.garant.ru/document/redirect/12188146/3115" TargetMode="External"/><Relationship Id="rId28" Type="http://schemas.openxmlformats.org/officeDocument/2006/relationships/hyperlink" Target="http://ivo.garant.ru/document/redirect/71732778/18" TargetMode="External"/><Relationship Id="rId49" Type="http://schemas.openxmlformats.org/officeDocument/2006/relationships/hyperlink" Target="http://ivo.garant.ru/document/redirect/4176331/1000" TargetMode="External"/><Relationship Id="rId114" Type="http://schemas.openxmlformats.org/officeDocument/2006/relationships/hyperlink" Target="http://ivo.garant.ru/document/redirect/12288146/0" TargetMode="External"/><Relationship Id="rId275" Type="http://schemas.openxmlformats.org/officeDocument/2006/relationships/hyperlink" Target="http://ivo.garant.ru/document/redirect/12157240/1000" TargetMode="External"/><Relationship Id="rId296" Type="http://schemas.openxmlformats.org/officeDocument/2006/relationships/hyperlink" Target="http://ivo.garant.ru/document/redirect/12164247/1601" TargetMode="External"/><Relationship Id="rId300" Type="http://schemas.openxmlformats.org/officeDocument/2006/relationships/hyperlink" Target="http://ivo.garant.ru/document/redirect/70849658/0" TargetMode="External"/><Relationship Id="rId60" Type="http://schemas.openxmlformats.org/officeDocument/2006/relationships/hyperlink" Target="http://ivo.garant.ru/document/redirect/5760767/1108" TargetMode="External"/><Relationship Id="rId81" Type="http://schemas.openxmlformats.org/officeDocument/2006/relationships/hyperlink" Target="http://ivo.garant.ru/document/redirect/12188146/51" TargetMode="External"/><Relationship Id="rId135" Type="http://schemas.openxmlformats.org/officeDocument/2006/relationships/hyperlink" Target="http://ivo.garant.ru/document/redirect/58164631/1902" TargetMode="External"/><Relationship Id="rId156" Type="http://schemas.openxmlformats.org/officeDocument/2006/relationships/hyperlink" Target="http://ivo.garant.ru/document/redirect/10108778/0" TargetMode="External"/><Relationship Id="rId177" Type="http://schemas.openxmlformats.org/officeDocument/2006/relationships/hyperlink" Target="http://ivo.garant.ru/document/redirect/4179169/0" TargetMode="External"/><Relationship Id="rId198" Type="http://schemas.openxmlformats.org/officeDocument/2006/relationships/hyperlink" Target="http://ivo.garant.ru/document/redirect/58055720/3303" TargetMode="External"/><Relationship Id="rId321" Type="http://schemas.openxmlformats.org/officeDocument/2006/relationships/hyperlink" Target="http://ivo.garant.ru/document/redirect/12188101/7101" TargetMode="External"/><Relationship Id="rId342" Type="http://schemas.openxmlformats.org/officeDocument/2006/relationships/hyperlink" Target="http://ivo.garant.ru/document/redirect/12188101/7101" TargetMode="External"/><Relationship Id="rId363" Type="http://schemas.openxmlformats.org/officeDocument/2006/relationships/hyperlink" Target="http://ivo.garant.ru/document/redirect/12188101/7101" TargetMode="External"/><Relationship Id="rId384" Type="http://schemas.openxmlformats.org/officeDocument/2006/relationships/hyperlink" Target="http://ivo.garant.ru/document/redirect/12125267/60" TargetMode="External"/><Relationship Id="rId202" Type="http://schemas.openxmlformats.org/officeDocument/2006/relationships/hyperlink" Target="http://ivo.garant.ru/document/redirect/12191202/3000" TargetMode="External"/><Relationship Id="rId223" Type="http://schemas.openxmlformats.org/officeDocument/2006/relationships/hyperlink" Target="http://ivo.garant.ru/document/redirect/58053367/3801" TargetMode="External"/><Relationship Id="rId244" Type="http://schemas.openxmlformats.org/officeDocument/2006/relationships/hyperlink" Target="http://ivo.garant.ru/document/redirect/12188146/3115" TargetMode="External"/><Relationship Id="rId18" Type="http://schemas.openxmlformats.org/officeDocument/2006/relationships/hyperlink" Target="http://ivo.garant.ru/document/redirect/12288146/0" TargetMode="External"/><Relationship Id="rId39" Type="http://schemas.openxmlformats.org/officeDocument/2006/relationships/hyperlink" Target="http://ivo.garant.ru/document/redirect/12136676/283" TargetMode="External"/><Relationship Id="rId265" Type="http://schemas.openxmlformats.org/officeDocument/2006/relationships/hyperlink" Target="http://ivo.garant.ru/document/redirect/70836102/49" TargetMode="External"/><Relationship Id="rId286" Type="http://schemas.openxmlformats.org/officeDocument/2006/relationships/hyperlink" Target="http://ivo.garant.ru/document/redirect/12188146/51" TargetMode="External"/><Relationship Id="rId50" Type="http://schemas.openxmlformats.org/officeDocument/2006/relationships/hyperlink" Target="http://ivo.garant.ru/document/redirect/12188101/7101" TargetMode="External"/><Relationship Id="rId104" Type="http://schemas.openxmlformats.org/officeDocument/2006/relationships/hyperlink" Target="http://ivo.garant.ru/document/redirect/12188146/51" TargetMode="External"/><Relationship Id="rId125" Type="http://schemas.openxmlformats.org/officeDocument/2006/relationships/hyperlink" Target="http://ivo.garant.ru/document/redirect/5425141/1803" TargetMode="External"/><Relationship Id="rId146" Type="http://schemas.openxmlformats.org/officeDocument/2006/relationships/hyperlink" Target="http://ivo.garant.ru/document/redirect/70831116/241" TargetMode="External"/><Relationship Id="rId167" Type="http://schemas.openxmlformats.org/officeDocument/2006/relationships/hyperlink" Target="http://ivo.garant.ru/document/redirect/3999187/2902" TargetMode="External"/><Relationship Id="rId188" Type="http://schemas.openxmlformats.org/officeDocument/2006/relationships/hyperlink" Target="http://ivo.garant.ru/document/redirect/12136676/155000001" TargetMode="External"/><Relationship Id="rId311" Type="http://schemas.openxmlformats.org/officeDocument/2006/relationships/hyperlink" Target="http://ivo.garant.ru/document/redirect/5760767/600" TargetMode="External"/><Relationship Id="rId332" Type="http://schemas.openxmlformats.org/officeDocument/2006/relationships/hyperlink" Target="http://ivo.garant.ru/document/redirect/12188101/7101" TargetMode="External"/><Relationship Id="rId353" Type="http://schemas.openxmlformats.org/officeDocument/2006/relationships/hyperlink" Target="http://ivo.garant.ru/document/redirect/12164398/0" TargetMode="External"/><Relationship Id="rId374" Type="http://schemas.openxmlformats.org/officeDocument/2006/relationships/hyperlink" Target="http://ivo.garant.ru/document/redirect/58053367/5103" TargetMode="External"/><Relationship Id="rId395" Type="http://schemas.openxmlformats.org/officeDocument/2006/relationships/footer" Target="footer1.xml"/><Relationship Id="rId71" Type="http://schemas.openxmlformats.org/officeDocument/2006/relationships/hyperlink" Target="http://ivo.garant.ru/document/redirect/12188146/55" TargetMode="External"/><Relationship Id="rId92" Type="http://schemas.openxmlformats.org/officeDocument/2006/relationships/hyperlink" Target="http://ivo.garant.ru/document/redirect/12288146/0" TargetMode="External"/><Relationship Id="rId213" Type="http://schemas.openxmlformats.org/officeDocument/2006/relationships/hyperlink" Target="http://ivo.garant.ru/document/redirect/58053326/3602" TargetMode="External"/><Relationship Id="rId234" Type="http://schemas.openxmlformats.org/officeDocument/2006/relationships/hyperlink" Target="http://ivo.garant.ru/document/redirect/12144364/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12144089/35351" TargetMode="External"/><Relationship Id="rId255" Type="http://schemas.openxmlformats.org/officeDocument/2006/relationships/hyperlink" Target="http://ivo.garant.ru/document/redirect/5638448/40026" TargetMode="External"/><Relationship Id="rId276" Type="http://schemas.openxmlformats.org/officeDocument/2006/relationships/hyperlink" Target="http://ivo.garant.ru/document/redirect/12157240/0" TargetMode="External"/><Relationship Id="rId297" Type="http://schemas.openxmlformats.org/officeDocument/2006/relationships/hyperlink" Target="http://ivo.garant.ru/document/redirect/10103372/500" TargetMode="External"/><Relationship Id="rId40" Type="http://schemas.openxmlformats.org/officeDocument/2006/relationships/hyperlink" Target="http://ivo.garant.ru/document/redirect/3999187/50006" TargetMode="External"/><Relationship Id="rId115" Type="http://schemas.openxmlformats.org/officeDocument/2006/relationships/hyperlink" Target="http://ivo.garant.ru/document/redirect/5638448/1701" TargetMode="External"/><Relationship Id="rId136" Type="http://schemas.openxmlformats.org/officeDocument/2006/relationships/hyperlink" Target="http://ivo.garant.ru/document/redirect/12136676/116000008" TargetMode="External"/><Relationship Id="rId157" Type="http://schemas.openxmlformats.org/officeDocument/2006/relationships/hyperlink" Target="http://ivo.garant.ru/document/redirect/58043825/28" TargetMode="External"/><Relationship Id="rId178" Type="http://schemas.openxmlformats.org/officeDocument/2006/relationships/hyperlink" Target="http://ivo.garant.ru/document/redirect/789737/1000" TargetMode="External"/><Relationship Id="rId301" Type="http://schemas.openxmlformats.org/officeDocument/2006/relationships/hyperlink" Target="http://ivo.garant.ru/document/redirect/12138258/5403" TargetMode="External"/><Relationship Id="rId322" Type="http://schemas.openxmlformats.org/officeDocument/2006/relationships/hyperlink" Target="http://ivo.garant.ru/document/redirect/5760767/4605" TargetMode="External"/><Relationship Id="rId343" Type="http://schemas.openxmlformats.org/officeDocument/2006/relationships/hyperlink" Target="http://ivo.garant.ru/document/redirect/5760767/4901" TargetMode="External"/><Relationship Id="rId364" Type="http://schemas.openxmlformats.org/officeDocument/2006/relationships/hyperlink" Target="http://ivo.garant.ru/document/redirect/5760767/51014" TargetMode="External"/><Relationship Id="rId61" Type="http://schemas.openxmlformats.org/officeDocument/2006/relationships/hyperlink" Target="http://ivo.garant.ru/document/redirect/71708964/52" TargetMode="External"/><Relationship Id="rId82" Type="http://schemas.openxmlformats.org/officeDocument/2006/relationships/hyperlink" Target="http://ivo.garant.ru/document/redirect/12288146/0" TargetMode="External"/><Relationship Id="rId199" Type="http://schemas.openxmlformats.org/officeDocument/2006/relationships/hyperlink" Target="http://ivo.garant.ru/document/redirect/12136005/1001" TargetMode="External"/><Relationship Id="rId203" Type="http://schemas.openxmlformats.org/officeDocument/2006/relationships/hyperlink" Target="http://ivo.garant.ru/document/redirect/12191202/0" TargetMode="External"/><Relationship Id="rId385" Type="http://schemas.openxmlformats.org/officeDocument/2006/relationships/hyperlink" Target="http://ivo.garant.ru/document/redirect/10108000/236" TargetMode="External"/><Relationship Id="rId19" Type="http://schemas.openxmlformats.org/officeDocument/2006/relationships/hyperlink" Target="http://ivo.garant.ru/document/redirect/5638448/201" TargetMode="External"/><Relationship Id="rId224" Type="http://schemas.openxmlformats.org/officeDocument/2006/relationships/hyperlink" Target="http://ivo.garant.ru/document/redirect/70192436/1000" TargetMode="External"/><Relationship Id="rId245" Type="http://schemas.openxmlformats.org/officeDocument/2006/relationships/hyperlink" Target="http://ivo.garant.ru/document/redirect/5638448/40021" TargetMode="External"/><Relationship Id="rId266" Type="http://schemas.openxmlformats.org/officeDocument/2006/relationships/hyperlink" Target="http://ivo.garant.ru/document/redirect/71732786/21" TargetMode="External"/><Relationship Id="rId287" Type="http://schemas.openxmlformats.org/officeDocument/2006/relationships/hyperlink" Target="http://ivo.garant.ru/document/redirect/12288146/0" TargetMode="External"/><Relationship Id="rId30" Type="http://schemas.openxmlformats.org/officeDocument/2006/relationships/hyperlink" Target="http://ivo.garant.ru/document/redirect/5181069/3" TargetMode="External"/><Relationship Id="rId105" Type="http://schemas.openxmlformats.org/officeDocument/2006/relationships/hyperlink" Target="http://ivo.garant.ru/document/redirect/12288146/0" TargetMode="External"/><Relationship Id="rId126" Type="http://schemas.openxmlformats.org/officeDocument/2006/relationships/hyperlink" Target="http://ivo.garant.ru/document/redirect/12188101/7101" TargetMode="External"/><Relationship Id="rId147" Type="http://schemas.openxmlformats.org/officeDocument/2006/relationships/hyperlink" Target="http://ivo.garant.ru/document/redirect/10108778/0" TargetMode="External"/><Relationship Id="rId168" Type="http://schemas.openxmlformats.org/officeDocument/2006/relationships/hyperlink" Target="http://ivo.garant.ru/document/redirect/12181513/8" TargetMode="External"/><Relationship Id="rId312" Type="http://schemas.openxmlformats.org/officeDocument/2006/relationships/hyperlink" Target="http://ivo.garant.ru/document/redirect/12188101/7101" TargetMode="External"/><Relationship Id="rId333" Type="http://schemas.openxmlformats.org/officeDocument/2006/relationships/hyperlink" Target="http://ivo.garant.ru/document/redirect/5760767/48" TargetMode="External"/><Relationship Id="rId354" Type="http://schemas.openxmlformats.org/officeDocument/2006/relationships/hyperlink" Target="http://ivo.garant.ru/document/redirect/12152204/1000" TargetMode="External"/><Relationship Id="rId51" Type="http://schemas.openxmlformats.org/officeDocument/2006/relationships/hyperlink" Target="http://ivo.garant.ru/document/redirect/5760767/9" TargetMode="External"/><Relationship Id="rId72" Type="http://schemas.openxmlformats.org/officeDocument/2006/relationships/hyperlink" Target="http://ivo.garant.ru/document/redirect/5638448/1203" TargetMode="External"/><Relationship Id="rId93" Type="http://schemas.openxmlformats.org/officeDocument/2006/relationships/hyperlink" Target="http://ivo.garant.ru/document/redirect/5638448/1502" TargetMode="External"/><Relationship Id="rId189" Type="http://schemas.openxmlformats.org/officeDocument/2006/relationships/hyperlink" Target="http://ivo.garant.ru/document/redirect/3999187/31" TargetMode="External"/><Relationship Id="rId375" Type="http://schemas.openxmlformats.org/officeDocument/2006/relationships/hyperlink" Target="http://ivo.garant.ru/document/redirect/12188101/7101" TargetMode="External"/><Relationship Id="rId396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/redirect/182352/1" TargetMode="External"/><Relationship Id="rId235" Type="http://schemas.openxmlformats.org/officeDocument/2006/relationships/hyperlink" Target="http://ivo.garant.ru/document/redirect/12188146/51" TargetMode="External"/><Relationship Id="rId256" Type="http://schemas.openxmlformats.org/officeDocument/2006/relationships/hyperlink" Target="http://ivo.garant.ru/document/redirect/12188146/51" TargetMode="External"/><Relationship Id="rId277" Type="http://schemas.openxmlformats.org/officeDocument/2006/relationships/hyperlink" Target="http://ivo.garant.ru/document/redirect/12149365/0" TargetMode="External"/><Relationship Id="rId298" Type="http://schemas.openxmlformats.org/officeDocument/2006/relationships/hyperlink" Target="http://ivo.garant.ru/document/redirect/70182186/1000" TargetMode="External"/><Relationship Id="rId116" Type="http://schemas.openxmlformats.org/officeDocument/2006/relationships/hyperlink" Target="http://ivo.garant.ru/document/redirect/57405810/1702" TargetMode="External"/><Relationship Id="rId137" Type="http://schemas.openxmlformats.org/officeDocument/2006/relationships/hyperlink" Target="http://ivo.garant.ru/document/redirect/3999187/21022" TargetMode="External"/><Relationship Id="rId158" Type="http://schemas.openxmlformats.org/officeDocument/2006/relationships/hyperlink" Target="http://ivo.garant.ru/document/redirect/70405818/1631" TargetMode="External"/><Relationship Id="rId302" Type="http://schemas.openxmlformats.org/officeDocument/2006/relationships/hyperlink" Target="http://ivo.garant.ru/document/redirect/12136676/155000001" TargetMode="External"/><Relationship Id="rId323" Type="http://schemas.openxmlformats.org/officeDocument/2006/relationships/hyperlink" Target="http://ivo.garant.ru/document/redirect/70394016/223" TargetMode="External"/><Relationship Id="rId344" Type="http://schemas.openxmlformats.org/officeDocument/2006/relationships/hyperlink" Target="http://ivo.garant.ru/document/redirect/70394016/195" TargetMode="External"/><Relationship Id="rId20" Type="http://schemas.openxmlformats.org/officeDocument/2006/relationships/hyperlink" Target="http://ivo.garant.ru/document/redirect/12136676/282" TargetMode="External"/><Relationship Id="rId41" Type="http://schemas.openxmlformats.org/officeDocument/2006/relationships/hyperlink" Target="http://ivo.garant.ru/document/redirect/12141665/0" TargetMode="External"/><Relationship Id="rId62" Type="http://schemas.openxmlformats.org/officeDocument/2006/relationships/hyperlink" Target="http://ivo.garant.ru/document/redirect/71708965/0" TargetMode="External"/><Relationship Id="rId83" Type="http://schemas.openxmlformats.org/officeDocument/2006/relationships/hyperlink" Target="http://ivo.garant.ru/document/redirect/5638448/1303" TargetMode="External"/><Relationship Id="rId179" Type="http://schemas.openxmlformats.org/officeDocument/2006/relationships/hyperlink" Target="http://ivo.garant.ru/document/redirect/789737/0" TargetMode="External"/><Relationship Id="rId365" Type="http://schemas.openxmlformats.org/officeDocument/2006/relationships/hyperlink" Target="http://ivo.garant.ru/document/redirect/12188146/51" TargetMode="External"/><Relationship Id="rId386" Type="http://schemas.openxmlformats.org/officeDocument/2006/relationships/hyperlink" Target="http://ivo.garant.ru/document/redirect/12125259/99" TargetMode="External"/><Relationship Id="rId190" Type="http://schemas.openxmlformats.org/officeDocument/2006/relationships/hyperlink" Target="http://ivo.garant.ru/document/redirect/12141665/0" TargetMode="External"/><Relationship Id="rId204" Type="http://schemas.openxmlformats.org/officeDocument/2006/relationships/hyperlink" Target="http://ivo.garant.ru/document/redirect/12125268/69" TargetMode="External"/><Relationship Id="rId225" Type="http://schemas.openxmlformats.org/officeDocument/2006/relationships/hyperlink" Target="http://ivo.garant.ru/document/redirect/12120314/2000" TargetMode="External"/><Relationship Id="rId246" Type="http://schemas.openxmlformats.org/officeDocument/2006/relationships/hyperlink" Target="http://ivo.garant.ru/document/redirect/12157003/622" TargetMode="External"/><Relationship Id="rId267" Type="http://schemas.openxmlformats.org/officeDocument/2006/relationships/hyperlink" Target="http://ivo.garant.ru/document/redirect/57422602/4202" TargetMode="External"/><Relationship Id="rId288" Type="http://schemas.openxmlformats.org/officeDocument/2006/relationships/hyperlink" Target="http://ivo.garant.ru/document/redirect/5638448/4304" TargetMode="External"/><Relationship Id="rId106" Type="http://schemas.openxmlformats.org/officeDocument/2006/relationships/hyperlink" Target="http://ivo.garant.ru/document/redirect/12129354/0" TargetMode="External"/><Relationship Id="rId127" Type="http://schemas.openxmlformats.org/officeDocument/2006/relationships/hyperlink" Target="http://ivo.garant.ru/document/redirect/5760767/1804" TargetMode="External"/><Relationship Id="rId313" Type="http://schemas.openxmlformats.org/officeDocument/2006/relationships/hyperlink" Target="http://ivo.garant.ru/document/redirect/5760767/46" TargetMode="External"/><Relationship Id="rId10" Type="http://schemas.openxmlformats.org/officeDocument/2006/relationships/hyperlink" Target="http://ivo.garant.ru/document/redirect/4193324/0" TargetMode="External"/><Relationship Id="rId31" Type="http://schemas.openxmlformats.org/officeDocument/2006/relationships/hyperlink" Target="http://ivo.garant.ru/document/redirect/10103000/41" TargetMode="External"/><Relationship Id="rId52" Type="http://schemas.openxmlformats.org/officeDocument/2006/relationships/hyperlink" Target="http://ivo.garant.ru/document/redirect/4176331/1000" TargetMode="External"/><Relationship Id="rId73" Type="http://schemas.openxmlformats.org/officeDocument/2006/relationships/hyperlink" Target="http://ivo.garant.ru/document/redirect/12188146/51" TargetMode="External"/><Relationship Id="rId94" Type="http://schemas.openxmlformats.org/officeDocument/2006/relationships/hyperlink" Target="http://ivo.garant.ru/document/redirect/12188146/51" TargetMode="External"/><Relationship Id="rId148" Type="http://schemas.openxmlformats.org/officeDocument/2006/relationships/hyperlink" Target="http://ivo.garant.ru/document/redirect/12188146/51" TargetMode="External"/><Relationship Id="rId169" Type="http://schemas.openxmlformats.org/officeDocument/2006/relationships/hyperlink" Target="http://ivo.garant.ru/document/redirect/12281513/0" TargetMode="External"/><Relationship Id="rId334" Type="http://schemas.openxmlformats.org/officeDocument/2006/relationships/hyperlink" Target="http://ivo.garant.ru/document/redirect/12188101/7101" TargetMode="External"/><Relationship Id="rId355" Type="http://schemas.openxmlformats.org/officeDocument/2006/relationships/hyperlink" Target="http://ivo.garant.ru/document/redirect/12152204/0" TargetMode="External"/><Relationship Id="rId376" Type="http://schemas.openxmlformats.org/officeDocument/2006/relationships/hyperlink" Target="http://ivo.garant.ru/document/redirect/5760767/52" TargetMode="External"/><Relationship Id="rId397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hyperlink" Target="http://ivo.garant.ru/document/redirect/71652992/42200" TargetMode="External"/><Relationship Id="rId215" Type="http://schemas.openxmlformats.org/officeDocument/2006/relationships/hyperlink" Target="http://ivo.garant.ru/document/redirect/58043895/3701" TargetMode="External"/><Relationship Id="rId236" Type="http://schemas.openxmlformats.org/officeDocument/2006/relationships/hyperlink" Target="http://ivo.garant.ru/document/redirect/12288146/0" TargetMode="External"/><Relationship Id="rId257" Type="http://schemas.openxmlformats.org/officeDocument/2006/relationships/hyperlink" Target="http://ivo.garant.ru/document/redirect/12288146/0" TargetMode="External"/><Relationship Id="rId278" Type="http://schemas.openxmlformats.org/officeDocument/2006/relationships/hyperlink" Target="http://ivo.garant.ru/document/redirect/70681086/141" TargetMode="External"/><Relationship Id="rId303" Type="http://schemas.openxmlformats.org/officeDocument/2006/relationships/hyperlink" Target="http://ivo.garant.ru/document/redirect/3999187/45" TargetMode="External"/><Relationship Id="rId42" Type="http://schemas.openxmlformats.org/officeDocument/2006/relationships/hyperlink" Target="http://ivo.garant.ru/document/redirect/12117177/263071" TargetMode="External"/><Relationship Id="rId84" Type="http://schemas.openxmlformats.org/officeDocument/2006/relationships/hyperlink" Target="http://ivo.garant.ru/document/redirect/71338786/1000" TargetMode="External"/><Relationship Id="rId138" Type="http://schemas.openxmlformats.org/officeDocument/2006/relationships/hyperlink" Target="http://ivo.garant.ru/document/redirect/70831116/241" TargetMode="External"/><Relationship Id="rId345" Type="http://schemas.openxmlformats.org/officeDocument/2006/relationships/hyperlink" Target="http://ivo.garant.ru/document/redirect/70394016/223" TargetMode="External"/><Relationship Id="rId387" Type="http://schemas.openxmlformats.org/officeDocument/2006/relationships/hyperlink" Target="http://ivo.garant.ru/document/redirect/3959080/56" TargetMode="External"/><Relationship Id="rId191" Type="http://schemas.openxmlformats.org/officeDocument/2006/relationships/hyperlink" Target="http://ivo.garant.ru/document/redirect/12136005/105114" TargetMode="External"/><Relationship Id="rId205" Type="http://schemas.openxmlformats.org/officeDocument/2006/relationships/hyperlink" Target="http://ivo.garant.ru/document/redirect/12188101/7101" TargetMode="External"/><Relationship Id="rId247" Type="http://schemas.openxmlformats.org/officeDocument/2006/relationships/hyperlink" Target="http://ivo.garant.ru/document/redirect/5229922/400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48</Pages>
  <Words>26662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30 марта 1999 г</dc:title>
  <dc:subject/>
  <dc:creator>Индырчи</dc:creator>
  <cp:keywords/>
  <dc:description/>
  <cp:lastModifiedBy>Test</cp:lastModifiedBy>
  <cp:revision>2</cp:revision>
  <dcterms:created xsi:type="dcterms:W3CDTF">2020-02-20T08:04:00Z</dcterms:created>
  <dcterms:modified xsi:type="dcterms:W3CDTF">2020-02-20T08:04:00Z</dcterms:modified>
</cp:coreProperties>
</file>