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761E11" w:rsidRPr="00374B04" w:rsidTr="0014155E">
        <w:tc>
          <w:tcPr>
            <w:tcW w:w="4500" w:type="dxa"/>
          </w:tcPr>
          <w:p w:rsidR="00761E11" w:rsidRPr="00374B04" w:rsidRDefault="00761E11" w:rsidP="00374B0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374B04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374B04">
              <w:rPr>
                <w:rFonts w:cs="Courier New"/>
                <w:b/>
              </w:rPr>
              <w:t>ЧУВАШСКАЯ РЕСПУБЛИКА</w:t>
            </w:r>
          </w:p>
          <w:p w:rsidR="00761E11" w:rsidRPr="00374B04" w:rsidRDefault="00761E11" w:rsidP="00374B0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374B04">
              <w:rPr>
                <w:rFonts w:cs="Courier New"/>
                <w:b/>
              </w:rPr>
              <w:t>МОРГАУШСКИЙ РАЙОН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>АДМИНИСТРАЦИЯ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 xml:space="preserve">ЮСЬКАСИНСКОГО </w:t>
            </w:r>
          </w:p>
          <w:p w:rsidR="00761E11" w:rsidRPr="00374B04" w:rsidRDefault="00761E11" w:rsidP="00374B0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374B04">
              <w:rPr>
                <w:rFonts w:cs="Courier New"/>
                <w:b/>
              </w:rPr>
              <w:t>СЕЛЬСКОГО ПОСЕЛЕНИЯ</w:t>
            </w:r>
          </w:p>
          <w:p w:rsidR="00761E11" w:rsidRPr="00374B04" w:rsidRDefault="00761E11" w:rsidP="00374B04">
            <w:pPr>
              <w:autoSpaceDN w:val="0"/>
              <w:jc w:val="right"/>
              <w:rPr>
                <w:b/>
              </w:rPr>
            </w:pPr>
          </w:p>
          <w:p w:rsidR="00761E11" w:rsidRPr="00374B04" w:rsidRDefault="00761E11" w:rsidP="00374B04">
            <w:pPr>
              <w:keepNext/>
              <w:autoSpaceDN w:val="0"/>
              <w:jc w:val="center"/>
              <w:outlineLvl w:val="2"/>
              <w:rPr>
                <w:b/>
              </w:rPr>
            </w:pPr>
            <w:r w:rsidRPr="00374B04">
              <w:rPr>
                <w:b/>
              </w:rPr>
              <w:t>ПОСТАНОВЛЕНИЕ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61E11" w:rsidRPr="00374B04" w:rsidTr="0014155E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761E11" w:rsidRPr="00374B04" w:rsidRDefault="00761E11" w:rsidP="00374B04">
                  <w:pPr>
                    <w:tabs>
                      <w:tab w:val="center" w:pos="581"/>
                      <w:tab w:val="right" w:pos="1163"/>
                    </w:tabs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761E11" w:rsidRPr="00374B04" w:rsidRDefault="00761E11" w:rsidP="00374B04">
                  <w:pPr>
                    <w:autoSpaceDN w:val="0"/>
                    <w:jc w:val="center"/>
                    <w:rPr>
                      <w:b/>
                    </w:rPr>
                  </w:pPr>
                  <w:r w:rsidRPr="00374B04">
                    <w:rPr>
                      <w:b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761E11" w:rsidRPr="00374B04" w:rsidRDefault="00761E11" w:rsidP="00374B04">
                  <w:pPr>
                    <w:autoSpaceDN w:val="0"/>
                    <w:rPr>
                      <w:b/>
                    </w:rPr>
                  </w:pPr>
                  <w:r w:rsidRPr="00374B04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</w:p>
          <w:p w:rsidR="00761E11" w:rsidRPr="00374B04" w:rsidRDefault="00761E11" w:rsidP="00374B04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r w:rsidRPr="00374B04">
              <w:rPr>
                <w:sz w:val="16"/>
                <w:szCs w:val="16"/>
              </w:rPr>
              <w:t>село Юськасы</w:t>
            </w:r>
            <w:r w:rsidRPr="00374B04">
              <w:rPr>
                <w:b/>
              </w:rPr>
              <w:t xml:space="preserve">                                                                       </w:t>
            </w:r>
            <w:r w:rsidRPr="00374B04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761E11" w:rsidRPr="00374B04" w:rsidRDefault="00761E11" w:rsidP="00374B04">
            <w:pPr>
              <w:autoSpaceDN w:val="0"/>
              <w:rPr>
                <w:b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4.4pt;margin-top:-4.8pt;width:73.7pt;height:72.85pt;z-index:251658240;mso-position-horizontal-relative:text;mso-position-vertical-relative:text">
                  <v:imagedata r:id="rId5" o:title=""/>
                </v:shape>
              </w:pict>
            </w:r>
            <w:r w:rsidRPr="00374B04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761E11" w:rsidRPr="00374B04" w:rsidRDefault="00761E11" w:rsidP="00374B0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374B04">
              <w:rPr>
                <w:rFonts w:cs="Courier New"/>
                <w:b/>
              </w:rPr>
              <w:t>Ч</w:t>
            </w:r>
            <w:r>
              <w:rPr>
                <w:rFonts w:ascii="Arial Cyr Chuv" w:hAnsi="Arial Cyr Chuv" w:cs="Courier New"/>
                <w:b/>
              </w:rPr>
              <w:t>Ё</w:t>
            </w:r>
            <w:r w:rsidRPr="00374B04">
              <w:rPr>
                <w:rFonts w:cs="Courier New"/>
                <w:b/>
              </w:rPr>
              <w:t>ВАШ РЕСПУБЛИКИ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 xml:space="preserve">   МУРКАШ РАЙОНĔ</w:t>
            </w:r>
            <w:r w:rsidRPr="00374B04">
              <w:rPr>
                <w:b/>
              </w:rPr>
              <w:tab/>
              <w:t xml:space="preserve">             </w:t>
            </w:r>
          </w:p>
          <w:p w:rsidR="00761E11" w:rsidRPr="00374B04" w:rsidRDefault="00761E11" w:rsidP="00374B04">
            <w:pPr>
              <w:autoSpaceDN w:val="0"/>
              <w:jc w:val="both"/>
              <w:rPr>
                <w:b/>
              </w:rPr>
            </w:pP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>Й</w:t>
            </w:r>
            <w:r w:rsidRPr="00374B04">
              <w:rPr>
                <w:rFonts w:ascii="Arial Cyr Chuv" w:hAnsi="Arial Cyr Chuv"/>
                <w:b/>
              </w:rPr>
              <w:t>/+</w:t>
            </w:r>
            <w:r w:rsidRPr="00374B04">
              <w:rPr>
                <w:b/>
              </w:rPr>
              <w:t>КАССИ</w:t>
            </w:r>
            <w:r w:rsidRPr="00374B04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374B04">
              <w:rPr>
                <w:b/>
              </w:rPr>
              <w:t>ЯЛ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>ПОСЕЛЕНИЙĔН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374B04">
              <w:rPr>
                <w:b/>
              </w:rPr>
              <w:t>АДМИНИСТРАЦИЙĔ</w:t>
            </w: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</w:p>
          <w:p w:rsidR="00761E11" w:rsidRPr="00374B04" w:rsidRDefault="00761E11" w:rsidP="00374B04">
            <w:pPr>
              <w:autoSpaceDN w:val="0"/>
              <w:jc w:val="center"/>
              <w:rPr>
                <w:b/>
              </w:rPr>
            </w:pPr>
            <w:r w:rsidRPr="00BE1BF4">
              <w:rPr>
                <w:rFonts w:ascii="Arial Cyr Chuv" w:hAnsi="Arial Cyr Chuv"/>
                <w:b/>
              </w:rPr>
              <w:t>ЙЫШ</w:t>
            </w:r>
            <w:r>
              <w:rPr>
                <w:rFonts w:ascii="Arial Cyr Chuv" w:hAnsi="Arial Cyr Chuv"/>
                <w:b/>
              </w:rPr>
              <w:t>Ё</w:t>
            </w:r>
            <w:r w:rsidRPr="00BE1BF4">
              <w:rPr>
                <w:rFonts w:ascii="Arial Cyr Chuv" w:hAnsi="Arial Cyr Chuv"/>
                <w:b/>
              </w:rPr>
              <w:t>НУ</w:t>
            </w:r>
          </w:p>
          <w:p w:rsidR="00761E11" w:rsidRPr="00374B04" w:rsidRDefault="00761E11" w:rsidP="00374B04">
            <w:pPr>
              <w:autoSpaceDN w:val="0"/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61E11" w:rsidRPr="00374B04" w:rsidTr="0014155E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761E11" w:rsidRPr="00374B04" w:rsidRDefault="00761E11" w:rsidP="00374B04">
                  <w:pPr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761E11" w:rsidRPr="00374B04" w:rsidRDefault="00761E11" w:rsidP="00374B04">
                  <w:pPr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2020 </w:t>
                  </w:r>
                  <w:r>
                    <w:rPr>
                      <w:rFonts w:ascii="Arial Cyr Chuv" w:hAnsi="Arial Cyr Chuv"/>
                      <w:b/>
                    </w:rPr>
                    <w:t>=</w:t>
                  </w:r>
                  <w:r w:rsidRPr="00374B04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761E11" w:rsidRPr="00374B04" w:rsidRDefault="00761E11" w:rsidP="00374B04">
                  <w:pPr>
                    <w:autoSpaceDN w:val="0"/>
                    <w:rPr>
                      <w:b/>
                    </w:rPr>
                  </w:pPr>
                  <w:r w:rsidRPr="00374B04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761E11" w:rsidRPr="00374B04" w:rsidRDefault="00761E11" w:rsidP="00374B04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761E11" w:rsidRPr="00374B04" w:rsidRDefault="00761E11" w:rsidP="00374B04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r w:rsidRPr="00BE1BF4">
              <w:rPr>
                <w:rFonts w:ascii="Arial Cyr Chuv" w:hAnsi="Arial Cyr Chuv"/>
                <w:sz w:val="16"/>
                <w:szCs w:val="16"/>
              </w:rPr>
              <w:t>Й</w:t>
            </w:r>
            <w:r>
              <w:rPr>
                <w:rFonts w:ascii="Arial Cyr Chuv" w:hAnsi="Arial Cyr Chuv"/>
                <w:sz w:val="16"/>
                <w:szCs w:val="16"/>
              </w:rPr>
              <w:t>\=касс</w:t>
            </w:r>
            <w:r w:rsidRPr="00BE1BF4">
              <w:rPr>
                <w:rFonts w:ascii="Arial Cyr Chuv" w:hAnsi="Arial Cyr Chuv"/>
                <w:sz w:val="16"/>
                <w:szCs w:val="16"/>
              </w:rPr>
              <w:t>и</w:t>
            </w:r>
            <w:r w:rsidRPr="00374B04">
              <w:rPr>
                <w:sz w:val="16"/>
                <w:szCs w:val="16"/>
              </w:rPr>
              <w:t xml:space="preserve"> сали</w:t>
            </w:r>
          </w:p>
        </w:tc>
      </w:tr>
    </w:tbl>
    <w:p w:rsidR="00761E11" w:rsidRDefault="00761E11" w:rsidP="00CC2900">
      <w:pPr>
        <w:ind w:right="355"/>
        <w:jc w:val="center"/>
      </w:pPr>
    </w:p>
    <w:p w:rsidR="00761E11" w:rsidRPr="00CC2900" w:rsidRDefault="00761E11" w:rsidP="00CC2900">
      <w:pPr>
        <w:ind w:right="355"/>
        <w:jc w:val="center"/>
      </w:pPr>
    </w:p>
    <w:tbl>
      <w:tblPr>
        <w:tblW w:w="0" w:type="auto"/>
        <w:tblInd w:w="77" w:type="dxa"/>
        <w:tblLayout w:type="fixed"/>
        <w:tblLook w:val="00A0"/>
      </w:tblPr>
      <w:tblGrid>
        <w:gridCol w:w="5959"/>
      </w:tblGrid>
      <w:tr w:rsidR="00761E11" w:rsidRPr="00A14C47" w:rsidTr="004E1274">
        <w:trPr>
          <w:trHeight w:val="2561"/>
        </w:trPr>
        <w:tc>
          <w:tcPr>
            <w:tcW w:w="5959" w:type="dxa"/>
          </w:tcPr>
          <w:p w:rsidR="00761E11" w:rsidRPr="00A14C47" w:rsidRDefault="00761E11" w:rsidP="00422001">
            <w:pPr>
              <w:pStyle w:val="BodyTextIndent2"/>
              <w:spacing w:after="0" w:line="240" w:lineRule="auto"/>
              <w:ind w:left="0"/>
              <w:jc w:val="both"/>
              <w:rPr>
                <w:b/>
              </w:rPr>
            </w:pPr>
            <w:r w:rsidRPr="00A14C47">
              <w:rPr>
                <w:b/>
              </w:rPr>
              <w:t xml:space="preserve">О внесении изменений в постановление администрации </w:t>
            </w:r>
            <w:r>
              <w:rPr>
                <w:b/>
              </w:rPr>
              <w:t>Юськасинского</w:t>
            </w:r>
            <w:r w:rsidRPr="00A14C47">
              <w:rPr>
                <w:b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</w:rPr>
              <w:t>13.03.2020г. №12</w:t>
            </w:r>
            <w:r w:rsidRPr="00A14C47">
              <w:rPr>
                <w:b/>
              </w:rPr>
              <w:t xml:space="preserve"> «</w:t>
            </w:r>
            <w:r w:rsidRPr="00E759A6">
              <w:rPr>
                <w:b/>
                <w:bCs/>
                <w:spacing w:val="-4"/>
              </w:rPr>
              <w:t xml:space="preserve">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</w:t>
            </w:r>
            <w:r w:rsidRPr="00E85EA6">
              <w:rPr>
                <w:b/>
                <w:bCs/>
                <w:spacing w:val="-4"/>
              </w:rPr>
              <w:t>«Выдача разрешени</w:t>
            </w:r>
            <w:r>
              <w:rPr>
                <w:b/>
                <w:bCs/>
                <w:spacing w:val="-4"/>
              </w:rPr>
              <w:t>й</w:t>
            </w:r>
            <w:r w:rsidRPr="00E85EA6">
              <w:rPr>
                <w:b/>
                <w:bCs/>
                <w:spacing w:val="-4"/>
              </w:rPr>
              <w:t xml:space="preserve"> на </w:t>
            </w:r>
            <w:r>
              <w:rPr>
                <w:b/>
                <w:bCs/>
                <w:spacing w:val="-4"/>
              </w:rPr>
              <w:t>ввод объекта в эксплуатацию</w:t>
            </w:r>
            <w:r w:rsidRPr="00A14C47">
              <w:rPr>
                <w:b/>
              </w:rPr>
              <w:t>»</w:t>
            </w:r>
          </w:p>
        </w:tc>
      </w:tr>
    </w:tbl>
    <w:p w:rsidR="00761E11" w:rsidRPr="00A14C47" w:rsidRDefault="00761E11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E11" w:rsidRDefault="00761E11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47">
        <w:rPr>
          <w:rFonts w:ascii="Times New Roman" w:hAnsi="Times New Roman" w:cs="Times New Roman"/>
          <w:sz w:val="24"/>
          <w:szCs w:val="24"/>
        </w:rPr>
        <w:t xml:space="preserve">В соответствии ст. </w:t>
      </w:r>
      <w:r>
        <w:rPr>
          <w:rFonts w:ascii="Times New Roman" w:hAnsi="Times New Roman" w:cs="Times New Roman"/>
          <w:sz w:val="24"/>
          <w:szCs w:val="24"/>
        </w:rPr>
        <w:t>3 Федерального закона от 27 декабря 2018 г. №522 522-ФЗ</w:t>
      </w:r>
      <w:r w:rsidRPr="00A14C4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</w:r>
      <w:r w:rsidRPr="00A14C47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Юськасинского</w:t>
      </w:r>
      <w:r w:rsidRPr="00A14C4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C4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Юськасинского</w:t>
      </w:r>
      <w:r w:rsidRPr="00A14C4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</w:p>
    <w:p w:rsidR="00761E11" w:rsidRDefault="00761E11" w:rsidP="00374B0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4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761E11" w:rsidRPr="00A14C47" w:rsidRDefault="00761E11" w:rsidP="00374B0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11" w:rsidRDefault="00761E11" w:rsidP="00F64929">
      <w:pPr>
        <w:widowControl w:val="0"/>
        <w:autoSpaceDE w:val="0"/>
        <w:autoSpaceDN w:val="0"/>
        <w:adjustRightInd w:val="0"/>
        <w:ind w:firstLine="567"/>
        <w:jc w:val="both"/>
      </w:pPr>
      <w:r w:rsidRPr="00A14C47">
        <w:t xml:space="preserve">1. Внести в постановление администрации </w:t>
      </w:r>
      <w:r>
        <w:t>Юськасинского</w:t>
      </w:r>
      <w:r w:rsidRPr="00A14C47">
        <w:t xml:space="preserve"> сельского поселения Моргаушского района Чувашской Республики от </w:t>
      </w:r>
      <w:r>
        <w:t>13.03.2020 г. №12</w:t>
      </w:r>
      <w:r w:rsidRPr="00A14C47">
        <w:t xml:space="preserve"> «</w:t>
      </w:r>
      <w:r w:rsidRPr="00374B04">
        <w:t>Об утверждении административного регламента администрации Юськасинского сельского поселения Моргаушского района Чувашской Республики по предоставлению муниципальной услуги «Выдача разрешений на ввод объекта в эксплуатацию</w:t>
      </w:r>
      <w:r w:rsidRPr="00A14C47">
        <w:t>» (далее – Административный регламент) следующие изменения:</w:t>
      </w:r>
    </w:p>
    <w:p w:rsidR="00761E11" w:rsidRPr="002F51DC" w:rsidRDefault="00761E11" w:rsidP="00F64929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761E11" w:rsidRDefault="00761E11" w:rsidP="00BC2548">
      <w:pPr>
        <w:shd w:val="clear" w:color="auto" w:fill="FFFFFF"/>
        <w:spacing w:line="262" w:lineRule="atLeast"/>
        <w:ind w:firstLine="540"/>
        <w:jc w:val="both"/>
      </w:pPr>
      <w:r>
        <w:t xml:space="preserve">1.1. подпункт 6 </w:t>
      </w:r>
      <w:r w:rsidRPr="00BC2548">
        <w:t>пункта 2.6</w:t>
      </w:r>
      <w:r>
        <w:t>.1.</w:t>
      </w:r>
      <w:r w:rsidRPr="00BC2548">
        <w:t xml:space="preserve"> </w:t>
      </w:r>
      <w:r>
        <w:t xml:space="preserve">части 2.6. </w:t>
      </w:r>
      <w:r w:rsidRPr="00BC2548">
        <w:t>раздела II Административного регламента дополнить словами</w:t>
      </w:r>
      <w:r>
        <w:t>:</w:t>
      </w:r>
      <w:r w:rsidRPr="00BC2548">
        <w:t xml:space="preserve"> </w:t>
      </w:r>
    </w:p>
    <w:p w:rsidR="00761E11" w:rsidRPr="00BC2548" w:rsidRDefault="00761E11" w:rsidP="00BC2548">
      <w:pPr>
        <w:shd w:val="clear" w:color="auto" w:fill="FFFFFF"/>
        <w:spacing w:line="262" w:lineRule="atLeast"/>
        <w:ind w:firstLine="540"/>
        <w:jc w:val="both"/>
      </w:pPr>
      <w:r>
        <w:t>«</w:t>
      </w:r>
      <w:r w:rsidRPr="00E9229D"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t>.».</w:t>
      </w:r>
    </w:p>
    <w:p w:rsidR="00761E11" w:rsidRPr="00E2607A" w:rsidRDefault="00761E11" w:rsidP="00BC2548">
      <w:pPr>
        <w:shd w:val="clear" w:color="auto" w:fill="FFFFFF"/>
        <w:spacing w:line="262" w:lineRule="atLeast"/>
        <w:jc w:val="both"/>
      </w:pPr>
      <w:r w:rsidRPr="00BC2548">
        <w:t> </w:t>
      </w:r>
    </w:p>
    <w:p w:rsidR="00761E11" w:rsidRPr="00F32B85" w:rsidRDefault="00761E11" w:rsidP="00BC2548">
      <w:pPr>
        <w:spacing w:line="300" w:lineRule="auto"/>
        <w:ind w:firstLine="709"/>
        <w:jc w:val="both"/>
      </w:pPr>
      <w:r w:rsidRPr="00A14C47">
        <w:t xml:space="preserve">2. Настоящее постановление вступает в силу </w:t>
      </w:r>
      <w:r w:rsidRPr="00BC2548">
        <w:t>с 01.01.2021</w:t>
      </w:r>
      <w:r>
        <w:t>г.</w:t>
      </w:r>
    </w:p>
    <w:p w:rsidR="00761E11" w:rsidRDefault="00761E11" w:rsidP="00E47848">
      <w:pPr>
        <w:rPr>
          <w:sz w:val="22"/>
          <w:szCs w:val="22"/>
        </w:rPr>
      </w:pPr>
    </w:p>
    <w:p w:rsidR="00761E11" w:rsidRDefault="00761E11" w:rsidP="00E47848">
      <w:pPr>
        <w:rPr>
          <w:sz w:val="22"/>
          <w:szCs w:val="22"/>
        </w:rPr>
      </w:pPr>
    </w:p>
    <w:p w:rsidR="00761E11" w:rsidRPr="00F21EF1" w:rsidRDefault="00761E11" w:rsidP="00E47848">
      <w:pPr>
        <w:rPr>
          <w:sz w:val="22"/>
          <w:szCs w:val="22"/>
        </w:rPr>
      </w:pPr>
    </w:p>
    <w:p w:rsidR="00761E11" w:rsidRDefault="00761E11" w:rsidP="00E47848">
      <w:pPr>
        <w:jc w:val="both"/>
      </w:pPr>
      <w:r w:rsidRPr="00A14C47">
        <w:t xml:space="preserve">Глава </w:t>
      </w:r>
      <w:r>
        <w:t>Юськасинского</w:t>
      </w:r>
    </w:p>
    <w:p w:rsidR="00761E11" w:rsidRPr="00A14C47" w:rsidRDefault="00761E11" w:rsidP="00E47848">
      <w:pPr>
        <w:jc w:val="both"/>
      </w:pPr>
      <w:r w:rsidRPr="00A14C47">
        <w:t xml:space="preserve">сельского поселения                        </w:t>
      </w:r>
      <w:r>
        <w:t xml:space="preserve">                                                                         А.Н.Кузьмин</w:t>
      </w:r>
    </w:p>
    <w:sectPr w:rsidR="00761E11" w:rsidRPr="00A14C47" w:rsidSect="00374B04">
      <w:pgSz w:w="11906" w:h="16838"/>
      <w:pgMar w:top="89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abstractNum w:abstractNumId="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223D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4E55"/>
    <w:rsid w:val="000D75F3"/>
    <w:rsid w:val="000E1345"/>
    <w:rsid w:val="000E305C"/>
    <w:rsid w:val="000E368C"/>
    <w:rsid w:val="000E3863"/>
    <w:rsid w:val="000E5A0B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155E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74FE2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0472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91F"/>
    <w:rsid w:val="00221D57"/>
    <w:rsid w:val="002334C4"/>
    <w:rsid w:val="00234598"/>
    <w:rsid w:val="002356F9"/>
    <w:rsid w:val="00242BB7"/>
    <w:rsid w:val="00245863"/>
    <w:rsid w:val="00246CF9"/>
    <w:rsid w:val="00255F0F"/>
    <w:rsid w:val="002604EC"/>
    <w:rsid w:val="002621BD"/>
    <w:rsid w:val="002639C9"/>
    <w:rsid w:val="00264FFF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4C9"/>
    <w:rsid w:val="002A3FAC"/>
    <w:rsid w:val="002A5C04"/>
    <w:rsid w:val="002A6695"/>
    <w:rsid w:val="002A7181"/>
    <w:rsid w:val="002A7C23"/>
    <w:rsid w:val="002B3835"/>
    <w:rsid w:val="002B3B8E"/>
    <w:rsid w:val="002C52C1"/>
    <w:rsid w:val="002C7F84"/>
    <w:rsid w:val="002D22A1"/>
    <w:rsid w:val="002D3480"/>
    <w:rsid w:val="002D69ED"/>
    <w:rsid w:val="002D6B2F"/>
    <w:rsid w:val="002D774D"/>
    <w:rsid w:val="002E1647"/>
    <w:rsid w:val="002E25B1"/>
    <w:rsid w:val="002E286A"/>
    <w:rsid w:val="002E5E16"/>
    <w:rsid w:val="002E6FF5"/>
    <w:rsid w:val="002F31C6"/>
    <w:rsid w:val="002F353F"/>
    <w:rsid w:val="002F51DC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EAD"/>
    <w:rsid w:val="00330EA8"/>
    <w:rsid w:val="00333366"/>
    <w:rsid w:val="003334EE"/>
    <w:rsid w:val="00333ACB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74B04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033"/>
    <w:rsid w:val="003D217C"/>
    <w:rsid w:val="003D24D1"/>
    <w:rsid w:val="003D2DB9"/>
    <w:rsid w:val="003D4AAC"/>
    <w:rsid w:val="003D5087"/>
    <w:rsid w:val="003D5B82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E6EDC"/>
    <w:rsid w:val="003F0F08"/>
    <w:rsid w:val="003F0FC8"/>
    <w:rsid w:val="00401BFA"/>
    <w:rsid w:val="00401F49"/>
    <w:rsid w:val="00410C51"/>
    <w:rsid w:val="004120E0"/>
    <w:rsid w:val="00415514"/>
    <w:rsid w:val="00422001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1274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26037"/>
    <w:rsid w:val="0052667D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0D02"/>
    <w:rsid w:val="00573B73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4AB9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480B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3983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28B1"/>
    <w:rsid w:val="006D377F"/>
    <w:rsid w:val="006D6231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633F"/>
    <w:rsid w:val="0075763D"/>
    <w:rsid w:val="00761E11"/>
    <w:rsid w:val="0076441C"/>
    <w:rsid w:val="007653E0"/>
    <w:rsid w:val="00770711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19E2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06D12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3647F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3B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3424"/>
    <w:rsid w:val="009775DA"/>
    <w:rsid w:val="00980775"/>
    <w:rsid w:val="00982DCB"/>
    <w:rsid w:val="009862AD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8F0"/>
    <w:rsid w:val="00A05FB9"/>
    <w:rsid w:val="00A06063"/>
    <w:rsid w:val="00A103AA"/>
    <w:rsid w:val="00A10A42"/>
    <w:rsid w:val="00A11D42"/>
    <w:rsid w:val="00A13030"/>
    <w:rsid w:val="00A14948"/>
    <w:rsid w:val="00A14C47"/>
    <w:rsid w:val="00A15829"/>
    <w:rsid w:val="00A15EC0"/>
    <w:rsid w:val="00A2043A"/>
    <w:rsid w:val="00A22F23"/>
    <w:rsid w:val="00A23B84"/>
    <w:rsid w:val="00A26019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6F98"/>
    <w:rsid w:val="00A64DA9"/>
    <w:rsid w:val="00A679E4"/>
    <w:rsid w:val="00A67EC8"/>
    <w:rsid w:val="00A74CAC"/>
    <w:rsid w:val="00A75FF1"/>
    <w:rsid w:val="00A83DDF"/>
    <w:rsid w:val="00A91072"/>
    <w:rsid w:val="00A923E6"/>
    <w:rsid w:val="00A942F4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D55C1"/>
    <w:rsid w:val="00AE044F"/>
    <w:rsid w:val="00AE2CCF"/>
    <w:rsid w:val="00AE6A3A"/>
    <w:rsid w:val="00AF5BEE"/>
    <w:rsid w:val="00AF6534"/>
    <w:rsid w:val="00AF656F"/>
    <w:rsid w:val="00AF6F17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361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C2548"/>
    <w:rsid w:val="00BD09EB"/>
    <w:rsid w:val="00BD1564"/>
    <w:rsid w:val="00BD596E"/>
    <w:rsid w:val="00BE1BF4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17364"/>
    <w:rsid w:val="00C23A34"/>
    <w:rsid w:val="00C25698"/>
    <w:rsid w:val="00C32B7D"/>
    <w:rsid w:val="00C339F4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2900"/>
    <w:rsid w:val="00CC56DE"/>
    <w:rsid w:val="00CC7150"/>
    <w:rsid w:val="00CD0705"/>
    <w:rsid w:val="00CD3470"/>
    <w:rsid w:val="00CD6956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4DD"/>
    <w:rsid w:val="00D83523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239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1598F"/>
    <w:rsid w:val="00E16A18"/>
    <w:rsid w:val="00E21029"/>
    <w:rsid w:val="00E217DB"/>
    <w:rsid w:val="00E22B73"/>
    <w:rsid w:val="00E237EF"/>
    <w:rsid w:val="00E259FA"/>
    <w:rsid w:val="00E25D0D"/>
    <w:rsid w:val="00E2607A"/>
    <w:rsid w:val="00E31E89"/>
    <w:rsid w:val="00E32395"/>
    <w:rsid w:val="00E32742"/>
    <w:rsid w:val="00E35F47"/>
    <w:rsid w:val="00E3629B"/>
    <w:rsid w:val="00E434FF"/>
    <w:rsid w:val="00E43643"/>
    <w:rsid w:val="00E47848"/>
    <w:rsid w:val="00E508F4"/>
    <w:rsid w:val="00E519D7"/>
    <w:rsid w:val="00E532DF"/>
    <w:rsid w:val="00E54CB7"/>
    <w:rsid w:val="00E60C8E"/>
    <w:rsid w:val="00E62951"/>
    <w:rsid w:val="00E63A4B"/>
    <w:rsid w:val="00E668C0"/>
    <w:rsid w:val="00E71EC9"/>
    <w:rsid w:val="00E759A6"/>
    <w:rsid w:val="00E8439E"/>
    <w:rsid w:val="00E8496D"/>
    <w:rsid w:val="00E85EA6"/>
    <w:rsid w:val="00E86CC0"/>
    <w:rsid w:val="00E90094"/>
    <w:rsid w:val="00E909F7"/>
    <w:rsid w:val="00E9229D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53C6"/>
    <w:rsid w:val="00EF5AAE"/>
    <w:rsid w:val="00F023ED"/>
    <w:rsid w:val="00F11317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AC7"/>
    <w:rsid w:val="00F34EF4"/>
    <w:rsid w:val="00F35A0F"/>
    <w:rsid w:val="00F41489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781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0930"/>
    <w:rsid w:val="00FC5363"/>
    <w:rsid w:val="00FC5FCE"/>
    <w:rsid w:val="00FD049C"/>
    <w:rsid w:val="00FD0EB1"/>
    <w:rsid w:val="00FD19CF"/>
    <w:rsid w:val="00FD1B05"/>
    <w:rsid w:val="00FD24A0"/>
    <w:rsid w:val="00FD4F9C"/>
    <w:rsid w:val="00FD6376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6E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176E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47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745617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ListParagraph">
    <w:name w:val="List Paragraph"/>
    <w:basedOn w:val="Normal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85754D"/>
    <w:rPr>
      <w:rFonts w:cs="Times New Roman"/>
    </w:rPr>
  </w:style>
  <w:style w:type="character" w:styleId="Hyperlink">
    <w:name w:val="Hyperlink"/>
    <w:basedOn w:val="DefaultParagraphFont"/>
    <w:uiPriority w:val="99"/>
    <w:rsid w:val="0085754D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2A14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2203"/>
    <w:rPr>
      <w:rFonts w:cs="Times New Roman"/>
      <w:b/>
      <w:bCs/>
    </w:rPr>
  </w:style>
  <w:style w:type="character" w:customStyle="1" w:styleId="a">
    <w:name w:val="Гипертекстовая ссылка"/>
    <w:uiPriority w:val="99"/>
    <w:rsid w:val="00442203"/>
    <w:rPr>
      <w:rFonts w:ascii="Times New Roman" w:hAnsi="Times New Roman"/>
      <w:color w:val="008000"/>
    </w:rPr>
  </w:style>
  <w:style w:type="paragraph" w:customStyle="1" w:styleId="a0">
    <w:name w:val="Знак"/>
    <w:basedOn w:val="Normal"/>
    <w:uiPriority w:val="99"/>
    <w:rsid w:val="0087253B"/>
    <w:rPr>
      <w:rFonts w:ascii="Verdana" w:hAnsi="Verdana" w:cs="Verdana"/>
      <w:sz w:val="20"/>
      <w:szCs w:val="20"/>
      <w:lang w:val="en-US" w:eastAsia="en-US"/>
    </w:rPr>
  </w:style>
  <w:style w:type="character" w:customStyle="1" w:styleId="nobr">
    <w:name w:val="nobr"/>
    <w:basedOn w:val="DefaultParagraphFont"/>
    <w:uiPriority w:val="99"/>
    <w:rsid w:val="00BC25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1</Pages>
  <Words>333</Words>
  <Characters>1900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51</cp:revision>
  <cp:lastPrinted>2020-05-08T05:31:00Z</cp:lastPrinted>
  <dcterms:created xsi:type="dcterms:W3CDTF">2019-01-03T08:10:00Z</dcterms:created>
  <dcterms:modified xsi:type="dcterms:W3CDTF">2020-05-08T05:31:00Z</dcterms:modified>
</cp:coreProperties>
</file>