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95"/>
        <w:gridCol w:w="90"/>
      </w:tblGrid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7C4AA4" w:rsidRPr="00912FB0" w:rsidRDefault="007C4AA4" w:rsidP="00A9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Помни про значимость комфортного теплоощущения, не перегревайся и не переохлаждайся.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AA4" w:rsidRPr="00C97A31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7C4AA4" w:rsidRPr="00912FB0" w:rsidRDefault="007C4AA4" w:rsidP="00A92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7C4AA4" w:rsidRPr="00912FB0" w:rsidRDefault="007C4AA4" w:rsidP="00912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4AA4" w:rsidRPr="00912FB0" w:rsidRDefault="007C4AA4" w:rsidP="00912FB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C4AA4" w:rsidRDefault="007C4AA4"/>
    <w:sectPr w:rsidR="007C4AA4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B0"/>
    <w:rsid w:val="002D3AF5"/>
    <w:rsid w:val="00493258"/>
    <w:rsid w:val="00567929"/>
    <w:rsid w:val="005B70DE"/>
    <w:rsid w:val="007C4AA4"/>
    <w:rsid w:val="00912FB0"/>
    <w:rsid w:val="00A925BE"/>
    <w:rsid w:val="00C9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АлександровВМ</cp:lastModifiedBy>
  <cp:revision>3</cp:revision>
  <dcterms:created xsi:type="dcterms:W3CDTF">2020-08-31T15:02:00Z</dcterms:created>
  <dcterms:modified xsi:type="dcterms:W3CDTF">2020-09-01T11:43:00Z</dcterms:modified>
</cp:coreProperties>
</file>