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1" w:rsidRDefault="00AD5E01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D5E01" w:rsidRDefault="00AD5E01" w:rsidP="00B64B81">
      <w:pPr>
        <w:widowControl w:val="0"/>
        <w:spacing w:after="0" w:line="240" w:lineRule="auto"/>
        <w:ind w:left="705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D5E01" w:rsidRDefault="00AD5E01" w:rsidP="00B64B81">
      <w:r>
        <w:t xml:space="preserve">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>
            <v:imagedata r:id="rId7" o:title=""/>
          </v:shape>
        </w:pict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AD5E01" w:rsidTr="00BA7099">
        <w:tc>
          <w:tcPr>
            <w:tcW w:w="4428" w:type="dxa"/>
          </w:tcPr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>Большесундырского сельского поселения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AD5E01" w:rsidRPr="00823CBC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10.09.2020 г. № С-74/2</w:t>
            </w:r>
          </w:p>
          <w:p w:rsidR="00AD5E01" w:rsidRDefault="00AD5E01" w:rsidP="00BA7099">
            <w:pPr>
              <w:pStyle w:val="Header"/>
              <w:jc w:val="center"/>
              <w:rPr>
                <w:rFonts w:ascii="Times New Roman" w:hAnsi="Times New Roman"/>
                <w:bCs/>
              </w:rPr>
            </w:pP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9654AD">
              <w:rPr>
                <w:rFonts w:ascii="Times New Roman" w:hAnsi="Times New Roman"/>
                <w:bCs/>
                <w:lang w:val="en-US"/>
              </w:rPr>
              <w:t>c</w:t>
            </w:r>
            <w:r w:rsidRPr="009654AD">
              <w:rPr>
                <w:rFonts w:ascii="Times New Roman" w:hAnsi="Times New Roman"/>
                <w:bCs/>
              </w:rPr>
              <w:t xml:space="preserve">. </w:t>
            </w:r>
            <w:r w:rsidRPr="009654AD">
              <w:rPr>
                <w:rFonts w:ascii="Times New Roman" w:hAnsi="Times New Roman"/>
              </w:rPr>
              <w:t>Б</w:t>
            </w:r>
            <w:r w:rsidRPr="009654AD">
              <w:rPr>
                <w:rFonts w:ascii="Times New Roman" w:hAnsi="Times New Roman"/>
                <w:bCs/>
              </w:rPr>
              <w:t>. Сундырь</w:t>
            </w:r>
          </w:p>
          <w:p w:rsidR="00AD5E01" w:rsidRPr="009C4FF3" w:rsidRDefault="00AD5E01" w:rsidP="00BA7099">
            <w:pPr>
              <w:pStyle w:val="Header"/>
              <w:jc w:val="center"/>
            </w:pPr>
          </w:p>
        </w:tc>
        <w:tc>
          <w:tcPr>
            <w:tcW w:w="720" w:type="dxa"/>
          </w:tcPr>
          <w:p w:rsidR="00AD5E01" w:rsidRPr="009C4FF3" w:rsidRDefault="00AD5E01" w:rsidP="00BA7099">
            <w:pPr>
              <w:pStyle w:val="Header"/>
              <w:jc w:val="center"/>
            </w:pPr>
          </w:p>
        </w:tc>
        <w:tc>
          <w:tcPr>
            <w:tcW w:w="4500" w:type="dxa"/>
          </w:tcPr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Cs/>
              </w:rPr>
              <w:t xml:space="preserve">  </w:t>
            </w: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Чãваш Республики                                                          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Муркаш районĕн 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Мãн Сĕнтĕр 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>ял поселенийĕн                                                             депутачĕсен Пухãвĕ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AD5E01" w:rsidRPr="009654AD" w:rsidRDefault="00AD5E01" w:rsidP="00BA7099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ç. сентябрĕн 10-мĕшĕ</w:t>
            </w: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С-74/2 </w:t>
            </w:r>
            <w:r w:rsidRPr="009654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D5E01" w:rsidRDefault="00AD5E01" w:rsidP="00BA7099">
            <w:pPr>
              <w:pStyle w:val="Header"/>
              <w:jc w:val="center"/>
              <w:rPr>
                <w:rFonts w:ascii="Times New Roman" w:hAnsi="Times New Roman"/>
              </w:rPr>
            </w:pPr>
          </w:p>
          <w:p w:rsidR="00AD5E01" w:rsidRPr="009654AD" w:rsidRDefault="00AD5E01" w:rsidP="00BA7099">
            <w:pPr>
              <w:pStyle w:val="Header"/>
              <w:jc w:val="center"/>
              <w:rPr>
                <w:bCs/>
              </w:rPr>
            </w:pPr>
            <w:r w:rsidRPr="009654AD">
              <w:rPr>
                <w:rFonts w:ascii="Times New Roman" w:hAnsi="Times New Roman"/>
              </w:rPr>
              <w:t>Мãн Сĕнтĕр сали</w:t>
            </w:r>
            <w:r w:rsidRPr="009654AD"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</w:p>
        </w:tc>
      </w:tr>
    </w:tbl>
    <w:p w:rsidR="00AD5E01" w:rsidRPr="008C31D6" w:rsidRDefault="00AD5E01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D5E01" w:rsidRPr="004A73FE" w:rsidRDefault="00AD5E01" w:rsidP="0047686D">
      <w:pPr>
        <w:spacing w:line="240" w:lineRule="auto"/>
        <w:ind w:left="142" w:right="4056"/>
        <w:jc w:val="both"/>
        <w:rPr>
          <w:rFonts w:ascii="Times New Roman" w:hAnsi="Times New Roman"/>
          <w:b/>
          <w:bCs/>
          <w:sz w:val="24"/>
          <w:szCs w:val="24"/>
        </w:rPr>
      </w:pPr>
      <w:r w:rsidRPr="004A73FE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Собрания депутатов Большесундырского сельского поселения Моргаушского района Чувашской Республики от «18»ноября 2014г. №С-58/1 «Об утверждении Положения о вопросах налогового регулирования в Большесундырском сельском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</w:p>
    <w:p w:rsidR="00AD5E01" w:rsidRPr="004A73FE" w:rsidRDefault="00AD5E01" w:rsidP="0038771E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A73FE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Собрание депутатов</w:t>
      </w:r>
      <w:r w:rsidRPr="004A73FE">
        <w:rPr>
          <w:rFonts w:ascii="Times New Roman" w:hAnsi="Times New Roman"/>
          <w:b/>
          <w:sz w:val="24"/>
          <w:szCs w:val="24"/>
        </w:rPr>
        <w:t xml:space="preserve"> Большесундырского сельского поселения Моргаушского района  </w:t>
      </w:r>
      <w:r w:rsidRPr="004A73FE">
        <w:rPr>
          <w:rFonts w:ascii="Times New Roman" w:hAnsi="Times New Roman"/>
          <w:sz w:val="24"/>
          <w:szCs w:val="24"/>
        </w:rPr>
        <w:t xml:space="preserve">Чувашской Республики  </w:t>
      </w:r>
      <w:r w:rsidRPr="004A73FE">
        <w:rPr>
          <w:rFonts w:ascii="Times New Roman" w:hAnsi="Times New Roman"/>
          <w:bCs/>
          <w:sz w:val="24"/>
          <w:szCs w:val="24"/>
        </w:rPr>
        <w:t>решило</w:t>
      </w:r>
      <w:r w:rsidRPr="004A73FE">
        <w:rPr>
          <w:rFonts w:ascii="Times New Roman" w:hAnsi="Times New Roman"/>
          <w:b/>
          <w:bCs/>
          <w:sz w:val="24"/>
          <w:szCs w:val="24"/>
        </w:rPr>
        <w:t>:</w:t>
      </w:r>
    </w:p>
    <w:p w:rsidR="00AD5E01" w:rsidRPr="004A73FE" w:rsidRDefault="00AD5E01" w:rsidP="00EF1497">
      <w:pPr>
        <w:spacing w:after="0" w:line="240" w:lineRule="auto"/>
        <w:ind w:right="26"/>
        <w:jc w:val="both"/>
        <w:rPr>
          <w:rFonts w:ascii="Times New Roman" w:hAnsi="Times New Roman"/>
          <w:b/>
          <w:bCs/>
          <w:sz w:val="24"/>
          <w:szCs w:val="24"/>
        </w:rPr>
      </w:pPr>
      <w:r w:rsidRPr="004A73FE">
        <w:rPr>
          <w:rFonts w:ascii="Times New Roman" w:hAnsi="Times New Roman"/>
          <w:bCs/>
          <w:sz w:val="24"/>
          <w:szCs w:val="24"/>
        </w:rPr>
        <w:t xml:space="preserve">          1. Внести в решение Собрания депутатов Большесундырского сельского поселения Моргаушского района Чувашской Республики от «18»ноября 2014г. №С-58/1 «Об утверждении Положения о вопросах налогового регулирования в Большесундырском сельском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4A73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3FE">
        <w:rPr>
          <w:rFonts w:ascii="Times New Roman" w:hAnsi="Times New Roman"/>
          <w:bCs/>
          <w:sz w:val="24"/>
          <w:szCs w:val="24"/>
        </w:rPr>
        <w:t>(далее - Решение) следующие изменения:</w:t>
      </w:r>
    </w:p>
    <w:p w:rsidR="00AD5E01" w:rsidRPr="004A73FE" w:rsidRDefault="00AD5E01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4A73FE">
        <w:rPr>
          <w:rFonts w:ascii="Times New Roman" w:hAnsi="Times New Roman"/>
          <w:bCs/>
          <w:sz w:val="24"/>
          <w:szCs w:val="24"/>
        </w:rPr>
        <w:t xml:space="preserve">          В приложении «Положение о вопросах налогового регулирования в Большесундырском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к Решению:</w:t>
      </w:r>
    </w:p>
    <w:p w:rsidR="00AD5E01" w:rsidRPr="004A73FE" w:rsidRDefault="00AD5E01" w:rsidP="005A6B83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4A73FE">
        <w:rPr>
          <w:rFonts w:ascii="Times New Roman" w:hAnsi="Times New Roman"/>
          <w:bCs/>
          <w:sz w:val="24"/>
          <w:szCs w:val="24"/>
        </w:rPr>
        <w:t xml:space="preserve">           1.1. Статью 21 изложить в следующей редакции:</w:t>
      </w:r>
    </w:p>
    <w:p w:rsidR="00AD5E01" w:rsidRPr="004A73FE" w:rsidRDefault="00AD5E01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4A73FE">
        <w:rPr>
          <w:rFonts w:ascii="Times New Roman" w:hAnsi="Times New Roman"/>
          <w:bCs/>
          <w:sz w:val="24"/>
          <w:szCs w:val="24"/>
        </w:rPr>
        <w:t xml:space="preserve">           «Статья 21. Налоговые льготы.</w:t>
      </w:r>
    </w:p>
    <w:p w:rsidR="00AD5E01" w:rsidRPr="004A73FE" w:rsidRDefault="00AD5E01" w:rsidP="00EA3AF0">
      <w:pPr>
        <w:pStyle w:val="ConsPlusNormal"/>
        <w:ind w:firstLine="539"/>
        <w:jc w:val="both"/>
      </w:pPr>
      <w:r w:rsidRPr="004A73FE">
        <w:t>1) Освобождаются от налогообложения:</w:t>
      </w:r>
    </w:p>
    <w:p w:rsidR="00AD5E01" w:rsidRPr="004A73FE" w:rsidRDefault="00AD5E01" w:rsidP="00EA3AF0">
      <w:pPr>
        <w:pStyle w:val="ConsPlusNormal"/>
        <w:ind w:firstLine="539"/>
        <w:jc w:val="both"/>
      </w:pPr>
      <w:r w:rsidRPr="004A73FE">
        <w:t>- органы местного самоуправления, учреждения образования, культуры, физической культуры и спорта, туризма, финансируемые за счет средств районного бюджета Моргаушского района Чувашской Республики и бюджета Большесундырского сельского поселения Моргаушского района Чувашской Республики;</w:t>
      </w:r>
    </w:p>
    <w:p w:rsidR="00AD5E01" w:rsidRPr="004A73FE" w:rsidRDefault="00AD5E01" w:rsidP="00EA3AF0">
      <w:pPr>
        <w:pStyle w:val="ConsPlusNormal"/>
        <w:ind w:firstLine="539"/>
        <w:jc w:val="both"/>
      </w:pPr>
      <w:r w:rsidRPr="004A73FE">
        <w:t>- ветераны и инвалиды Великой Отечественной войны;</w:t>
      </w:r>
    </w:p>
    <w:p w:rsidR="00AD5E01" w:rsidRPr="004A73FE" w:rsidRDefault="00AD5E01" w:rsidP="00EA3AF0">
      <w:pPr>
        <w:pStyle w:val="ConsPlusNormal"/>
        <w:ind w:firstLine="539"/>
        <w:jc w:val="both"/>
      </w:pPr>
      <w:r w:rsidRPr="004A73FE"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hyperlink r:id="rId8" w:history="1">
        <w:r w:rsidRPr="004A73FE">
          <w:t>Законом</w:t>
        </w:r>
      </w:hyperlink>
      <w:r w:rsidRPr="004A73FE">
        <w:t xml:space="preserve"> Чувашской Республики от 1 апреля 2011 года N 10 "О предоставлении земельных участков многодетным семьям в Чувашской Республике";</w:t>
      </w:r>
    </w:p>
    <w:p w:rsidR="00AD5E01" w:rsidRPr="004A73FE" w:rsidRDefault="00AD5E01" w:rsidP="00EA3AF0">
      <w:pPr>
        <w:pStyle w:val="ConsPlusNormal"/>
        <w:ind w:firstLine="539"/>
        <w:jc w:val="both"/>
      </w:pPr>
      <w:r w:rsidRPr="004A73FE">
        <w:t>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AD5E01" w:rsidRPr="004A73FE" w:rsidRDefault="00AD5E01" w:rsidP="00EA3AF0">
      <w:pPr>
        <w:pStyle w:val="ConsPlusNormal"/>
        <w:ind w:firstLine="539"/>
        <w:jc w:val="both"/>
      </w:pPr>
      <w:r w:rsidRPr="004A73FE">
        <w:t>2) Для организаций - участников специальных инвестиционных контрактов (СПИК) на территории Большесундырского сельского поселения ставка земельного налога устанавливается в размере 0,3 процента.».</w:t>
      </w:r>
    </w:p>
    <w:p w:rsidR="00AD5E01" w:rsidRPr="004A73FE" w:rsidRDefault="00AD5E01" w:rsidP="00B63722">
      <w:pPr>
        <w:pStyle w:val="ConsPlusNormal"/>
        <w:jc w:val="both"/>
      </w:pPr>
      <w:r w:rsidRPr="004A73FE">
        <w:t xml:space="preserve">   </w:t>
      </w:r>
    </w:p>
    <w:p w:rsidR="00AD5E01" w:rsidRPr="004A73FE" w:rsidRDefault="00AD5E01" w:rsidP="00B64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FE">
        <w:rPr>
          <w:rFonts w:ascii="Times New Roman" w:hAnsi="Times New Roman"/>
          <w:sz w:val="24"/>
          <w:szCs w:val="24"/>
        </w:rPr>
        <w:t xml:space="preserve">          2. Признать утратившим силу решение Собрания депутатов Большесундырского сельского поселения Моргаушского района Чувашской Республики от 23.06.2020 г. №С-71/2 «О внесении изменения в решение Собрания депутатов Большесундырского сельского поселения Моргаушского района Чувашской Республики от 18.11.2014 г. № С-58/1 «Об утверждении Положения о  вопросах налогового регулирования в Большесундырском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AD5E01" w:rsidRPr="004A73FE" w:rsidRDefault="00AD5E01" w:rsidP="00B64B81">
      <w:pPr>
        <w:pStyle w:val="ConsPlusNormal"/>
        <w:jc w:val="both"/>
      </w:pPr>
    </w:p>
    <w:p w:rsidR="00AD5E01" w:rsidRPr="004A73FE" w:rsidRDefault="00AD5E01" w:rsidP="00B64B81">
      <w:p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4A73FE">
        <w:rPr>
          <w:rFonts w:ascii="Times New Roman" w:hAnsi="Times New Roman"/>
          <w:sz w:val="24"/>
          <w:szCs w:val="24"/>
        </w:rPr>
        <w:t xml:space="preserve">          3. Настоящее Решение вступает в силу после его официального опубликования.</w:t>
      </w:r>
    </w:p>
    <w:p w:rsidR="00AD5E01" w:rsidRPr="004A73FE" w:rsidRDefault="00AD5E01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01" w:rsidRPr="004A73FE" w:rsidRDefault="00AD5E01" w:rsidP="00EF1497">
      <w:pPr>
        <w:pStyle w:val="ConsPlusNormal"/>
        <w:spacing w:before="240"/>
        <w:ind w:firstLine="540"/>
        <w:jc w:val="both"/>
      </w:pPr>
      <w:r w:rsidRPr="004A73FE">
        <w:t xml:space="preserve"> </w:t>
      </w:r>
    </w:p>
    <w:p w:rsidR="00AD5E01" w:rsidRPr="004A73FE" w:rsidRDefault="00AD5E01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01" w:rsidRPr="004A73FE" w:rsidRDefault="00AD5E01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01" w:rsidRPr="004A73FE" w:rsidRDefault="00AD5E01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4A73FE">
        <w:rPr>
          <w:rFonts w:ascii="Times New Roman" w:hAnsi="Times New Roman"/>
          <w:sz w:val="24"/>
          <w:szCs w:val="24"/>
        </w:rPr>
        <w:t xml:space="preserve">Глава </w:t>
      </w:r>
      <w:r w:rsidRPr="004A73FE">
        <w:rPr>
          <w:rFonts w:ascii="Times New Roman" w:hAnsi="Times New Roman"/>
          <w:sz w:val="24"/>
          <w:szCs w:val="24"/>
          <w:lang w:eastAsia="ru-RU"/>
        </w:rPr>
        <w:t>Большесундырского сельского поселения</w:t>
      </w:r>
      <w:r w:rsidRPr="004A73FE">
        <w:rPr>
          <w:rFonts w:ascii="Times New Roman" w:hAnsi="Times New Roman"/>
          <w:sz w:val="24"/>
          <w:szCs w:val="24"/>
        </w:rPr>
        <w:t xml:space="preserve"> </w:t>
      </w:r>
    </w:p>
    <w:p w:rsidR="00AD5E01" w:rsidRPr="00414AEE" w:rsidRDefault="00AD5E01" w:rsidP="004C64FB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4A73FE">
        <w:rPr>
          <w:rFonts w:ascii="Times New Roman" w:hAnsi="Times New Roman"/>
          <w:sz w:val="24"/>
          <w:szCs w:val="24"/>
        </w:rPr>
        <w:t xml:space="preserve">Моргаушского  района Чувашской Республики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Н.А.Мареева</w:t>
      </w:r>
      <w:r w:rsidRPr="00B64B8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sectPr w:rsidR="00AD5E01" w:rsidRPr="00414AEE" w:rsidSect="004C64FB">
      <w:headerReference w:type="default" r:id="rId9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01" w:rsidRDefault="00AD5E01" w:rsidP="00A2754F">
      <w:pPr>
        <w:spacing w:after="0" w:line="240" w:lineRule="auto"/>
      </w:pPr>
      <w:r>
        <w:separator/>
      </w:r>
    </w:p>
  </w:endnote>
  <w:endnote w:type="continuationSeparator" w:id="0">
    <w:p w:rsidR="00AD5E01" w:rsidRDefault="00AD5E01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01" w:rsidRDefault="00AD5E01" w:rsidP="00A2754F">
      <w:pPr>
        <w:spacing w:after="0" w:line="240" w:lineRule="auto"/>
      </w:pPr>
      <w:r>
        <w:separator/>
      </w:r>
    </w:p>
  </w:footnote>
  <w:footnote w:type="continuationSeparator" w:id="0">
    <w:p w:rsidR="00AD5E01" w:rsidRDefault="00AD5E01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1" w:rsidRDefault="00AD5E01">
    <w:pPr>
      <w:pStyle w:val="Header"/>
      <w:jc w:val="center"/>
    </w:pPr>
  </w:p>
  <w:p w:rsidR="00AD5E01" w:rsidRDefault="00AD5E01">
    <w:pPr>
      <w:pStyle w:val="Header"/>
      <w:jc w:val="center"/>
    </w:pPr>
  </w:p>
  <w:p w:rsidR="00AD5E01" w:rsidRDefault="00AD5E0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D5E01" w:rsidRDefault="00AD5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A783F"/>
    <w:rsid w:val="000A7902"/>
    <w:rsid w:val="000B3013"/>
    <w:rsid w:val="000B7199"/>
    <w:rsid w:val="000C347B"/>
    <w:rsid w:val="000C6000"/>
    <w:rsid w:val="000D4129"/>
    <w:rsid w:val="000E5875"/>
    <w:rsid w:val="000F10A3"/>
    <w:rsid w:val="00114AD0"/>
    <w:rsid w:val="00135C86"/>
    <w:rsid w:val="00152EC1"/>
    <w:rsid w:val="00160C8E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5633F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4494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14AEE"/>
    <w:rsid w:val="00423A27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A73FE"/>
    <w:rsid w:val="004C64FB"/>
    <w:rsid w:val="004D20DB"/>
    <w:rsid w:val="004D3708"/>
    <w:rsid w:val="004E1928"/>
    <w:rsid w:val="004F025B"/>
    <w:rsid w:val="004F425D"/>
    <w:rsid w:val="005004C7"/>
    <w:rsid w:val="00506256"/>
    <w:rsid w:val="0051210C"/>
    <w:rsid w:val="005155D8"/>
    <w:rsid w:val="00520EB4"/>
    <w:rsid w:val="005303C4"/>
    <w:rsid w:val="0054174B"/>
    <w:rsid w:val="00543346"/>
    <w:rsid w:val="0055241A"/>
    <w:rsid w:val="00557FFD"/>
    <w:rsid w:val="0056153F"/>
    <w:rsid w:val="00562077"/>
    <w:rsid w:val="0057353E"/>
    <w:rsid w:val="005801EC"/>
    <w:rsid w:val="00590793"/>
    <w:rsid w:val="005A2F0F"/>
    <w:rsid w:val="005A6B83"/>
    <w:rsid w:val="005C493A"/>
    <w:rsid w:val="005D260F"/>
    <w:rsid w:val="006031AC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A3EE1"/>
    <w:rsid w:val="006A4351"/>
    <w:rsid w:val="006B4A34"/>
    <w:rsid w:val="006B5F9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23CBC"/>
    <w:rsid w:val="00830314"/>
    <w:rsid w:val="00833ADF"/>
    <w:rsid w:val="008378D8"/>
    <w:rsid w:val="00860D71"/>
    <w:rsid w:val="00866DC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57D8D"/>
    <w:rsid w:val="009654AD"/>
    <w:rsid w:val="009674FC"/>
    <w:rsid w:val="00971834"/>
    <w:rsid w:val="00971C27"/>
    <w:rsid w:val="009751E8"/>
    <w:rsid w:val="009B42D9"/>
    <w:rsid w:val="009B6021"/>
    <w:rsid w:val="009C170C"/>
    <w:rsid w:val="009C4FF3"/>
    <w:rsid w:val="009E0DB2"/>
    <w:rsid w:val="009E2B44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A0972"/>
    <w:rsid w:val="00AA17B1"/>
    <w:rsid w:val="00AB45E4"/>
    <w:rsid w:val="00AD5E01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64B81"/>
    <w:rsid w:val="00B67BBD"/>
    <w:rsid w:val="00B975A2"/>
    <w:rsid w:val="00BA2B09"/>
    <w:rsid w:val="00BA407B"/>
    <w:rsid w:val="00BA5295"/>
    <w:rsid w:val="00BA7099"/>
    <w:rsid w:val="00BB27E7"/>
    <w:rsid w:val="00BB7364"/>
    <w:rsid w:val="00BE214E"/>
    <w:rsid w:val="00BE2B76"/>
    <w:rsid w:val="00BE69DB"/>
    <w:rsid w:val="00BE7D40"/>
    <w:rsid w:val="00BF5457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C0429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A3AF0"/>
    <w:rsid w:val="00EA79A5"/>
    <w:rsid w:val="00EB4AF3"/>
    <w:rsid w:val="00ED4D13"/>
    <w:rsid w:val="00EE48BB"/>
    <w:rsid w:val="00EF1497"/>
    <w:rsid w:val="00F05860"/>
    <w:rsid w:val="00F15795"/>
    <w:rsid w:val="00F33955"/>
    <w:rsid w:val="00F352C9"/>
    <w:rsid w:val="00F56E67"/>
    <w:rsid w:val="00F800D1"/>
    <w:rsid w:val="00F80518"/>
    <w:rsid w:val="00F8433E"/>
    <w:rsid w:val="00F90E0C"/>
    <w:rsid w:val="00FA0088"/>
    <w:rsid w:val="00FA7E81"/>
    <w:rsid w:val="00FC1A3A"/>
    <w:rsid w:val="00FD3D37"/>
    <w:rsid w:val="00FD5CEE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A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3D3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3D37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A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803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03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033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60E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5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54F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B6372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3">
    <w:name w:val="Знак Знак3"/>
    <w:uiPriority w:val="99"/>
    <w:rsid w:val="00B64B8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8CDD60D9E30DF9FC8E05F4E04605020EE26D2B7C53918962BC00135E593057E125D1C6EBADE9A2538D3CA0B7D0675B0Cw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649</Words>
  <Characters>3704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Неонилла Ивановна</dc:creator>
  <cp:keywords/>
  <dc:description/>
  <cp:lastModifiedBy>User</cp:lastModifiedBy>
  <cp:revision>4</cp:revision>
  <cp:lastPrinted>2020-07-14T12:18:00Z</cp:lastPrinted>
  <dcterms:created xsi:type="dcterms:W3CDTF">2020-07-14T11:37:00Z</dcterms:created>
  <dcterms:modified xsi:type="dcterms:W3CDTF">2020-09-04T12:20:00Z</dcterms:modified>
</cp:coreProperties>
</file>