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79" w:rsidRDefault="007D6679" w:rsidP="00011297">
      <w:pPr>
        <w:pStyle w:val="Heading1"/>
      </w:pPr>
      <w:r>
        <w:t>Перечень должностных лиц,</w:t>
      </w:r>
      <w:r>
        <w:br/>
        <w:t>имеющих право получать денежные средства под отчет на осуществление административно-хозяйственных расходов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7D6679" w:rsidRPr="003A3A76" w:rsidTr="003A3A76">
        <w:tc>
          <w:tcPr>
            <w:tcW w:w="3190" w:type="dxa"/>
          </w:tcPr>
          <w:p w:rsidR="007D6679" w:rsidRPr="003A3A76" w:rsidRDefault="007D6679" w:rsidP="003A3A76">
            <w:pPr>
              <w:spacing w:after="0" w:line="240" w:lineRule="auto"/>
              <w:rPr>
                <w:b/>
              </w:rPr>
            </w:pPr>
            <w:r w:rsidRPr="003A3A76">
              <w:rPr>
                <w:b/>
              </w:rPr>
              <w:t>№ п/п</w:t>
            </w:r>
          </w:p>
        </w:tc>
        <w:tc>
          <w:tcPr>
            <w:tcW w:w="3190" w:type="dxa"/>
          </w:tcPr>
          <w:p w:rsidR="007D6679" w:rsidRPr="003A3A76" w:rsidRDefault="007D6679" w:rsidP="003A3A76">
            <w:pPr>
              <w:spacing w:after="0" w:line="240" w:lineRule="auto"/>
              <w:rPr>
                <w:b/>
              </w:rPr>
            </w:pPr>
            <w:r w:rsidRPr="003A3A76">
              <w:rPr>
                <w:b/>
              </w:rPr>
              <w:t>Должность</w:t>
            </w:r>
          </w:p>
        </w:tc>
        <w:tc>
          <w:tcPr>
            <w:tcW w:w="3191" w:type="dxa"/>
          </w:tcPr>
          <w:p w:rsidR="007D6679" w:rsidRPr="003A3A76" w:rsidRDefault="007D6679" w:rsidP="003A3A76">
            <w:pPr>
              <w:spacing w:after="0" w:line="240" w:lineRule="auto"/>
              <w:rPr>
                <w:b/>
              </w:rPr>
            </w:pPr>
            <w:r w:rsidRPr="003A3A76">
              <w:rPr>
                <w:b/>
              </w:rPr>
              <w:t>ФИО</w:t>
            </w:r>
          </w:p>
        </w:tc>
      </w:tr>
      <w:tr w:rsidR="007D6679" w:rsidRPr="003A3A76" w:rsidTr="003A3A76">
        <w:tc>
          <w:tcPr>
            <w:tcW w:w="3190" w:type="dxa"/>
          </w:tcPr>
          <w:p w:rsidR="007D6679" w:rsidRPr="003A3A76" w:rsidRDefault="007D6679" w:rsidP="003A3A76">
            <w:pPr>
              <w:spacing w:after="0" w:line="240" w:lineRule="auto"/>
            </w:pPr>
            <w:r w:rsidRPr="003A3A76">
              <w:t>1</w:t>
            </w:r>
          </w:p>
        </w:tc>
        <w:tc>
          <w:tcPr>
            <w:tcW w:w="3190" w:type="dxa"/>
          </w:tcPr>
          <w:p w:rsidR="007D6679" w:rsidRPr="003A3A76" w:rsidRDefault="007D6679" w:rsidP="003A3A76">
            <w:pPr>
              <w:spacing w:after="0" w:line="240" w:lineRule="auto"/>
            </w:pPr>
            <w:r w:rsidRPr="003A3A76">
              <w:t>Глава сельского поселения</w:t>
            </w:r>
          </w:p>
        </w:tc>
        <w:tc>
          <w:tcPr>
            <w:tcW w:w="3191" w:type="dxa"/>
          </w:tcPr>
          <w:p w:rsidR="007D6679" w:rsidRPr="003A3A76" w:rsidRDefault="007D6679" w:rsidP="003A3A76">
            <w:pPr>
              <w:spacing w:after="0" w:line="240" w:lineRule="auto"/>
            </w:pPr>
            <w:r>
              <w:t>Ефремов Г.Е.</w:t>
            </w:r>
          </w:p>
        </w:tc>
      </w:tr>
      <w:tr w:rsidR="007D6679" w:rsidRPr="003A3A76" w:rsidTr="003A3A76">
        <w:tc>
          <w:tcPr>
            <w:tcW w:w="3190" w:type="dxa"/>
          </w:tcPr>
          <w:p w:rsidR="007D6679" w:rsidRPr="003A3A76" w:rsidRDefault="007D6679" w:rsidP="003A3A76">
            <w:pPr>
              <w:spacing w:after="0" w:line="240" w:lineRule="auto"/>
            </w:pPr>
            <w:r w:rsidRPr="003A3A76">
              <w:t>2</w:t>
            </w:r>
          </w:p>
        </w:tc>
        <w:tc>
          <w:tcPr>
            <w:tcW w:w="3190" w:type="dxa"/>
          </w:tcPr>
          <w:p w:rsidR="007D6679" w:rsidRPr="003A3A76" w:rsidRDefault="007D6679" w:rsidP="003A3A76">
            <w:pPr>
              <w:spacing w:after="0" w:line="240" w:lineRule="auto"/>
            </w:pPr>
            <w:r w:rsidRPr="003A3A76">
              <w:t>Главный специалист-эксперт</w:t>
            </w:r>
          </w:p>
        </w:tc>
        <w:tc>
          <w:tcPr>
            <w:tcW w:w="3191" w:type="dxa"/>
          </w:tcPr>
          <w:p w:rsidR="007D6679" w:rsidRPr="003A3A76" w:rsidRDefault="007D6679" w:rsidP="003A3A76">
            <w:pPr>
              <w:spacing w:after="0" w:line="240" w:lineRule="auto"/>
            </w:pPr>
            <w:r>
              <w:t>Голландцева Н.В.</w:t>
            </w:r>
          </w:p>
        </w:tc>
      </w:tr>
      <w:tr w:rsidR="007D6679" w:rsidRPr="003A3A76" w:rsidTr="003A3A76">
        <w:tc>
          <w:tcPr>
            <w:tcW w:w="3190" w:type="dxa"/>
          </w:tcPr>
          <w:p w:rsidR="007D6679" w:rsidRPr="003A3A76" w:rsidRDefault="007D6679" w:rsidP="003A3A76">
            <w:pPr>
              <w:spacing w:after="0" w:line="240" w:lineRule="auto"/>
            </w:pPr>
            <w:r w:rsidRPr="003A3A76">
              <w:t>3</w:t>
            </w:r>
          </w:p>
        </w:tc>
        <w:tc>
          <w:tcPr>
            <w:tcW w:w="3190" w:type="dxa"/>
          </w:tcPr>
          <w:p w:rsidR="007D6679" w:rsidRPr="003A3A76" w:rsidRDefault="007D6679" w:rsidP="003A3A76">
            <w:pPr>
              <w:spacing w:after="0" w:line="240" w:lineRule="auto"/>
            </w:pPr>
            <w:r>
              <w:t>С</w:t>
            </w:r>
            <w:r w:rsidRPr="003A3A76">
              <w:t>пециалист-эксперт</w:t>
            </w:r>
          </w:p>
        </w:tc>
        <w:tc>
          <w:tcPr>
            <w:tcW w:w="3191" w:type="dxa"/>
          </w:tcPr>
          <w:p w:rsidR="007D6679" w:rsidRPr="003A3A76" w:rsidRDefault="007D6679" w:rsidP="003A3A76">
            <w:pPr>
              <w:spacing w:after="0" w:line="240" w:lineRule="auto"/>
            </w:pPr>
            <w:bookmarkStart w:id="0" w:name="_GoBack"/>
            <w:bookmarkEnd w:id="0"/>
            <w:r>
              <w:t>Краснова Е.П.</w:t>
            </w:r>
          </w:p>
        </w:tc>
      </w:tr>
    </w:tbl>
    <w:p w:rsidR="007D6679" w:rsidRDefault="007D6679"/>
    <w:sectPr w:rsidR="007D6679" w:rsidSect="00E56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297"/>
    <w:rsid w:val="00011297"/>
    <w:rsid w:val="001946D3"/>
    <w:rsid w:val="001A58F6"/>
    <w:rsid w:val="003A3A76"/>
    <w:rsid w:val="004E0087"/>
    <w:rsid w:val="00703740"/>
    <w:rsid w:val="0073767B"/>
    <w:rsid w:val="007664F2"/>
    <w:rsid w:val="007D6679"/>
    <w:rsid w:val="00B009A6"/>
    <w:rsid w:val="00B04262"/>
    <w:rsid w:val="00E565CB"/>
    <w:rsid w:val="00FF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5C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129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1297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0112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41</Words>
  <Characters>239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должностных лиц,</dc:title>
  <dc:subject/>
  <dc:creator>PC</dc:creator>
  <cp:keywords/>
  <dc:description/>
  <cp:lastModifiedBy>psund</cp:lastModifiedBy>
  <cp:revision>4</cp:revision>
  <cp:lastPrinted>2020-02-18T10:22:00Z</cp:lastPrinted>
  <dcterms:created xsi:type="dcterms:W3CDTF">2020-08-10T10:30:00Z</dcterms:created>
  <dcterms:modified xsi:type="dcterms:W3CDTF">2020-08-10T10:32:00Z</dcterms:modified>
</cp:coreProperties>
</file>