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00" w:rsidRPr="007834ED" w:rsidRDefault="006D1700" w:rsidP="003F1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700" w:rsidRPr="007834ED" w:rsidRDefault="006D1700" w:rsidP="003F1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4ED">
        <w:rPr>
          <w:rFonts w:ascii="Times New Roman" w:hAnsi="Times New Roman"/>
          <w:b/>
          <w:color w:val="000000"/>
          <w:sz w:val="28"/>
          <w:szCs w:val="28"/>
        </w:rPr>
        <w:t>В транспортной полиции подвели итоги</w:t>
      </w:r>
    </w:p>
    <w:p w:rsidR="006D1700" w:rsidRPr="007834ED" w:rsidRDefault="006D1700" w:rsidP="003F1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4ED">
        <w:rPr>
          <w:rFonts w:ascii="Times New Roman" w:hAnsi="Times New Roman"/>
          <w:b/>
          <w:color w:val="000000"/>
          <w:sz w:val="28"/>
          <w:szCs w:val="28"/>
        </w:rPr>
        <w:t>оперативно-</w:t>
      </w:r>
      <w:r w:rsidRPr="007834ED">
        <w:rPr>
          <w:rFonts w:ascii="Times New Roman" w:hAnsi="Times New Roman"/>
          <w:b/>
          <w:sz w:val="28"/>
          <w:szCs w:val="28"/>
        </w:rPr>
        <w:t>профилактического мероприятия «Дети и транспорт»</w:t>
      </w:r>
    </w:p>
    <w:p w:rsidR="006D1700" w:rsidRPr="003F1AD8" w:rsidRDefault="006D1700" w:rsidP="003F1AD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D1700" w:rsidRDefault="006D1700" w:rsidP="003F1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AD8">
        <w:rPr>
          <w:rFonts w:ascii="Times New Roman" w:hAnsi="Times New Roman"/>
          <w:sz w:val="28"/>
          <w:szCs w:val="28"/>
        </w:rPr>
        <w:t>В период с 1 по 10 июня 2020 года на территории обслуживания Чувашского ЛО МВД России на транспорте</w:t>
      </w:r>
      <w:r w:rsidRPr="003F1AD8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шел</w:t>
      </w:r>
      <w:r w:rsidRPr="003F1AD8">
        <w:rPr>
          <w:rFonts w:ascii="Times New Roman" w:hAnsi="Times New Roman"/>
          <w:color w:val="000000"/>
          <w:sz w:val="28"/>
          <w:szCs w:val="28"/>
        </w:rPr>
        <w:t xml:space="preserve"> первый этап оперативно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F1AD8">
        <w:rPr>
          <w:rFonts w:ascii="Times New Roman" w:hAnsi="Times New Roman"/>
          <w:sz w:val="28"/>
          <w:szCs w:val="28"/>
        </w:rPr>
        <w:t xml:space="preserve">профилактического мероприятия </w:t>
      </w:r>
      <w:bookmarkStart w:id="0" w:name="_GoBack"/>
      <w:bookmarkEnd w:id="0"/>
      <w:r w:rsidRPr="003F1AD8">
        <w:rPr>
          <w:rFonts w:ascii="Times New Roman" w:hAnsi="Times New Roman"/>
          <w:sz w:val="28"/>
          <w:szCs w:val="28"/>
        </w:rPr>
        <w:t>«Дети и транспорт».</w:t>
      </w:r>
    </w:p>
    <w:p w:rsidR="006D1700" w:rsidRDefault="006D1700" w:rsidP="004662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AD8">
        <w:rPr>
          <w:rFonts w:ascii="Times New Roman" w:hAnsi="Times New Roman"/>
          <w:sz w:val="28"/>
          <w:szCs w:val="28"/>
        </w:rPr>
        <w:t xml:space="preserve">Сотрудниками транспортной полиции </w:t>
      </w:r>
      <w:r>
        <w:rPr>
          <w:rFonts w:ascii="Times New Roman" w:hAnsi="Times New Roman"/>
          <w:sz w:val="28"/>
          <w:szCs w:val="28"/>
        </w:rPr>
        <w:t xml:space="preserve">проводились рейдовые мероприятия с целью предупреждения детского травматизма. </w:t>
      </w:r>
    </w:p>
    <w:p w:rsidR="006D1700" w:rsidRDefault="006D1700" w:rsidP="004662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 станции Вурнары в течение одного дня за проход по железнодорожным путям в неустановленных местах было выявлено 11</w:t>
      </w:r>
      <w:r w:rsidRPr="00DF6EB5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. С подростками проведены разъяснительные беседы об опасности нахождения на путях и последствиях данного нарушения. </w:t>
      </w:r>
    </w:p>
    <w:p w:rsidR="006D1700" w:rsidRDefault="006D1700" w:rsidP="004662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правонарушителей, достигших возраста привлечения к административной ответственности (16 лет) были составлены протоколы. Также протоколы об административном правонарушении по ст. 5.35 Кодекса Российской Федерации об административных правонарушениях были составлены на родителей малолетних правонарушителей. </w:t>
      </w:r>
    </w:p>
    <w:p w:rsidR="006D1700" w:rsidRDefault="006D1700" w:rsidP="004662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учебных заведений, учащиеся которых были доставлены за д</w:t>
      </w:r>
      <w:r w:rsidRPr="00DF6EB5">
        <w:rPr>
          <w:rFonts w:ascii="Times New Roman" w:hAnsi="Times New Roman"/>
          <w:bCs/>
          <w:sz w:val="28"/>
          <w:szCs w:val="28"/>
          <w:shd w:val="clear" w:color="auto" w:fill="FFFFFF"/>
        </w:rPr>
        <w:t>ействи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DF6EB5">
        <w:rPr>
          <w:rFonts w:ascii="Times New Roman" w:hAnsi="Times New Roman"/>
          <w:bCs/>
          <w:sz w:val="28"/>
          <w:szCs w:val="28"/>
          <w:shd w:val="clear" w:color="auto" w:fill="FFFFFF"/>
        </w:rPr>
        <w:t>, угрожающи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DF6EB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безопасности движения на железнодорожном транспорте</w:t>
      </w:r>
      <w:r>
        <w:rPr>
          <w:rFonts w:ascii="Times New Roman" w:hAnsi="Times New Roman"/>
          <w:sz w:val="28"/>
          <w:szCs w:val="28"/>
        </w:rPr>
        <w:t>, направлены</w:t>
      </w:r>
      <w:r w:rsidRPr="00DF6EB5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 xml:space="preserve">япо факту неудовлетворительной осведомленности несовершеннолетних о правилах безопасности на объектах транспорта и необходимости повышения уровня профилактической работы среди детей по предупреждению детского травматизма и правонарушений.   </w:t>
      </w:r>
    </w:p>
    <w:p w:rsidR="006D1700" w:rsidRDefault="006D1700" w:rsidP="004662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железнодорожную организацию по обслуживанию станций направлено письмо с предложением установить ограждения железнодорожного полотна с обеих сторон в черте поселка Вурнары. </w:t>
      </w:r>
    </w:p>
    <w:p w:rsidR="006D1700" w:rsidRDefault="006D1700" w:rsidP="003F1AD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1700" w:rsidRPr="003F1AD8" w:rsidRDefault="006D1700" w:rsidP="003F1AD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1700" w:rsidRPr="00504007" w:rsidRDefault="006D1700" w:rsidP="005040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</w:p>
    <w:sectPr w:rsidR="006D1700" w:rsidRPr="00504007" w:rsidSect="00CB1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0D4"/>
    <w:rsid w:val="00014943"/>
    <w:rsid w:val="000555F8"/>
    <w:rsid w:val="00072060"/>
    <w:rsid w:val="00167ECA"/>
    <w:rsid w:val="00171C22"/>
    <w:rsid w:val="001815C9"/>
    <w:rsid w:val="00184FEB"/>
    <w:rsid w:val="001D1C90"/>
    <w:rsid w:val="001D68DB"/>
    <w:rsid w:val="001F4720"/>
    <w:rsid w:val="001F75E3"/>
    <w:rsid w:val="002403B9"/>
    <w:rsid w:val="002D4ECA"/>
    <w:rsid w:val="00342CC9"/>
    <w:rsid w:val="0036334F"/>
    <w:rsid w:val="003A3609"/>
    <w:rsid w:val="003E42FE"/>
    <w:rsid w:val="003F1AD8"/>
    <w:rsid w:val="004009C7"/>
    <w:rsid w:val="00407479"/>
    <w:rsid w:val="0040791E"/>
    <w:rsid w:val="00410431"/>
    <w:rsid w:val="004236A7"/>
    <w:rsid w:val="004662CA"/>
    <w:rsid w:val="004814D6"/>
    <w:rsid w:val="004C4071"/>
    <w:rsid w:val="00504007"/>
    <w:rsid w:val="00530039"/>
    <w:rsid w:val="00543347"/>
    <w:rsid w:val="00564A89"/>
    <w:rsid w:val="00567591"/>
    <w:rsid w:val="00591617"/>
    <w:rsid w:val="00606E2E"/>
    <w:rsid w:val="0067685D"/>
    <w:rsid w:val="00680D56"/>
    <w:rsid w:val="006D1700"/>
    <w:rsid w:val="006F6F17"/>
    <w:rsid w:val="00746CAB"/>
    <w:rsid w:val="007834ED"/>
    <w:rsid w:val="00893400"/>
    <w:rsid w:val="008C5C8C"/>
    <w:rsid w:val="008F5749"/>
    <w:rsid w:val="00942D6E"/>
    <w:rsid w:val="0097116A"/>
    <w:rsid w:val="00976F43"/>
    <w:rsid w:val="00986A3E"/>
    <w:rsid w:val="00A06A58"/>
    <w:rsid w:val="00A40E45"/>
    <w:rsid w:val="00A45897"/>
    <w:rsid w:val="00AC253C"/>
    <w:rsid w:val="00AD1588"/>
    <w:rsid w:val="00B10FB7"/>
    <w:rsid w:val="00B250D4"/>
    <w:rsid w:val="00B328E6"/>
    <w:rsid w:val="00B91C31"/>
    <w:rsid w:val="00BA3DB2"/>
    <w:rsid w:val="00C2097D"/>
    <w:rsid w:val="00C6755B"/>
    <w:rsid w:val="00C778C9"/>
    <w:rsid w:val="00CB1051"/>
    <w:rsid w:val="00CC0FB5"/>
    <w:rsid w:val="00CC5B07"/>
    <w:rsid w:val="00CD76D6"/>
    <w:rsid w:val="00CE1E60"/>
    <w:rsid w:val="00D17B28"/>
    <w:rsid w:val="00D46DC8"/>
    <w:rsid w:val="00D80D97"/>
    <w:rsid w:val="00DA013D"/>
    <w:rsid w:val="00DF6EB5"/>
    <w:rsid w:val="00E6460B"/>
    <w:rsid w:val="00E86CFC"/>
    <w:rsid w:val="00ED33A8"/>
    <w:rsid w:val="00F11120"/>
    <w:rsid w:val="00F40888"/>
    <w:rsid w:val="00F6468E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6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86CFC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A0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0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230</Words>
  <Characters>1316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1</cp:lastModifiedBy>
  <cp:revision>4</cp:revision>
  <dcterms:created xsi:type="dcterms:W3CDTF">2020-06-11T08:18:00Z</dcterms:created>
  <dcterms:modified xsi:type="dcterms:W3CDTF">2020-06-15T04:20:00Z</dcterms:modified>
</cp:coreProperties>
</file>