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6C" w:rsidRDefault="006F246C" w:rsidP="000D1902">
      <w:pPr>
        <w:pStyle w:val="BodyText2"/>
        <w:rPr>
          <w:b/>
          <w:bCs/>
          <w:sz w:val="24"/>
        </w:rPr>
      </w:pPr>
    </w:p>
    <w:p w:rsidR="006F246C" w:rsidRDefault="006F246C" w:rsidP="00236B6E">
      <w:r>
        <w:rPr>
          <w:b/>
          <w:bCs/>
        </w:rPr>
        <w:t xml:space="preserve"> </w:t>
      </w:r>
      <w:r>
        <w:t xml:space="preserve">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pt">
            <v:imagedata r:id="rId5" o:title=""/>
          </v:shape>
        </w:pict>
      </w:r>
    </w:p>
    <w:tbl>
      <w:tblPr>
        <w:tblW w:w="9648" w:type="dxa"/>
        <w:tblLook w:val="01E0"/>
      </w:tblPr>
      <w:tblGrid>
        <w:gridCol w:w="4428"/>
        <w:gridCol w:w="720"/>
        <w:gridCol w:w="4500"/>
      </w:tblGrid>
      <w:tr w:rsidR="006F246C" w:rsidTr="007F0A53">
        <w:tc>
          <w:tcPr>
            <w:tcW w:w="4428" w:type="dxa"/>
          </w:tcPr>
          <w:p w:rsidR="006F246C" w:rsidRPr="00662844" w:rsidRDefault="006F246C" w:rsidP="007F0A5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662844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6F246C" w:rsidRPr="00662844" w:rsidRDefault="006F246C" w:rsidP="007F0A53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  <w:p w:rsidR="006F246C" w:rsidRPr="00662844" w:rsidRDefault="006F246C" w:rsidP="007F0A5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662844">
              <w:rPr>
                <w:b/>
                <w:sz w:val="24"/>
                <w:szCs w:val="24"/>
              </w:rPr>
              <w:t>Собрание депутатов</w:t>
            </w:r>
          </w:p>
          <w:p w:rsidR="006F246C" w:rsidRPr="00662844" w:rsidRDefault="006F246C" w:rsidP="007F0A5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662844">
              <w:rPr>
                <w:b/>
                <w:sz w:val="24"/>
                <w:szCs w:val="24"/>
              </w:rPr>
              <w:t>Большесундырского сельского поселения</w:t>
            </w:r>
          </w:p>
          <w:p w:rsidR="006F246C" w:rsidRPr="00662844" w:rsidRDefault="006F246C" w:rsidP="007F0A5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662844">
              <w:rPr>
                <w:b/>
                <w:sz w:val="24"/>
                <w:szCs w:val="24"/>
              </w:rPr>
              <w:t>Моргаушского района</w:t>
            </w:r>
          </w:p>
          <w:p w:rsidR="006F246C" w:rsidRPr="00662844" w:rsidRDefault="006F246C" w:rsidP="007F0A53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  <w:p w:rsidR="006F246C" w:rsidRPr="00662844" w:rsidRDefault="006F246C" w:rsidP="007F0A5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662844">
              <w:rPr>
                <w:b/>
                <w:sz w:val="24"/>
                <w:szCs w:val="24"/>
              </w:rPr>
              <w:t>РЕШЕНИЕ</w:t>
            </w:r>
          </w:p>
          <w:p w:rsidR="006F246C" w:rsidRPr="00662844" w:rsidRDefault="006F246C" w:rsidP="007F0A53">
            <w:pPr>
              <w:pStyle w:val="Head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</w:t>
            </w:r>
            <w:r w:rsidRPr="00662844">
              <w:rPr>
                <w:b/>
                <w:sz w:val="24"/>
                <w:szCs w:val="24"/>
              </w:rPr>
              <w:t>.2020 г</w:t>
            </w:r>
            <w:r>
              <w:rPr>
                <w:b/>
                <w:sz w:val="24"/>
                <w:szCs w:val="24"/>
              </w:rPr>
              <w:t>. № С-71</w:t>
            </w:r>
            <w:r w:rsidRPr="00662844">
              <w:rPr>
                <w:b/>
                <w:sz w:val="24"/>
                <w:szCs w:val="24"/>
              </w:rPr>
              <w:t>/1</w:t>
            </w:r>
          </w:p>
          <w:p w:rsidR="006F246C" w:rsidRPr="00662844" w:rsidRDefault="006F246C" w:rsidP="007F0A53">
            <w:pPr>
              <w:pStyle w:val="Header"/>
              <w:jc w:val="center"/>
              <w:rPr>
                <w:b/>
              </w:rPr>
            </w:pPr>
            <w:r w:rsidRPr="00662844">
              <w:rPr>
                <w:bCs/>
                <w:lang w:val="en-US"/>
              </w:rPr>
              <w:t>c</w:t>
            </w:r>
            <w:r w:rsidRPr="00662844">
              <w:rPr>
                <w:bCs/>
              </w:rPr>
              <w:t xml:space="preserve">. </w:t>
            </w:r>
            <w:r w:rsidRPr="00662844">
              <w:t>Б</w:t>
            </w:r>
            <w:r w:rsidRPr="00662844">
              <w:rPr>
                <w:bCs/>
              </w:rPr>
              <w:t>. Сундырь</w:t>
            </w:r>
          </w:p>
          <w:p w:rsidR="006F246C" w:rsidRDefault="006F246C" w:rsidP="007F0A53">
            <w:pPr>
              <w:pStyle w:val="Header"/>
              <w:jc w:val="center"/>
            </w:pPr>
          </w:p>
        </w:tc>
        <w:tc>
          <w:tcPr>
            <w:tcW w:w="720" w:type="dxa"/>
          </w:tcPr>
          <w:p w:rsidR="006F246C" w:rsidRDefault="006F246C" w:rsidP="007F0A53">
            <w:pPr>
              <w:pStyle w:val="Header"/>
              <w:jc w:val="center"/>
            </w:pPr>
          </w:p>
        </w:tc>
        <w:tc>
          <w:tcPr>
            <w:tcW w:w="4500" w:type="dxa"/>
          </w:tcPr>
          <w:p w:rsidR="006F246C" w:rsidRPr="00662844" w:rsidRDefault="006F246C" w:rsidP="007F0A5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662844">
              <w:rPr>
                <w:bCs/>
                <w:sz w:val="24"/>
                <w:szCs w:val="24"/>
              </w:rPr>
              <w:t xml:space="preserve">  </w:t>
            </w:r>
            <w:r w:rsidRPr="00662844">
              <w:rPr>
                <w:b/>
                <w:sz w:val="24"/>
                <w:szCs w:val="24"/>
              </w:rPr>
              <w:t xml:space="preserve">Чãваш Республики                                                          </w:t>
            </w:r>
          </w:p>
          <w:p w:rsidR="006F246C" w:rsidRPr="00662844" w:rsidRDefault="006F246C" w:rsidP="007F0A53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  <w:p w:rsidR="006F246C" w:rsidRPr="00662844" w:rsidRDefault="006F246C" w:rsidP="007F0A5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662844">
              <w:rPr>
                <w:b/>
                <w:sz w:val="24"/>
                <w:szCs w:val="24"/>
              </w:rPr>
              <w:t xml:space="preserve">Муркаш районĕн </w:t>
            </w:r>
          </w:p>
          <w:p w:rsidR="006F246C" w:rsidRPr="00662844" w:rsidRDefault="006F246C" w:rsidP="007F0A5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662844">
              <w:rPr>
                <w:b/>
                <w:sz w:val="24"/>
                <w:szCs w:val="24"/>
              </w:rPr>
              <w:t xml:space="preserve">Мãн Сĕнтĕр </w:t>
            </w:r>
          </w:p>
          <w:p w:rsidR="006F246C" w:rsidRPr="00662844" w:rsidRDefault="006F246C" w:rsidP="007F0A5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662844">
              <w:rPr>
                <w:b/>
                <w:sz w:val="24"/>
                <w:szCs w:val="24"/>
              </w:rPr>
              <w:t>ял поселенийĕн                                                             депутачĕсен Пухãвĕ</w:t>
            </w:r>
          </w:p>
          <w:p w:rsidR="006F246C" w:rsidRPr="00662844" w:rsidRDefault="006F246C" w:rsidP="007F0A5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662844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6F246C" w:rsidRPr="00662844" w:rsidRDefault="006F246C" w:rsidP="007F0A53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662844">
              <w:rPr>
                <w:b/>
                <w:sz w:val="24"/>
                <w:szCs w:val="24"/>
              </w:rPr>
              <w:t>ЙЫШĂНУ</w:t>
            </w:r>
          </w:p>
          <w:p w:rsidR="006F246C" w:rsidRPr="00662844" w:rsidRDefault="006F246C" w:rsidP="007F0A53">
            <w:pPr>
              <w:pStyle w:val="Head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</w:t>
            </w:r>
            <w:r w:rsidRPr="00662844">
              <w:rPr>
                <w:b/>
                <w:sz w:val="24"/>
                <w:szCs w:val="24"/>
              </w:rPr>
              <w:t>.2020 ç.</w:t>
            </w:r>
            <w:r w:rsidRPr="00662844">
              <w:rPr>
                <w:sz w:val="24"/>
                <w:szCs w:val="24"/>
              </w:rPr>
              <w:t xml:space="preserve"> </w:t>
            </w:r>
            <w:r w:rsidRPr="00662844">
              <w:rPr>
                <w:b/>
                <w:sz w:val="24"/>
                <w:szCs w:val="24"/>
              </w:rPr>
              <w:t>№ С-</w:t>
            </w:r>
            <w:r>
              <w:rPr>
                <w:b/>
                <w:sz w:val="24"/>
                <w:szCs w:val="24"/>
              </w:rPr>
              <w:t>71</w:t>
            </w:r>
            <w:r w:rsidRPr="00662844">
              <w:rPr>
                <w:b/>
                <w:sz w:val="24"/>
                <w:szCs w:val="24"/>
              </w:rPr>
              <w:t>/1</w:t>
            </w:r>
          </w:p>
          <w:p w:rsidR="006F246C" w:rsidRPr="00662844" w:rsidRDefault="006F246C" w:rsidP="007F0A53">
            <w:pPr>
              <w:pStyle w:val="Header"/>
              <w:jc w:val="center"/>
              <w:rPr>
                <w:bCs/>
              </w:rPr>
            </w:pPr>
            <w:r w:rsidRPr="00662844">
              <w:t>Мãн Сĕнтĕр сали</w:t>
            </w:r>
            <w:r w:rsidRPr="00662844">
              <w:rPr>
                <w:bCs/>
              </w:rPr>
              <w:t xml:space="preserve">                                                            </w:t>
            </w:r>
          </w:p>
        </w:tc>
      </w:tr>
    </w:tbl>
    <w:p w:rsidR="006F246C" w:rsidRPr="00702F04" w:rsidRDefault="006F246C" w:rsidP="00937E43">
      <w:pPr>
        <w:pStyle w:val="BodyText2"/>
        <w:ind w:firstLine="720"/>
        <w:rPr>
          <w:sz w:val="24"/>
        </w:rPr>
      </w:pPr>
    </w:p>
    <w:p w:rsidR="006F246C" w:rsidRPr="004A7E72" w:rsidRDefault="006F246C" w:rsidP="00304D63">
      <w:pPr>
        <w:autoSpaceDE w:val="0"/>
        <w:autoSpaceDN w:val="0"/>
        <w:adjustRightInd w:val="0"/>
        <w:ind w:firstLine="540"/>
        <w:jc w:val="both"/>
      </w:pPr>
    </w:p>
    <w:p w:rsidR="006F246C" w:rsidRDefault="006F246C" w:rsidP="00304D63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Look w:val="00A0"/>
      </w:tblPr>
      <w:tblGrid>
        <w:gridCol w:w="5688"/>
      </w:tblGrid>
      <w:tr w:rsidR="006F246C" w:rsidTr="002908DC">
        <w:tc>
          <w:tcPr>
            <w:tcW w:w="5688" w:type="dxa"/>
          </w:tcPr>
          <w:p w:rsidR="006F246C" w:rsidRDefault="006F246C" w:rsidP="002908DC">
            <w:pPr>
              <w:jc w:val="both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 назначении выборов депутатов Собрания депутатов Большесундырского сельского поселения Моргаушского района   Чувашской Республики четвертого созыва</w:t>
            </w:r>
          </w:p>
        </w:tc>
      </w:tr>
    </w:tbl>
    <w:p w:rsidR="006F246C" w:rsidRDefault="006F246C" w:rsidP="002908DC">
      <w:pPr>
        <w:jc w:val="center"/>
        <w:rPr>
          <w:sz w:val="20"/>
          <w:szCs w:val="20"/>
        </w:rPr>
      </w:pPr>
    </w:p>
    <w:p w:rsidR="006F246C" w:rsidRDefault="006F246C" w:rsidP="002908DC">
      <w:pPr>
        <w:jc w:val="center"/>
        <w:rPr>
          <w:sz w:val="20"/>
          <w:szCs w:val="20"/>
        </w:rPr>
      </w:pPr>
    </w:p>
    <w:p w:rsidR="006F246C" w:rsidRDefault="006F246C" w:rsidP="002908DC">
      <w:pPr>
        <w:pStyle w:val="BodyTextIndent2"/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t xml:space="preserve">В соответствии  с  Федеральным законом от 12.06.2002 г. № 67 - ФЗ «Об основных гарантиях избирательных прав и права на участие в референдуме граждан Российской Федерации»,  Законом Чувашской Республики от 25 ноября 2003 года № 41  «О выборах в органы местного самоуправления в Чувашской Республике» и  Уставом Большесундырского сельского поселения  Моргаушского района Чувашской Республики,  </w:t>
      </w:r>
    </w:p>
    <w:p w:rsidR="006F246C" w:rsidRDefault="006F246C" w:rsidP="002908DC">
      <w:pPr>
        <w:spacing w:line="276" w:lineRule="auto"/>
        <w:ind w:firstLine="567"/>
        <w:jc w:val="center"/>
        <w:rPr>
          <w:sz w:val="20"/>
          <w:szCs w:val="20"/>
        </w:rPr>
      </w:pPr>
      <w:r w:rsidRPr="004A7E72">
        <w:t xml:space="preserve">Собрание депутатов </w:t>
      </w:r>
      <w:r>
        <w:t>Большесундырского сельского поселения</w:t>
      </w:r>
      <w:r w:rsidRPr="004A7E72">
        <w:t xml:space="preserve"> Моргаушского района Чувашской Республики РЕШИЛО:</w:t>
      </w:r>
    </w:p>
    <w:p w:rsidR="006F246C" w:rsidRDefault="006F246C" w:rsidP="002908DC">
      <w:pPr>
        <w:jc w:val="center"/>
        <w:rPr>
          <w:sz w:val="20"/>
          <w:szCs w:val="20"/>
        </w:rPr>
      </w:pPr>
    </w:p>
    <w:p w:rsidR="006F246C" w:rsidRDefault="006F246C" w:rsidP="002908DC">
      <w:pPr>
        <w:pStyle w:val="BodyTextIndent2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540"/>
        <w:jc w:val="both"/>
      </w:pPr>
      <w:r>
        <w:t xml:space="preserve">Назначить  выборы  депутатов  Собрания депутатов Большесундырского сельского поселения  Моргаушского района </w:t>
      </w:r>
      <w:r>
        <w:rPr>
          <w:bCs/>
        </w:rPr>
        <w:t xml:space="preserve">Чувашской Республики четвертого созыва </w:t>
      </w:r>
      <w:r>
        <w:t xml:space="preserve"> на 13 сентября 2020 года.</w:t>
      </w:r>
    </w:p>
    <w:p w:rsidR="006F246C" w:rsidRDefault="006F246C" w:rsidP="002908DC">
      <w:pPr>
        <w:pStyle w:val="BodyTextIndent2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540"/>
        <w:jc w:val="both"/>
      </w:pPr>
      <w:r>
        <w:t>Направить настоящее решение в Моргаушскую территориальную избирательную комиссию.</w:t>
      </w:r>
    </w:p>
    <w:p w:rsidR="006F246C" w:rsidRDefault="006F246C" w:rsidP="002908DC">
      <w:pPr>
        <w:pStyle w:val="BodyTextIndent2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540"/>
        <w:jc w:val="both"/>
      </w:pPr>
      <w:r>
        <w:t xml:space="preserve"> Настоящее решение  вступает в силу со дня  его официального  опубликования.</w:t>
      </w:r>
    </w:p>
    <w:p w:rsidR="006F246C" w:rsidRDefault="006F246C" w:rsidP="002908DC">
      <w:pPr>
        <w:tabs>
          <w:tab w:val="num" w:pos="0"/>
        </w:tabs>
        <w:ind w:firstLine="540"/>
      </w:pPr>
    </w:p>
    <w:p w:rsidR="006F246C" w:rsidRDefault="006F246C" w:rsidP="002908DC">
      <w:pPr>
        <w:jc w:val="center"/>
      </w:pPr>
    </w:p>
    <w:p w:rsidR="006F246C" w:rsidRPr="00304D63" w:rsidRDefault="006F246C" w:rsidP="005A3045">
      <w:pPr>
        <w:pStyle w:val="BodyText2"/>
        <w:ind w:firstLine="720"/>
        <w:rPr>
          <w:color w:val="000000"/>
          <w:sz w:val="24"/>
        </w:rPr>
      </w:pPr>
      <w:r>
        <w:rPr>
          <w:sz w:val="24"/>
        </w:rPr>
        <w:t xml:space="preserve"> </w:t>
      </w:r>
      <w:bookmarkStart w:id="0" w:name="_GoBack"/>
      <w:bookmarkEnd w:id="0"/>
      <w:r w:rsidRPr="00304D63">
        <w:rPr>
          <w:color w:val="000000"/>
          <w:sz w:val="24"/>
        </w:rPr>
        <w:t xml:space="preserve"> </w:t>
      </w:r>
    </w:p>
    <w:p w:rsidR="006F246C" w:rsidRDefault="006F246C" w:rsidP="00A91BFB">
      <w:pPr>
        <w:pStyle w:val="NoSpacing"/>
      </w:pPr>
      <w:r>
        <w:t>Глава Большесундырского</w:t>
      </w:r>
      <w:r w:rsidRPr="00304D63">
        <w:t xml:space="preserve"> сельского поселения  </w:t>
      </w:r>
    </w:p>
    <w:p w:rsidR="006F246C" w:rsidRPr="00304D63" w:rsidRDefault="006F246C" w:rsidP="00A91BFB">
      <w:pPr>
        <w:pStyle w:val="NoSpacing"/>
      </w:pPr>
      <w:r>
        <w:t xml:space="preserve">Моргаушского района Чувашской Республики </w:t>
      </w:r>
      <w:r w:rsidRPr="00304D63">
        <w:t xml:space="preserve">                                        </w:t>
      </w:r>
      <w:r>
        <w:t>Н.А.Мареева</w:t>
      </w:r>
    </w:p>
    <w:p w:rsidR="006F246C" w:rsidRPr="00304D63" w:rsidRDefault="006F246C" w:rsidP="000D1902">
      <w:pPr>
        <w:pStyle w:val="BodyText2"/>
        <w:rPr>
          <w:b/>
          <w:bCs/>
          <w:sz w:val="24"/>
        </w:rPr>
      </w:pPr>
    </w:p>
    <w:p w:rsidR="006F246C" w:rsidRPr="00304D63" w:rsidRDefault="006F246C" w:rsidP="00A521AB">
      <w:pPr>
        <w:pStyle w:val="BodyText2"/>
        <w:ind w:firstLine="540"/>
        <w:jc w:val="left"/>
        <w:rPr>
          <w:sz w:val="24"/>
        </w:rPr>
      </w:pPr>
      <w:r w:rsidRPr="00304D63">
        <w:rPr>
          <w:sz w:val="24"/>
        </w:rPr>
        <w:t xml:space="preserve"> </w:t>
      </w:r>
    </w:p>
    <w:sectPr w:rsidR="006F246C" w:rsidRPr="00304D63" w:rsidSect="002908DC">
      <w:pgSz w:w="11905" w:h="16838"/>
      <w:pgMar w:top="709" w:right="990" w:bottom="709" w:left="184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8FB392E"/>
    <w:multiLevelType w:val="hybridMultilevel"/>
    <w:tmpl w:val="A356B06E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2D1"/>
    <w:rsid w:val="000066E6"/>
    <w:rsid w:val="000132F2"/>
    <w:rsid w:val="00021862"/>
    <w:rsid w:val="00037693"/>
    <w:rsid w:val="0004778E"/>
    <w:rsid w:val="00056CA4"/>
    <w:rsid w:val="00070166"/>
    <w:rsid w:val="00082ECC"/>
    <w:rsid w:val="000B5F07"/>
    <w:rsid w:val="000D1902"/>
    <w:rsid w:val="000F52D1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12AF7"/>
    <w:rsid w:val="00221376"/>
    <w:rsid w:val="00221E36"/>
    <w:rsid w:val="0023154F"/>
    <w:rsid w:val="00236B6E"/>
    <w:rsid w:val="0026481B"/>
    <w:rsid w:val="002678C3"/>
    <w:rsid w:val="00282238"/>
    <w:rsid w:val="002908DC"/>
    <w:rsid w:val="002A1B94"/>
    <w:rsid w:val="002A2F8D"/>
    <w:rsid w:val="002E4244"/>
    <w:rsid w:val="002F1255"/>
    <w:rsid w:val="00304D63"/>
    <w:rsid w:val="00326D8A"/>
    <w:rsid w:val="0034725C"/>
    <w:rsid w:val="00357613"/>
    <w:rsid w:val="00383F18"/>
    <w:rsid w:val="003A28E6"/>
    <w:rsid w:val="003C5A79"/>
    <w:rsid w:val="003C68BE"/>
    <w:rsid w:val="003E0C16"/>
    <w:rsid w:val="003E1BB4"/>
    <w:rsid w:val="003E3649"/>
    <w:rsid w:val="004026AB"/>
    <w:rsid w:val="004209B8"/>
    <w:rsid w:val="00426B9A"/>
    <w:rsid w:val="00442249"/>
    <w:rsid w:val="00443512"/>
    <w:rsid w:val="004766F4"/>
    <w:rsid w:val="00481CC8"/>
    <w:rsid w:val="00486B7E"/>
    <w:rsid w:val="00494296"/>
    <w:rsid w:val="004A7E72"/>
    <w:rsid w:val="004B68E8"/>
    <w:rsid w:val="004F4B09"/>
    <w:rsid w:val="00522C21"/>
    <w:rsid w:val="00523B2E"/>
    <w:rsid w:val="005468DD"/>
    <w:rsid w:val="00550551"/>
    <w:rsid w:val="00554733"/>
    <w:rsid w:val="00570DEF"/>
    <w:rsid w:val="0057616C"/>
    <w:rsid w:val="005A3045"/>
    <w:rsid w:val="005C1647"/>
    <w:rsid w:val="005D44DF"/>
    <w:rsid w:val="005F2BD8"/>
    <w:rsid w:val="005F3D2C"/>
    <w:rsid w:val="00605EDF"/>
    <w:rsid w:val="00614633"/>
    <w:rsid w:val="006224F9"/>
    <w:rsid w:val="006237D6"/>
    <w:rsid w:val="00662844"/>
    <w:rsid w:val="006628A3"/>
    <w:rsid w:val="006921FD"/>
    <w:rsid w:val="006965AB"/>
    <w:rsid w:val="006A4F6D"/>
    <w:rsid w:val="006B1F22"/>
    <w:rsid w:val="006B533B"/>
    <w:rsid w:val="006F246C"/>
    <w:rsid w:val="00702F04"/>
    <w:rsid w:val="007137E7"/>
    <w:rsid w:val="0072634B"/>
    <w:rsid w:val="0073222B"/>
    <w:rsid w:val="00732716"/>
    <w:rsid w:val="00761927"/>
    <w:rsid w:val="00773DF5"/>
    <w:rsid w:val="00777F01"/>
    <w:rsid w:val="00781C27"/>
    <w:rsid w:val="00792325"/>
    <w:rsid w:val="007A75DF"/>
    <w:rsid w:val="007B301A"/>
    <w:rsid w:val="007B3A68"/>
    <w:rsid w:val="007B5CBB"/>
    <w:rsid w:val="007C08CC"/>
    <w:rsid w:val="007E087C"/>
    <w:rsid w:val="007E0E17"/>
    <w:rsid w:val="007E72EF"/>
    <w:rsid w:val="007F0A53"/>
    <w:rsid w:val="008257FB"/>
    <w:rsid w:val="00830A47"/>
    <w:rsid w:val="0083449C"/>
    <w:rsid w:val="008376D2"/>
    <w:rsid w:val="00864D20"/>
    <w:rsid w:val="008852F0"/>
    <w:rsid w:val="008A4F5F"/>
    <w:rsid w:val="008A5F44"/>
    <w:rsid w:val="008B47FC"/>
    <w:rsid w:val="008B6AD4"/>
    <w:rsid w:val="008D1E86"/>
    <w:rsid w:val="008D6933"/>
    <w:rsid w:val="008F08C1"/>
    <w:rsid w:val="009011D7"/>
    <w:rsid w:val="00912A5B"/>
    <w:rsid w:val="00914DFA"/>
    <w:rsid w:val="0092548E"/>
    <w:rsid w:val="00930623"/>
    <w:rsid w:val="00937E43"/>
    <w:rsid w:val="00945747"/>
    <w:rsid w:val="009A2F35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37E6"/>
    <w:rsid w:val="00A67958"/>
    <w:rsid w:val="00A70376"/>
    <w:rsid w:val="00A711CE"/>
    <w:rsid w:val="00A80726"/>
    <w:rsid w:val="00A81595"/>
    <w:rsid w:val="00A91BFB"/>
    <w:rsid w:val="00A92F3E"/>
    <w:rsid w:val="00A97519"/>
    <w:rsid w:val="00AA1EFC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A599B"/>
    <w:rsid w:val="00BC1A21"/>
    <w:rsid w:val="00BD219A"/>
    <w:rsid w:val="00BE0A81"/>
    <w:rsid w:val="00C06CAE"/>
    <w:rsid w:val="00C1038B"/>
    <w:rsid w:val="00C122EE"/>
    <w:rsid w:val="00C1574C"/>
    <w:rsid w:val="00C6207B"/>
    <w:rsid w:val="00C6729E"/>
    <w:rsid w:val="00C70F8D"/>
    <w:rsid w:val="00C712B2"/>
    <w:rsid w:val="00C7314D"/>
    <w:rsid w:val="00C966F7"/>
    <w:rsid w:val="00CC1EFB"/>
    <w:rsid w:val="00CC2B5D"/>
    <w:rsid w:val="00CF1BB4"/>
    <w:rsid w:val="00D35F66"/>
    <w:rsid w:val="00D6706A"/>
    <w:rsid w:val="00D677B2"/>
    <w:rsid w:val="00D826F5"/>
    <w:rsid w:val="00D97DBD"/>
    <w:rsid w:val="00DA0B2C"/>
    <w:rsid w:val="00DA234A"/>
    <w:rsid w:val="00DC0C85"/>
    <w:rsid w:val="00DD0F0A"/>
    <w:rsid w:val="00DE2A70"/>
    <w:rsid w:val="00E253B6"/>
    <w:rsid w:val="00E327B2"/>
    <w:rsid w:val="00E63099"/>
    <w:rsid w:val="00E759D4"/>
    <w:rsid w:val="00EE2E1D"/>
    <w:rsid w:val="00F05238"/>
    <w:rsid w:val="00F17A69"/>
    <w:rsid w:val="00F20858"/>
    <w:rsid w:val="00F2168C"/>
    <w:rsid w:val="00F40F1A"/>
    <w:rsid w:val="00F418B3"/>
    <w:rsid w:val="00F54FC3"/>
    <w:rsid w:val="00F82764"/>
    <w:rsid w:val="00FC25C4"/>
    <w:rsid w:val="00FC4B5A"/>
    <w:rsid w:val="00FE1B4F"/>
    <w:rsid w:val="00FE5FEE"/>
    <w:rsid w:val="00FE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BE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A30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3045"/>
    <w:rPr>
      <w:rFonts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3C68BE"/>
    <w:rPr>
      <w:rFonts w:cs="Times New Roman"/>
      <w:b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21376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21376"/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2137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426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D3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371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6D8A"/>
    <w:rPr>
      <w:rFonts w:cs="Times New Roman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0D1902"/>
    <w:rPr>
      <w:b/>
      <w:color w:val="000080"/>
      <w:sz w:val="20"/>
    </w:rPr>
  </w:style>
  <w:style w:type="paragraph" w:styleId="NoSpacing">
    <w:name w:val="No Spacing"/>
    <w:uiPriority w:val="99"/>
    <w:qFormat/>
    <w:rsid w:val="00B54F5B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A521AB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2908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908DC"/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257</Words>
  <Characters>1465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Минюст 2.</dc:creator>
  <cp:keywords/>
  <dc:description/>
  <cp:lastModifiedBy>User</cp:lastModifiedBy>
  <cp:revision>3</cp:revision>
  <cp:lastPrinted>2020-06-23T07:34:00Z</cp:lastPrinted>
  <dcterms:created xsi:type="dcterms:W3CDTF">2020-06-23T07:26:00Z</dcterms:created>
  <dcterms:modified xsi:type="dcterms:W3CDTF">2020-06-23T07:38:00Z</dcterms:modified>
</cp:coreProperties>
</file>