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4C" w:rsidRDefault="001F434C" w:rsidP="00DE036B">
      <w:pPr>
        <w:pStyle w:val="ConsPlusNormal"/>
        <w:jc w:val="center"/>
      </w:pPr>
      <w:r w:rsidRPr="00780643">
        <w:rPr>
          <w:rFonts w:ascii="Arial" w:hAnsi="Arial" w:cs="Arial"/>
          <w:sz w:val="26"/>
          <w:szCs w:val="26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0.5pt;visibility:visible">
            <v:imagedata r:id="rId4" o:title=""/>
          </v:shape>
        </w:pict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1F434C" w:rsidTr="00A40F5E">
        <w:tc>
          <w:tcPr>
            <w:tcW w:w="4500" w:type="dxa"/>
          </w:tcPr>
          <w:p w:rsidR="001F434C" w:rsidRPr="00A25BDC" w:rsidRDefault="001F434C" w:rsidP="00A40F5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A25BDC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1F434C" w:rsidRPr="00A25BDC" w:rsidRDefault="001F434C" w:rsidP="00A40F5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DC"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1F434C" w:rsidRPr="00A25BDC" w:rsidRDefault="001F434C" w:rsidP="00A40F5E">
            <w:pPr>
              <w:jc w:val="center"/>
              <w:rPr>
                <w:b/>
                <w:sz w:val="24"/>
                <w:szCs w:val="24"/>
              </w:rPr>
            </w:pPr>
          </w:p>
          <w:p w:rsidR="001F434C" w:rsidRPr="00A25BDC" w:rsidRDefault="001F434C" w:rsidP="00A40F5E">
            <w:pPr>
              <w:jc w:val="center"/>
              <w:rPr>
                <w:b/>
                <w:sz w:val="24"/>
                <w:szCs w:val="24"/>
              </w:rPr>
            </w:pPr>
            <w:r w:rsidRPr="00A25BDC">
              <w:rPr>
                <w:b/>
                <w:sz w:val="24"/>
                <w:szCs w:val="24"/>
              </w:rPr>
              <w:t>АДМИНИСТРАЦИЯ</w:t>
            </w:r>
          </w:p>
          <w:p w:rsidR="001F434C" w:rsidRPr="00A25BDC" w:rsidRDefault="001F434C" w:rsidP="00A40F5E">
            <w:pPr>
              <w:jc w:val="center"/>
              <w:rPr>
                <w:b/>
                <w:sz w:val="24"/>
                <w:szCs w:val="24"/>
              </w:rPr>
            </w:pPr>
            <w:r w:rsidRPr="00A25BDC">
              <w:rPr>
                <w:b/>
                <w:sz w:val="24"/>
                <w:szCs w:val="24"/>
              </w:rPr>
              <w:t>БОЛЬШЕСУНДЫРСКОГО</w:t>
            </w:r>
          </w:p>
          <w:p w:rsidR="001F434C" w:rsidRPr="00A25BDC" w:rsidRDefault="001F434C" w:rsidP="00A40F5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D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1F434C" w:rsidRPr="00A25BDC" w:rsidRDefault="001F434C" w:rsidP="00A40F5E">
            <w:pPr>
              <w:jc w:val="center"/>
              <w:rPr>
                <w:b/>
                <w:sz w:val="24"/>
                <w:szCs w:val="24"/>
              </w:rPr>
            </w:pPr>
          </w:p>
          <w:p w:rsidR="001F434C" w:rsidRPr="00D85939" w:rsidRDefault="001F434C" w:rsidP="00A40F5E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85939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1F434C" w:rsidRPr="00A25BDC" w:rsidRDefault="001F434C" w:rsidP="00A40F5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F434C" w:rsidRPr="00A25BDC" w:rsidTr="00A40F5E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434C" w:rsidRPr="00A25BDC" w:rsidRDefault="001F434C" w:rsidP="00E32D9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34C" w:rsidRPr="00A25BDC" w:rsidRDefault="001F434C" w:rsidP="00A40F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>
                      <w:rPr>
                        <w:b/>
                        <w:sz w:val="24"/>
                        <w:szCs w:val="24"/>
                      </w:rPr>
                      <w:t>2020</w:t>
                    </w:r>
                    <w:r w:rsidRPr="00A25BDC">
                      <w:rPr>
                        <w:b/>
                        <w:sz w:val="24"/>
                        <w:szCs w:val="24"/>
                      </w:rPr>
                      <w:t xml:space="preserve"> г</w:t>
                    </w:r>
                  </w:smartTag>
                  <w:r w:rsidRPr="00A25BDC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F434C" w:rsidRPr="00A25BDC" w:rsidRDefault="001F434C" w:rsidP="00E32D9A">
                  <w:pPr>
                    <w:rPr>
                      <w:b/>
                      <w:sz w:val="24"/>
                      <w:szCs w:val="24"/>
                    </w:rPr>
                  </w:pPr>
                  <w:r w:rsidRPr="00A25BDC">
                    <w:rPr>
                      <w:b/>
                      <w:sz w:val="24"/>
                      <w:szCs w:val="24"/>
                    </w:rPr>
                    <w:t>№</w:t>
                  </w:r>
                  <w:r>
                    <w:rPr>
                      <w:b/>
                      <w:sz w:val="24"/>
                      <w:szCs w:val="24"/>
                    </w:rPr>
                    <w:t xml:space="preserve"> 44</w:t>
                  </w:r>
                </w:p>
              </w:tc>
            </w:tr>
          </w:tbl>
          <w:p w:rsidR="001F434C" w:rsidRDefault="001F434C" w:rsidP="00A40F5E">
            <w:pPr>
              <w:jc w:val="center"/>
              <w:rPr>
                <w:b/>
                <w:sz w:val="16"/>
                <w:szCs w:val="16"/>
              </w:rPr>
            </w:pPr>
          </w:p>
          <w:p w:rsidR="001F434C" w:rsidRDefault="001F434C" w:rsidP="00A40F5E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село Большой Сундырь</w:t>
            </w:r>
          </w:p>
          <w:p w:rsidR="001F434C" w:rsidRDefault="001F434C" w:rsidP="00A40F5E">
            <w:pPr>
              <w:rPr>
                <w:noProof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:rsidR="001F434C" w:rsidRDefault="001F434C" w:rsidP="00A40F5E">
            <w:pPr>
              <w:rPr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1F434C" w:rsidRPr="00A25BDC" w:rsidRDefault="001F434C" w:rsidP="00A40F5E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DC"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1F434C" w:rsidRPr="009065A5" w:rsidRDefault="001F434C" w:rsidP="009065A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5">
              <w:rPr>
                <w:rFonts w:ascii="Times New Roman" w:hAnsi="Times New Roman"/>
                <w:b/>
                <w:sz w:val="24"/>
                <w:szCs w:val="24"/>
              </w:rPr>
              <w:t>МУРКАШ РАЙОНĔ</w:t>
            </w:r>
          </w:p>
          <w:p w:rsidR="001F434C" w:rsidRPr="009065A5" w:rsidRDefault="001F434C" w:rsidP="009065A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434C" w:rsidRPr="009065A5" w:rsidRDefault="001F434C" w:rsidP="009065A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5">
              <w:rPr>
                <w:rFonts w:ascii="Times New Roman" w:hAnsi="Times New Roman"/>
                <w:b/>
                <w:sz w:val="24"/>
                <w:szCs w:val="24"/>
              </w:rPr>
              <w:t>МĂН СĔНТĔР ЯЛ</w:t>
            </w:r>
          </w:p>
          <w:p w:rsidR="001F434C" w:rsidRPr="009065A5" w:rsidRDefault="001F434C" w:rsidP="009065A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5">
              <w:rPr>
                <w:rFonts w:ascii="Times New Roman" w:hAnsi="Times New Roman"/>
                <w:b/>
                <w:sz w:val="24"/>
                <w:szCs w:val="24"/>
              </w:rPr>
              <w:t>ПОСЕЛЕНИЙĔН</w:t>
            </w:r>
          </w:p>
          <w:p w:rsidR="001F434C" w:rsidRPr="009065A5" w:rsidRDefault="001F434C" w:rsidP="009065A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5A5">
              <w:rPr>
                <w:rFonts w:ascii="Times New Roman" w:hAnsi="Times New Roman"/>
                <w:b/>
                <w:sz w:val="24"/>
                <w:szCs w:val="24"/>
              </w:rPr>
              <w:t>АДМИНИСТРАЦИЙĔ</w:t>
            </w:r>
          </w:p>
          <w:p w:rsidR="001F434C" w:rsidRPr="00A25BDC" w:rsidRDefault="001F434C" w:rsidP="00A40F5E">
            <w:pPr>
              <w:jc w:val="center"/>
              <w:rPr>
                <w:b/>
                <w:sz w:val="24"/>
                <w:szCs w:val="24"/>
              </w:rPr>
            </w:pPr>
          </w:p>
          <w:p w:rsidR="001F434C" w:rsidRPr="00A25BDC" w:rsidRDefault="001F434C" w:rsidP="00A40F5E">
            <w:pPr>
              <w:jc w:val="center"/>
              <w:rPr>
                <w:b/>
                <w:sz w:val="24"/>
                <w:szCs w:val="24"/>
              </w:rPr>
            </w:pPr>
            <w:r w:rsidRPr="00A25BDC">
              <w:rPr>
                <w:b/>
                <w:sz w:val="24"/>
                <w:szCs w:val="24"/>
              </w:rPr>
              <w:t>ХУШУ</w:t>
            </w:r>
          </w:p>
          <w:p w:rsidR="001F434C" w:rsidRPr="00A25BDC" w:rsidRDefault="001F434C" w:rsidP="00A40F5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1F434C" w:rsidRPr="00A25BDC" w:rsidTr="00A40F5E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F434C" w:rsidRPr="00A25BDC" w:rsidRDefault="001F434C" w:rsidP="00A40F5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18.12.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34C" w:rsidRPr="00A25BDC" w:rsidRDefault="001F434C" w:rsidP="00A40F5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2020</w:t>
                  </w:r>
                  <w:r w:rsidRPr="00A25BDC">
                    <w:rPr>
                      <w:b/>
                      <w:sz w:val="24"/>
                      <w:szCs w:val="24"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F434C" w:rsidRPr="00A25BDC" w:rsidRDefault="001F434C" w:rsidP="00E32D9A">
                  <w:pPr>
                    <w:rPr>
                      <w:b/>
                      <w:sz w:val="24"/>
                      <w:szCs w:val="24"/>
                    </w:rPr>
                  </w:pPr>
                  <w:r w:rsidRPr="00A25BDC">
                    <w:rPr>
                      <w:b/>
                      <w:sz w:val="24"/>
                      <w:szCs w:val="24"/>
                    </w:rPr>
                    <w:t xml:space="preserve">№ </w:t>
                  </w:r>
                  <w:r>
                    <w:rPr>
                      <w:b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1F434C" w:rsidRDefault="001F434C" w:rsidP="00A40F5E">
            <w:pPr>
              <w:jc w:val="center"/>
              <w:rPr>
                <w:sz w:val="16"/>
                <w:szCs w:val="16"/>
              </w:rPr>
            </w:pPr>
          </w:p>
          <w:p w:rsidR="001F434C" w:rsidRDefault="001F434C" w:rsidP="00A40F5E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Мăн Сĕнтĕр  ялĕ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</w:tr>
    </w:tbl>
    <w:p w:rsidR="001F434C" w:rsidRDefault="001F434C" w:rsidP="00111986">
      <w:pPr>
        <w:spacing w:line="311" w:lineRule="atLeast"/>
        <w:ind w:firstLine="506"/>
        <w:jc w:val="both"/>
        <w:rPr>
          <w:rFonts w:ascii="Arial" w:hAnsi="Arial" w:cs="Arial"/>
          <w:sz w:val="26"/>
          <w:szCs w:val="26"/>
        </w:rPr>
      </w:pPr>
    </w:p>
    <w:p w:rsidR="001F434C" w:rsidRPr="009065A5" w:rsidRDefault="001F434C" w:rsidP="009065A5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>"</w:t>
      </w:r>
      <w:r w:rsidRPr="009065A5">
        <w:rPr>
          <w:bCs/>
          <w:color w:val="000000"/>
          <w:sz w:val="24"/>
          <w:szCs w:val="24"/>
          <w:shd w:val="clear" w:color="auto" w:fill="FFFFFF"/>
        </w:rPr>
        <w:t>Об определении места для запуска салютов,</w:t>
      </w:r>
    </w:p>
    <w:p w:rsidR="001F434C" w:rsidRPr="009065A5" w:rsidRDefault="001F434C" w:rsidP="009065A5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фейерверков и применения пиротехники"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22.12.2009 года №1052 «Об утверждении требований пожарной безопасности при распространении  и использовании пиротехнических изделий»: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1. В целях обеспечения пожарной безопасности и безопасности граждан в период подготовки и проведения новогодних праздничных мероприятий на территории Большесундырского сельского поселения, определить следующие площадки для запуска фейерверков в населенных пунктах: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с. Большой Сундырь, площадка у кафе "Шусем";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Кумыркасы, у пруда;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Б.Татаркасы</w:t>
      </w:r>
      <w:r>
        <w:rPr>
          <w:bCs/>
          <w:color w:val="000000"/>
          <w:sz w:val="24"/>
          <w:szCs w:val="24"/>
          <w:shd w:val="clear" w:color="auto" w:fill="FFFFFF"/>
        </w:rPr>
        <w:t>, у пруда;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М. Татаркасы</w:t>
      </w:r>
      <w:r>
        <w:rPr>
          <w:bCs/>
          <w:color w:val="000000"/>
          <w:sz w:val="24"/>
          <w:szCs w:val="24"/>
          <w:shd w:val="clear" w:color="auto" w:fill="FFFFFF"/>
        </w:rPr>
        <w:t>, у пруда;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Шупоси</w:t>
      </w:r>
      <w:r>
        <w:rPr>
          <w:bCs/>
          <w:color w:val="000000"/>
          <w:sz w:val="24"/>
          <w:szCs w:val="24"/>
          <w:shd w:val="clear" w:color="auto" w:fill="FFFFFF"/>
        </w:rPr>
        <w:t>, площадка около обелиска;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Вомбакасы</w:t>
      </w:r>
      <w:r>
        <w:rPr>
          <w:bCs/>
          <w:color w:val="000000"/>
          <w:sz w:val="24"/>
          <w:szCs w:val="24"/>
          <w:shd w:val="clear" w:color="auto" w:fill="FFFFFF"/>
        </w:rPr>
        <w:t>, площадка возле СК;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Токшики</w:t>
      </w:r>
      <w:r>
        <w:rPr>
          <w:bCs/>
          <w:color w:val="000000"/>
          <w:sz w:val="24"/>
          <w:szCs w:val="24"/>
          <w:shd w:val="clear" w:color="auto" w:fill="FFFFFF"/>
        </w:rPr>
        <w:t>, возле ворот при въезде в населенный пункт;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Н.Олгаши, пустырь, на въезде в  населенный пункт</w:t>
      </w:r>
      <w:r>
        <w:rPr>
          <w:bCs/>
          <w:color w:val="000000"/>
          <w:sz w:val="24"/>
          <w:szCs w:val="24"/>
          <w:shd w:val="clear" w:color="auto" w:fill="FFFFFF"/>
        </w:rPr>
        <w:t>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В. Олгаши, пустырь, на въезде в  населенный пункт</w:t>
      </w:r>
      <w:r>
        <w:rPr>
          <w:bCs/>
          <w:color w:val="000000"/>
          <w:sz w:val="24"/>
          <w:szCs w:val="24"/>
          <w:shd w:val="clear" w:color="auto" w:fill="FFFFFF"/>
        </w:rPr>
        <w:t>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Н.Шокино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</w:t>
      </w:r>
      <w:r w:rsidRPr="009065A5">
        <w:rPr>
          <w:bCs/>
          <w:color w:val="000000"/>
          <w:sz w:val="24"/>
          <w:szCs w:val="24"/>
          <w:shd w:val="clear" w:color="auto" w:fill="FFFFFF"/>
        </w:rPr>
        <w:t>пустырь</w:t>
      </w:r>
      <w:r>
        <w:rPr>
          <w:bCs/>
          <w:color w:val="000000"/>
          <w:sz w:val="24"/>
          <w:szCs w:val="24"/>
          <w:shd w:val="clear" w:color="auto" w:fill="FFFFFF"/>
        </w:rPr>
        <w:t>, на въезде в  населенный пункт;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Кармыши</w:t>
      </w:r>
      <w:r>
        <w:rPr>
          <w:bCs/>
          <w:color w:val="000000"/>
          <w:sz w:val="24"/>
          <w:szCs w:val="24"/>
          <w:shd w:val="clear" w:color="auto" w:fill="FFFFFF"/>
        </w:rPr>
        <w:t>, площадка возле дома № 6 ул. Новая;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с. Б.Карачкино</w:t>
      </w:r>
      <w:r>
        <w:rPr>
          <w:bCs/>
          <w:color w:val="000000"/>
          <w:sz w:val="24"/>
          <w:szCs w:val="24"/>
          <w:shd w:val="clear" w:color="auto" w:fill="FFFFFF"/>
        </w:rPr>
        <w:t>, школьный стадион;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Адикасы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</w:t>
      </w:r>
      <w:r w:rsidRPr="009065A5">
        <w:rPr>
          <w:bCs/>
          <w:color w:val="000000"/>
          <w:sz w:val="24"/>
          <w:szCs w:val="24"/>
          <w:shd w:val="clear" w:color="auto" w:fill="FFFFFF"/>
        </w:rPr>
        <w:t>на въезде в  населенный пункт</w:t>
      </w:r>
      <w:r>
        <w:rPr>
          <w:bCs/>
          <w:color w:val="000000"/>
          <w:sz w:val="24"/>
          <w:szCs w:val="24"/>
          <w:shd w:val="clear" w:color="auto" w:fill="FFFFFF"/>
        </w:rPr>
        <w:t>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Мижары</w:t>
      </w:r>
      <w:r>
        <w:rPr>
          <w:bCs/>
          <w:color w:val="000000"/>
          <w:sz w:val="24"/>
          <w:szCs w:val="24"/>
          <w:shd w:val="clear" w:color="auto" w:fill="FFFFFF"/>
        </w:rPr>
        <w:t>, площадка около колодца;</w:t>
      </w:r>
    </w:p>
    <w:p w:rsidR="001F434C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Ешмолаи</w:t>
      </w:r>
      <w:r>
        <w:rPr>
          <w:bCs/>
          <w:color w:val="000000"/>
          <w:sz w:val="24"/>
          <w:szCs w:val="24"/>
          <w:shd w:val="clear" w:color="auto" w:fill="FFFFFF"/>
        </w:rPr>
        <w:t>, площадка напротив дома № 21;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Турикасы</w:t>
      </w:r>
      <w:r>
        <w:rPr>
          <w:bCs/>
          <w:color w:val="000000"/>
          <w:sz w:val="24"/>
          <w:szCs w:val="24"/>
          <w:shd w:val="clear" w:color="auto" w:fill="FFFFFF"/>
        </w:rPr>
        <w:t>, площадка напротив дома № 26;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- д. Ойкасы</w:t>
      </w:r>
      <w:r>
        <w:rPr>
          <w:bCs/>
          <w:color w:val="000000"/>
          <w:sz w:val="24"/>
          <w:szCs w:val="24"/>
          <w:shd w:val="clear" w:color="auto" w:fill="FFFFFF"/>
        </w:rPr>
        <w:t>, площадка около дома № 28 (за магазином).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2. Охрана площадок и безопасность граждан при устройстве фейерверков возлагается на лицо, проводящее фейерверк. Зрители должны находиться с наветренной стороны.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 xml:space="preserve">3. Безопасное расстояние от места проведения фейерверка до зданий и зрителей определяется с учетом требований инструкции применяемых пиротехнических изделий (не менее </w:t>
      </w:r>
      <w:smartTag w:uri="urn:schemas-microsoft-com:office:smarttags" w:element="metricconverter">
        <w:smartTagPr>
          <w:attr w:name="ProductID" w:val="30 метров"/>
        </w:smartTagPr>
        <w:r w:rsidRPr="009065A5">
          <w:rPr>
            <w:bCs/>
            <w:color w:val="000000"/>
            <w:sz w:val="24"/>
            <w:szCs w:val="24"/>
            <w:shd w:val="clear" w:color="auto" w:fill="FFFFFF"/>
          </w:rPr>
          <w:t>30 метров</w:t>
        </w:r>
      </w:smartTag>
      <w:r w:rsidRPr="009065A5">
        <w:rPr>
          <w:bCs/>
          <w:color w:val="000000"/>
          <w:sz w:val="24"/>
          <w:szCs w:val="24"/>
          <w:shd w:val="clear" w:color="auto" w:fill="FFFFFF"/>
        </w:rPr>
        <w:t>).</w:t>
      </w:r>
    </w:p>
    <w:p w:rsidR="001F434C" w:rsidRPr="009065A5" w:rsidRDefault="001F434C" w:rsidP="00DE036B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>4. Настоящее распоряжение обнародовать на информационных стендах и разместить на странице Большесундырского сельского поселения официального сайта в информационно-телекоммуникационной сети «Интернет».</w:t>
      </w:r>
    </w:p>
    <w:p w:rsidR="001F434C" w:rsidRPr="009065A5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9065A5">
        <w:rPr>
          <w:bCs/>
          <w:color w:val="000000"/>
          <w:sz w:val="24"/>
          <w:szCs w:val="24"/>
          <w:shd w:val="clear" w:color="auto" w:fill="FFFFFF"/>
        </w:rPr>
        <w:t xml:space="preserve"> 5. Контроль за исполнением данного распоряжения оставляю за собой.</w:t>
      </w:r>
    </w:p>
    <w:p w:rsidR="001F434C" w:rsidRDefault="001F434C" w:rsidP="009065A5">
      <w:pPr>
        <w:ind w:firstLine="567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1F434C" w:rsidRPr="009065A5" w:rsidRDefault="001F434C" w:rsidP="009065A5">
      <w:pPr>
        <w:rPr>
          <w:sz w:val="24"/>
          <w:szCs w:val="24"/>
        </w:rPr>
      </w:pPr>
    </w:p>
    <w:p w:rsidR="001F434C" w:rsidRDefault="001F434C" w:rsidP="009065A5">
      <w:pPr>
        <w:rPr>
          <w:sz w:val="24"/>
          <w:szCs w:val="24"/>
        </w:rPr>
      </w:pPr>
    </w:p>
    <w:p w:rsidR="001F434C" w:rsidRDefault="001F434C" w:rsidP="009065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Большесундырского</w:t>
      </w:r>
      <w:r w:rsidRPr="00E435E7">
        <w:rPr>
          <w:color w:val="000000"/>
          <w:sz w:val="24"/>
          <w:szCs w:val="24"/>
        </w:rPr>
        <w:t xml:space="preserve"> сельского поселения                                 </w:t>
      </w:r>
      <w:r>
        <w:rPr>
          <w:color w:val="000000"/>
          <w:sz w:val="24"/>
          <w:szCs w:val="24"/>
        </w:rPr>
        <w:t xml:space="preserve">              Н.А. Мареева</w:t>
      </w:r>
    </w:p>
    <w:p w:rsidR="001F434C" w:rsidRDefault="001F434C" w:rsidP="009065A5">
      <w:pPr>
        <w:jc w:val="both"/>
        <w:rPr>
          <w:color w:val="000000"/>
          <w:sz w:val="24"/>
          <w:szCs w:val="24"/>
        </w:rPr>
      </w:pPr>
    </w:p>
    <w:p w:rsidR="001F434C" w:rsidRDefault="001F434C" w:rsidP="009065A5">
      <w:pPr>
        <w:jc w:val="both"/>
        <w:rPr>
          <w:color w:val="000000"/>
          <w:sz w:val="24"/>
          <w:szCs w:val="24"/>
        </w:rPr>
      </w:pPr>
    </w:p>
    <w:p w:rsidR="001F434C" w:rsidRDefault="001F434C" w:rsidP="009065A5">
      <w:pPr>
        <w:jc w:val="both"/>
        <w:rPr>
          <w:color w:val="000000"/>
          <w:sz w:val="24"/>
          <w:szCs w:val="24"/>
        </w:rPr>
      </w:pPr>
    </w:p>
    <w:p w:rsidR="001F434C" w:rsidRDefault="001F434C" w:rsidP="009065A5">
      <w:pPr>
        <w:jc w:val="both"/>
        <w:rPr>
          <w:color w:val="000000"/>
          <w:sz w:val="24"/>
          <w:szCs w:val="24"/>
        </w:rPr>
      </w:pPr>
    </w:p>
    <w:p w:rsidR="001F434C" w:rsidRDefault="001F434C" w:rsidP="009065A5">
      <w:pPr>
        <w:jc w:val="both"/>
        <w:rPr>
          <w:color w:val="000000"/>
          <w:sz w:val="24"/>
          <w:szCs w:val="24"/>
        </w:rPr>
      </w:pPr>
    </w:p>
    <w:p w:rsidR="001F434C" w:rsidRDefault="001F434C" w:rsidP="009065A5">
      <w:pPr>
        <w:jc w:val="both"/>
        <w:rPr>
          <w:color w:val="000000"/>
        </w:rPr>
      </w:pPr>
      <w:r w:rsidRPr="005C773B">
        <w:rPr>
          <w:color w:val="000000"/>
        </w:rPr>
        <w:t>Исп.</w:t>
      </w:r>
      <w:r>
        <w:rPr>
          <w:color w:val="000000"/>
        </w:rPr>
        <w:t xml:space="preserve"> Матвеева И.В.</w:t>
      </w:r>
    </w:p>
    <w:p w:rsidR="001F434C" w:rsidRPr="005C773B" w:rsidRDefault="001F434C" w:rsidP="009065A5">
      <w:pPr>
        <w:jc w:val="both"/>
      </w:pPr>
      <w:r>
        <w:rPr>
          <w:color w:val="000000"/>
        </w:rPr>
        <w:t>69-3-01</w:t>
      </w:r>
    </w:p>
    <w:p w:rsidR="001F434C" w:rsidRDefault="001F434C">
      <w:pPr>
        <w:spacing w:after="200" w:line="276" w:lineRule="auto"/>
        <w:rPr>
          <w:sz w:val="24"/>
          <w:szCs w:val="24"/>
        </w:rPr>
      </w:pPr>
    </w:p>
    <w:sectPr w:rsidR="001F434C" w:rsidSect="00A2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986"/>
    <w:rsid w:val="00023698"/>
    <w:rsid w:val="00111986"/>
    <w:rsid w:val="001C1BC9"/>
    <w:rsid w:val="001F434C"/>
    <w:rsid w:val="00231C20"/>
    <w:rsid w:val="002C380A"/>
    <w:rsid w:val="002F1057"/>
    <w:rsid w:val="002F47C9"/>
    <w:rsid w:val="00325646"/>
    <w:rsid w:val="00454979"/>
    <w:rsid w:val="00474C97"/>
    <w:rsid w:val="004D0662"/>
    <w:rsid w:val="004D22F8"/>
    <w:rsid w:val="004F4C26"/>
    <w:rsid w:val="005C773B"/>
    <w:rsid w:val="005C7899"/>
    <w:rsid w:val="005F5347"/>
    <w:rsid w:val="005F6F71"/>
    <w:rsid w:val="00731B52"/>
    <w:rsid w:val="00780643"/>
    <w:rsid w:val="008A6775"/>
    <w:rsid w:val="008D4806"/>
    <w:rsid w:val="00904DB6"/>
    <w:rsid w:val="009065A5"/>
    <w:rsid w:val="00981423"/>
    <w:rsid w:val="00A02470"/>
    <w:rsid w:val="00A21B30"/>
    <w:rsid w:val="00A25BDC"/>
    <w:rsid w:val="00A40F5E"/>
    <w:rsid w:val="00AC2A49"/>
    <w:rsid w:val="00B033B4"/>
    <w:rsid w:val="00B30AA1"/>
    <w:rsid w:val="00C84DD7"/>
    <w:rsid w:val="00CB4FC5"/>
    <w:rsid w:val="00CC3212"/>
    <w:rsid w:val="00D85939"/>
    <w:rsid w:val="00DE036B"/>
    <w:rsid w:val="00DE7C22"/>
    <w:rsid w:val="00E30B1B"/>
    <w:rsid w:val="00E32D9A"/>
    <w:rsid w:val="00E435E7"/>
    <w:rsid w:val="00E60295"/>
    <w:rsid w:val="00F57C6A"/>
    <w:rsid w:val="00F95D41"/>
    <w:rsid w:val="00FC681D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86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036B"/>
    <w:pPr>
      <w:keepNext/>
      <w:jc w:val="center"/>
      <w:outlineLvl w:val="2"/>
    </w:pPr>
    <w:rPr>
      <w:rFonts w:ascii="Arial Cyr Chuv" w:hAnsi="Arial Cyr Chuv"/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036B"/>
    <w:rPr>
      <w:rFonts w:ascii="Arial Cyr Chuv" w:hAnsi="Arial Cyr Chuv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11986"/>
    <w:pPr>
      <w:ind w:firstLine="851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98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E03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03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E036B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uiPriority w:val="99"/>
    <w:rsid w:val="00DE036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E0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3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374</Words>
  <Characters>2135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Большесунд</dc:creator>
  <cp:keywords/>
  <dc:description/>
  <cp:lastModifiedBy>User</cp:lastModifiedBy>
  <cp:revision>4</cp:revision>
  <cp:lastPrinted>2020-12-28T12:48:00Z</cp:lastPrinted>
  <dcterms:created xsi:type="dcterms:W3CDTF">2020-12-29T12:33:00Z</dcterms:created>
  <dcterms:modified xsi:type="dcterms:W3CDTF">2020-12-29T12:56:00Z</dcterms:modified>
</cp:coreProperties>
</file>