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46" w:rsidRPr="00295AFB" w:rsidRDefault="00830646" w:rsidP="00295AFB">
      <w:pPr>
        <w:tabs>
          <w:tab w:val="left" w:pos="8415"/>
        </w:tabs>
        <w:spacing w:after="120"/>
        <w:ind w:right="-7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0646" w:rsidRPr="0082610C" w:rsidRDefault="00830646" w:rsidP="0082610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07"/>
        <w:gridCol w:w="1173"/>
        <w:gridCol w:w="4202"/>
      </w:tblGrid>
      <w:tr w:rsidR="00830646" w:rsidRPr="0082610C">
        <w:trPr>
          <w:cantSplit/>
          <w:trHeight w:val="420"/>
        </w:trPr>
        <w:tc>
          <w:tcPr>
            <w:tcW w:w="3907" w:type="dxa"/>
          </w:tcPr>
          <w:p w:rsidR="00830646" w:rsidRPr="0082610C" w:rsidRDefault="00830646" w:rsidP="0082610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ЧĂВАШ РЕСПУБЛИКИ</w:t>
            </w:r>
          </w:p>
          <w:p w:rsidR="00830646" w:rsidRPr="0082610C" w:rsidRDefault="00830646" w:rsidP="0082610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УЛАТАР РАЙОНĚ</w:t>
            </w:r>
            <w:r w:rsidRPr="008261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30646" w:rsidRPr="0082610C" w:rsidRDefault="00830646" w:rsidP="008261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7.05pt;margin-top:-53.95pt;width:56.65pt;height:56.65pt;z-index:25165824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830646" w:rsidRPr="0082610C" w:rsidRDefault="00830646" w:rsidP="0082610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ЧУВАШСКАЯ РЕСПУБЛИКА</w:t>
            </w: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АЛАТЫРСКИЙ</w:t>
            </w:r>
            <w:r w:rsidRPr="0082610C">
              <w:rPr>
                <w:rFonts w:ascii="Courier New" w:hAnsi="Courier New" w:cs="Courier New"/>
                <w:color w:val="000000"/>
                <w:sz w:val="28"/>
                <w:szCs w:val="28"/>
                <w:lang w:eastAsia="ar-SA"/>
              </w:rPr>
              <w:t xml:space="preserve"> Р</w:t>
            </w: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АЙОН  </w:t>
            </w:r>
          </w:p>
        </w:tc>
      </w:tr>
      <w:tr w:rsidR="00830646" w:rsidRPr="0082610C">
        <w:trPr>
          <w:cantSplit/>
          <w:trHeight w:val="2355"/>
        </w:trPr>
        <w:tc>
          <w:tcPr>
            <w:tcW w:w="3907" w:type="dxa"/>
          </w:tcPr>
          <w:p w:rsidR="00830646" w:rsidRPr="0082610C" w:rsidRDefault="00830646" w:rsidP="0082610C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830646" w:rsidRPr="0082610C" w:rsidRDefault="00830646" w:rsidP="0082610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830646" w:rsidRPr="0082610C" w:rsidRDefault="00830646" w:rsidP="0082610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АДМИНИСТРАЦИЙЕ</w:t>
            </w:r>
          </w:p>
          <w:p w:rsidR="00830646" w:rsidRPr="0082610C" w:rsidRDefault="00830646" w:rsidP="0082610C">
            <w:pPr>
              <w:suppressAutoHyphens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646" w:rsidRPr="0082610C" w:rsidRDefault="00830646" w:rsidP="0082610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ХУШУ</w:t>
            </w:r>
          </w:p>
          <w:p w:rsidR="00830646" w:rsidRPr="0082610C" w:rsidRDefault="00830646" w:rsidP="00826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30 апрель </w:t>
            </w:r>
            <w:r w:rsidRPr="008261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2020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  <w:p w:rsidR="00830646" w:rsidRPr="0082610C" w:rsidRDefault="00830646" w:rsidP="0082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КИВĚ ЭЙПЕÇ ялě</w:t>
            </w:r>
          </w:p>
        </w:tc>
        <w:tc>
          <w:tcPr>
            <w:tcW w:w="1173" w:type="dxa"/>
            <w:vMerge/>
            <w:vAlign w:val="center"/>
          </w:tcPr>
          <w:p w:rsidR="00830646" w:rsidRPr="0082610C" w:rsidRDefault="00830646" w:rsidP="008261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2" w:type="dxa"/>
          </w:tcPr>
          <w:p w:rsidR="00830646" w:rsidRPr="0082610C" w:rsidRDefault="00830646" w:rsidP="0082610C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АДМИНИСТРАЦИЯ</w:t>
            </w:r>
          </w:p>
          <w:p w:rsidR="00830646" w:rsidRPr="0082610C" w:rsidRDefault="00830646" w:rsidP="0082610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СТАРОАЙБЕСИНСКОГО СЕЛЬСКОГО</w:t>
            </w:r>
          </w:p>
          <w:p w:rsidR="00830646" w:rsidRPr="0082610C" w:rsidRDefault="00830646" w:rsidP="0082610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8261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30646" w:rsidRPr="0082610C" w:rsidRDefault="00830646" w:rsidP="0082610C">
            <w:pPr>
              <w:suppressAutoHyphens/>
              <w:autoSpaceDE w:val="0"/>
              <w:spacing w:after="0" w:line="192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830646" w:rsidRPr="0082610C" w:rsidRDefault="00830646" w:rsidP="0082610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830646" w:rsidRPr="0082610C" w:rsidRDefault="00830646" w:rsidP="00826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 апреля</w:t>
            </w:r>
            <w:r w:rsidRPr="008261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2020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  <w:bookmarkStart w:id="0" w:name="_GoBack"/>
            <w:bookmarkEnd w:id="0"/>
          </w:p>
          <w:p w:rsidR="00830646" w:rsidRPr="0082610C" w:rsidRDefault="00830646" w:rsidP="008261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61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село Старые Айбеси</w:t>
            </w:r>
          </w:p>
        </w:tc>
      </w:tr>
    </w:tbl>
    <w:p w:rsidR="00830646" w:rsidRDefault="00830646" w:rsidP="00826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0646" w:rsidRDefault="00830646" w:rsidP="000656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6345" w:type="dxa"/>
        <w:tblInd w:w="-106" w:type="dxa"/>
        <w:tblLook w:val="01E0"/>
      </w:tblPr>
      <w:tblGrid>
        <w:gridCol w:w="6345"/>
      </w:tblGrid>
      <w:tr w:rsidR="00830646" w:rsidRPr="00DC1409">
        <w:tc>
          <w:tcPr>
            <w:tcW w:w="6345" w:type="dxa"/>
          </w:tcPr>
          <w:p w:rsidR="00830646" w:rsidRPr="004D6242" w:rsidRDefault="00830646" w:rsidP="004D624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62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 внесении изменений в постановление от 26.05.2016г.№ 30 « Об утверждении Административного регламента администрации Староайбесинского сельского поселения Алатырского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поселения»</w:t>
            </w:r>
          </w:p>
        </w:tc>
      </w:tr>
    </w:tbl>
    <w:p w:rsidR="00830646" w:rsidRPr="00DC1409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830646" w:rsidRPr="00DC1409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0646" w:rsidRPr="00DC1409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0646" w:rsidRPr="00DC1409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  На основании </w:t>
      </w:r>
      <w:r w:rsidRPr="00DC1409">
        <w:rPr>
          <w:rFonts w:ascii="Times New Roman" w:hAnsi="Times New Roman" w:cs="Times New Roman"/>
          <w:spacing w:val="-12"/>
          <w:sz w:val="24"/>
          <w:szCs w:val="24"/>
        </w:rPr>
        <w:t>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– Федеральный закон № 98-ФЗ)</w:t>
      </w:r>
      <w:r w:rsidRPr="00DC1409">
        <w:rPr>
          <w:rFonts w:ascii="Times New Roman" w:hAnsi="Times New Roman" w:cs="Times New Roman"/>
          <w:sz w:val="24"/>
          <w:szCs w:val="24"/>
        </w:rPr>
        <w:t>,</w:t>
      </w:r>
      <w:r w:rsidRPr="009329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C1409">
        <w:rPr>
          <w:rFonts w:ascii="Times New Roman" w:hAnsi="Times New Roman" w:cs="Times New Roman"/>
          <w:sz w:val="24"/>
          <w:szCs w:val="24"/>
        </w:rPr>
        <w:t xml:space="preserve"> 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Староайбесинского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DC14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:rsidR="00830646" w:rsidRPr="00DC1409" w:rsidRDefault="00830646" w:rsidP="000656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1409">
        <w:rPr>
          <w:rFonts w:ascii="Times New Roman" w:hAnsi="Times New Roman" w:cs="Times New Roman"/>
          <w:sz w:val="24"/>
          <w:szCs w:val="24"/>
        </w:rPr>
        <w:t>1.</w:t>
      </w:r>
      <w:r w:rsidRPr="00DC1409">
        <w:rPr>
          <w:rFonts w:ascii="Times New Roman" w:hAnsi="Times New Roman" w:cs="Times New Roman"/>
          <w:spacing w:val="-12"/>
          <w:sz w:val="24"/>
          <w:szCs w:val="24"/>
        </w:rPr>
        <w:t xml:space="preserve"> Внести в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Староайбесинского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поселения от 26.05.2016года № 30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« 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Староайбесинского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Алатырского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сельского поселения»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 далее Регламент)</w:t>
      </w:r>
      <w:r w:rsidRPr="00DC140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C140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3A64">
        <w:rPr>
          <w:rFonts w:ascii="Times New Roman" w:hAnsi="Times New Roman" w:cs="Times New Roman"/>
          <w:sz w:val="24"/>
          <w:szCs w:val="24"/>
        </w:rPr>
        <w:t>1.1. В пункте 3.3.1 Регламента:</w:t>
      </w: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3A64">
        <w:rPr>
          <w:rFonts w:ascii="Times New Roman" w:hAnsi="Times New Roman" w:cs="Times New Roman"/>
          <w:sz w:val="24"/>
          <w:szCs w:val="24"/>
        </w:rPr>
        <w:t>1.1.1. В абзаце 1 слова «31 декабря» заменить словами «1 апреля»;</w:t>
      </w: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3A64">
        <w:rPr>
          <w:rFonts w:ascii="Times New Roman" w:hAnsi="Times New Roman" w:cs="Times New Roman"/>
          <w:sz w:val="24"/>
          <w:szCs w:val="24"/>
        </w:rPr>
        <w:t>1.1.2. Дополнить пункт абзацем:</w:t>
      </w: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A64">
        <w:rPr>
          <w:rFonts w:ascii="Times New Roman" w:hAnsi="Times New Roman" w:cs="Times New Roman"/>
          <w:sz w:val="24"/>
          <w:szCs w:val="24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</w:t>
      </w: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46" w:rsidRPr="008E3A64" w:rsidRDefault="00830646" w:rsidP="008E3A6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646" w:rsidRDefault="00830646" w:rsidP="00761C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Настоящее постановление вступает в силу после   его официального опубликования</w:t>
      </w:r>
      <w:r>
        <w:t xml:space="preserve"> </w:t>
      </w:r>
      <w:r>
        <w:rPr>
          <w:rFonts w:ascii="Times New Roman" w:hAnsi="Times New Roman" w:cs="Times New Roman"/>
          <w:color w:val="000000"/>
        </w:rPr>
        <w:t>в периодическом печатном издании «Вестник Алатырского района».</w:t>
      </w:r>
    </w:p>
    <w:p w:rsidR="00830646" w:rsidRDefault="00830646" w:rsidP="00761C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Контроль за выполнением настоящего постановления оставляю за собой.</w:t>
      </w:r>
    </w:p>
    <w:p w:rsidR="00830646" w:rsidRPr="00761CEA" w:rsidRDefault="00830646" w:rsidP="00761C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0646" w:rsidRPr="00DC1409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30646" w:rsidRDefault="00830646" w:rsidP="000656AE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0646" w:rsidRDefault="00830646" w:rsidP="00065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646" w:rsidRDefault="00830646" w:rsidP="000656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Староайбесинского  </w:t>
      </w:r>
    </w:p>
    <w:p w:rsidR="00830646" w:rsidRDefault="00830646" w:rsidP="000656A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В.П. Казанцев</w:t>
      </w:r>
    </w:p>
    <w:p w:rsidR="00830646" w:rsidRDefault="00830646" w:rsidP="00065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646" w:rsidRDefault="00830646" w:rsidP="000656AE">
      <w:pPr>
        <w:rPr>
          <w:rFonts w:ascii="Times New Roman" w:hAnsi="Times New Roman" w:cs="Times New Roman"/>
          <w:sz w:val="24"/>
          <w:szCs w:val="24"/>
        </w:rPr>
      </w:pPr>
    </w:p>
    <w:p w:rsidR="00830646" w:rsidRDefault="00830646" w:rsidP="000656AE">
      <w:pPr>
        <w:rPr>
          <w:rFonts w:ascii="Times New Roman" w:hAnsi="Times New Roman" w:cs="Times New Roman"/>
          <w:sz w:val="24"/>
          <w:szCs w:val="24"/>
        </w:rPr>
      </w:pPr>
    </w:p>
    <w:p w:rsidR="00830646" w:rsidRDefault="00830646" w:rsidP="000656AE"/>
    <w:p w:rsidR="00830646" w:rsidRDefault="00830646" w:rsidP="000656AE"/>
    <w:p w:rsidR="00830646" w:rsidRDefault="00830646"/>
    <w:sectPr w:rsidR="00830646" w:rsidSect="005A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51"/>
    <w:rsid w:val="00065282"/>
    <w:rsid w:val="000656AE"/>
    <w:rsid w:val="00154F06"/>
    <w:rsid w:val="001E7D46"/>
    <w:rsid w:val="00252165"/>
    <w:rsid w:val="00295AFB"/>
    <w:rsid w:val="00385111"/>
    <w:rsid w:val="00390A4B"/>
    <w:rsid w:val="0046010C"/>
    <w:rsid w:val="004D6242"/>
    <w:rsid w:val="00555FDF"/>
    <w:rsid w:val="0055722B"/>
    <w:rsid w:val="005A17F7"/>
    <w:rsid w:val="005D3229"/>
    <w:rsid w:val="00733251"/>
    <w:rsid w:val="00750CA7"/>
    <w:rsid w:val="00761CEA"/>
    <w:rsid w:val="0080652D"/>
    <w:rsid w:val="0082610C"/>
    <w:rsid w:val="00830646"/>
    <w:rsid w:val="008C6F2C"/>
    <w:rsid w:val="008E3A64"/>
    <w:rsid w:val="009329AF"/>
    <w:rsid w:val="009827EC"/>
    <w:rsid w:val="009B0594"/>
    <w:rsid w:val="00A36201"/>
    <w:rsid w:val="00A83423"/>
    <w:rsid w:val="00D158EB"/>
    <w:rsid w:val="00D44845"/>
    <w:rsid w:val="00DA15DA"/>
    <w:rsid w:val="00DC1409"/>
    <w:rsid w:val="00EF7722"/>
    <w:rsid w:val="00F03C6E"/>
    <w:rsid w:val="00F2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6AE"/>
    <w:pPr>
      <w:ind w:left="720"/>
    </w:pPr>
  </w:style>
  <w:style w:type="table" w:styleId="TableGrid">
    <w:name w:val="Table Grid"/>
    <w:basedOn w:val="TableNormal"/>
    <w:uiPriority w:val="99"/>
    <w:rsid w:val="000656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61C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80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387</Words>
  <Characters>2208</Characters>
  <Application>Microsoft Office Outlook</Application>
  <DocSecurity>0</DocSecurity>
  <Lines>0</Lines>
  <Paragraphs>0</Paragraphs>
  <ScaleCrop>false</ScaleCrop>
  <Company>staraibes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sao1</cp:lastModifiedBy>
  <cp:revision>21</cp:revision>
  <cp:lastPrinted>2020-04-23T06:54:00Z</cp:lastPrinted>
  <dcterms:created xsi:type="dcterms:W3CDTF">2020-04-20T09:33:00Z</dcterms:created>
  <dcterms:modified xsi:type="dcterms:W3CDTF">2020-05-06T07:15:00Z</dcterms:modified>
</cp:coreProperties>
</file>