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6C" w:rsidRPr="00ED373A" w:rsidRDefault="00EE3E6C" w:rsidP="006F5283">
      <w:pPr>
        <w:spacing w:line="360" w:lineRule="auto"/>
        <w:ind w:left="426" w:hanging="142"/>
        <w:jc w:val="center"/>
        <w:rPr>
          <w:sz w:val="24"/>
          <w:szCs w:val="24"/>
        </w:rPr>
      </w:pPr>
    </w:p>
    <w:p w:rsidR="00EE3E6C" w:rsidRPr="00ED373A" w:rsidRDefault="00EE3E6C" w:rsidP="006F5283">
      <w:pPr>
        <w:tabs>
          <w:tab w:val="center" w:pos="2902"/>
          <w:tab w:val="left" w:pos="9331"/>
        </w:tabs>
        <w:ind w:left="432" w:right="-1"/>
        <w:jc w:val="center"/>
        <w:rPr>
          <w:b/>
          <w:bCs/>
          <w:sz w:val="24"/>
          <w:szCs w:val="24"/>
        </w:rPr>
      </w:pPr>
      <w:r w:rsidRPr="00ED373A">
        <w:rPr>
          <w:sz w:val="24"/>
          <w:szCs w:val="24"/>
        </w:rPr>
        <w:t xml:space="preserve">  </w:t>
      </w:r>
      <w:r w:rsidRPr="00ED373A">
        <w:rPr>
          <w:b/>
          <w:bCs/>
          <w:sz w:val="24"/>
          <w:szCs w:val="24"/>
        </w:rPr>
        <w:t>Справка</w:t>
      </w:r>
    </w:p>
    <w:p w:rsidR="00EE3E6C" w:rsidRPr="00ED373A" w:rsidRDefault="00EE3E6C" w:rsidP="006F5283">
      <w:pPr>
        <w:spacing w:after="120"/>
        <w:ind w:left="850" w:right="930"/>
        <w:jc w:val="center"/>
        <w:rPr>
          <w:sz w:val="24"/>
          <w:szCs w:val="24"/>
        </w:rPr>
      </w:pPr>
      <w:r w:rsidRPr="00ED373A">
        <w:rPr>
          <w:sz w:val="24"/>
          <w:szCs w:val="24"/>
        </w:rPr>
        <w:t>об источнике и дате официального опубликования (обнародования)</w:t>
      </w:r>
    </w:p>
    <w:p w:rsidR="00EE3E6C" w:rsidRPr="00ED373A" w:rsidRDefault="00EE3E6C" w:rsidP="006F5283">
      <w:pPr>
        <w:spacing w:after="120"/>
        <w:ind w:left="850" w:right="1065"/>
        <w:jc w:val="center"/>
        <w:rPr>
          <w:sz w:val="24"/>
          <w:szCs w:val="24"/>
        </w:rPr>
      </w:pPr>
      <w:r w:rsidRPr="00ED373A">
        <w:rPr>
          <w:sz w:val="24"/>
          <w:szCs w:val="24"/>
        </w:rPr>
        <w:t>муниципального нормативного правового акт</w:t>
      </w:r>
    </w:p>
    <w:p w:rsidR="00EE3E6C" w:rsidRPr="001B2A5E" w:rsidRDefault="00EE3E6C" w:rsidP="006F5283">
      <w:pPr>
        <w:tabs>
          <w:tab w:val="left" w:pos="9356"/>
        </w:tabs>
        <w:spacing w:after="120"/>
        <w:ind w:left="850"/>
        <w:rPr>
          <w:sz w:val="27"/>
          <w:szCs w:val="27"/>
        </w:rPr>
      </w:pPr>
    </w:p>
    <w:p w:rsidR="00EE3E6C" w:rsidRPr="001B2A5E" w:rsidRDefault="00EE3E6C" w:rsidP="006F5283">
      <w:pPr>
        <w:spacing w:after="120"/>
        <w:ind w:left="850"/>
        <w:rPr>
          <w:sz w:val="27"/>
          <w:szCs w:val="27"/>
        </w:rPr>
      </w:pPr>
      <w:r w:rsidRPr="001B2A5E">
        <w:rPr>
          <w:sz w:val="27"/>
          <w:szCs w:val="27"/>
        </w:rPr>
        <w:t xml:space="preserve">Постановление администрации    Староайбесинского сельского </w:t>
      </w:r>
    </w:p>
    <w:p w:rsidR="00EE3E6C" w:rsidRPr="001B2A5E" w:rsidRDefault="00EE3E6C" w:rsidP="006F5283">
      <w:pPr>
        <w:spacing w:after="120"/>
        <w:ind w:left="850"/>
        <w:rPr>
          <w:sz w:val="27"/>
          <w:szCs w:val="27"/>
        </w:rPr>
      </w:pPr>
      <w:r w:rsidRPr="001B2A5E">
        <w:rPr>
          <w:sz w:val="27"/>
          <w:szCs w:val="27"/>
        </w:rPr>
        <w:t>п</w:t>
      </w:r>
      <w:r>
        <w:rPr>
          <w:sz w:val="27"/>
          <w:szCs w:val="27"/>
        </w:rPr>
        <w:t>оселения Алатырского района № 52  от 06</w:t>
      </w:r>
      <w:r w:rsidRPr="001B2A5E">
        <w:rPr>
          <w:sz w:val="27"/>
          <w:szCs w:val="27"/>
        </w:rPr>
        <w:t>.04.2020 г.</w:t>
      </w:r>
    </w:p>
    <w:p w:rsidR="00EE3E6C" w:rsidRPr="001B2A5E" w:rsidRDefault="00EE3E6C" w:rsidP="006F5283">
      <w:pPr>
        <w:rPr>
          <w:b/>
          <w:bCs/>
          <w:sz w:val="24"/>
          <w:szCs w:val="24"/>
        </w:rPr>
      </w:pPr>
    </w:p>
    <w:p w:rsidR="00EE3E6C" w:rsidRPr="001B2A5E" w:rsidRDefault="00EE3E6C" w:rsidP="006F5283">
      <w:pPr>
        <w:rPr>
          <w:b/>
          <w:bCs/>
        </w:rPr>
      </w:pPr>
    </w:p>
    <w:p w:rsidR="00EE3E6C" w:rsidRPr="00FA780F" w:rsidRDefault="00EE3E6C" w:rsidP="00F8533F">
      <w:pPr>
        <w:jc w:val="both"/>
        <w:rPr>
          <w:b/>
          <w:bCs/>
        </w:rPr>
      </w:pPr>
      <w:r w:rsidRPr="00FA780F">
        <w:rPr>
          <w:b/>
          <w:bCs/>
        </w:rPr>
        <w:t>О внесении изменений в муниципальную программу</w:t>
      </w:r>
      <w:r>
        <w:rPr>
          <w:b/>
          <w:bCs/>
        </w:rPr>
        <w:t xml:space="preserve"> </w:t>
      </w:r>
      <w:r w:rsidRPr="00FA780F">
        <w:rPr>
          <w:b/>
          <w:bCs/>
        </w:rPr>
        <w:t xml:space="preserve">Староайбесинского сельского поселения </w:t>
      </w:r>
      <w:r>
        <w:rPr>
          <w:b/>
          <w:bCs/>
        </w:rPr>
        <w:t>от 07.03.2019</w:t>
      </w:r>
      <w:r w:rsidRPr="00FA780F">
        <w:rPr>
          <w:b/>
          <w:bCs/>
        </w:rPr>
        <w:t xml:space="preserve"> г. №24 </w:t>
      </w:r>
      <w:r>
        <w:rPr>
          <w:b/>
          <w:bCs/>
        </w:rPr>
        <w:t xml:space="preserve"> </w:t>
      </w:r>
      <w:r w:rsidRPr="00FA780F">
        <w:rPr>
          <w:b/>
          <w:bCs/>
        </w:rPr>
        <w:t>«Экономическое развитие»</w:t>
      </w:r>
    </w:p>
    <w:p w:rsidR="00EE3E6C" w:rsidRPr="00210FD8" w:rsidRDefault="00EE3E6C" w:rsidP="006F5283">
      <w:pPr>
        <w:rPr>
          <w:b/>
          <w:bCs/>
        </w:rPr>
      </w:pPr>
    </w:p>
    <w:tbl>
      <w:tblPr>
        <w:tblW w:w="9075" w:type="dxa"/>
        <w:tblInd w:w="-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5390"/>
        <w:gridCol w:w="3685"/>
      </w:tblGrid>
      <w:tr w:rsidR="00EE3E6C" w:rsidRPr="001B2A5E">
        <w:tc>
          <w:tcPr>
            <w:tcW w:w="53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EE3E6C" w:rsidRPr="001B2A5E" w:rsidRDefault="00EE3E6C" w:rsidP="004A6784">
            <w:r w:rsidRPr="001B2A5E">
              <w:t xml:space="preserve">Наименование источника официального опубликования муниципального нормативного правового акта* </w:t>
            </w:r>
          </w:p>
          <w:p w:rsidR="00EE3E6C" w:rsidRPr="001B2A5E" w:rsidRDefault="00EE3E6C" w:rsidP="004A6784">
            <w:pPr>
              <w:spacing w:after="200" w:line="276" w:lineRule="auto"/>
              <w:rPr>
                <w:lang w:eastAsia="en-US"/>
              </w:rPr>
            </w:pPr>
            <w:r w:rsidRPr="001B2A5E">
              <w:t>(сведения о размещении муниципального нормативного правового акта для его обнародования)</w:t>
            </w:r>
          </w:p>
        </w:tc>
        <w:tc>
          <w:tcPr>
            <w:tcW w:w="3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E6C" w:rsidRPr="001B2A5E" w:rsidRDefault="00EE3E6C" w:rsidP="004A6784">
            <w:r w:rsidRPr="001B2A5E">
              <w:t xml:space="preserve">Муниципальная газета </w:t>
            </w:r>
          </w:p>
          <w:p w:rsidR="00EE3E6C" w:rsidRPr="001B2A5E" w:rsidRDefault="00EE3E6C" w:rsidP="004A6784">
            <w:pPr>
              <w:spacing w:after="200" w:line="276" w:lineRule="auto"/>
              <w:rPr>
                <w:lang w:eastAsia="en-US"/>
              </w:rPr>
            </w:pPr>
            <w:r w:rsidRPr="001B2A5E">
              <w:t>«Вестник Алатырского района»</w:t>
            </w:r>
          </w:p>
        </w:tc>
      </w:tr>
      <w:tr w:rsidR="00EE3E6C" w:rsidRPr="001B2A5E">
        <w:tc>
          <w:tcPr>
            <w:tcW w:w="53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E3E6C" w:rsidRPr="001B2A5E" w:rsidRDefault="00EE3E6C" w:rsidP="004A6784">
            <w:pPr>
              <w:spacing w:after="200" w:line="276" w:lineRule="auto"/>
              <w:rPr>
                <w:lang w:eastAsia="en-US"/>
              </w:rPr>
            </w:pPr>
            <w:r w:rsidRPr="001B2A5E">
              <w:t>Дата издания (обнародования)</w:t>
            </w:r>
          </w:p>
        </w:tc>
        <w:tc>
          <w:tcPr>
            <w:tcW w:w="36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E6C" w:rsidRPr="001B2A5E" w:rsidRDefault="00EE3E6C" w:rsidP="004A6784">
            <w:pPr>
              <w:spacing w:after="200" w:line="276" w:lineRule="auto"/>
              <w:ind w:firstLine="15"/>
              <w:jc w:val="center"/>
              <w:rPr>
                <w:highlight w:val="red"/>
                <w:lang w:eastAsia="en-US"/>
              </w:rPr>
            </w:pPr>
            <w:r w:rsidRPr="001B2A5E">
              <w:t xml:space="preserve">10.04.2020 </w:t>
            </w:r>
          </w:p>
        </w:tc>
      </w:tr>
      <w:tr w:rsidR="00EE3E6C" w:rsidRPr="001B2A5E">
        <w:tc>
          <w:tcPr>
            <w:tcW w:w="53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E3E6C" w:rsidRPr="001B2A5E" w:rsidRDefault="00EE3E6C" w:rsidP="004A6784">
            <w:pPr>
              <w:spacing w:after="200" w:line="276" w:lineRule="auto"/>
              <w:rPr>
                <w:lang w:eastAsia="en-US"/>
              </w:rPr>
            </w:pPr>
            <w:r w:rsidRPr="001B2A5E">
              <w:t>Номер выпуска**</w:t>
            </w:r>
          </w:p>
        </w:tc>
        <w:tc>
          <w:tcPr>
            <w:tcW w:w="36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E6C" w:rsidRPr="001B2A5E" w:rsidRDefault="00EE3E6C" w:rsidP="004A6784">
            <w:pPr>
              <w:spacing w:after="200" w:line="276" w:lineRule="auto"/>
              <w:ind w:firstLine="15"/>
              <w:jc w:val="center"/>
              <w:rPr>
                <w:highlight w:val="red"/>
                <w:lang w:eastAsia="en-US"/>
              </w:rPr>
            </w:pPr>
            <w:r w:rsidRPr="001B2A5E">
              <w:t>124(2</w:t>
            </w:r>
            <w:r>
              <w:t>97</w:t>
            </w:r>
            <w:r w:rsidRPr="001B2A5E">
              <w:t>н)</w:t>
            </w:r>
          </w:p>
        </w:tc>
      </w:tr>
      <w:tr w:rsidR="00EE3E6C" w:rsidRPr="001B2A5E">
        <w:tc>
          <w:tcPr>
            <w:tcW w:w="53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E3E6C" w:rsidRPr="001B2A5E" w:rsidRDefault="00EE3E6C" w:rsidP="004A6784">
            <w:pPr>
              <w:spacing w:after="200" w:line="276" w:lineRule="auto"/>
              <w:rPr>
                <w:lang w:eastAsia="en-US"/>
              </w:rPr>
            </w:pPr>
            <w:r w:rsidRPr="001B2A5E">
              <w:t>Номер статьи (номер страницы при отсутствии номера статьи с которой начинается текст муниципального нормативного правового акта)**</w:t>
            </w:r>
          </w:p>
        </w:tc>
        <w:tc>
          <w:tcPr>
            <w:tcW w:w="36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3E6C" w:rsidRPr="001B2A5E" w:rsidRDefault="00EE3E6C" w:rsidP="004A6784">
            <w:pPr>
              <w:spacing w:after="200" w:line="276" w:lineRule="auto"/>
              <w:ind w:firstLine="15"/>
              <w:jc w:val="center"/>
              <w:rPr>
                <w:lang w:eastAsia="en-US"/>
              </w:rPr>
            </w:pPr>
            <w:r w:rsidRPr="001B2A5E">
              <w:t>Приложение</w:t>
            </w:r>
          </w:p>
        </w:tc>
      </w:tr>
    </w:tbl>
    <w:p w:rsidR="00EE3E6C" w:rsidRPr="001B2A5E" w:rsidRDefault="00EE3E6C" w:rsidP="006F5283">
      <w:pPr>
        <w:rPr>
          <w:sz w:val="27"/>
          <w:szCs w:val="27"/>
        </w:rPr>
      </w:pPr>
    </w:p>
    <w:p w:rsidR="00EE3E6C" w:rsidRPr="001B2A5E" w:rsidRDefault="00EE3E6C" w:rsidP="006F5283">
      <w:pPr>
        <w:rPr>
          <w:sz w:val="27"/>
          <w:szCs w:val="27"/>
        </w:rPr>
      </w:pPr>
    </w:p>
    <w:p w:rsidR="00EE3E6C" w:rsidRPr="001B2A5E" w:rsidRDefault="00EE3E6C" w:rsidP="006F5283">
      <w:pPr>
        <w:rPr>
          <w:rFonts w:ascii="TimesET" w:hAnsi="TimesET" w:cs="TimesET"/>
          <w:sz w:val="27"/>
          <w:szCs w:val="27"/>
          <w:lang w:eastAsia="en-US"/>
        </w:rPr>
      </w:pPr>
      <w:r w:rsidRPr="001B2A5E">
        <w:rPr>
          <w:sz w:val="27"/>
          <w:szCs w:val="27"/>
        </w:rPr>
        <w:t xml:space="preserve">     Глава Староайбесинского</w:t>
      </w:r>
    </w:p>
    <w:p w:rsidR="00EE3E6C" w:rsidRPr="001B2A5E" w:rsidRDefault="00EE3E6C" w:rsidP="006F5283">
      <w:pPr>
        <w:tabs>
          <w:tab w:val="left" w:pos="8415"/>
        </w:tabs>
        <w:ind w:right="-75"/>
        <w:rPr>
          <w:rFonts w:ascii="Calibri" w:hAnsi="Calibri" w:cs="Calibri"/>
          <w:sz w:val="27"/>
          <w:szCs w:val="27"/>
          <w:lang w:eastAsia="ru-RU"/>
        </w:rPr>
      </w:pPr>
      <w:r w:rsidRPr="001B2A5E">
        <w:rPr>
          <w:sz w:val="27"/>
          <w:szCs w:val="27"/>
        </w:rPr>
        <w:t xml:space="preserve">     сельского поселения                                                             В.П. Казанцев    </w:t>
      </w:r>
    </w:p>
    <w:p w:rsidR="00EE3E6C" w:rsidRPr="001B2A5E" w:rsidRDefault="00EE3E6C" w:rsidP="006F5283">
      <w:pPr>
        <w:tabs>
          <w:tab w:val="left" w:pos="8415"/>
        </w:tabs>
        <w:ind w:left="432" w:right="-75"/>
        <w:rPr>
          <w:sz w:val="27"/>
          <w:szCs w:val="27"/>
        </w:rPr>
      </w:pPr>
    </w:p>
    <w:p w:rsidR="00EE3E6C" w:rsidRPr="001B2A5E" w:rsidRDefault="00EE3E6C" w:rsidP="006F5283">
      <w:pPr>
        <w:tabs>
          <w:tab w:val="left" w:pos="8415"/>
        </w:tabs>
        <w:spacing w:after="120"/>
        <w:ind w:right="-75"/>
        <w:rPr>
          <w:sz w:val="27"/>
          <w:szCs w:val="27"/>
          <w:lang w:eastAsia="ru-RU"/>
        </w:rPr>
      </w:pPr>
      <w:r w:rsidRPr="001B2A5E">
        <w:rPr>
          <w:sz w:val="27"/>
          <w:szCs w:val="27"/>
        </w:rPr>
        <w:t xml:space="preserve">     30  апреля 2020 г.</w:t>
      </w:r>
    </w:p>
    <w:p w:rsidR="00EE3E6C" w:rsidRPr="001B2A5E" w:rsidRDefault="00EE3E6C" w:rsidP="006F5283">
      <w:pPr>
        <w:spacing w:line="360" w:lineRule="auto"/>
        <w:rPr>
          <w:sz w:val="24"/>
          <w:szCs w:val="24"/>
        </w:rPr>
      </w:pPr>
    </w:p>
    <w:p w:rsidR="00EE3E6C" w:rsidRPr="001B2A5E" w:rsidRDefault="00EE3E6C" w:rsidP="006F5283">
      <w:pPr>
        <w:spacing w:line="360" w:lineRule="auto"/>
        <w:rPr>
          <w:sz w:val="24"/>
          <w:szCs w:val="24"/>
        </w:rPr>
      </w:pPr>
    </w:p>
    <w:p w:rsidR="00EE3E6C" w:rsidRDefault="00EE3E6C" w:rsidP="00C22E39">
      <w:pPr>
        <w:spacing w:line="360" w:lineRule="auto"/>
        <w:rPr>
          <w:sz w:val="24"/>
          <w:szCs w:val="24"/>
        </w:rPr>
      </w:pPr>
    </w:p>
    <w:p w:rsidR="00EE3E6C" w:rsidRDefault="00EE3E6C" w:rsidP="00C22E39">
      <w:pPr>
        <w:spacing w:line="360" w:lineRule="auto"/>
        <w:rPr>
          <w:sz w:val="24"/>
          <w:szCs w:val="24"/>
        </w:rPr>
      </w:pPr>
    </w:p>
    <w:p w:rsidR="00EE3E6C" w:rsidRDefault="00EE3E6C" w:rsidP="00C22E39">
      <w:pPr>
        <w:spacing w:line="360" w:lineRule="auto"/>
        <w:rPr>
          <w:sz w:val="24"/>
          <w:szCs w:val="24"/>
        </w:rPr>
      </w:pPr>
    </w:p>
    <w:p w:rsidR="00EE3E6C" w:rsidRDefault="00EE3E6C" w:rsidP="00C22E39">
      <w:pPr>
        <w:spacing w:line="360" w:lineRule="auto"/>
        <w:rPr>
          <w:sz w:val="24"/>
          <w:szCs w:val="24"/>
        </w:rPr>
      </w:pPr>
    </w:p>
    <w:p w:rsidR="00EE3E6C" w:rsidRDefault="00EE3E6C" w:rsidP="00C22E39">
      <w:pPr>
        <w:spacing w:line="360" w:lineRule="auto"/>
        <w:rPr>
          <w:sz w:val="24"/>
          <w:szCs w:val="24"/>
        </w:rPr>
      </w:pPr>
    </w:p>
    <w:p w:rsidR="00EE3E6C" w:rsidRDefault="00EE3E6C" w:rsidP="00C22E39">
      <w:pPr>
        <w:spacing w:line="360" w:lineRule="auto"/>
        <w:rPr>
          <w:sz w:val="24"/>
          <w:szCs w:val="24"/>
        </w:rPr>
      </w:pPr>
    </w:p>
    <w:p w:rsidR="00EE3E6C" w:rsidRPr="009F6539" w:rsidRDefault="00EE3E6C" w:rsidP="00C22E39">
      <w:pPr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5pt;margin-top:-9pt;width:55pt;height:55pt;z-index:251658240;visibility:visible;mso-wrap-distance-left:9.05pt;mso-wrap-distance-right:9.05pt" filled="t">
            <v:imagedata r:id="rId7" o:title=""/>
          </v:shape>
        </w:pict>
      </w:r>
    </w:p>
    <w:p w:rsidR="00EE3E6C" w:rsidRPr="00FA780F" w:rsidRDefault="00EE3E6C" w:rsidP="00C22E39">
      <w:pPr>
        <w:spacing w:line="360" w:lineRule="auto"/>
      </w:pPr>
    </w:p>
    <w:tbl>
      <w:tblPr>
        <w:tblW w:w="0" w:type="auto"/>
        <w:tblInd w:w="-106" w:type="dxa"/>
        <w:tblLayout w:type="fixed"/>
        <w:tblLook w:val="0000"/>
      </w:tblPr>
      <w:tblGrid>
        <w:gridCol w:w="4195"/>
        <w:gridCol w:w="1173"/>
        <w:gridCol w:w="4202"/>
      </w:tblGrid>
      <w:tr w:rsidR="00EE3E6C" w:rsidRPr="00FA780F">
        <w:trPr>
          <w:cantSplit/>
          <w:trHeight w:val="420"/>
        </w:trPr>
        <w:tc>
          <w:tcPr>
            <w:tcW w:w="4195" w:type="dxa"/>
          </w:tcPr>
          <w:p w:rsidR="00EE3E6C" w:rsidRPr="00FA780F" w:rsidRDefault="00EE3E6C" w:rsidP="00EB72CD">
            <w:pPr>
              <w:pStyle w:val="a0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8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ЧĂВАШ РЕСПУБЛИКИ</w:t>
            </w:r>
          </w:p>
          <w:p w:rsidR="00EE3E6C" w:rsidRPr="00FA780F" w:rsidRDefault="00EE3E6C" w:rsidP="00C22E39">
            <w:pPr>
              <w:pStyle w:val="a0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FA78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УЛАТАР РАЙОНĚ</w:t>
            </w:r>
            <w:r w:rsidRPr="00FA7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E3E6C" w:rsidRPr="00FA780F" w:rsidRDefault="00EE3E6C" w:rsidP="00EB72CD">
            <w:pPr>
              <w:snapToGrid w:val="0"/>
              <w:spacing w:after="200"/>
              <w:jc w:val="center"/>
            </w:pPr>
          </w:p>
        </w:tc>
        <w:tc>
          <w:tcPr>
            <w:tcW w:w="4202" w:type="dxa"/>
          </w:tcPr>
          <w:p w:rsidR="00EE3E6C" w:rsidRPr="00FA780F" w:rsidRDefault="00EE3E6C" w:rsidP="00EB72CD">
            <w:pPr>
              <w:pStyle w:val="a0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ЧУВАШСКАЯ РЕСПУБЛИКА</w:t>
            </w:r>
            <w:r w:rsidRPr="00FA780F">
              <w:rPr>
                <w:rStyle w:val="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АЛАТЫРСКИЙ</w:t>
            </w:r>
            <w:r w:rsidRPr="00FA780F">
              <w:rPr>
                <w:rStyle w:val="a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Р</w:t>
            </w:r>
            <w:r w:rsidRPr="00FA78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АЙОН  </w:t>
            </w:r>
          </w:p>
        </w:tc>
      </w:tr>
      <w:tr w:rsidR="00EE3E6C" w:rsidRPr="00FA780F">
        <w:trPr>
          <w:cantSplit/>
          <w:trHeight w:val="2355"/>
        </w:trPr>
        <w:tc>
          <w:tcPr>
            <w:tcW w:w="4195" w:type="dxa"/>
          </w:tcPr>
          <w:p w:rsidR="00EE3E6C" w:rsidRPr="00FA780F" w:rsidRDefault="00EE3E6C" w:rsidP="00EB72CD">
            <w:pPr>
              <w:pStyle w:val="a0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780F">
              <w:rPr>
                <w:b/>
                <w:bCs/>
                <w:color w:val="000000"/>
                <w:sz w:val="28"/>
                <w:szCs w:val="28"/>
              </w:rPr>
              <w:t>КИВĚ ЭЙПЕÇ</w:t>
            </w:r>
          </w:p>
          <w:p w:rsidR="00EE3E6C" w:rsidRPr="00FA780F" w:rsidRDefault="00EE3E6C" w:rsidP="00EB72CD">
            <w:pPr>
              <w:pStyle w:val="a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8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ЯЛ ПОСЕЛЕНИЙĚН </w:t>
            </w:r>
          </w:p>
          <w:p w:rsidR="00EE3E6C" w:rsidRPr="00FA780F" w:rsidRDefault="00EE3E6C" w:rsidP="00EB72CD">
            <w:pPr>
              <w:pStyle w:val="a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8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АДМИНИСТРАЦИЙĚ</w:t>
            </w:r>
          </w:p>
          <w:p w:rsidR="00EE3E6C" w:rsidRPr="00FA780F" w:rsidRDefault="00EE3E6C" w:rsidP="00EB72CD">
            <w:pPr>
              <w:spacing w:line="192" w:lineRule="auto"/>
            </w:pPr>
            <w:r w:rsidRPr="00FA780F">
              <w:t xml:space="preserve">   </w:t>
            </w:r>
          </w:p>
          <w:p w:rsidR="00EE3E6C" w:rsidRPr="00FA780F" w:rsidRDefault="00EE3E6C" w:rsidP="00EB72CD">
            <w:pPr>
              <w:pStyle w:val="a0"/>
              <w:tabs>
                <w:tab w:val="left" w:pos="4285"/>
              </w:tabs>
              <w:spacing w:line="192" w:lineRule="auto"/>
              <w:rPr>
                <w:rStyle w:val="a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FA780F">
              <w:rPr>
                <w:rStyle w:val="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ЙЫШĂНУ</w:t>
            </w:r>
          </w:p>
          <w:p w:rsidR="00EE3E6C" w:rsidRPr="00FA780F" w:rsidRDefault="00EE3E6C" w:rsidP="00EB72CD">
            <w:pPr>
              <w:jc w:val="center"/>
              <w:rPr>
                <w:color w:val="000000"/>
              </w:rPr>
            </w:pPr>
            <w:r w:rsidRPr="00FA780F">
              <w:rPr>
                <w:color w:val="000000"/>
              </w:rPr>
              <w:t xml:space="preserve">6 апрель 2020 </w:t>
            </w:r>
            <w:r w:rsidRPr="00FA780F">
              <w:rPr>
                <w:b/>
                <w:bCs/>
                <w:color w:val="000000"/>
              </w:rPr>
              <w:t xml:space="preserve">Ç </w:t>
            </w:r>
            <w:r w:rsidRPr="00FA780F">
              <w:rPr>
                <w:color w:val="000000"/>
              </w:rPr>
              <w:t>№ 52</w:t>
            </w:r>
          </w:p>
          <w:p w:rsidR="00EE3E6C" w:rsidRPr="00FA780F" w:rsidRDefault="00EE3E6C" w:rsidP="00EB72CD">
            <w:pPr>
              <w:spacing w:after="200"/>
              <w:jc w:val="both"/>
            </w:pPr>
            <w:r>
              <w:t xml:space="preserve">          </w:t>
            </w:r>
            <w:r w:rsidRPr="00FA780F">
              <w:t xml:space="preserve"> КИВĚ ЭЙПЕÇ ялě</w:t>
            </w:r>
          </w:p>
        </w:tc>
        <w:tc>
          <w:tcPr>
            <w:tcW w:w="1173" w:type="dxa"/>
            <w:vMerge/>
          </w:tcPr>
          <w:p w:rsidR="00EE3E6C" w:rsidRPr="00FA780F" w:rsidRDefault="00EE3E6C" w:rsidP="00EB72CD">
            <w:pPr>
              <w:snapToGrid w:val="0"/>
            </w:pPr>
          </w:p>
        </w:tc>
        <w:tc>
          <w:tcPr>
            <w:tcW w:w="4202" w:type="dxa"/>
          </w:tcPr>
          <w:p w:rsidR="00EE3E6C" w:rsidRPr="00FA780F" w:rsidRDefault="00EE3E6C" w:rsidP="00EB72CD">
            <w:pPr>
              <w:pStyle w:val="a0"/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8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:rsidR="00EE3E6C" w:rsidRPr="00FA780F" w:rsidRDefault="00EE3E6C" w:rsidP="00EB72CD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8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СТАРОАЙБЕСИНСКОГО СЕЛЬСКОГО</w:t>
            </w:r>
          </w:p>
          <w:p w:rsidR="00EE3E6C" w:rsidRPr="00FA780F" w:rsidRDefault="00EE3E6C" w:rsidP="00EB72CD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8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ПОСЕЛЕНИЯ</w:t>
            </w:r>
            <w:r w:rsidRPr="00FA7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E3E6C" w:rsidRPr="00FA780F" w:rsidRDefault="00EE3E6C" w:rsidP="00EB72CD">
            <w:pPr>
              <w:pStyle w:val="a0"/>
              <w:spacing w:line="192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EE3E6C" w:rsidRPr="00FA780F" w:rsidRDefault="00EE3E6C" w:rsidP="00EB72CD">
            <w:pPr>
              <w:pStyle w:val="a0"/>
              <w:spacing w:line="192" w:lineRule="auto"/>
              <w:jc w:val="center"/>
              <w:rPr>
                <w:rStyle w:val="a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80F">
              <w:rPr>
                <w:rStyle w:val="a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EE3E6C" w:rsidRPr="00FA780F" w:rsidRDefault="00EE3E6C" w:rsidP="00EB72CD">
            <w:pPr>
              <w:jc w:val="center"/>
              <w:rPr>
                <w:color w:val="000000"/>
              </w:rPr>
            </w:pPr>
            <w:r w:rsidRPr="00FA780F">
              <w:rPr>
                <w:color w:val="000000"/>
              </w:rPr>
              <w:t>6 апреля 2020 г. № 52</w:t>
            </w:r>
          </w:p>
          <w:p w:rsidR="00EE3E6C" w:rsidRPr="00FA780F" w:rsidRDefault="00EE3E6C" w:rsidP="00EB72CD">
            <w:pPr>
              <w:spacing w:after="200"/>
              <w:jc w:val="center"/>
              <w:rPr>
                <w:color w:val="000000"/>
              </w:rPr>
            </w:pPr>
            <w:r w:rsidRPr="00FA780F">
              <w:rPr>
                <w:color w:val="000000"/>
              </w:rPr>
              <w:t>село Старые Айбеси</w:t>
            </w:r>
          </w:p>
        </w:tc>
      </w:tr>
    </w:tbl>
    <w:p w:rsidR="00EE3E6C" w:rsidRPr="00FA780F" w:rsidRDefault="00EE3E6C"/>
    <w:p w:rsidR="00EE3E6C" w:rsidRPr="00FA780F" w:rsidRDefault="00EE3E6C">
      <w:pPr>
        <w:rPr>
          <w:b/>
          <w:bCs/>
        </w:rPr>
      </w:pPr>
      <w:r w:rsidRPr="00FA780F">
        <w:rPr>
          <w:b/>
          <w:bCs/>
        </w:rPr>
        <w:t xml:space="preserve">О внесении изменений в </w:t>
      </w:r>
    </w:p>
    <w:p w:rsidR="00EE3E6C" w:rsidRPr="00FA780F" w:rsidRDefault="00EE3E6C">
      <w:pPr>
        <w:rPr>
          <w:b/>
          <w:bCs/>
        </w:rPr>
      </w:pPr>
      <w:r w:rsidRPr="00FA780F">
        <w:rPr>
          <w:b/>
          <w:bCs/>
        </w:rPr>
        <w:t>муниципальную программу</w:t>
      </w:r>
    </w:p>
    <w:p w:rsidR="00EE3E6C" w:rsidRPr="00FA780F" w:rsidRDefault="00EE3E6C">
      <w:pPr>
        <w:rPr>
          <w:b/>
          <w:bCs/>
        </w:rPr>
      </w:pPr>
      <w:r w:rsidRPr="00FA780F">
        <w:rPr>
          <w:b/>
          <w:bCs/>
        </w:rPr>
        <w:t xml:space="preserve"> Староайбесинского сельского поселения </w:t>
      </w:r>
    </w:p>
    <w:p w:rsidR="00EE3E6C" w:rsidRPr="00FA780F" w:rsidRDefault="00EE3E6C" w:rsidP="00423E9F">
      <w:pPr>
        <w:rPr>
          <w:b/>
          <w:bCs/>
        </w:rPr>
      </w:pPr>
      <w:r>
        <w:rPr>
          <w:b/>
          <w:bCs/>
        </w:rPr>
        <w:t>от 07.03.2019</w:t>
      </w:r>
      <w:r w:rsidRPr="00FA780F">
        <w:rPr>
          <w:b/>
          <w:bCs/>
        </w:rPr>
        <w:t xml:space="preserve"> г. №24 </w:t>
      </w:r>
    </w:p>
    <w:p w:rsidR="00EE3E6C" w:rsidRPr="00FA780F" w:rsidRDefault="00EE3E6C">
      <w:pPr>
        <w:rPr>
          <w:b/>
          <w:bCs/>
        </w:rPr>
      </w:pPr>
      <w:r w:rsidRPr="00FA780F">
        <w:rPr>
          <w:b/>
          <w:bCs/>
        </w:rPr>
        <w:t>«Экономическое развитие»</w:t>
      </w:r>
    </w:p>
    <w:p w:rsidR="00EE3E6C" w:rsidRPr="00FA780F" w:rsidRDefault="00EE3E6C">
      <w:pPr>
        <w:rPr>
          <w:b/>
          <w:bCs/>
        </w:rPr>
      </w:pPr>
    </w:p>
    <w:p w:rsidR="00EE3E6C" w:rsidRPr="00FA780F" w:rsidRDefault="00EE3E6C">
      <w:pPr>
        <w:rPr>
          <w:b/>
          <w:bCs/>
        </w:rPr>
      </w:pPr>
    </w:p>
    <w:p w:rsidR="00EE3E6C" w:rsidRPr="00FA780F" w:rsidRDefault="00EE3E6C">
      <w:pPr>
        <w:rPr>
          <w:b/>
          <w:bCs/>
        </w:rPr>
      </w:pPr>
    </w:p>
    <w:p w:rsidR="00EE3E6C" w:rsidRPr="00FA780F" w:rsidRDefault="00EE3E6C" w:rsidP="00710295">
      <w:pPr>
        <w:ind w:firstLine="567"/>
        <w:jc w:val="both"/>
        <w:rPr>
          <w:b/>
          <w:bCs/>
        </w:rPr>
      </w:pPr>
      <w:r w:rsidRPr="00FA780F">
        <w:t xml:space="preserve">  В соответствии с Бюджетным кодексом Российской Федерации,  постановлением администрации Староайбесинского сельского поселения от 29 октября 2014 г.  № 44  «Об утверждении Порядка разработки, реализации и оценки эффективности муниципальных программ Староайбесинского сельского поселения», администрация Староайбесинского сельского поселения  </w:t>
      </w:r>
      <w:r w:rsidRPr="00FA780F">
        <w:rPr>
          <w:b/>
          <w:bCs/>
        </w:rPr>
        <w:t>п о с т а н о в л я е т:</w:t>
      </w:r>
    </w:p>
    <w:p w:rsidR="00EE3E6C" w:rsidRPr="00FA780F" w:rsidRDefault="00EE3E6C" w:rsidP="009F6539">
      <w:pPr>
        <w:pStyle w:val="ListParagraph"/>
        <w:numPr>
          <w:ilvl w:val="0"/>
          <w:numId w:val="1"/>
        </w:numPr>
      </w:pPr>
      <w:r w:rsidRPr="00FA780F">
        <w:t>В муниципальную программу Староайбесинского сельского поселения «Экономическое  развитие» добавить приложение № 4 подпрограмму «Развитие субъектов малого и среднего предпринимательства» муниципальной программы Староайбесинского сельского поселения «Экономическое развитие».</w:t>
      </w:r>
    </w:p>
    <w:p w:rsidR="00EE3E6C" w:rsidRPr="00FA780F" w:rsidRDefault="00EE3E6C" w:rsidP="009F6539"/>
    <w:p w:rsidR="00EE3E6C" w:rsidRPr="00FA780F" w:rsidRDefault="00EE3E6C" w:rsidP="009F6539"/>
    <w:p w:rsidR="00EE3E6C" w:rsidRPr="00FA780F" w:rsidRDefault="00EE3E6C" w:rsidP="00710295">
      <w:r w:rsidRPr="00FA780F">
        <w:t>Глава Староайбесинского</w:t>
      </w:r>
    </w:p>
    <w:p w:rsidR="00EE3E6C" w:rsidRPr="00FA780F" w:rsidRDefault="00EE3E6C" w:rsidP="00710295">
      <w:r w:rsidRPr="00FA780F">
        <w:t>сельского поселения                                                           В.П. Казанцев</w:t>
      </w:r>
    </w:p>
    <w:p w:rsidR="00EE3E6C" w:rsidRPr="00FA780F" w:rsidRDefault="00EE3E6C">
      <w:r w:rsidRPr="00FA780F">
        <w:t xml:space="preserve"> </w:t>
      </w:r>
    </w:p>
    <w:p w:rsidR="00EE3E6C" w:rsidRPr="00FA780F" w:rsidRDefault="00EE3E6C"/>
    <w:p w:rsidR="00EE3E6C" w:rsidRPr="00FA780F" w:rsidRDefault="00EE3E6C"/>
    <w:p w:rsidR="00EE3E6C" w:rsidRDefault="00EE3E6C">
      <w:pPr>
        <w:rPr>
          <w:sz w:val="24"/>
          <w:szCs w:val="24"/>
        </w:rPr>
      </w:pPr>
    </w:p>
    <w:p w:rsidR="00EE3E6C" w:rsidRDefault="00EE3E6C">
      <w:pPr>
        <w:rPr>
          <w:sz w:val="24"/>
          <w:szCs w:val="24"/>
        </w:rPr>
      </w:pPr>
    </w:p>
    <w:p w:rsidR="00EE3E6C" w:rsidRDefault="00EE3E6C">
      <w:pPr>
        <w:rPr>
          <w:sz w:val="24"/>
          <w:szCs w:val="24"/>
        </w:rPr>
      </w:pPr>
    </w:p>
    <w:p w:rsidR="00EE3E6C" w:rsidRPr="009F6539" w:rsidRDefault="00EE3E6C">
      <w:pPr>
        <w:rPr>
          <w:sz w:val="24"/>
          <w:szCs w:val="24"/>
        </w:rPr>
      </w:pPr>
    </w:p>
    <w:p w:rsidR="00EE3E6C" w:rsidRDefault="00EE3E6C" w:rsidP="00FA780F">
      <w:pPr>
        <w:suppressAutoHyphens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EE3E6C" w:rsidRDefault="00EE3E6C" w:rsidP="00423E9F">
      <w:pPr>
        <w:suppressAutoHyphens w:val="0"/>
        <w:rPr>
          <w:sz w:val="24"/>
          <w:szCs w:val="24"/>
        </w:rPr>
      </w:pPr>
    </w:p>
    <w:p w:rsidR="00EE3E6C" w:rsidRDefault="00EE3E6C" w:rsidP="00423E9F">
      <w:pPr>
        <w:suppressAutoHyphens w:val="0"/>
        <w:rPr>
          <w:sz w:val="22"/>
          <w:szCs w:val="22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121294">
        <w:rPr>
          <w:sz w:val="22"/>
          <w:szCs w:val="22"/>
          <w:lang w:eastAsia="en-US"/>
        </w:rPr>
        <w:t>Приложение №</w:t>
      </w:r>
      <w:r>
        <w:rPr>
          <w:sz w:val="22"/>
          <w:szCs w:val="22"/>
          <w:lang w:eastAsia="en-US"/>
        </w:rPr>
        <w:t xml:space="preserve"> 4</w:t>
      </w:r>
      <w:r w:rsidRPr="00121294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                             </w:t>
      </w:r>
    </w:p>
    <w:p w:rsidR="00EE3E6C" w:rsidRPr="00121294" w:rsidRDefault="00EE3E6C" w:rsidP="00423E9F">
      <w:pPr>
        <w:suppressAutoHyphens w:val="0"/>
        <w:rPr>
          <w:sz w:val="24"/>
          <w:szCs w:val="24"/>
          <w:lang w:eastAsia="ru-RU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</w:t>
      </w:r>
      <w:r>
        <w:rPr>
          <w:sz w:val="24"/>
          <w:szCs w:val="24"/>
          <w:lang w:eastAsia="ru-RU"/>
        </w:rPr>
        <w:t xml:space="preserve"> к муниципальной программе Стар</w:t>
      </w:r>
      <w:r w:rsidRPr="00121294">
        <w:rPr>
          <w:sz w:val="24"/>
          <w:szCs w:val="24"/>
          <w:lang w:eastAsia="ru-RU"/>
        </w:rPr>
        <w:t>оайбесинского</w:t>
      </w:r>
    </w:p>
    <w:p w:rsidR="00EE3E6C" w:rsidRPr="00121294" w:rsidRDefault="00EE3E6C" w:rsidP="00423E9F">
      <w:pPr>
        <w:suppressAutoHyphens w:val="0"/>
        <w:ind w:firstLine="567"/>
        <w:jc w:val="right"/>
        <w:rPr>
          <w:sz w:val="24"/>
          <w:szCs w:val="24"/>
          <w:lang w:eastAsia="ru-RU"/>
        </w:rPr>
      </w:pPr>
      <w:r w:rsidRPr="00121294">
        <w:rPr>
          <w:sz w:val="24"/>
          <w:szCs w:val="24"/>
          <w:lang w:eastAsia="ru-RU"/>
        </w:rPr>
        <w:t xml:space="preserve">                                                  </w:t>
      </w:r>
      <w:r>
        <w:rPr>
          <w:sz w:val="24"/>
          <w:szCs w:val="24"/>
          <w:lang w:eastAsia="ru-RU"/>
        </w:rPr>
        <w:t xml:space="preserve">  </w:t>
      </w:r>
      <w:r w:rsidRPr="00121294">
        <w:rPr>
          <w:sz w:val="24"/>
          <w:szCs w:val="24"/>
          <w:lang w:eastAsia="ru-RU"/>
        </w:rPr>
        <w:t>сельского поселения «Экономическое развитие»</w:t>
      </w:r>
    </w:p>
    <w:p w:rsidR="00EE3E6C" w:rsidRPr="00121294" w:rsidRDefault="00EE3E6C" w:rsidP="00FA780F">
      <w:pPr>
        <w:suppressAutoHyphens w:val="0"/>
        <w:ind w:firstLine="567"/>
        <w:jc w:val="right"/>
        <w:rPr>
          <w:b/>
          <w:bCs/>
          <w:sz w:val="24"/>
          <w:szCs w:val="24"/>
          <w:lang w:eastAsia="ru-RU"/>
        </w:rPr>
      </w:pPr>
    </w:p>
    <w:p w:rsidR="00EE3E6C" w:rsidRPr="00121294" w:rsidRDefault="00EE3E6C" w:rsidP="00121294">
      <w:pPr>
        <w:suppressAutoHyphens w:val="0"/>
        <w:ind w:firstLine="567"/>
        <w:jc w:val="center"/>
        <w:rPr>
          <w:b/>
          <w:bCs/>
          <w:sz w:val="24"/>
          <w:szCs w:val="24"/>
          <w:lang w:eastAsia="ru-RU"/>
        </w:rPr>
      </w:pPr>
      <w:r w:rsidRPr="00121294">
        <w:rPr>
          <w:b/>
          <w:bCs/>
          <w:sz w:val="24"/>
          <w:szCs w:val="24"/>
          <w:lang w:eastAsia="ru-RU"/>
        </w:rPr>
        <w:t xml:space="preserve">Подпрограмма </w:t>
      </w:r>
    </w:p>
    <w:p w:rsidR="00EE3E6C" w:rsidRPr="00121294" w:rsidRDefault="00EE3E6C" w:rsidP="00121294">
      <w:pPr>
        <w:suppressAutoHyphens w:val="0"/>
        <w:ind w:firstLine="567"/>
        <w:jc w:val="center"/>
        <w:rPr>
          <w:b/>
          <w:bCs/>
          <w:sz w:val="24"/>
          <w:szCs w:val="24"/>
          <w:lang w:eastAsia="ru-RU"/>
        </w:rPr>
      </w:pPr>
      <w:r w:rsidRPr="00121294">
        <w:rPr>
          <w:b/>
          <w:bCs/>
          <w:sz w:val="24"/>
          <w:szCs w:val="24"/>
          <w:lang w:eastAsia="ru-RU"/>
        </w:rPr>
        <w:t xml:space="preserve">«Развитие субъектов малого и среднего предпринимательства» муниципальной  программы </w:t>
      </w:r>
      <w:r>
        <w:rPr>
          <w:b/>
          <w:bCs/>
          <w:sz w:val="24"/>
          <w:szCs w:val="24"/>
          <w:lang w:eastAsia="ru-RU"/>
        </w:rPr>
        <w:t>Стар</w:t>
      </w:r>
      <w:r w:rsidRPr="00121294">
        <w:rPr>
          <w:b/>
          <w:bCs/>
          <w:sz w:val="24"/>
          <w:szCs w:val="24"/>
          <w:lang w:eastAsia="ru-RU"/>
        </w:rPr>
        <w:t>оайбесинского сельского поселения «Экономическое развитие»</w:t>
      </w:r>
    </w:p>
    <w:p w:rsidR="00EE3E6C" w:rsidRPr="00121294" w:rsidRDefault="00EE3E6C" w:rsidP="00121294">
      <w:pPr>
        <w:suppressAutoHyphens w:val="0"/>
        <w:ind w:firstLine="567"/>
        <w:jc w:val="center"/>
        <w:rPr>
          <w:b/>
          <w:bCs/>
          <w:sz w:val="24"/>
          <w:szCs w:val="24"/>
          <w:lang w:eastAsia="ru-RU"/>
        </w:rPr>
      </w:pPr>
    </w:p>
    <w:p w:rsidR="00EE3E6C" w:rsidRPr="00121294" w:rsidRDefault="00EE3E6C" w:rsidP="00121294">
      <w:pPr>
        <w:suppressAutoHyphens w:val="0"/>
        <w:rPr>
          <w:sz w:val="22"/>
          <w:szCs w:val="22"/>
          <w:lang w:eastAsia="en-US"/>
        </w:rPr>
      </w:pPr>
      <w:r w:rsidRPr="00121294">
        <w:rPr>
          <w:sz w:val="22"/>
          <w:szCs w:val="22"/>
          <w:lang w:eastAsia="en-US"/>
        </w:rPr>
        <w:t xml:space="preserve">                                                                                ПАСПОРТ ПОДПРОГРАММЫ</w:t>
      </w:r>
    </w:p>
    <w:p w:rsidR="00EE3E6C" w:rsidRPr="00121294" w:rsidRDefault="00EE3E6C" w:rsidP="00121294">
      <w:pPr>
        <w:suppressAutoHyphens w:val="0"/>
        <w:rPr>
          <w:sz w:val="22"/>
          <w:szCs w:val="22"/>
          <w:lang w:eastAsia="en-US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EE3E6C" w:rsidRPr="00121294">
        <w:tc>
          <w:tcPr>
            <w:tcW w:w="3528" w:type="dxa"/>
          </w:tcPr>
          <w:p w:rsidR="00EE3E6C" w:rsidRPr="00121294" w:rsidRDefault="00EE3E6C" w:rsidP="00121294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1294">
              <w:rPr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120" w:type="dxa"/>
          </w:tcPr>
          <w:p w:rsidR="00EE3E6C" w:rsidRPr="00121294" w:rsidRDefault="00EE3E6C" w:rsidP="0012129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Администрации Стар</w:t>
            </w:r>
            <w:r w:rsidRPr="00121294">
              <w:rPr>
                <w:sz w:val="24"/>
                <w:szCs w:val="24"/>
                <w:lang w:eastAsia="ru-RU"/>
              </w:rPr>
              <w:t xml:space="preserve">оайбесинского сельского  поселения  </w:t>
            </w:r>
          </w:p>
        </w:tc>
      </w:tr>
      <w:tr w:rsidR="00EE3E6C" w:rsidRPr="00121294">
        <w:tc>
          <w:tcPr>
            <w:tcW w:w="3528" w:type="dxa"/>
          </w:tcPr>
          <w:p w:rsidR="00EE3E6C" w:rsidRPr="00121294" w:rsidRDefault="00EE3E6C" w:rsidP="00121294">
            <w:pPr>
              <w:tabs>
                <w:tab w:val="left" w:pos="142"/>
              </w:tabs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121294">
              <w:rPr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6120" w:type="dxa"/>
          </w:tcPr>
          <w:p w:rsidR="00EE3E6C" w:rsidRPr="00121294" w:rsidRDefault="00EE3E6C" w:rsidP="00121294">
            <w:pPr>
              <w:tabs>
                <w:tab w:val="left" w:pos="142"/>
              </w:tabs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121294">
              <w:rPr>
                <w:sz w:val="24"/>
                <w:szCs w:val="24"/>
                <w:lang w:eastAsia="en-US"/>
              </w:rPr>
              <w:t xml:space="preserve">отдел сельскому хозяйству, экономике, экологии, имущественных и земельных отношений администрации Алатырского района (по согласованию), КУ «Центр занятости населения г.Алатырь» (по согласованию), субъекты малого и </w:t>
            </w:r>
            <w:r>
              <w:rPr>
                <w:sz w:val="24"/>
                <w:szCs w:val="24"/>
                <w:lang w:eastAsia="en-US"/>
              </w:rPr>
              <w:t>среднего предпринимательства Стар</w:t>
            </w:r>
            <w:r w:rsidRPr="00121294">
              <w:rPr>
                <w:sz w:val="24"/>
                <w:szCs w:val="24"/>
                <w:lang w:eastAsia="en-US"/>
              </w:rPr>
              <w:t xml:space="preserve">оайбесинского сельского поселения (по согласованию) </w:t>
            </w:r>
          </w:p>
        </w:tc>
      </w:tr>
      <w:tr w:rsidR="00EE3E6C" w:rsidRPr="00121294">
        <w:tc>
          <w:tcPr>
            <w:tcW w:w="3528" w:type="dxa"/>
          </w:tcPr>
          <w:p w:rsidR="00EE3E6C" w:rsidRPr="00121294" w:rsidRDefault="00EE3E6C" w:rsidP="00121294">
            <w:pPr>
              <w:tabs>
                <w:tab w:val="left" w:pos="142"/>
              </w:tabs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121294">
              <w:rPr>
                <w:sz w:val="24"/>
                <w:szCs w:val="24"/>
                <w:lang w:eastAsia="en-US"/>
              </w:rPr>
              <w:t xml:space="preserve">Цели подпрограммы </w:t>
            </w:r>
          </w:p>
        </w:tc>
        <w:tc>
          <w:tcPr>
            <w:tcW w:w="6120" w:type="dxa"/>
          </w:tcPr>
          <w:p w:rsidR="00EE3E6C" w:rsidRPr="00121294" w:rsidRDefault="00EE3E6C" w:rsidP="00121294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121294">
              <w:rPr>
                <w:sz w:val="24"/>
                <w:szCs w:val="24"/>
                <w:lang w:eastAsia="en-US"/>
              </w:rPr>
              <w:t>обеспечение благоприятных условий для устойчивого развития субъектов малого и среднего предпринимательства на основе формирования эффективного механизма поддержки и развития малого  и среднего бизнеса</w:t>
            </w:r>
          </w:p>
        </w:tc>
      </w:tr>
      <w:tr w:rsidR="00EE3E6C" w:rsidRPr="00121294">
        <w:trPr>
          <w:trHeight w:val="701"/>
        </w:trPr>
        <w:tc>
          <w:tcPr>
            <w:tcW w:w="3528" w:type="dxa"/>
          </w:tcPr>
          <w:p w:rsidR="00EE3E6C" w:rsidRPr="00121294" w:rsidRDefault="00EE3E6C" w:rsidP="00121294">
            <w:pPr>
              <w:tabs>
                <w:tab w:val="left" w:pos="142"/>
              </w:tabs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121294">
              <w:rPr>
                <w:sz w:val="24"/>
                <w:szCs w:val="24"/>
                <w:lang w:eastAsia="en-US"/>
              </w:rPr>
              <w:t xml:space="preserve">Задачи подпрограммы </w:t>
            </w:r>
          </w:p>
        </w:tc>
        <w:tc>
          <w:tcPr>
            <w:tcW w:w="6120" w:type="dxa"/>
          </w:tcPr>
          <w:p w:rsidR="00EE3E6C" w:rsidRPr="00121294" w:rsidRDefault="00EE3E6C" w:rsidP="0012129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21294">
              <w:rPr>
                <w:color w:val="000000"/>
                <w:sz w:val="24"/>
                <w:szCs w:val="24"/>
              </w:rPr>
              <w:t>совершенствование системы поддержки малого и среднего предпринимательства в отраслях реального сектора экономики;</w:t>
            </w:r>
          </w:p>
          <w:p w:rsidR="00EE3E6C" w:rsidRPr="00121294" w:rsidRDefault="00EE3E6C" w:rsidP="0012129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21294">
              <w:rPr>
                <w:color w:val="000000"/>
                <w:sz w:val="24"/>
                <w:szCs w:val="24"/>
              </w:rPr>
              <w:t>развитие информационной инфраструктуры в целях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развития;</w:t>
            </w:r>
          </w:p>
          <w:p w:rsidR="00EE3E6C" w:rsidRPr="00121294" w:rsidRDefault="00EE3E6C" w:rsidP="0012129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21294">
              <w:rPr>
                <w:color w:val="000000"/>
                <w:sz w:val="24"/>
                <w:szCs w:val="24"/>
              </w:rPr>
              <w:t>формирование условий для развития субъектов малого и среднего предпринимательства в производственно-инновационной сфере;</w:t>
            </w:r>
          </w:p>
          <w:p w:rsidR="00EE3E6C" w:rsidRPr="00121294" w:rsidRDefault="00EE3E6C" w:rsidP="0012129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21294">
              <w:rPr>
                <w:color w:val="000000"/>
                <w:sz w:val="24"/>
                <w:szCs w:val="24"/>
              </w:rPr>
              <w:t>оказание помощи субъектам малого предпринимательства в реализации механизмов финансово-имущественной поддержки малого и среднего предпринимательства;</w:t>
            </w:r>
          </w:p>
        </w:tc>
      </w:tr>
      <w:tr w:rsidR="00EE3E6C" w:rsidRPr="00121294">
        <w:tc>
          <w:tcPr>
            <w:tcW w:w="3528" w:type="dxa"/>
          </w:tcPr>
          <w:p w:rsidR="00EE3E6C" w:rsidRPr="00121294" w:rsidRDefault="00EE3E6C" w:rsidP="00121294">
            <w:pPr>
              <w:tabs>
                <w:tab w:val="left" w:pos="142"/>
              </w:tabs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121294">
              <w:rPr>
                <w:sz w:val="24"/>
                <w:szCs w:val="24"/>
                <w:lang w:eastAsia="en-US"/>
              </w:rPr>
              <w:t xml:space="preserve">Целевые индикаторы (показатели) подпрограммы </w:t>
            </w:r>
          </w:p>
        </w:tc>
        <w:tc>
          <w:tcPr>
            <w:tcW w:w="6120" w:type="dxa"/>
          </w:tcPr>
          <w:p w:rsidR="00EE3E6C" w:rsidRPr="00121294" w:rsidRDefault="00EE3E6C" w:rsidP="0012129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21294">
              <w:rPr>
                <w:color w:val="000000"/>
                <w:sz w:val="24"/>
                <w:szCs w:val="24"/>
              </w:rPr>
              <w:t>увеличение к 2035 году доли работников, занятых в малом предпринимательстве до 35 процентов от общей численности работников предприятий и организаций;</w:t>
            </w:r>
          </w:p>
          <w:p w:rsidR="00EE3E6C" w:rsidRPr="00121294" w:rsidRDefault="00EE3E6C" w:rsidP="0012129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21294">
              <w:rPr>
                <w:color w:val="000000"/>
                <w:sz w:val="24"/>
                <w:szCs w:val="24"/>
              </w:rPr>
              <w:t>увеличение доли налоговых поступлений от субъектов малого предпринимательства в отчетном периоде по отношению к аналогичному периоду предыдущего года до 107 процентов;</w:t>
            </w:r>
          </w:p>
        </w:tc>
      </w:tr>
      <w:tr w:rsidR="00EE3E6C" w:rsidRPr="00121294">
        <w:trPr>
          <w:trHeight w:val="656"/>
        </w:trPr>
        <w:tc>
          <w:tcPr>
            <w:tcW w:w="3528" w:type="dxa"/>
          </w:tcPr>
          <w:p w:rsidR="00EE3E6C" w:rsidRPr="00121294" w:rsidRDefault="00EE3E6C" w:rsidP="00121294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1294">
              <w:rPr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6120" w:type="dxa"/>
          </w:tcPr>
          <w:p w:rsidR="00EE3E6C" w:rsidRPr="00121294" w:rsidRDefault="00EE3E6C" w:rsidP="00121294">
            <w:pPr>
              <w:widowControl w:val="0"/>
              <w:suppressAutoHyphens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r w:rsidRPr="00121294">
              <w:rPr>
                <w:sz w:val="24"/>
                <w:szCs w:val="24"/>
                <w:lang w:eastAsia="ru-RU"/>
              </w:rPr>
              <w:t>2020 – 2035 годы:</w:t>
            </w:r>
          </w:p>
        </w:tc>
      </w:tr>
      <w:tr w:rsidR="00EE3E6C" w:rsidRPr="00121294">
        <w:trPr>
          <w:trHeight w:val="627"/>
        </w:trPr>
        <w:tc>
          <w:tcPr>
            <w:tcW w:w="3528" w:type="dxa"/>
          </w:tcPr>
          <w:p w:rsidR="00EE3E6C" w:rsidRPr="00121294" w:rsidRDefault="00EE3E6C" w:rsidP="00121294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1294">
              <w:rPr>
                <w:sz w:val="24"/>
                <w:szCs w:val="24"/>
                <w:lang w:eastAsia="ru-RU"/>
              </w:rPr>
      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  </w:t>
            </w:r>
          </w:p>
        </w:tc>
        <w:tc>
          <w:tcPr>
            <w:tcW w:w="6120" w:type="dxa"/>
          </w:tcPr>
          <w:p w:rsidR="00EE3E6C" w:rsidRPr="00121294" w:rsidRDefault="00EE3E6C" w:rsidP="00121294">
            <w:pPr>
              <w:widowControl w:val="0"/>
              <w:suppressAutoHyphens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r w:rsidRPr="00121294">
              <w:rPr>
                <w:sz w:val="24"/>
                <w:szCs w:val="24"/>
                <w:lang w:eastAsia="ru-RU"/>
              </w:rPr>
              <w:t>общий объем финансирования муниципальной программы составит  0,00 рублей, в том числе:</w:t>
            </w:r>
          </w:p>
          <w:p w:rsidR="00EE3E6C" w:rsidRPr="00121294" w:rsidRDefault="00EE3E6C" w:rsidP="00121294">
            <w:pPr>
              <w:widowControl w:val="0"/>
              <w:suppressAutoHyphens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r w:rsidRPr="00121294">
              <w:rPr>
                <w:sz w:val="24"/>
                <w:szCs w:val="24"/>
                <w:lang w:eastAsia="ru-RU"/>
              </w:rPr>
              <w:t>в 2020 году –0,00 рублей;</w:t>
            </w:r>
          </w:p>
          <w:p w:rsidR="00EE3E6C" w:rsidRPr="00121294" w:rsidRDefault="00EE3E6C" w:rsidP="00121294">
            <w:pPr>
              <w:widowControl w:val="0"/>
              <w:suppressAutoHyphens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r w:rsidRPr="00121294">
              <w:rPr>
                <w:sz w:val="24"/>
                <w:szCs w:val="24"/>
                <w:lang w:eastAsia="ru-RU"/>
              </w:rPr>
              <w:t>в 2021 году –0,00 рублей;</w:t>
            </w:r>
          </w:p>
          <w:p w:rsidR="00EE3E6C" w:rsidRPr="00121294" w:rsidRDefault="00EE3E6C" w:rsidP="00121294">
            <w:pPr>
              <w:widowControl w:val="0"/>
              <w:suppressAutoHyphens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r w:rsidRPr="00121294">
              <w:rPr>
                <w:sz w:val="24"/>
                <w:szCs w:val="24"/>
                <w:lang w:eastAsia="ru-RU"/>
              </w:rPr>
              <w:t>в 2022 году – 0,00 рублей;</w:t>
            </w:r>
          </w:p>
          <w:p w:rsidR="00EE3E6C" w:rsidRPr="00121294" w:rsidRDefault="00EE3E6C" w:rsidP="00121294">
            <w:pPr>
              <w:widowControl w:val="0"/>
              <w:suppressAutoHyphens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r w:rsidRPr="00121294">
              <w:rPr>
                <w:sz w:val="24"/>
                <w:szCs w:val="24"/>
                <w:lang w:eastAsia="ru-RU"/>
              </w:rPr>
              <w:t>в 2023 году – 0,00 рублей;</w:t>
            </w:r>
          </w:p>
          <w:p w:rsidR="00EE3E6C" w:rsidRPr="00121294" w:rsidRDefault="00EE3E6C" w:rsidP="00121294">
            <w:pPr>
              <w:widowControl w:val="0"/>
              <w:suppressAutoHyphens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r w:rsidRPr="00121294">
              <w:rPr>
                <w:sz w:val="24"/>
                <w:szCs w:val="24"/>
                <w:lang w:eastAsia="ru-RU"/>
              </w:rPr>
              <w:t>в 2024 году – 0,00 рублей;</w:t>
            </w:r>
          </w:p>
          <w:p w:rsidR="00EE3E6C" w:rsidRPr="00121294" w:rsidRDefault="00EE3E6C" w:rsidP="00121294">
            <w:pPr>
              <w:widowControl w:val="0"/>
              <w:suppressAutoHyphens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r w:rsidRPr="00121294">
              <w:rPr>
                <w:sz w:val="24"/>
                <w:szCs w:val="24"/>
                <w:lang w:eastAsia="ru-RU"/>
              </w:rPr>
              <w:t>в 2025 году – 0,00 рублей;</w:t>
            </w:r>
          </w:p>
          <w:p w:rsidR="00EE3E6C" w:rsidRPr="00121294" w:rsidRDefault="00EE3E6C" w:rsidP="00121294">
            <w:pPr>
              <w:widowControl w:val="0"/>
              <w:suppressAutoHyphens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r w:rsidRPr="00121294">
              <w:rPr>
                <w:sz w:val="24"/>
                <w:szCs w:val="24"/>
                <w:lang w:eastAsia="ru-RU"/>
              </w:rPr>
              <w:t>2 этап в 2026 – 2030 годах – 0,00 рублей;</w:t>
            </w:r>
          </w:p>
          <w:p w:rsidR="00EE3E6C" w:rsidRPr="00121294" w:rsidRDefault="00EE3E6C" w:rsidP="00121294">
            <w:pPr>
              <w:widowControl w:val="0"/>
              <w:suppressAutoHyphens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r w:rsidRPr="00121294">
              <w:rPr>
                <w:sz w:val="24"/>
                <w:szCs w:val="24"/>
                <w:lang w:eastAsia="ru-RU"/>
              </w:rPr>
              <w:t>3 этап в 2031 – 2035 годах – 0,00 рублей;</w:t>
            </w:r>
          </w:p>
          <w:p w:rsidR="00EE3E6C" w:rsidRPr="00121294" w:rsidRDefault="00EE3E6C" w:rsidP="00121294">
            <w:pPr>
              <w:widowControl w:val="0"/>
              <w:suppressAutoHyphens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r w:rsidRPr="00121294">
              <w:rPr>
                <w:sz w:val="24"/>
                <w:szCs w:val="24"/>
                <w:lang w:eastAsia="ru-RU"/>
              </w:rPr>
              <w:t>из них средства:</w:t>
            </w:r>
          </w:p>
          <w:p w:rsidR="00EE3E6C" w:rsidRPr="00121294" w:rsidRDefault="00EE3E6C" w:rsidP="00121294">
            <w:pPr>
              <w:widowControl w:val="0"/>
              <w:suppressAutoHyphens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бюджета Стар</w:t>
            </w:r>
            <w:r w:rsidRPr="00121294">
              <w:rPr>
                <w:sz w:val="24"/>
                <w:szCs w:val="24"/>
                <w:lang w:eastAsia="ru-RU"/>
              </w:rPr>
              <w:t>оайбесинского сельского поселения  0,00 рублей, в том числе:</w:t>
            </w:r>
          </w:p>
          <w:p w:rsidR="00EE3E6C" w:rsidRPr="00121294" w:rsidRDefault="00EE3E6C" w:rsidP="00121294">
            <w:pPr>
              <w:widowControl w:val="0"/>
              <w:suppressAutoHyphens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r w:rsidRPr="00121294">
              <w:rPr>
                <w:sz w:val="24"/>
                <w:szCs w:val="24"/>
                <w:lang w:eastAsia="ru-RU"/>
              </w:rPr>
              <w:t>в 2020 году – 0,00 рублей;</w:t>
            </w:r>
          </w:p>
          <w:p w:rsidR="00EE3E6C" w:rsidRPr="00121294" w:rsidRDefault="00EE3E6C" w:rsidP="00121294">
            <w:pPr>
              <w:widowControl w:val="0"/>
              <w:suppressAutoHyphens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r w:rsidRPr="00121294">
              <w:rPr>
                <w:sz w:val="24"/>
                <w:szCs w:val="24"/>
                <w:lang w:eastAsia="ru-RU"/>
              </w:rPr>
              <w:t>в 2021 году – 0,00 рублей;</w:t>
            </w:r>
          </w:p>
          <w:p w:rsidR="00EE3E6C" w:rsidRPr="00121294" w:rsidRDefault="00EE3E6C" w:rsidP="00121294">
            <w:pPr>
              <w:widowControl w:val="0"/>
              <w:suppressAutoHyphens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r w:rsidRPr="00121294">
              <w:rPr>
                <w:sz w:val="24"/>
                <w:szCs w:val="24"/>
                <w:lang w:eastAsia="ru-RU"/>
              </w:rPr>
              <w:t>в 2022 году – 0,00 рублей;</w:t>
            </w:r>
          </w:p>
          <w:p w:rsidR="00EE3E6C" w:rsidRPr="00121294" w:rsidRDefault="00EE3E6C" w:rsidP="00121294">
            <w:pPr>
              <w:widowControl w:val="0"/>
              <w:suppressAutoHyphens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r w:rsidRPr="00121294">
              <w:rPr>
                <w:sz w:val="24"/>
                <w:szCs w:val="24"/>
                <w:lang w:eastAsia="ru-RU"/>
              </w:rPr>
              <w:t>в 2023 году – 0,00 рублей;</w:t>
            </w:r>
          </w:p>
          <w:p w:rsidR="00EE3E6C" w:rsidRPr="00121294" w:rsidRDefault="00EE3E6C" w:rsidP="00121294">
            <w:pPr>
              <w:widowControl w:val="0"/>
              <w:suppressAutoHyphens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r w:rsidRPr="00121294">
              <w:rPr>
                <w:sz w:val="24"/>
                <w:szCs w:val="24"/>
                <w:lang w:eastAsia="ru-RU"/>
              </w:rPr>
              <w:t>в 2024 году – 0,00 рублей;</w:t>
            </w:r>
          </w:p>
          <w:p w:rsidR="00EE3E6C" w:rsidRPr="00121294" w:rsidRDefault="00EE3E6C" w:rsidP="00121294">
            <w:pPr>
              <w:widowControl w:val="0"/>
              <w:suppressAutoHyphens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r w:rsidRPr="00121294">
              <w:rPr>
                <w:sz w:val="24"/>
                <w:szCs w:val="24"/>
                <w:lang w:eastAsia="ru-RU"/>
              </w:rPr>
              <w:t>в 2025 году – 0,00 рублей;</w:t>
            </w:r>
          </w:p>
          <w:p w:rsidR="00EE3E6C" w:rsidRPr="00121294" w:rsidRDefault="00EE3E6C" w:rsidP="00121294">
            <w:pPr>
              <w:widowControl w:val="0"/>
              <w:suppressAutoHyphens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r w:rsidRPr="00121294">
              <w:rPr>
                <w:sz w:val="24"/>
                <w:szCs w:val="24"/>
                <w:lang w:eastAsia="ru-RU"/>
              </w:rPr>
              <w:t>2 этап в 2026 – 2030 годах – 0,00 рублей;</w:t>
            </w:r>
          </w:p>
          <w:p w:rsidR="00EE3E6C" w:rsidRPr="00121294" w:rsidRDefault="00EE3E6C" w:rsidP="00121294">
            <w:pPr>
              <w:widowControl w:val="0"/>
              <w:suppressAutoHyphens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  <w:r w:rsidRPr="00121294">
              <w:rPr>
                <w:sz w:val="24"/>
                <w:szCs w:val="24"/>
                <w:lang w:eastAsia="ru-RU"/>
              </w:rPr>
              <w:t>3 этап в 2031 – 2035 годах – 0,00 рублей;</w:t>
            </w:r>
          </w:p>
          <w:p w:rsidR="00EE3E6C" w:rsidRPr="00121294" w:rsidRDefault="00EE3E6C" w:rsidP="00121294">
            <w:pPr>
              <w:widowControl w:val="0"/>
              <w:suppressAutoHyphens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  <w:lang w:eastAsia="ru-RU"/>
              </w:rPr>
            </w:pPr>
          </w:p>
          <w:p w:rsidR="00EE3E6C" w:rsidRPr="00121294" w:rsidRDefault="00EE3E6C" w:rsidP="00B77AC5">
            <w:pPr>
              <w:suppressAutoHyphens w:val="0"/>
              <w:autoSpaceDE w:val="0"/>
              <w:autoSpaceDN w:val="0"/>
              <w:adjustRightInd w:val="0"/>
              <w:ind w:firstLine="567"/>
              <w:rPr>
                <w:b/>
                <w:bCs/>
                <w:sz w:val="24"/>
                <w:szCs w:val="24"/>
                <w:lang w:eastAsia="ru-RU"/>
              </w:rPr>
            </w:pPr>
            <w:r w:rsidRPr="00121294">
              <w:rPr>
                <w:sz w:val="24"/>
                <w:szCs w:val="24"/>
                <w:lang w:eastAsia="ru-RU"/>
              </w:rPr>
              <w:t>Объемы и источники финансирования муниципальной программы уточня</w:t>
            </w:r>
            <w:r>
              <w:rPr>
                <w:sz w:val="24"/>
                <w:szCs w:val="24"/>
                <w:lang w:eastAsia="ru-RU"/>
              </w:rPr>
              <w:t>ются при формировании бюджета Стар</w:t>
            </w:r>
            <w:r w:rsidRPr="00121294">
              <w:rPr>
                <w:sz w:val="24"/>
                <w:szCs w:val="24"/>
                <w:lang w:eastAsia="ru-RU"/>
              </w:rPr>
              <w:t>оайбесинского сельского  поселения  на очередной финансовый год и плановый период.</w:t>
            </w:r>
          </w:p>
        </w:tc>
      </w:tr>
      <w:tr w:rsidR="00EE3E6C" w:rsidRPr="00121294">
        <w:trPr>
          <w:trHeight w:val="274"/>
        </w:trPr>
        <w:tc>
          <w:tcPr>
            <w:tcW w:w="3528" w:type="dxa"/>
          </w:tcPr>
          <w:p w:rsidR="00EE3E6C" w:rsidRPr="00121294" w:rsidRDefault="00EE3E6C" w:rsidP="00121294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121294">
              <w:rPr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120" w:type="dxa"/>
          </w:tcPr>
          <w:p w:rsidR="00EE3E6C" w:rsidRPr="00121294" w:rsidRDefault="00EE3E6C" w:rsidP="0012129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21294">
              <w:rPr>
                <w:sz w:val="24"/>
                <w:szCs w:val="24"/>
                <w:lang w:eastAsia="en-US"/>
              </w:rPr>
              <w:t>обеспечение устойчивого развития малого и среднего предпринимательства во всех отраслях реального сектора экономики;</w:t>
            </w:r>
          </w:p>
          <w:p w:rsidR="00EE3E6C" w:rsidRPr="00121294" w:rsidRDefault="00EE3E6C" w:rsidP="0012129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21294">
              <w:rPr>
                <w:sz w:val="24"/>
                <w:szCs w:val="24"/>
                <w:lang w:eastAsia="en-US"/>
              </w:rPr>
              <w:t>развитие малых инновационных предприятий;</w:t>
            </w:r>
          </w:p>
          <w:p w:rsidR="00EE3E6C" w:rsidRPr="00121294" w:rsidRDefault="00EE3E6C" w:rsidP="0012129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21294">
              <w:rPr>
                <w:sz w:val="24"/>
                <w:szCs w:val="24"/>
                <w:lang w:eastAsia="en-US"/>
              </w:rPr>
              <w:t>насыщение товарного</w:t>
            </w:r>
            <w:r>
              <w:rPr>
                <w:sz w:val="24"/>
                <w:szCs w:val="24"/>
                <w:lang w:eastAsia="en-US"/>
              </w:rPr>
              <w:t xml:space="preserve"> рынка Алатырского района, и Стар</w:t>
            </w:r>
            <w:r w:rsidRPr="00121294">
              <w:rPr>
                <w:sz w:val="24"/>
                <w:szCs w:val="24"/>
                <w:lang w:eastAsia="en-US"/>
              </w:rPr>
              <w:t>оайбесинского сельского поселения качественными отечественными товарами и услугами;</w:t>
            </w:r>
          </w:p>
          <w:p w:rsidR="00EE3E6C" w:rsidRPr="00121294" w:rsidRDefault="00EE3E6C" w:rsidP="00121294">
            <w:pPr>
              <w:suppressAutoHyphens w:val="0"/>
              <w:ind w:firstLine="567"/>
              <w:rPr>
                <w:sz w:val="24"/>
                <w:szCs w:val="24"/>
                <w:lang w:eastAsia="ru-RU"/>
              </w:rPr>
            </w:pPr>
            <w:r w:rsidRPr="00121294">
              <w:rPr>
                <w:sz w:val="24"/>
                <w:szCs w:val="24"/>
                <w:lang w:eastAsia="en-US"/>
              </w:rPr>
              <w:t>обеспечение занятости населения, повышение образовательного уровня участников предпринимательской деятельности.</w:t>
            </w:r>
          </w:p>
        </w:tc>
      </w:tr>
    </w:tbl>
    <w:p w:rsidR="00EE3E6C" w:rsidRPr="00121294" w:rsidRDefault="00EE3E6C" w:rsidP="00121294">
      <w:pPr>
        <w:suppressAutoHyphens w:val="0"/>
        <w:rPr>
          <w:b/>
          <w:bCs/>
          <w:lang w:eastAsia="en-US"/>
        </w:rPr>
      </w:pPr>
    </w:p>
    <w:p w:rsidR="00EE3E6C" w:rsidRPr="00121294" w:rsidRDefault="00EE3E6C" w:rsidP="00121294">
      <w:pPr>
        <w:suppressAutoHyphens w:val="0"/>
        <w:jc w:val="center"/>
        <w:rPr>
          <w:b/>
          <w:bCs/>
          <w:lang w:eastAsia="en-US"/>
        </w:rPr>
      </w:pPr>
    </w:p>
    <w:p w:rsidR="00EE3E6C" w:rsidRPr="00121294" w:rsidRDefault="00EE3E6C" w:rsidP="0012129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  <w:lang w:eastAsia="ru-RU"/>
        </w:rPr>
      </w:pPr>
      <w:r w:rsidRPr="00121294">
        <w:rPr>
          <w:b/>
          <w:bCs/>
          <w:sz w:val="24"/>
          <w:szCs w:val="24"/>
          <w:lang w:eastAsia="ru-RU"/>
        </w:rPr>
        <w:t>Раздел I. Приоритеты и цель подпрограммы «Развитие субъектов малого и среднего предпринимательства», общая характеристика текущего состояния  сферы реализации   подпрограммы</w:t>
      </w:r>
    </w:p>
    <w:p w:rsidR="00EE3E6C" w:rsidRPr="00121294" w:rsidRDefault="00EE3E6C" w:rsidP="0012129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121294">
        <w:rPr>
          <w:sz w:val="24"/>
          <w:szCs w:val="24"/>
          <w:lang w:eastAsia="ru-RU"/>
        </w:rPr>
        <w:t xml:space="preserve">Приоритеты в сфере развития малого и </w:t>
      </w:r>
      <w:r>
        <w:rPr>
          <w:sz w:val="24"/>
          <w:szCs w:val="24"/>
          <w:lang w:eastAsia="ru-RU"/>
        </w:rPr>
        <w:t>среднего предпринимательства Стар</w:t>
      </w:r>
      <w:r w:rsidRPr="00121294">
        <w:rPr>
          <w:sz w:val="24"/>
          <w:szCs w:val="24"/>
          <w:lang w:eastAsia="ru-RU"/>
        </w:rPr>
        <w:t>оайбесинского сельского поселения определены основными направлениями Стратегии социально-экономического развития Алатырского района Чувашской Республики до 2035 года и основными це</w:t>
      </w:r>
      <w:r>
        <w:rPr>
          <w:sz w:val="24"/>
          <w:szCs w:val="24"/>
          <w:lang w:eastAsia="ru-RU"/>
        </w:rPr>
        <w:t>лями муниципальной программы Стар</w:t>
      </w:r>
      <w:r w:rsidRPr="00121294">
        <w:rPr>
          <w:sz w:val="24"/>
          <w:szCs w:val="24"/>
          <w:lang w:eastAsia="ru-RU"/>
        </w:rPr>
        <w:t xml:space="preserve">оайбесинского сельского поселения «Экономическое развитие». </w:t>
      </w:r>
    </w:p>
    <w:p w:rsidR="00EE3E6C" w:rsidRPr="00121294" w:rsidRDefault="00EE3E6C" w:rsidP="0012129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21294">
        <w:rPr>
          <w:sz w:val="24"/>
          <w:szCs w:val="24"/>
          <w:lang w:eastAsia="ru-RU"/>
        </w:rPr>
        <w:t xml:space="preserve">Основными целями подпрограммы «Развитие субъектов малого и среднего предпринимательства» (далее – подпрограмма) являются обеспечение благоприятных условий для устойчивого развития субъектов малого и среднего предпринимательства на основе формирования эффективного механизма поддержки и развития малого  и среднего бизнеса </w:t>
      </w:r>
    </w:p>
    <w:p w:rsidR="00EE3E6C" w:rsidRPr="00121294" w:rsidRDefault="00EE3E6C" w:rsidP="0012129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21294">
        <w:rPr>
          <w:sz w:val="24"/>
          <w:szCs w:val="24"/>
          <w:lang w:eastAsia="ru-RU"/>
        </w:rPr>
        <w:t>Достижению поставленных в подпрограмме целей способствует решение следующих приоритетных задач:</w:t>
      </w:r>
    </w:p>
    <w:p w:rsidR="00EE3E6C" w:rsidRPr="00121294" w:rsidRDefault="00EE3E6C" w:rsidP="00121294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21294">
        <w:rPr>
          <w:color w:val="000000"/>
          <w:sz w:val="24"/>
          <w:szCs w:val="24"/>
        </w:rPr>
        <w:t>совершенствование системы поддержки малого и среднего предпринимательства в отраслях реального сектора экономики;</w:t>
      </w:r>
    </w:p>
    <w:p w:rsidR="00EE3E6C" w:rsidRPr="00121294" w:rsidRDefault="00EE3E6C" w:rsidP="00121294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21294">
        <w:rPr>
          <w:color w:val="000000"/>
          <w:sz w:val="24"/>
          <w:szCs w:val="24"/>
        </w:rPr>
        <w:t>развитие информационной инфраструктуры в целях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развития;</w:t>
      </w:r>
    </w:p>
    <w:p w:rsidR="00EE3E6C" w:rsidRPr="00121294" w:rsidRDefault="00EE3E6C" w:rsidP="00121294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21294">
        <w:rPr>
          <w:color w:val="000000"/>
          <w:sz w:val="24"/>
          <w:szCs w:val="24"/>
        </w:rPr>
        <w:t>формирование условий для развития субъектов малого и среднего предпринимательства в производственно-инновационной сфере;</w:t>
      </w:r>
    </w:p>
    <w:p w:rsidR="00EE3E6C" w:rsidRPr="00121294" w:rsidRDefault="00EE3E6C" w:rsidP="00121294">
      <w:pPr>
        <w:tabs>
          <w:tab w:val="left" w:pos="1410"/>
        </w:tabs>
        <w:suppressAutoHyphens w:val="0"/>
        <w:ind w:firstLine="720"/>
        <w:jc w:val="both"/>
        <w:rPr>
          <w:sz w:val="24"/>
          <w:szCs w:val="24"/>
          <w:lang w:eastAsia="en-US"/>
        </w:rPr>
      </w:pPr>
    </w:p>
    <w:p w:rsidR="00EE3E6C" w:rsidRPr="00121294" w:rsidRDefault="00EE3E6C" w:rsidP="00121294">
      <w:pPr>
        <w:suppressAutoHyphens w:val="0"/>
        <w:ind w:firstLine="567"/>
        <w:jc w:val="center"/>
        <w:rPr>
          <w:b/>
          <w:bCs/>
          <w:sz w:val="24"/>
          <w:szCs w:val="24"/>
          <w:lang w:eastAsia="ru-RU"/>
        </w:rPr>
      </w:pPr>
      <w:r w:rsidRPr="00121294">
        <w:rPr>
          <w:b/>
          <w:bCs/>
          <w:sz w:val="24"/>
          <w:szCs w:val="24"/>
          <w:lang w:eastAsia="ru-RU"/>
        </w:rPr>
        <w:t>Раздел II.</w:t>
      </w:r>
      <w:r w:rsidRPr="00121294">
        <w:rPr>
          <w:sz w:val="24"/>
          <w:szCs w:val="24"/>
          <w:lang w:eastAsia="ru-RU"/>
        </w:rPr>
        <w:t xml:space="preserve"> </w:t>
      </w:r>
      <w:r w:rsidRPr="00121294">
        <w:rPr>
          <w:b/>
          <w:bCs/>
          <w:sz w:val="24"/>
          <w:szCs w:val="24"/>
          <w:lang w:eastAsia="ru-RU"/>
        </w:rPr>
        <w:t>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EE3E6C" w:rsidRPr="00121294" w:rsidRDefault="00EE3E6C" w:rsidP="00121294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121294">
        <w:rPr>
          <w:sz w:val="24"/>
          <w:szCs w:val="24"/>
          <w:lang w:eastAsia="ru-RU"/>
        </w:rPr>
        <w:t>Целевыми индикаторами и показателями подпрограммы являются:</w:t>
      </w:r>
    </w:p>
    <w:p w:rsidR="00EE3E6C" w:rsidRPr="00121294" w:rsidRDefault="00EE3E6C" w:rsidP="00121294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121294">
        <w:rPr>
          <w:sz w:val="24"/>
          <w:szCs w:val="24"/>
          <w:lang w:eastAsia="ru-RU"/>
        </w:rPr>
        <w:t>увеличение доли работников, занятых в</w:t>
      </w:r>
      <w:r>
        <w:rPr>
          <w:sz w:val="24"/>
          <w:szCs w:val="24"/>
          <w:lang w:eastAsia="ru-RU"/>
        </w:rPr>
        <w:t xml:space="preserve"> малом предпринимательстве до 0</w:t>
      </w:r>
      <w:r w:rsidRPr="00121294">
        <w:rPr>
          <w:sz w:val="24"/>
          <w:szCs w:val="24"/>
          <w:lang w:eastAsia="ru-RU"/>
        </w:rPr>
        <w:t xml:space="preserve"> процентов от общей численности работников предприятий и организаций;</w:t>
      </w:r>
    </w:p>
    <w:p w:rsidR="00EE3E6C" w:rsidRPr="00121294" w:rsidRDefault="00EE3E6C" w:rsidP="00121294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121294">
        <w:rPr>
          <w:sz w:val="24"/>
          <w:szCs w:val="24"/>
          <w:lang w:eastAsia="ru-RU"/>
        </w:rPr>
        <w:t>.увеличение доли налоговых поступлений от субъектов малого предпринимательства в отчетном периоде по отношению к аналогичному</w:t>
      </w:r>
      <w:r>
        <w:rPr>
          <w:sz w:val="24"/>
          <w:szCs w:val="24"/>
          <w:lang w:eastAsia="ru-RU"/>
        </w:rPr>
        <w:t xml:space="preserve"> периоду предыдущего года до 0</w:t>
      </w:r>
      <w:r w:rsidRPr="00121294">
        <w:rPr>
          <w:sz w:val="24"/>
          <w:szCs w:val="24"/>
          <w:lang w:eastAsia="ru-RU"/>
        </w:rPr>
        <w:t xml:space="preserve"> процентов;</w:t>
      </w:r>
    </w:p>
    <w:p w:rsidR="00EE3E6C" w:rsidRPr="00121294" w:rsidRDefault="00EE3E6C" w:rsidP="00121294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121294">
        <w:rPr>
          <w:sz w:val="24"/>
          <w:szCs w:val="24"/>
          <w:lang w:eastAsia="ru-RU"/>
        </w:rPr>
        <w:t>В результате реализации мероприятий подпрограммы в течение 2020–2035 годов ожидается достижение следующих целевых индикаторов и показателей:</w:t>
      </w:r>
    </w:p>
    <w:p w:rsidR="00EE3E6C" w:rsidRPr="00121294" w:rsidRDefault="00EE3E6C" w:rsidP="00121294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121294">
        <w:rPr>
          <w:sz w:val="24"/>
          <w:szCs w:val="24"/>
          <w:lang w:eastAsia="ru-RU"/>
        </w:rPr>
        <w:t>увеличение доли работников, занятых в</w:t>
      </w:r>
      <w:r>
        <w:rPr>
          <w:sz w:val="24"/>
          <w:szCs w:val="24"/>
          <w:lang w:eastAsia="ru-RU"/>
        </w:rPr>
        <w:t xml:space="preserve"> малом предпринимательстве до 0</w:t>
      </w:r>
      <w:r w:rsidRPr="00121294">
        <w:rPr>
          <w:sz w:val="24"/>
          <w:szCs w:val="24"/>
          <w:lang w:eastAsia="ru-RU"/>
        </w:rPr>
        <w:t xml:space="preserve"> процентов от общей численности работников предприятий и организаций;</w:t>
      </w:r>
    </w:p>
    <w:p w:rsidR="00EE3E6C" w:rsidRPr="00121294" w:rsidRDefault="00EE3E6C" w:rsidP="00121294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121294">
        <w:rPr>
          <w:sz w:val="24"/>
          <w:szCs w:val="24"/>
          <w:lang w:eastAsia="ru-RU"/>
        </w:rPr>
        <w:t>в том числе:</w:t>
      </w:r>
    </w:p>
    <w:p w:rsidR="00EE3E6C" w:rsidRPr="00121294" w:rsidRDefault="00EE3E6C" w:rsidP="00121294">
      <w:pPr>
        <w:autoSpaceDE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2020 году – 0</w:t>
      </w:r>
      <w:r w:rsidRPr="00121294">
        <w:rPr>
          <w:sz w:val="24"/>
          <w:szCs w:val="24"/>
          <w:lang w:eastAsia="ru-RU"/>
        </w:rPr>
        <w:t>,0 процента;</w:t>
      </w:r>
    </w:p>
    <w:p w:rsidR="00EE3E6C" w:rsidRPr="00121294" w:rsidRDefault="00EE3E6C" w:rsidP="00121294">
      <w:pPr>
        <w:autoSpaceDE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2021 году – 0</w:t>
      </w:r>
      <w:r w:rsidRPr="00121294">
        <w:rPr>
          <w:sz w:val="24"/>
          <w:szCs w:val="24"/>
          <w:lang w:eastAsia="ru-RU"/>
        </w:rPr>
        <w:t>,0 процента;</w:t>
      </w:r>
    </w:p>
    <w:p w:rsidR="00EE3E6C" w:rsidRPr="00121294" w:rsidRDefault="00EE3E6C" w:rsidP="00121294">
      <w:pPr>
        <w:autoSpaceDE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2022 году – 0</w:t>
      </w:r>
      <w:r w:rsidRPr="00121294">
        <w:rPr>
          <w:sz w:val="24"/>
          <w:szCs w:val="24"/>
          <w:lang w:eastAsia="ru-RU"/>
        </w:rPr>
        <w:t>,0 процента;</w:t>
      </w:r>
    </w:p>
    <w:p w:rsidR="00EE3E6C" w:rsidRPr="00121294" w:rsidRDefault="00EE3E6C" w:rsidP="00121294">
      <w:pPr>
        <w:autoSpaceDE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2023 году – 0,0</w:t>
      </w:r>
      <w:r w:rsidRPr="00121294">
        <w:rPr>
          <w:sz w:val="24"/>
          <w:szCs w:val="24"/>
          <w:lang w:eastAsia="ru-RU"/>
        </w:rPr>
        <w:t xml:space="preserve"> процента;</w:t>
      </w:r>
    </w:p>
    <w:p w:rsidR="00EE3E6C" w:rsidRPr="00121294" w:rsidRDefault="00EE3E6C" w:rsidP="00121294">
      <w:pPr>
        <w:autoSpaceDE w:val="0"/>
        <w:ind w:firstLine="567"/>
        <w:jc w:val="both"/>
        <w:rPr>
          <w:sz w:val="24"/>
          <w:szCs w:val="24"/>
          <w:lang w:eastAsia="ru-RU"/>
        </w:rPr>
      </w:pPr>
      <w:r w:rsidRPr="00121294">
        <w:rPr>
          <w:sz w:val="24"/>
          <w:szCs w:val="24"/>
          <w:lang w:eastAsia="ru-RU"/>
        </w:rPr>
        <w:t xml:space="preserve">в 2024 году – </w:t>
      </w:r>
      <w:r>
        <w:rPr>
          <w:sz w:val="24"/>
          <w:szCs w:val="24"/>
          <w:lang w:eastAsia="ru-RU"/>
        </w:rPr>
        <w:t>0</w:t>
      </w:r>
      <w:r w:rsidRPr="00121294">
        <w:rPr>
          <w:sz w:val="24"/>
          <w:szCs w:val="24"/>
          <w:lang w:eastAsia="ru-RU"/>
        </w:rPr>
        <w:t>,0 процента;</w:t>
      </w:r>
    </w:p>
    <w:p w:rsidR="00EE3E6C" w:rsidRPr="00121294" w:rsidRDefault="00EE3E6C" w:rsidP="00121294">
      <w:pPr>
        <w:autoSpaceDE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2025 году – 0,0</w:t>
      </w:r>
      <w:r w:rsidRPr="00121294">
        <w:rPr>
          <w:sz w:val="24"/>
          <w:szCs w:val="24"/>
          <w:lang w:eastAsia="ru-RU"/>
        </w:rPr>
        <w:t xml:space="preserve"> процента;</w:t>
      </w:r>
    </w:p>
    <w:p w:rsidR="00EE3E6C" w:rsidRPr="00121294" w:rsidRDefault="00EE3E6C" w:rsidP="00121294">
      <w:pPr>
        <w:autoSpaceDE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2030 году – 0</w:t>
      </w:r>
      <w:r w:rsidRPr="00121294">
        <w:rPr>
          <w:sz w:val="24"/>
          <w:szCs w:val="24"/>
          <w:lang w:eastAsia="ru-RU"/>
        </w:rPr>
        <w:t>,0 процента;</w:t>
      </w:r>
    </w:p>
    <w:p w:rsidR="00EE3E6C" w:rsidRPr="00121294" w:rsidRDefault="00EE3E6C" w:rsidP="00121294">
      <w:pPr>
        <w:autoSpaceDE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2035 году – 0</w:t>
      </w:r>
      <w:r w:rsidRPr="00121294">
        <w:rPr>
          <w:sz w:val="24"/>
          <w:szCs w:val="24"/>
          <w:lang w:eastAsia="ru-RU"/>
        </w:rPr>
        <w:t>,0 процента.</w:t>
      </w:r>
    </w:p>
    <w:p w:rsidR="00EE3E6C" w:rsidRPr="00121294" w:rsidRDefault="00EE3E6C" w:rsidP="0012129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121294">
        <w:rPr>
          <w:sz w:val="24"/>
          <w:szCs w:val="24"/>
          <w:lang w:eastAsia="ru-RU"/>
        </w:rPr>
        <w:t>увеличение доли налоговых поступлений от субъектов малого предпринимательства в отчетном периоде по отношению к аналогично</w:t>
      </w:r>
      <w:r>
        <w:rPr>
          <w:sz w:val="24"/>
          <w:szCs w:val="24"/>
          <w:lang w:eastAsia="ru-RU"/>
        </w:rPr>
        <w:t>му периоду предыдущего года до 0</w:t>
      </w:r>
      <w:r w:rsidRPr="00121294">
        <w:rPr>
          <w:sz w:val="24"/>
          <w:szCs w:val="24"/>
          <w:lang w:eastAsia="ru-RU"/>
        </w:rPr>
        <w:t xml:space="preserve"> процентов;</w:t>
      </w:r>
    </w:p>
    <w:p w:rsidR="00EE3E6C" w:rsidRPr="00121294" w:rsidRDefault="00EE3E6C" w:rsidP="00121294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121294">
        <w:rPr>
          <w:sz w:val="24"/>
          <w:szCs w:val="24"/>
          <w:lang w:eastAsia="ru-RU"/>
        </w:rPr>
        <w:t>в том числе:</w:t>
      </w:r>
    </w:p>
    <w:p w:rsidR="00EE3E6C" w:rsidRPr="00121294" w:rsidRDefault="00EE3E6C" w:rsidP="00121294">
      <w:pPr>
        <w:autoSpaceDE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2020 году – 0,0</w:t>
      </w:r>
      <w:r w:rsidRPr="00121294">
        <w:rPr>
          <w:sz w:val="24"/>
          <w:szCs w:val="24"/>
          <w:lang w:eastAsia="ru-RU"/>
        </w:rPr>
        <w:t xml:space="preserve"> процента;</w:t>
      </w:r>
    </w:p>
    <w:p w:rsidR="00EE3E6C" w:rsidRPr="00121294" w:rsidRDefault="00EE3E6C" w:rsidP="00121294">
      <w:pPr>
        <w:autoSpaceDE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2021 году – 0.0 </w:t>
      </w:r>
      <w:r w:rsidRPr="00121294">
        <w:rPr>
          <w:sz w:val="24"/>
          <w:szCs w:val="24"/>
          <w:lang w:eastAsia="ru-RU"/>
        </w:rPr>
        <w:t>процента;</w:t>
      </w:r>
    </w:p>
    <w:p w:rsidR="00EE3E6C" w:rsidRPr="00121294" w:rsidRDefault="00EE3E6C" w:rsidP="00121294">
      <w:pPr>
        <w:autoSpaceDE w:val="0"/>
        <w:ind w:firstLine="567"/>
        <w:jc w:val="both"/>
        <w:rPr>
          <w:sz w:val="24"/>
          <w:szCs w:val="24"/>
          <w:lang w:eastAsia="ru-RU"/>
        </w:rPr>
      </w:pPr>
      <w:r w:rsidRPr="00121294">
        <w:rPr>
          <w:sz w:val="24"/>
          <w:szCs w:val="24"/>
          <w:lang w:eastAsia="ru-RU"/>
        </w:rPr>
        <w:t>в 2022 году –</w:t>
      </w:r>
      <w:r>
        <w:rPr>
          <w:sz w:val="24"/>
          <w:szCs w:val="24"/>
          <w:lang w:eastAsia="ru-RU"/>
        </w:rPr>
        <w:t xml:space="preserve"> 0,0 </w:t>
      </w:r>
      <w:r w:rsidRPr="00121294">
        <w:rPr>
          <w:sz w:val="24"/>
          <w:szCs w:val="24"/>
          <w:lang w:eastAsia="ru-RU"/>
        </w:rPr>
        <w:t>процента;</w:t>
      </w:r>
    </w:p>
    <w:p w:rsidR="00EE3E6C" w:rsidRPr="00121294" w:rsidRDefault="00EE3E6C" w:rsidP="00121294">
      <w:pPr>
        <w:autoSpaceDE w:val="0"/>
        <w:ind w:firstLine="567"/>
        <w:jc w:val="both"/>
        <w:rPr>
          <w:sz w:val="24"/>
          <w:szCs w:val="24"/>
          <w:lang w:eastAsia="ru-RU"/>
        </w:rPr>
      </w:pPr>
      <w:r w:rsidRPr="00121294">
        <w:rPr>
          <w:sz w:val="24"/>
          <w:szCs w:val="24"/>
          <w:lang w:eastAsia="ru-RU"/>
        </w:rPr>
        <w:t xml:space="preserve">в 2023 году – </w:t>
      </w:r>
      <w:r>
        <w:rPr>
          <w:sz w:val="24"/>
          <w:szCs w:val="24"/>
          <w:lang w:eastAsia="ru-RU"/>
        </w:rPr>
        <w:t>0,0</w:t>
      </w:r>
      <w:r w:rsidRPr="00121294">
        <w:rPr>
          <w:sz w:val="24"/>
          <w:szCs w:val="24"/>
          <w:lang w:eastAsia="ru-RU"/>
        </w:rPr>
        <w:t xml:space="preserve"> процента;</w:t>
      </w:r>
    </w:p>
    <w:p w:rsidR="00EE3E6C" w:rsidRPr="00121294" w:rsidRDefault="00EE3E6C" w:rsidP="00121294">
      <w:pPr>
        <w:autoSpaceDE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2024 году – 0</w:t>
      </w:r>
      <w:r w:rsidRPr="00121294">
        <w:rPr>
          <w:sz w:val="24"/>
          <w:szCs w:val="24"/>
          <w:lang w:eastAsia="ru-RU"/>
        </w:rPr>
        <w:t>,0 процента;</w:t>
      </w:r>
    </w:p>
    <w:p w:rsidR="00EE3E6C" w:rsidRPr="00121294" w:rsidRDefault="00EE3E6C" w:rsidP="00121294">
      <w:pPr>
        <w:autoSpaceDE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2025 году – 0,0</w:t>
      </w:r>
      <w:r w:rsidRPr="00121294">
        <w:rPr>
          <w:sz w:val="24"/>
          <w:szCs w:val="24"/>
          <w:lang w:eastAsia="ru-RU"/>
        </w:rPr>
        <w:t xml:space="preserve"> процента;</w:t>
      </w:r>
    </w:p>
    <w:p w:rsidR="00EE3E6C" w:rsidRPr="00121294" w:rsidRDefault="00EE3E6C" w:rsidP="00121294">
      <w:pPr>
        <w:autoSpaceDE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2030 году – 0</w:t>
      </w:r>
      <w:r w:rsidRPr="00121294">
        <w:rPr>
          <w:sz w:val="24"/>
          <w:szCs w:val="24"/>
          <w:lang w:eastAsia="ru-RU"/>
        </w:rPr>
        <w:t>,0 процента;</w:t>
      </w:r>
    </w:p>
    <w:p w:rsidR="00EE3E6C" w:rsidRPr="00121294" w:rsidRDefault="00EE3E6C" w:rsidP="00121294">
      <w:pPr>
        <w:autoSpaceDE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2035 году – 0</w:t>
      </w:r>
      <w:r w:rsidRPr="00121294">
        <w:rPr>
          <w:sz w:val="24"/>
          <w:szCs w:val="24"/>
          <w:lang w:eastAsia="ru-RU"/>
        </w:rPr>
        <w:t>,0 процента.</w:t>
      </w:r>
    </w:p>
    <w:p w:rsidR="00EE3E6C" w:rsidRPr="00121294" w:rsidRDefault="00EE3E6C" w:rsidP="00121294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EE3E6C" w:rsidRPr="00121294" w:rsidRDefault="00EE3E6C" w:rsidP="00121294">
      <w:pPr>
        <w:suppressAutoHyphens w:val="0"/>
        <w:ind w:firstLine="709"/>
        <w:jc w:val="both"/>
        <w:rPr>
          <w:b/>
          <w:bCs/>
          <w:lang w:eastAsia="ru-RU"/>
        </w:rPr>
      </w:pPr>
    </w:p>
    <w:p w:rsidR="00EE3E6C" w:rsidRPr="00121294" w:rsidRDefault="00EE3E6C" w:rsidP="00121294">
      <w:pPr>
        <w:suppressAutoHyphens w:val="0"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EE3E6C" w:rsidRDefault="00EE3E6C" w:rsidP="00121294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EE3E6C" w:rsidRDefault="00EE3E6C" w:rsidP="00121294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EE3E6C" w:rsidRPr="00121294" w:rsidRDefault="00EE3E6C" w:rsidP="00121294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  <w:r w:rsidRPr="00121294">
        <w:rPr>
          <w:b/>
          <w:bCs/>
          <w:sz w:val="24"/>
          <w:szCs w:val="24"/>
          <w:lang w:eastAsia="ru-RU"/>
        </w:rPr>
        <w:t>Раздел III. Характеристики основных мероприятий, мероприятий</w:t>
      </w:r>
    </w:p>
    <w:p w:rsidR="00EE3E6C" w:rsidRPr="00121294" w:rsidRDefault="00EE3E6C" w:rsidP="00121294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  <w:r w:rsidRPr="00121294">
        <w:rPr>
          <w:b/>
          <w:bCs/>
          <w:sz w:val="24"/>
          <w:szCs w:val="24"/>
          <w:lang w:eastAsia="ru-RU"/>
        </w:rPr>
        <w:t>подпрограммы с указанием сроков и этапов их реализации</w:t>
      </w:r>
    </w:p>
    <w:p w:rsidR="00EE3E6C" w:rsidRPr="00121294" w:rsidRDefault="00EE3E6C" w:rsidP="00121294">
      <w:pPr>
        <w:suppressAutoHyphens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21294">
        <w:rPr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обеспечит достижение индикаторов эффективности подпрограммы. </w:t>
      </w:r>
    </w:p>
    <w:p w:rsidR="00EE3E6C" w:rsidRPr="00121294" w:rsidRDefault="00EE3E6C" w:rsidP="00121294">
      <w:pPr>
        <w:suppressAutoHyphens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21294">
        <w:rPr>
          <w:sz w:val="24"/>
          <w:szCs w:val="24"/>
        </w:rPr>
        <w:t>По состоянию на</w:t>
      </w:r>
      <w:r>
        <w:rPr>
          <w:sz w:val="24"/>
          <w:szCs w:val="24"/>
        </w:rPr>
        <w:t xml:space="preserve"> 01.01.2020 г. на территории Стар</w:t>
      </w:r>
      <w:r w:rsidRPr="00121294">
        <w:rPr>
          <w:sz w:val="24"/>
          <w:szCs w:val="24"/>
        </w:rPr>
        <w:t>оайбесинского поселения действуют объекты малого и среднего предпринимательства:</w:t>
      </w:r>
    </w:p>
    <w:p w:rsidR="00EE3E6C" w:rsidRPr="00121294" w:rsidRDefault="00EE3E6C" w:rsidP="00121294">
      <w:pPr>
        <w:suppressAutoHyphens w:val="0"/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Pr="00121294">
        <w:rPr>
          <w:sz w:val="24"/>
          <w:szCs w:val="24"/>
        </w:rPr>
        <w:t xml:space="preserve"> торговые точки</w:t>
      </w:r>
    </w:p>
    <w:p w:rsidR="00EE3E6C" w:rsidRPr="00121294" w:rsidRDefault="00EE3E6C" w:rsidP="00121294">
      <w:pPr>
        <w:suppressAutoHyphens w:val="0"/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Pr="00121294">
        <w:rPr>
          <w:sz w:val="24"/>
          <w:szCs w:val="24"/>
        </w:rPr>
        <w:t xml:space="preserve"> КФХ</w:t>
      </w:r>
    </w:p>
    <w:p w:rsidR="00EE3E6C" w:rsidRPr="00121294" w:rsidRDefault="00EE3E6C" w:rsidP="00121294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21294">
        <w:rPr>
          <w:sz w:val="24"/>
          <w:szCs w:val="24"/>
          <w:lang w:eastAsia="ru-RU"/>
        </w:rPr>
        <w:t xml:space="preserve">В соответствии с законодательством Российской Федерации оказание имущественной поддержки субъектам малого и среднего предпринимательства осуществляется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 на льготных условиях. </w:t>
      </w:r>
    </w:p>
    <w:p w:rsidR="00EE3E6C" w:rsidRPr="00121294" w:rsidRDefault="00EE3E6C" w:rsidP="0012129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21294">
        <w:rPr>
          <w:sz w:val="24"/>
          <w:szCs w:val="24"/>
          <w:lang w:eastAsia="ru-RU"/>
        </w:rPr>
        <w:t>Подпрограмма объединяет два основных мероприятия:</w:t>
      </w:r>
    </w:p>
    <w:p w:rsidR="00EE3E6C" w:rsidRPr="00121294" w:rsidRDefault="00EE3E6C" w:rsidP="00121294">
      <w:pPr>
        <w:suppressAutoHyphens w:val="0"/>
        <w:autoSpaceDE w:val="0"/>
        <w:autoSpaceDN w:val="0"/>
        <w:ind w:firstLine="720"/>
        <w:jc w:val="both"/>
        <w:rPr>
          <w:sz w:val="24"/>
          <w:szCs w:val="24"/>
        </w:rPr>
      </w:pPr>
      <w:r w:rsidRPr="00121294">
        <w:rPr>
          <w:sz w:val="24"/>
          <w:szCs w:val="24"/>
        </w:rPr>
        <w:t>Основное мероприятие 1.  Совершенствование внешней среды развития малого предпринимательства и взаимодействие органов местного самоуправления с общественными объединениями предпринимателей.</w:t>
      </w:r>
    </w:p>
    <w:p w:rsidR="00EE3E6C" w:rsidRPr="00B77AC5" w:rsidRDefault="00EE3E6C" w:rsidP="00B77AC5">
      <w:pPr>
        <w:suppressAutoHyphens w:val="0"/>
        <w:spacing w:after="12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</w:t>
      </w:r>
      <w:r w:rsidRPr="00B77AC5">
        <w:rPr>
          <w:sz w:val="24"/>
          <w:szCs w:val="24"/>
          <w:lang w:eastAsia="ru-RU"/>
        </w:rPr>
        <w:t>В настоящее время малое и среднее предпринимательство присутствует практически во всех о</w:t>
      </w:r>
      <w:r>
        <w:rPr>
          <w:sz w:val="24"/>
          <w:szCs w:val="24"/>
          <w:lang w:eastAsia="ru-RU"/>
        </w:rPr>
        <w:t xml:space="preserve">траслях экономики Староайбесинского </w:t>
      </w:r>
      <w:r w:rsidRPr="00B77AC5">
        <w:rPr>
          <w:sz w:val="24"/>
          <w:szCs w:val="24"/>
          <w:lang w:eastAsia="ru-RU"/>
        </w:rPr>
        <w:t>сельского поселения и его вклад в развитие отрасли в определенной мере зависит от тесного сотрудничества между органами местного самоуправления и субъектами малого и среднего предпринимательства. В связи с этим большое значение приобретают взаимодействие органов местного самоуправления и бизнеса, дальнейшее содействие саморегулированию предпринимательства на основе развития профессиональных и общественных ассоциаций и объединений предпринимателей для решения отраслевых проблем и консолидации деятельности по защите интересов. В рамках этого направления предусматривается показание содействия установлению и развитию деловых контактов предпринимателей и координации их действий, а также установлению контактов по обмену опытом между предпринимателями. Взаимодействие целесообразно осуществлять на основе заключений соглашений, договор о сотрудничестве и совместной деятельности отраслевых и общественных объединений и предпринимателей с органами местного самоуправления по социально-экономическому развитию отраслей и территорий. Такая форма цивилизованных отношений предусматривает соблюдение интересов сторон и взаимную ответственность. Одной из эффективных форм взаимодействия может быть участие представителей предпринимательских кругов в рабочих группах, советах при органах местного самоуправления.</w:t>
      </w:r>
    </w:p>
    <w:p w:rsidR="00EE3E6C" w:rsidRPr="00B77AC5" w:rsidRDefault="00EE3E6C" w:rsidP="00B77AC5">
      <w:pPr>
        <w:suppressAutoHyphens w:val="0"/>
        <w:ind w:firstLine="797"/>
        <w:jc w:val="both"/>
        <w:rPr>
          <w:sz w:val="24"/>
          <w:szCs w:val="24"/>
          <w:lang w:eastAsia="ru-RU"/>
        </w:rPr>
      </w:pPr>
      <w:r w:rsidRPr="00B77AC5">
        <w:rPr>
          <w:sz w:val="24"/>
          <w:szCs w:val="24"/>
          <w:lang w:eastAsia="ru-RU"/>
        </w:rPr>
        <w:t>Эффективная реализация политики в сфере малого бизнеса невозможна без формирования благоприятного общественного мнения о предпринимателях, пропаганды цивилизованного, не только как источника удовлетворения насущных материальных потребностей, но и как достойного образа жизни. Для решения этой проблемы привлечение средств массовой информации, проведение рабочих встреч, семинаров, «круглых столов», конкурсов по различным номинациям, а также организация единых экспозиций для участия субъектов малого и среднего предпринимательства в выставках-ярмарках, регулярное проведение Дней малого и среднего предпринимательства.</w:t>
      </w:r>
    </w:p>
    <w:p w:rsidR="00EE3E6C" w:rsidRPr="00B77AC5" w:rsidRDefault="00EE3E6C" w:rsidP="00B77AC5">
      <w:pPr>
        <w:suppressAutoHyphens w:val="0"/>
        <w:ind w:firstLine="797"/>
        <w:jc w:val="both"/>
        <w:rPr>
          <w:sz w:val="24"/>
          <w:szCs w:val="24"/>
          <w:lang w:eastAsia="ru-RU"/>
        </w:rPr>
      </w:pPr>
      <w:r w:rsidRPr="00B77AC5">
        <w:rPr>
          <w:sz w:val="24"/>
          <w:szCs w:val="24"/>
          <w:lang w:eastAsia="ru-RU"/>
        </w:rPr>
        <w:t>В целях получение достоверной информации в сфере малого и среднего предпринимательства подпрограммой предусмотрена выработка механизма сбора информации о деятельности малых и средних предприятий.</w:t>
      </w:r>
    </w:p>
    <w:p w:rsidR="00EE3E6C" w:rsidRPr="00B77AC5" w:rsidRDefault="00EE3E6C" w:rsidP="00B77AC5">
      <w:pPr>
        <w:suppressAutoHyphens w:val="0"/>
        <w:ind w:firstLine="797"/>
        <w:jc w:val="both"/>
        <w:rPr>
          <w:sz w:val="24"/>
          <w:szCs w:val="24"/>
          <w:lang w:eastAsia="ru-RU"/>
        </w:rPr>
      </w:pPr>
    </w:p>
    <w:p w:rsidR="00EE3E6C" w:rsidRPr="00B77AC5" w:rsidRDefault="00EE3E6C" w:rsidP="00B77AC5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B77AC5">
        <w:rPr>
          <w:sz w:val="24"/>
          <w:szCs w:val="24"/>
          <w:lang w:eastAsia="ru-RU"/>
        </w:rPr>
        <w:t>Основное мероприятие 2. Развитие малого и среднего предпринимательства в сельской местности и стимулирование инновационного предпринимательства</w:t>
      </w:r>
    </w:p>
    <w:p w:rsidR="00EE3E6C" w:rsidRPr="00B77AC5" w:rsidRDefault="00EE3E6C" w:rsidP="00B77AC5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 w:rsidRPr="00B77AC5">
        <w:rPr>
          <w:sz w:val="24"/>
          <w:szCs w:val="24"/>
          <w:lang w:eastAsia="ru-RU"/>
        </w:rPr>
        <w:t>Главный социальный эффект подпрограммы будет состоять в решение проблемы занятости сельского населения. В целях развития на селе малого и среднего предпринимательства предполагается переориентация экономически активного населения на новые формы трудовых отношений, чему будет способствовать реализация инвестиционных проектов субъектов малого и среднего предпринимательства.</w:t>
      </w:r>
    </w:p>
    <w:p w:rsidR="00EE3E6C" w:rsidRPr="00B77AC5" w:rsidRDefault="00EE3E6C" w:rsidP="00B77AC5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en-US"/>
        </w:rPr>
      </w:pPr>
      <w:r w:rsidRPr="00B77AC5">
        <w:rPr>
          <w:b/>
          <w:bCs/>
          <w:sz w:val="24"/>
          <w:szCs w:val="24"/>
          <w:lang w:eastAsia="en-US"/>
        </w:rPr>
        <w:t xml:space="preserve">Раздел </w:t>
      </w:r>
      <w:r w:rsidRPr="00B77AC5">
        <w:rPr>
          <w:b/>
          <w:bCs/>
          <w:sz w:val="24"/>
          <w:szCs w:val="24"/>
          <w:lang w:val="en-US" w:eastAsia="en-US"/>
        </w:rPr>
        <w:t>IV</w:t>
      </w:r>
      <w:r w:rsidRPr="00B77AC5">
        <w:rPr>
          <w:b/>
          <w:bCs/>
          <w:sz w:val="24"/>
          <w:szCs w:val="24"/>
          <w:lang w:eastAsia="en-US"/>
        </w:rPr>
        <w:t>. Основные меры правового регулирования</w:t>
      </w:r>
    </w:p>
    <w:p w:rsidR="00EE3E6C" w:rsidRPr="00B77AC5" w:rsidRDefault="00EE3E6C" w:rsidP="00B77AC5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en-US"/>
        </w:rPr>
      </w:pPr>
    </w:p>
    <w:p w:rsidR="00EE3E6C" w:rsidRPr="00B77AC5" w:rsidRDefault="00EE3E6C" w:rsidP="00B77AC5">
      <w:pPr>
        <w:suppressAutoHyphens w:val="0"/>
        <w:ind w:firstLine="797"/>
        <w:jc w:val="both"/>
        <w:rPr>
          <w:sz w:val="24"/>
          <w:szCs w:val="24"/>
          <w:lang w:eastAsia="ru-RU"/>
        </w:rPr>
      </w:pPr>
      <w:r w:rsidRPr="00B77AC5">
        <w:rPr>
          <w:sz w:val="24"/>
          <w:szCs w:val="24"/>
          <w:lang w:eastAsia="ru-RU"/>
        </w:rPr>
        <w:t xml:space="preserve">Основные мероприятия настоящего раздела направлены на комплексный анализ и дальнейшее совершенствование нормативных правовых актов администрации </w:t>
      </w:r>
      <w:r>
        <w:rPr>
          <w:sz w:val="24"/>
          <w:szCs w:val="24"/>
          <w:lang w:eastAsia="ru-RU"/>
        </w:rPr>
        <w:t xml:space="preserve">Староайбесинского </w:t>
      </w:r>
      <w:r w:rsidRPr="00B77AC5">
        <w:rPr>
          <w:sz w:val="24"/>
          <w:szCs w:val="24"/>
          <w:lang w:eastAsia="ru-RU"/>
        </w:rPr>
        <w:t>сельского поселения в сфере  малого и среднего предпринимательства путем внесения изменений в действующие и подготовке нормативных правовых актов с использованием всех возможностей и инициативы органов местного самоуправления.</w:t>
      </w:r>
    </w:p>
    <w:p w:rsidR="00EE3E6C" w:rsidRPr="00B77AC5" w:rsidRDefault="00EE3E6C" w:rsidP="00B77AC5">
      <w:pPr>
        <w:suppressAutoHyphens w:val="0"/>
        <w:ind w:firstLine="797"/>
        <w:jc w:val="both"/>
        <w:rPr>
          <w:sz w:val="24"/>
          <w:szCs w:val="24"/>
          <w:lang w:eastAsia="ru-RU"/>
        </w:rPr>
      </w:pPr>
      <w:r w:rsidRPr="00B77AC5">
        <w:rPr>
          <w:sz w:val="24"/>
          <w:szCs w:val="24"/>
          <w:lang w:eastAsia="ru-RU"/>
        </w:rPr>
        <w:t>Предусматривается разработка и реализация мер по проблемам малого и среднего предпринимательства и устранению административных барьеров, оказывающих негативное влияние на развитие малого и среднего бизнеса.</w:t>
      </w:r>
    </w:p>
    <w:p w:rsidR="00EE3E6C" w:rsidRDefault="00EE3E6C" w:rsidP="00B77AC5">
      <w:pPr>
        <w:suppressAutoHyphens w:val="0"/>
        <w:ind w:firstLine="797"/>
        <w:jc w:val="both"/>
        <w:rPr>
          <w:sz w:val="24"/>
          <w:szCs w:val="24"/>
          <w:lang w:eastAsia="ru-RU"/>
        </w:rPr>
      </w:pPr>
      <w:r w:rsidRPr="00B77AC5">
        <w:rPr>
          <w:sz w:val="24"/>
          <w:szCs w:val="24"/>
          <w:lang w:eastAsia="ru-RU"/>
        </w:rPr>
        <w:t xml:space="preserve">По мере необходимости будут внесены изменения и дополнения в ранее утвержденные нормативные правовые акты в сфере малого  и среднего предпринимательства - </w:t>
      </w:r>
      <w:r w:rsidRPr="00B77AC5">
        <w:rPr>
          <w:color w:val="000000"/>
          <w:sz w:val="24"/>
          <w:szCs w:val="24"/>
          <w:lang w:eastAsia="ru-RU"/>
        </w:rPr>
        <w:t xml:space="preserve">постановления администрации </w:t>
      </w:r>
      <w:r>
        <w:rPr>
          <w:sz w:val="24"/>
          <w:szCs w:val="24"/>
          <w:lang w:eastAsia="ru-RU"/>
        </w:rPr>
        <w:t>Староайбесинского</w:t>
      </w:r>
      <w:r w:rsidRPr="00B77AC5">
        <w:rPr>
          <w:sz w:val="24"/>
          <w:szCs w:val="24"/>
          <w:lang w:eastAsia="ru-RU"/>
        </w:rPr>
        <w:t xml:space="preserve"> сельского поселения:</w:t>
      </w:r>
    </w:p>
    <w:p w:rsidR="00EE3E6C" w:rsidRDefault="00EE3E6C" w:rsidP="00B77AC5">
      <w:pPr>
        <w:suppressAutoHyphens w:val="0"/>
        <w:ind w:firstLine="797"/>
        <w:jc w:val="both"/>
        <w:rPr>
          <w:sz w:val="24"/>
          <w:szCs w:val="24"/>
          <w:lang w:eastAsia="ru-RU"/>
        </w:rPr>
      </w:pPr>
    </w:p>
    <w:p w:rsidR="00EE3E6C" w:rsidRPr="00B77AC5" w:rsidRDefault="00EE3E6C" w:rsidP="00B77AC5">
      <w:pPr>
        <w:suppressAutoHyphens w:val="0"/>
        <w:ind w:firstLine="797"/>
        <w:jc w:val="both"/>
        <w:rPr>
          <w:b/>
          <w:bCs/>
          <w:sz w:val="24"/>
          <w:szCs w:val="24"/>
          <w:lang w:eastAsia="ru-RU"/>
        </w:rPr>
      </w:pPr>
    </w:p>
    <w:p w:rsidR="00EE3E6C" w:rsidRPr="00B77AC5" w:rsidRDefault="00EE3E6C" w:rsidP="00B77AC5">
      <w:pPr>
        <w:suppressAutoHyphens w:val="0"/>
        <w:ind w:firstLine="709"/>
        <w:jc w:val="both"/>
        <w:rPr>
          <w:sz w:val="24"/>
          <w:szCs w:val="24"/>
          <w:lang w:eastAsia="en-US"/>
        </w:rPr>
      </w:pPr>
    </w:p>
    <w:p w:rsidR="00EE3E6C" w:rsidRPr="00B77AC5" w:rsidRDefault="00EE3E6C" w:rsidP="00B77AC5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B77AC5">
        <w:rPr>
          <w:b/>
          <w:bCs/>
          <w:sz w:val="24"/>
          <w:szCs w:val="24"/>
          <w:lang w:eastAsia="en-US"/>
        </w:rPr>
        <w:t xml:space="preserve">Раздел </w:t>
      </w:r>
      <w:r w:rsidRPr="00B77AC5">
        <w:rPr>
          <w:b/>
          <w:bCs/>
          <w:sz w:val="24"/>
          <w:szCs w:val="24"/>
          <w:lang w:val="en-US" w:eastAsia="en-US"/>
        </w:rPr>
        <w:t>V</w:t>
      </w:r>
      <w:r w:rsidRPr="00B77AC5">
        <w:rPr>
          <w:b/>
          <w:bCs/>
          <w:sz w:val="24"/>
          <w:szCs w:val="24"/>
          <w:lang w:eastAsia="en-US"/>
        </w:rPr>
        <w:t>. Ресурсное обеспечение подпрограммы</w:t>
      </w:r>
    </w:p>
    <w:p w:rsidR="00EE3E6C" w:rsidRPr="00B77AC5" w:rsidRDefault="00EE3E6C" w:rsidP="00B77AC5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EE3E6C" w:rsidRPr="00B77AC5" w:rsidRDefault="00EE3E6C" w:rsidP="00B77AC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77AC5">
        <w:rPr>
          <w:sz w:val="24"/>
          <w:szCs w:val="24"/>
          <w:lang w:eastAsia="ru-RU"/>
        </w:rPr>
        <w:t>общий объем финансирования муниципальной программы составит 00,00 рублей, в том числе:</w:t>
      </w:r>
    </w:p>
    <w:p w:rsidR="00EE3E6C" w:rsidRPr="00B77AC5" w:rsidRDefault="00EE3E6C" w:rsidP="00B77AC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77AC5">
        <w:rPr>
          <w:sz w:val="24"/>
          <w:szCs w:val="24"/>
          <w:lang w:eastAsia="ru-RU"/>
        </w:rPr>
        <w:t>в 2020 году –0,00 рублей;</w:t>
      </w:r>
    </w:p>
    <w:p w:rsidR="00EE3E6C" w:rsidRPr="00B77AC5" w:rsidRDefault="00EE3E6C" w:rsidP="00B77AC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77AC5">
        <w:rPr>
          <w:sz w:val="24"/>
          <w:szCs w:val="24"/>
          <w:lang w:eastAsia="ru-RU"/>
        </w:rPr>
        <w:t>в 2021 году –0,00 рублей;</w:t>
      </w:r>
    </w:p>
    <w:p w:rsidR="00EE3E6C" w:rsidRPr="00B77AC5" w:rsidRDefault="00EE3E6C" w:rsidP="00B77AC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77AC5">
        <w:rPr>
          <w:sz w:val="24"/>
          <w:szCs w:val="24"/>
          <w:lang w:eastAsia="ru-RU"/>
        </w:rPr>
        <w:t>в 2022 году – 0,00 рублей;</w:t>
      </w:r>
    </w:p>
    <w:p w:rsidR="00EE3E6C" w:rsidRPr="00B77AC5" w:rsidRDefault="00EE3E6C" w:rsidP="00B77AC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77AC5">
        <w:rPr>
          <w:sz w:val="24"/>
          <w:szCs w:val="24"/>
          <w:lang w:eastAsia="ru-RU"/>
        </w:rPr>
        <w:t>в 2023 году – 0,00 рублей;</w:t>
      </w:r>
    </w:p>
    <w:p w:rsidR="00EE3E6C" w:rsidRPr="00B77AC5" w:rsidRDefault="00EE3E6C" w:rsidP="00B77AC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77AC5">
        <w:rPr>
          <w:sz w:val="24"/>
          <w:szCs w:val="24"/>
          <w:lang w:eastAsia="ru-RU"/>
        </w:rPr>
        <w:t>в 2024 году – 0,00 рублей;</w:t>
      </w:r>
    </w:p>
    <w:p w:rsidR="00EE3E6C" w:rsidRPr="00B77AC5" w:rsidRDefault="00EE3E6C" w:rsidP="00B77AC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77AC5">
        <w:rPr>
          <w:sz w:val="24"/>
          <w:szCs w:val="24"/>
          <w:lang w:eastAsia="ru-RU"/>
        </w:rPr>
        <w:t>в 2025 году – 0,00 рублей;</w:t>
      </w:r>
    </w:p>
    <w:p w:rsidR="00EE3E6C" w:rsidRPr="00B77AC5" w:rsidRDefault="00EE3E6C" w:rsidP="00B77AC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77AC5">
        <w:rPr>
          <w:sz w:val="24"/>
          <w:szCs w:val="24"/>
          <w:lang w:eastAsia="ru-RU"/>
        </w:rPr>
        <w:t>2 этап в 2026 – 2030 годах – 0,00 рублей;</w:t>
      </w:r>
    </w:p>
    <w:p w:rsidR="00EE3E6C" w:rsidRPr="00B77AC5" w:rsidRDefault="00EE3E6C" w:rsidP="00B77AC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77AC5">
        <w:rPr>
          <w:sz w:val="24"/>
          <w:szCs w:val="24"/>
          <w:lang w:eastAsia="ru-RU"/>
        </w:rPr>
        <w:t>3 этап в 2031 – 2035 годах – 0,00 рублей;</w:t>
      </w:r>
    </w:p>
    <w:p w:rsidR="00EE3E6C" w:rsidRPr="00B77AC5" w:rsidRDefault="00EE3E6C" w:rsidP="00B77AC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77AC5">
        <w:rPr>
          <w:sz w:val="24"/>
          <w:szCs w:val="24"/>
          <w:lang w:eastAsia="ru-RU"/>
        </w:rPr>
        <w:t>из них средства:</w:t>
      </w:r>
    </w:p>
    <w:p w:rsidR="00EE3E6C" w:rsidRPr="00B77AC5" w:rsidRDefault="00EE3E6C" w:rsidP="00B77AC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77AC5">
        <w:rPr>
          <w:sz w:val="24"/>
          <w:szCs w:val="24"/>
          <w:lang w:eastAsia="ru-RU"/>
        </w:rPr>
        <w:t>бюджета</w:t>
      </w:r>
      <w:r>
        <w:rPr>
          <w:sz w:val="24"/>
          <w:szCs w:val="24"/>
          <w:lang w:eastAsia="ru-RU"/>
        </w:rPr>
        <w:t xml:space="preserve"> Староайбесинского</w:t>
      </w:r>
      <w:r w:rsidRPr="00B77AC5">
        <w:rPr>
          <w:sz w:val="24"/>
          <w:szCs w:val="24"/>
          <w:lang w:eastAsia="ru-RU"/>
        </w:rPr>
        <w:t xml:space="preserve"> сельского поселения  00,00 рублей, в том числе:</w:t>
      </w:r>
    </w:p>
    <w:p w:rsidR="00EE3E6C" w:rsidRPr="00B77AC5" w:rsidRDefault="00EE3E6C" w:rsidP="00B77AC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77AC5">
        <w:rPr>
          <w:sz w:val="24"/>
          <w:szCs w:val="24"/>
          <w:lang w:eastAsia="ru-RU"/>
        </w:rPr>
        <w:t>в 2020 году – 0,00 рублей;</w:t>
      </w:r>
    </w:p>
    <w:p w:rsidR="00EE3E6C" w:rsidRPr="00B77AC5" w:rsidRDefault="00EE3E6C" w:rsidP="00B77AC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77AC5">
        <w:rPr>
          <w:sz w:val="24"/>
          <w:szCs w:val="24"/>
          <w:lang w:eastAsia="ru-RU"/>
        </w:rPr>
        <w:t>в 2021 году – 0,00 рублей;</w:t>
      </w:r>
    </w:p>
    <w:p w:rsidR="00EE3E6C" w:rsidRPr="00B77AC5" w:rsidRDefault="00EE3E6C" w:rsidP="00B77AC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77AC5">
        <w:rPr>
          <w:sz w:val="24"/>
          <w:szCs w:val="24"/>
          <w:lang w:eastAsia="ru-RU"/>
        </w:rPr>
        <w:t>в 2022 году – 0,00 рублей;</w:t>
      </w:r>
    </w:p>
    <w:p w:rsidR="00EE3E6C" w:rsidRPr="00B77AC5" w:rsidRDefault="00EE3E6C" w:rsidP="00B77AC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77AC5">
        <w:rPr>
          <w:sz w:val="24"/>
          <w:szCs w:val="24"/>
          <w:lang w:eastAsia="ru-RU"/>
        </w:rPr>
        <w:t>в 2023 году – 0,00 рублей;</w:t>
      </w:r>
    </w:p>
    <w:p w:rsidR="00EE3E6C" w:rsidRPr="00B77AC5" w:rsidRDefault="00EE3E6C" w:rsidP="00B77AC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77AC5">
        <w:rPr>
          <w:sz w:val="24"/>
          <w:szCs w:val="24"/>
          <w:lang w:eastAsia="ru-RU"/>
        </w:rPr>
        <w:t>в 2024 году – 0,00 рублей;</w:t>
      </w:r>
    </w:p>
    <w:p w:rsidR="00EE3E6C" w:rsidRPr="00B77AC5" w:rsidRDefault="00EE3E6C" w:rsidP="00B77AC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77AC5">
        <w:rPr>
          <w:sz w:val="24"/>
          <w:szCs w:val="24"/>
          <w:lang w:eastAsia="ru-RU"/>
        </w:rPr>
        <w:t>в 2025 году – 0,00 рублей;</w:t>
      </w:r>
    </w:p>
    <w:p w:rsidR="00EE3E6C" w:rsidRPr="00B77AC5" w:rsidRDefault="00EE3E6C" w:rsidP="00B77AC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77AC5">
        <w:rPr>
          <w:sz w:val="24"/>
          <w:szCs w:val="24"/>
          <w:lang w:eastAsia="ru-RU"/>
        </w:rPr>
        <w:t>2 этап в 2026 – 2030 годах – 0,00 рублей;</w:t>
      </w:r>
    </w:p>
    <w:p w:rsidR="00EE3E6C" w:rsidRPr="00B77AC5" w:rsidRDefault="00EE3E6C" w:rsidP="00B77AC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77AC5">
        <w:rPr>
          <w:sz w:val="24"/>
          <w:szCs w:val="24"/>
          <w:lang w:eastAsia="ru-RU"/>
        </w:rPr>
        <w:t>3 этап в 2031 – 2035 годах – 0,00 рублей;</w:t>
      </w:r>
    </w:p>
    <w:p w:rsidR="00EE3E6C" w:rsidRPr="00B77AC5" w:rsidRDefault="00EE3E6C" w:rsidP="00B77AC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EE3E6C" w:rsidRPr="00B77AC5" w:rsidRDefault="00EE3E6C" w:rsidP="00B77AC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EE3E6C" w:rsidRPr="00B77AC5" w:rsidRDefault="00EE3E6C" w:rsidP="00B77AC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EE3E6C" w:rsidRPr="00B77AC5" w:rsidRDefault="00EE3E6C" w:rsidP="00B77AC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B77AC5">
        <w:rPr>
          <w:sz w:val="24"/>
          <w:szCs w:val="24"/>
          <w:lang w:eastAsia="en-US"/>
        </w:rPr>
        <w:t>При условии участия в  республиканском конкурсном отборе муниципальных программ развития субъектов малого и среднего предпринимательства и получения положительного заключения республиканской конкурсной комиссии возможны поступления денежных средств из республиканского бюджета Чувашской Республики.</w:t>
      </w:r>
    </w:p>
    <w:p w:rsidR="00EE3E6C" w:rsidRPr="00B77AC5" w:rsidRDefault="00EE3E6C" w:rsidP="00B77AC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B77AC5">
        <w:rPr>
          <w:sz w:val="24"/>
          <w:szCs w:val="24"/>
          <w:lang w:eastAsia="en-US"/>
        </w:rPr>
        <w:t xml:space="preserve">Ресурсное обеспечение и прогнозная (справочная) оценка расходов  бюджета </w:t>
      </w:r>
      <w:r>
        <w:rPr>
          <w:sz w:val="24"/>
          <w:szCs w:val="24"/>
          <w:lang w:eastAsia="ru-RU"/>
        </w:rPr>
        <w:t>Староайбесинского</w:t>
      </w:r>
      <w:r w:rsidRPr="00B77AC5">
        <w:rPr>
          <w:sz w:val="24"/>
          <w:szCs w:val="24"/>
          <w:lang w:eastAsia="ru-RU"/>
        </w:rPr>
        <w:t xml:space="preserve"> сельского поселения</w:t>
      </w:r>
      <w:r w:rsidRPr="00B77AC5">
        <w:rPr>
          <w:sz w:val="24"/>
          <w:szCs w:val="24"/>
          <w:lang w:eastAsia="en-US"/>
        </w:rPr>
        <w:t xml:space="preserve"> на реализацию целей подпрограммы в 2020–2035 годах приведены в </w:t>
      </w:r>
      <w:r w:rsidRPr="00B77AC5">
        <w:rPr>
          <w:color w:val="000000"/>
          <w:sz w:val="24"/>
          <w:szCs w:val="24"/>
          <w:lang w:eastAsia="en-US"/>
        </w:rPr>
        <w:t xml:space="preserve">приложении 3 к подпрограмме </w:t>
      </w:r>
      <w:r w:rsidRPr="00B77AC5">
        <w:rPr>
          <w:sz w:val="24"/>
          <w:szCs w:val="24"/>
          <w:lang w:eastAsia="en-US"/>
        </w:rPr>
        <w:t xml:space="preserve">и ежегодно будут уточняться исходя из возможностей бюджета </w:t>
      </w:r>
      <w:r>
        <w:rPr>
          <w:sz w:val="24"/>
          <w:szCs w:val="24"/>
          <w:lang w:eastAsia="ru-RU"/>
        </w:rPr>
        <w:t>Староайбесинского</w:t>
      </w:r>
      <w:r w:rsidRPr="00B77AC5">
        <w:rPr>
          <w:sz w:val="24"/>
          <w:szCs w:val="24"/>
          <w:lang w:eastAsia="ru-RU"/>
        </w:rPr>
        <w:t xml:space="preserve"> сельского поселения</w:t>
      </w:r>
      <w:r w:rsidRPr="00B77AC5">
        <w:rPr>
          <w:sz w:val="24"/>
          <w:szCs w:val="24"/>
          <w:lang w:eastAsia="en-US"/>
        </w:rPr>
        <w:t xml:space="preserve"> на соответствующий период.</w:t>
      </w:r>
    </w:p>
    <w:p w:rsidR="00EE3E6C" w:rsidRPr="00121294" w:rsidRDefault="00EE3E6C" w:rsidP="00121294">
      <w:pPr>
        <w:suppressAutoHyphens w:val="0"/>
        <w:spacing w:after="200" w:line="276" w:lineRule="auto"/>
        <w:rPr>
          <w:sz w:val="24"/>
          <w:szCs w:val="24"/>
        </w:rPr>
      </w:pPr>
      <w:bookmarkStart w:id="0" w:name="_GoBack"/>
      <w:bookmarkEnd w:id="0"/>
    </w:p>
    <w:p w:rsidR="00EE3E6C" w:rsidRPr="00121294" w:rsidRDefault="00EE3E6C" w:rsidP="00121294">
      <w:pPr>
        <w:suppressAutoHyphens w:val="0"/>
        <w:spacing w:after="200" w:line="276" w:lineRule="auto"/>
        <w:rPr>
          <w:sz w:val="24"/>
          <w:szCs w:val="24"/>
        </w:rPr>
      </w:pPr>
    </w:p>
    <w:p w:rsidR="00EE3E6C" w:rsidRDefault="00EE3E6C" w:rsidP="00121294">
      <w:pPr>
        <w:suppressAutoHyphens w:val="0"/>
        <w:spacing w:after="200" w:line="276" w:lineRule="auto"/>
        <w:rPr>
          <w:sz w:val="24"/>
          <w:szCs w:val="24"/>
          <w:lang w:eastAsia="en-US"/>
        </w:rPr>
      </w:pPr>
      <w:r w:rsidRPr="00252E44">
        <w:rPr>
          <w:sz w:val="24"/>
          <w:szCs w:val="24"/>
          <w:lang w:eastAsia="en-US"/>
        </w:rPr>
        <w:t xml:space="preserve">                 </w:t>
      </w:r>
      <w:r w:rsidRPr="00121294">
        <w:rPr>
          <w:sz w:val="24"/>
          <w:szCs w:val="24"/>
          <w:lang w:eastAsia="en-US"/>
        </w:rPr>
        <w:t xml:space="preserve">    </w:t>
      </w:r>
      <w:r w:rsidRPr="00252E44">
        <w:rPr>
          <w:sz w:val="24"/>
          <w:szCs w:val="24"/>
          <w:lang w:eastAsia="en-US"/>
        </w:rPr>
        <w:t xml:space="preserve">                            </w:t>
      </w:r>
      <w:r w:rsidRPr="00121294">
        <w:rPr>
          <w:sz w:val="24"/>
          <w:szCs w:val="24"/>
          <w:lang w:eastAsia="en-US"/>
        </w:rPr>
        <w:t xml:space="preserve">                                                                     </w:t>
      </w:r>
      <w:r w:rsidRPr="00252E44">
        <w:rPr>
          <w:sz w:val="24"/>
          <w:szCs w:val="24"/>
          <w:lang w:eastAsia="en-US"/>
        </w:rPr>
        <w:t xml:space="preserve">                                        </w:t>
      </w:r>
    </w:p>
    <w:p w:rsidR="00EE3E6C" w:rsidRDefault="00EE3E6C" w:rsidP="00121294">
      <w:pPr>
        <w:suppressAutoHyphens w:val="0"/>
        <w:spacing w:after="200" w:line="276" w:lineRule="auto"/>
        <w:rPr>
          <w:sz w:val="24"/>
          <w:szCs w:val="24"/>
          <w:lang w:eastAsia="en-US"/>
        </w:rPr>
      </w:pPr>
    </w:p>
    <w:p w:rsidR="00EE3E6C" w:rsidRDefault="00EE3E6C" w:rsidP="00121294">
      <w:pPr>
        <w:suppressAutoHyphens w:val="0"/>
        <w:spacing w:after="200" w:line="276" w:lineRule="auto"/>
        <w:rPr>
          <w:sz w:val="24"/>
          <w:szCs w:val="24"/>
          <w:lang w:eastAsia="en-US"/>
        </w:rPr>
      </w:pPr>
    </w:p>
    <w:p w:rsidR="00EE3E6C" w:rsidRDefault="00EE3E6C" w:rsidP="00121294">
      <w:pPr>
        <w:suppressAutoHyphens w:val="0"/>
        <w:spacing w:after="200" w:line="276" w:lineRule="auto"/>
        <w:rPr>
          <w:sz w:val="24"/>
          <w:szCs w:val="24"/>
          <w:lang w:eastAsia="en-US"/>
        </w:rPr>
      </w:pPr>
    </w:p>
    <w:p w:rsidR="00EE3E6C" w:rsidRDefault="00EE3E6C" w:rsidP="00121294">
      <w:pPr>
        <w:suppressAutoHyphens w:val="0"/>
        <w:spacing w:after="200" w:line="276" w:lineRule="auto"/>
        <w:rPr>
          <w:sz w:val="24"/>
          <w:szCs w:val="24"/>
          <w:lang w:eastAsia="en-US"/>
        </w:rPr>
      </w:pPr>
    </w:p>
    <w:p w:rsidR="00EE3E6C" w:rsidRDefault="00EE3E6C" w:rsidP="00121294">
      <w:pPr>
        <w:suppressAutoHyphens w:val="0"/>
        <w:spacing w:after="200" w:line="276" w:lineRule="auto"/>
        <w:rPr>
          <w:sz w:val="24"/>
          <w:szCs w:val="24"/>
          <w:lang w:eastAsia="en-US"/>
        </w:rPr>
      </w:pPr>
    </w:p>
    <w:p w:rsidR="00EE3E6C" w:rsidRDefault="00EE3E6C" w:rsidP="00121294">
      <w:pPr>
        <w:suppressAutoHyphens w:val="0"/>
        <w:spacing w:after="200" w:line="276" w:lineRule="auto"/>
        <w:rPr>
          <w:sz w:val="24"/>
          <w:szCs w:val="24"/>
          <w:lang w:eastAsia="en-US"/>
        </w:rPr>
      </w:pPr>
    </w:p>
    <w:p w:rsidR="00EE3E6C" w:rsidRDefault="00EE3E6C" w:rsidP="00121294">
      <w:pPr>
        <w:suppressAutoHyphens w:val="0"/>
        <w:spacing w:after="200" w:line="276" w:lineRule="auto"/>
        <w:rPr>
          <w:sz w:val="24"/>
          <w:szCs w:val="24"/>
          <w:lang w:eastAsia="en-US"/>
        </w:rPr>
      </w:pPr>
    </w:p>
    <w:p w:rsidR="00EE3E6C" w:rsidRDefault="00EE3E6C" w:rsidP="00121294">
      <w:pPr>
        <w:suppressAutoHyphens w:val="0"/>
        <w:spacing w:after="200" w:line="276" w:lineRule="auto"/>
        <w:rPr>
          <w:sz w:val="24"/>
          <w:szCs w:val="24"/>
          <w:lang w:eastAsia="en-US"/>
        </w:rPr>
      </w:pPr>
    </w:p>
    <w:p w:rsidR="00EE3E6C" w:rsidRDefault="00EE3E6C" w:rsidP="00121294">
      <w:pPr>
        <w:suppressAutoHyphens w:val="0"/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</w:t>
      </w:r>
    </w:p>
    <w:p w:rsidR="00EE3E6C" w:rsidRDefault="00EE3E6C" w:rsidP="00121294">
      <w:pPr>
        <w:suppressAutoHyphens w:val="0"/>
        <w:spacing w:after="200" w:line="276" w:lineRule="auto"/>
        <w:rPr>
          <w:sz w:val="24"/>
          <w:szCs w:val="24"/>
          <w:lang w:eastAsia="en-US"/>
        </w:rPr>
      </w:pPr>
    </w:p>
    <w:p w:rsidR="00EE3E6C" w:rsidRDefault="00EE3E6C" w:rsidP="00121294">
      <w:pPr>
        <w:suppressAutoHyphens w:val="0"/>
        <w:spacing w:after="200" w:line="276" w:lineRule="auto"/>
        <w:rPr>
          <w:sz w:val="24"/>
          <w:szCs w:val="24"/>
          <w:lang w:eastAsia="en-US"/>
        </w:rPr>
      </w:pPr>
    </w:p>
    <w:p w:rsidR="00EE3E6C" w:rsidRDefault="00EE3E6C" w:rsidP="00121294">
      <w:pPr>
        <w:suppressAutoHyphens w:val="0"/>
        <w:spacing w:after="200" w:line="276" w:lineRule="auto"/>
        <w:rPr>
          <w:sz w:val="24"/>
          <w:szCs w:val="24"/>
          <w:lang w:eastAsia="en-US"/>
        </w:rPr>
      </w:pPr>
    </w:p>
    <w:p w:rsidR="00EE3E6C" w:rsidRDefault="00EE3E6C" w:rsidP="00121294">
      <w:pPr>
        <w:suppressAutoHyphens w:val="0"/>
        <w:spacing w:after="200" w:line="276" w:lineRule="auto"/>
        <w:rPr>
          <w:sz w:val="24"/>
          <w:szCs w:val="24"/>
          <w:lang w:eastAsia="en-US"/>
        </w:rPr>
      </w:pPr>
    </w:p>
    <w:p w:rsidR="00EE3E6C" w:rsidRDefault="00EE3E6C" w:rsidP="00121294">
      <w:pPr>
        <w:suppressAutoHyphens w:val="0"/>
        <w:spacing w:after="200" w:line="276" w:lineRule="auto"/>
        <w:rPr>
          <w:sz w:val="24"/>
          <w:szCs w:val="24"/>
          <w:lang w:eastAsia="en-US"/>
        </w:rPr>
      </w:pPr>
    </w:p>
    <w:p w:rsidR="00EE3E6C" w:rsidRDefault="00EE3E6C" w:rsidP="00121294">
      <w:pPr>
        <w:suppressAutoHyphens w:val="0"/>
        <w:spacing w:after="200" w:line="276" w:lineRule="auto"/>
        <w:rPr>
          <w:sz w:val="24"/>
          <w:szCs w:val="24"/>
          <w:lang w:eastAsia="en-US"/>
        </w:rPr>
      </w:pPr>
    </w:p>
    <w:p w:rsidR="00EE3E6C" w:rsidRDefault="00EE3E6C" w:rsidP="00121294">
      <w:pPr>
        <w:suppressAutoHyphens w:val="0"/>
        <w:spacing w:after="200" w:line="276" w:lineRule="auto"/>
        <w:rPr>
          <w:sz w:val="24"/>
          <w:szCs w:val="24"/>
          <w:lang w:eastAsia="en-US"/>
        </w:rPr>
      </w:pPr>
    </w:p>
    <w:p w:rsidR="00EE3E6C" w:rsidRDefault="00EE3E6C" w:rsidP="00121294">
      <w:pPr>
        <w:suppressAutoHyphens w:val="0"/>
        <w:spacing w:after="200" w:line="276" w:lineRule="auto"/>
        <w:rPr>
          <w:sz w:val="24"/>
          <w:szCs w:val="24"/>
          <w:lang w:eastAsia="en-US"/>
        </w:rPr>
      </w:pPr>
    </w:p>
    <w:p w:rsidR="00EE3E6C" w:rsidRDefault="00EE3E6C" w:rsidP="00121294">
      <w:pPr>
        <w:suppressAutoHyphens w:val="0"/>
        <w:spacing w:after="200" w:line="276" w:lineRule="auto"/>
        <w:rPr>
          <w:sz w:val="24"/>
          <w:szCs w:val="24"/>
          <w:lang w:eastAsia="en-US"/>
        </w:rPr>
      </w:pPr>
    </w:p>
    <w:p w:rsidR="00EE3E6C" w:rsidRDefault="00EE3E6C" w:rsidP="00121294">
      <w:pPr>
        <w:suppressAutoHyphens w:val="0"/>
        <w:spacing w:after="200" w:line="276" w:lineRule="auto"/>
        <w:rPr>
          <w:sz w:val="24"/>
          <w:szCs w:val="24"/>
          <w:lang w:eastAsia="en-US"/>
        </w:rPr>
      </w:pPr>
    </w:p>
    <w:p w:rsidR="00EE3E6C" w:rsidRDefault="00EE3E6C" w:rsidP="00121294">
      <w:pPr>
        <w:suppressAutoHyphens w:val="0"/>
        <w:spacing w:after="200" w:line="276" w:lineRule="auto"/>
        <w:rPr>
          <w:sz w:val="24"/>
          <w:szCs w:val="24"/>
          <w:lang w:eastAsia="en-US"/>
        </w:rPr>
      </w:pPr>
    </w:p>
    <w:p w:rsidR="00EE3E6C" w:rsidRDefault="00EE3E6C" w:rsidP="00121294">
      <w:pPr>
        <w:suppressAutoHyphens w:val="0"/>
        <w:spacing w:after="200" w:line="276" w:lineRule="auto"/>
        <w:rPr>
          <w:sz w:val="24"/>
          <w:szCs w:val="24"/>
          <w:lang w:eastAsia="en-US"/>
        </w:rPr>
      </w:pPr>
    </w:p>
    <w:p w:rsidR="00EE3E6C" w:rsidRDefault="00EE3E6C" w:rsidP="00121294">
      <w:pPr>
        <w:suppressAutoHyphens w:val="0"/>
        <w:spacing w:after="200" w:line="276" w:lineRule="auto"/>
        <w:rPr>
          <w:sz w:val="24"/>
          <w:szCs w:val="24"/>
          <w:lang w:eastAsia="en-US"/>
        </w:rPr>
      </w:pPr>
    </w:p>
    <w:p w:rsidR="00EE3E6C" w:rsidRDefault="00EE3E6C" w:rsidP="00121294">
      <w:pPr>
        <w:suppressAutoHyphens w:val="0"/>
        <w:spacing w:after="200" w:line="276" w:lineRule="auto"/>
        <w:rPr>
          <w:sz w:val="24"/>
          <w:szCs w:val="24"/>
          <w:lang w:eastAsia="en-US"/>
        </w:rPr>
      </w:pPr>
    </w:p>
    <w:p w:rsidR="00EE3E6C" w:rsidRPr="00252E44" w:rsidRDefault="00EE3E6C" w:rsidP="00121294">
      <w:pPr>
        <w:suppressAutoHyphens w:val="0"/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</w:t>
      </w:r>
      <w:r w:rsidRPr="00252E44">
        <w:rPr>
          <w:sz w:val="24"/>
          <w:szCs w:val="24"/>
          <w:lang w:eastAsia="en-US"/>
        </w:rPr>
        <w:t xml:space="preserve">   Приложение</w:t>
      </w:r>
    </w:p>
    <w:p w:rsidR="00EE3E6C" w:rsidRPr="00121294" w:rsidRDefault="00EE3E6C" w:rsidP="00121294">
      <w:pPr>
        <w:suppressAutoHyphens w:val="0"/>
        <w:spacing w:after="200" w:line="276" w:lineRule="auto"/>
        <w:ind w:left="7371"/>
        <w:rPr>
          <w:sz w:val="22"/>
          <w:szCs w:val="22"/>
          <w:lang w:eastAsia="en-US"/>
        </w:rPr>
      </w:pPr>
      <w:r w:rsidRPr="00121294">
        <w:rPr>
          <w:sz w:val="22"/>
          <w:szCs w:val="22"/>
          <w:lang w:eastAsia="en-US"/>
        </w:rPr>
        <w:t xml:space="preserve">к подпрограмме «Развитие субъектов малого и среднего предпринимательства» муниципальной программы </w:t>
      </w:r>
      <w:r>
        <w:rPr>
          <w:sz w:val="22"/>
          <w:szCs w:val="22"/>
          <w:lang w:eastAsia="en-US"/>
        </w:rPr>
        <w:t>Стар</w:t>
      </w:r>
      <w:r w:rsidRPr="00121294">
        <w:rPr>
          <w:sz w:val="22"/>
          <w:szCs w:val="22"/>
          <w:lang w:eastAsia="en-US"/>
        </w:rPr>
        <w:t>оайбесинского сельского поселения «Экономическое развитие»</w:t>
      </w:r>
    </w:p>
    <w:p w:rsidR="00EE3E6C" w:rsidRPr="00121294" w:rsidRDefault="00EE3E6C" w:rsidP="00121294">
      <w:pPr>
        <w:suppressAutoHyphens w:val="0"/>
        <w:spacing w:after="200" w:line="276" w:lineRule="auto"/>
        <w:rPr>
          <w:sz w:val="22"/>
          <w:szCs w:val="22"/>
          <w:lang w:eastAsia="en-US"/>
        </w:rPr>
      </w:pPr>
    </w:p>
    <w:p w:rsidR="00EE3E6C" w:rsidRPr="00121294" w:rsidRDefault="00EE3E6C" w:rsidP="00121294">
      <w:pPr>
        <w:suppressAutoHyphens w:val="0"/>
        <w:spacing w:after="200" w:line="276" w:lineRule="auto"/>
        <w:rPr>
          <w:sz w:val="22"/>
          <w:szCs w:val="22"/>
          <w:lang w:eastAsia="en-US"/>
        </w:rPr>
      </w:pPr>
    </w:p>
    <w:p w:rsidR="00EE3E6C" w:rsidRPr="00121294" w:rsidRDefault="00EE3E6C" w:rsidP="00121294">
      <w:pPr>
        <w:suppressAutoHyphens w:val="0"/>
        <w:spacing w:after="200" w:line="276" w:lineRule="auto"/>
        <w:jc w:val="center"/>
        <w:rPr>
          <w:b/>
          <w:bCs/>
          <w:sz w:val="22"/>
          <w:szCs w:val="22"/>
          <w:lang w:eastAsia="en-US"/>
        </w:rPr>
      </w:pPr>
      <w:r w:rsidRPr="00121294">
        <w:rPr>
          <w:b/>
          <w:bCs/>
          <w:sz w:val="22"/>
          <w:szCs w:val="22"/>
          <w:lang w:eastAsia="en-US"/>
        </w:rPr>
        <w:t>РЕСУРСНОЕ ОБЕСПЕЧЕНИЕ</w:t>
      </w:r>
    </w:p>
    <w:p w:rsidR="00EE3E6C" w:rsidRPr="00121294" w:rsidRDefault="00EE3E6C" w:rsidP="00121294">
      <w:pPr>
        <w:suppressAutoHyphens w:val="0"/>
        <w:spacing w:after="200" w:line="276" w:lineRule="auto"/>
        <w:jc w:val="center"/>
        <w:rPr>
          <w:b/>
          <w:bCs/>
          <w:sz w:val="22"/>
          <w:szCs w:val="22"/>
          <w:lang w:eastAsia="en-US"/>
        </w:rPr>
      </w:pPr>
      <w:r w:rsidRPr="00121294">
        <w:rPr>
          <w:b/>
          <w:bCs/>
          <w:sz w:val="22"/>
          <w:szCs w:val="22"/>
          <w:lang w:eastAsia="en-US"/>
        </w:rPr>
        <w:t xml:space="preserve">реализации подпрограммы «Развитие субъектов малого и среднего предпринимательства» </w:t>
      </w:r>
      <w:r w:rsidRPr="00121294">
        <w:rPr>
          <w:b/>
          <w:bCs/>
          <w:sz w:val="22"/>
          <w:szCs w:val="22"/>
          <w:lang w:eastAsia="en-US"/>
        </w:rPr>
        <w:br/>
        <w:t xml:space="preserve">муниципальной программы </w:t>
      </w:r>
      <w:r>
        <w:rPr>
          <w:b/>
          <w:bCs/>
          <w:sz w:val="22"/>
          <w:szCs w:val="22"/>
          <w:lang w:eastAsia="en-US"/>
        </w:rPr>
        <w:t>Стар</w:t>
      </w:r>
      <w:r w:rsidRPr="00121294">
        <w:rPr>
          <w:b/>
          <w:bCs/>
          <w:sz w:val="22"/>
          <w:szCs w:val="22"/>
          <w:lang w:eastAsia="en-US"/>
        </w:rPr>
        <w:t>оайбесинского</w:t>
      </w:r>
      <w:r w:rsidRPr="00121294">
        <w:rPr>
          <w:sz w:val="22"/>
          <w:szCs w:val="22"/>
          <w:lang w:eastAsia="en-US"/>
        </w:rPr>
        <w:t xml:space="preserve"> </w:t>
      </w:r>
      <w:r w:rsidRPr="00121294">
        <w:rPr>
          <w:b/>
          <w:bCs/>
          <w:sz w:val="22"/>
          <w:szCs w:val="22"/>
          <w:lang w:eastAsia="en-US"/>
        </w:rPr>
        <w:t>сельского поселения «Экономическое развитие» за счет всех источников финансирования</w:t>
      </w:r>
    </w:p>
    <w:tbl>
      <w:tblPr>
        <w:tblW w:w="1483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2246"/>
        <w:gridCol w:w="11"/>
        <w:gridCol w:w="1069"/>
        <w:gridCol w:w="1116"/>
        <w:gridCol w:w="42"/>
        <w:gridCol w:w="908"/>
        <w:gridCol w:w="822"/>
        <w:gridCol w:w="1482"/>
        <w:gridCol w:w="18"/>
        <w:gridCol w:w="50"/>
        <w:gridCol w:w="641"/>
        <w:gridCol w:w="36"/>
        <w:gridCol w:w="600"/>
        <w:gridCol w:w="24"/>
        <w:gridCol w:w="618"/>
        <w:gridCol w:w="36"/>
        <w:gridCol w:w="666"/>
        <w:gridCol w:w="36"/>
        <w:gridCol w:w="624"/>
        <w:gridCol w:w="18"/>
        <w:gridCol w:w="702"/>
        <w:gridCol w:w="36"/>
        <w:gridCol w:w="840"/>
        <w:gridCol w:w="18"/>
        <w:gridCol w:w="886"/>
        <w:gridCol w:w="9"/>
        <w:gridCol w:w="9"/>
      </w:tblGrid>
      <w:tr w:rsidR="00EE3E6C" w:rsidRPr="00121294">
        <w:trPr>
          <w:gridAfter w:val="1"/>
          <w:wAfter w:w="9" w:type="dxa"/>
          <w:trHeight w:val="48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Наименование</w:t>
            </w:r>
          </w:p>
          <w:p w:rsidR="00EE3E6C" w:rsidRPr="00121294" w:rsidRDefault="00EE3E6C" w:rsidP="00121294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муниципальной программы (основного мероприятия, мероприятия)</w:t>
            </w:r>
          </w:p>
          <w:p w:rsidR="00EE3E6C" w:rsidRPr="00121294" w:rsidRDefault="00EE3E6C" w:rsidP="00121294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3E6C" w:rsidRPr="00121294" w:rsidRDefault="00EE3E6C" w:rsidP="00121294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50" w:type="dxa"/>
            <w:tcBorders>
              <w:left w:val="single" w:sz="4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79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6C" w:rsidRPr="00121294" w:rsidRDefault="00EE3E6C" w:rsidP="00121294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121294">
              <w:rPr>
                <w:b/>
                <w:bCs/>
                <w:sz w:val="22"/>
                <w:szCs w:val="22"/>
                <w:lang w:eastAsia="en-US"/>
              </w:rPr>
              <w:t xml:space="preserve">Оценка расходов по годам, тыс.руб. </w:t>
            </w:r>
          </w:p>
        </w:tc>
      </w:tr>
      <w:tr w:rsidR="00EE3E6C" w:rsidRPr="00121294">
        <w:tblPrEx>
          <w:tblCellMar>
            <w:left w:w="75" w:type="dxa"/>
            <w:right w:w="75" w:type="dxa"/>
          </w:tblCellMar>
        </w:tblPrEx>
        <w:trPr>
          <w:trHeight w:val="1440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Главный распорядитель</w:t>
            </w:r>
          </w:p>
        </w:tc>
        <w:tc>
          <w:tcPr>
            <w:tcW w:w="115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Раздел,</w:t>
            </w:r>
          </w:p>
          <w:p w:rsidR="00EE3E6C" w:rsidRPr="00121294" w:rsidRDefault="00EE3E6C" w:rsidP="00121294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908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целевая статья расходов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50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2020</w:t>
            </w:r>
          </w:p>
          <w:p w:rsidR="00EE3E6C" w:rsidRPr="00121294" w:rsidRDefault="00EE3E6C" w:rsidP="00121294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2021</w:t>
            </w:r>
          </w:p>
          <w:p w:rsidR="00EE3E6C" w:rsidRPr="00121294" w:rsidRDefault="00EE3E6C" w:rsidP="00121294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7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2022</w:t>
            </w:r>
          </w:p>
          <w:p w:rsidR="00EE3E6C" w:rsidRPr="00121294" w:rsidRDefault="00EE3E6C" w:rsidP="00121294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2023</w:t>
            </w:r>
          </w:p>
          <w:p w:rsidR="00EE3E6C" w:rsidRPr="00121294" w:rsidRDefault="00EE3E6C" w:rsidP="00121294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4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2024</w:t>
            </w:r>
          </w:p>
          <w:p w:rsidR="00EE3E6C" w:rsidRPr="00121294" w:rsidRDefault="00EE3E6C" w:rsidP="00121294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3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2025год</w:t>
            </w: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2026-2030</w:t>
            </w:r>
          </w:p>
          <w:p w:rsidR="00EE3E6C" w:rsidRPr="00121294" w:rsidRDefault="00EE3E6C" w:rsidP="00121294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годы</w:t>
            </w:r>
          </w:p>
        </w:tc>
        <w:tc>
          <w:tcPr>
            <w:tcW w:w="90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2031-2035 годы</w:t>
            </w:r>
          </w:p>
        </w:tc>
      </w:tr>
      <w:tr w:rsidR="00EE3E6C" w:rsidRPr="00121294">
        <w:tblPrEx>
          <w:tblCellMar>
            <w:left w:w="75" w:type="dxa"/>
            <w:right w:w="75" w:type="dxa"/>
          </w:tblCellMar>
        </w:tblPrEx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69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8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0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2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4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3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0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EE3E6C" w:rsidRPr="00121294">
        <w:tblPrEx>
          <w:tblCellMar>
            <w:left w:w="75" w:type="dxa"/>
            <w:right w:w="75" w:type="dxa"/>
          </w:tblCellMar>
        </w:tblPrEx>
        <w:trPr>
          <w:trHeight w:val="320"/>
        </w:trPr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21294">
              <w:rPr>
                <w:b/>
                <w:bCs/>
                <w:sz w:val="22"/>
                <w:szCs w:val="22"/>
                <w:lang w:eastAsia="en-US"/>
              </w:rPr>
              <w:t xml:space="preserve">Подпрограмма 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21294">
              <w:rPr>
                <w:b/>
                <w:bCs/>
                <w:sz w:val="22"/>
                <w:szCs w:val="22"/>
                <w:lang w:eastAsia="en-US"/>
              </w:rPr>
              <w:t xml:space="preserve">«Развитие субъектов малого и среднего предпринимательства» </w:t>
            </w:r>
          </w:p>
        </w:tc>
        <w:tc>
          <w:tcPr>
            <w:tcW w:w="1069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2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21294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21294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21294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21294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21294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21294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21294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21294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EE3E6C" w:rsidRPr="00121294">
        <w:tblPrEx>
          <w:tblCellMar>
            <w:left w:w="75" w:type="dxa"/>
            <w:right w:w="75" w:type="dxa"/>
          </w:tblCellMar>
        </w:tblPrEx>
        <w:trPr>
          <w:trHeight w:val="480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федеральный</w:t>
            </w:r>
          </w:p>
          <w:p w:rsidR="00EE3E6C" w:rsidRPr="00121294" w:rsidRDefault="00EE3E6C" w:rsidP="00121294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72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7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4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3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0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121294">
              <w:rPr>
                <w:sz w:val="22"/>
                <w:szCs w:val="22"/>
                <w:lang w:val="en-US" w:eastAsia="en-US"/>
              </w:rPr>
              <w:t>x</w:t>
            </w:r>
          </w:p>
        </w:tc>
      </w:tr>
      <w:tr w:rsidR="00EE3E6C" w:rsidRPr="00121294">
        <w:tblPrEx>
          <w:tblCellMar>
            <w:left w:w="75" w:type="dxa"/>
            <w:right w:w="75" w:type="dxa"/>
          </w:tblCellMar>
        </w:tblPrEx>
        <w:trPr>
          <w:trHeight w:val="640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республиканский  бюджет Чувашской Республики</w:t>
            </w:r>
          </w:p>
        </w:tc>
        <w:tc>
          <w:tcPr>
            <w:tcW w:w="72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7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4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3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0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121294">
              <w:rPr>
                <w:sz w:val="22"/>
                <w:szCs w:val="22"/>
                <w:lang w:val="en-US" w:eastAsia="en-US"/>
              </w:rPr>
              <w:t>x</w:t>
            </w:r>
          </w:p>
        </w:tc>
      </w:tr>
      <w:tr w:rsidR="00EE3E6C" w:rsidRPr="00121294">
        <w:tblPrEx>
          <w:tblCellMar>
            <w:left w:w="75" w:type="dxa"/>
            <w:right w:w="75" w:type="dxa"/>
          </w:tblCellMar>
        </w:tblPrEx>
        <w:trPr>
          <w:trHeight w:val="480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 xml:space="preserve">бюджет </w:t>
            </w:r>
            <w:r>
              <w:rPr>
                <w:sz w:val="22"/>
                <w:szCs w:val="22"/>
                <w:lang w:eastAsia="en-US"/>
              </w:rPr>
              <w:t>Стар</w:t>
            </w:r>
            <w:r w:rsidRPr="00121294">
              <w:rPr>
                <w:sz w:val="22"/>
                <w:szCs w:val="22"/>
                <w:lang w:eastAsia="en-US"/>
              </w:rPr>
              <w:t>оайбесинского сельского поселения</w:t>
            </w:r>
          </w:p>
        </w:tc>
        <w:tc>
          <w:tcPr>
            <w:tcW w:w="72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21294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21294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21294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21294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21294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21294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21294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21294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EE3E6C" w:rsidRPr="00121294">
        <w:tblPrEx>
          <w:tblCellMar>
            <w:left w:w="75" w:type="dxa"/>
            <w:right w:w="75" w:type="dxa"/>
          </w:tblCellMar>
        </w:tblPrEx>
        <w:trPr>
          <w:trHeight w:val="320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внебюджетные</w:t>
            </w:r>
          </w:p>
          <w:p w:rsidR="00EE3E6C" w:rsidRPr="00121294" w:rsidRDefault="00EE3E6C" w:rsidP="00121294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источники</w:t>
            </w:r>
          </w:p>
        </w:tc>
        <w:tc>
          <w:tcPr>
            <w:tcW w:w="72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7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4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3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2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121294">
              <w:rPr>
                <w:sz w:val="22"/>
                <w:szCs w:val="22"/>
                <w:lang w:val="en-US" w:eastAsia="en-US"/>
              </w:rPr>
              <w:t>x</w:t>
            </w:r>
          </w:p>
        </w:tc>
      </w:tr>
      <w:tr w:rsidR="00EE3E6C" w:rsidRPr="00121294">
        <w:tblPrEx>
          <w:tblCellMar>
            <w:left w:w="75" w:type="dxa"/>
            <w:right w:w="75" w:type="dxa"/>
          </w:tblCellMar>
        </w:tblPrEx>
        <w:trPr>
          <w:trHeight w:val="320"/>
        </w:trPr>
        <w:tc>
          <w:tcPr>
            <w:tcW w:w="14839" w:type="dxa"/>
            <w:gridSpan w:val="2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21294">
              <w:rPr>
                <w:b/>
                <w:bCs/>
                <w:sz w:val="22"/>
                <w:szCs w:val="22"/>
                <w:lang w:eastAsia="en-US"/>
              </w:rPr>
              <w:t>Цель: обеспечение благоприятных условий для устойчивого развития субъектов малого и среднего предпринимательства на основе формирования эффективного механизма поддержки и развития малого  и среднего бизнеса</w:t>
            </w:r>
          </w:p>
        </w:tc>
      </w:tr>
      <w:tr w:rsidR="00EE3E6C" w:rsidRPr="00121294">
        <w:tblPrEx>
          <w:tblCellMar>
            <w:left w:w="75" w:type="dxa"/>
            <w:right w:w="75" w:type="dxa"/>
          </w:tblCellMar>
        </w:tblPrEx>
        <w:trPr>
          <w:gridAfter w:val="2"/>
          <w:wAfter w:w="18" w:type="dxa"/>
          <w:trHeight w:val="320"/>
        </w:trPr>
        <w:tc>
          <w:tcPr>
            <w:tcW w:w="1276" w:type="dxa"/>
            <w:vMerge w:val="restart"/>
            <w:tcBorders>
              <w:left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Основное мероприятие 1.</w:t>
            </w:r>
          </w:p>
        </w:tc>
        <w:tc>
          <w:tcPr>
            <w:tcW w:w="2246" w:type="dxa"/>
            <w:vMerge w:val="restart"/>
            <w:tcBorders>
              <w:left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совершенствование внешней среды развития малого предпринимательства и взаимодействие органов местного самоуправления с общественными объединениями предпринимателей;</w:t>
            </w:r>
          </w:p>
        </w:tc>
        <w:tc>
          <w:tcPr>
            <w:tcW w:w="108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09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6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E3E6C" w:rsidRPr="00121294">
        <w:tblPrEx>
          <w:tblCellMar>
            <w:left w:w="75" w:type="dxa"/>
            <w:right w:w="75" w:type="dxa"/>
          </w:tblCellMar>
        </w:tblPrEx>
        <w:trPr>
          <w:gridAfter w:val="2"/>
          <w:wAfter w:w="18" w:type="dxa"/>
          <w:trHeight w:val="320"/>
        </w:trPr>
        <w:tc>
          <w:tcPr>
            <w:tcW w:w="1276" w:type="dxa"/>
            <w:vMerge/>
            <w:tcBorders>
              <w:left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left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 xml:space="preserve">бюджет </w:t>
            </w:r>
            <w:r>
              <w:rPr>
                <w:sz w:val="22"/>
                <w:szCs w:val="22"/>
                <w:lang w:eastAsia="en-US"/>
              </w:rPr>
              <w:t>Стар</w:t>
            </w:r>
            <w:r w:rsidRPr="00121294">
              <w:rPr>
                <w:sz w:val="22"/>
                <w:szCs w:val="22"/>
                <w:lang w:eastAsia="en-US"/>
              </w:rPr>
              <w:t>оайбесинского сельского поселения</w:t>
            </w:r>
          </w:p>
        </w:tc>
        <w:tc>
          <w:tcPr>
            <w:tcW w:w="709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6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E3E6C" w:rsidRPr="00121294">
        <w:tblPrEx>
          <w:tblCellMar>
            <w:left w:w="75" w:type="dxa"/>
            <w:right w:w="75" w:type="dxa"/>
          </w:tblCellMar>
        </w:tblPrEx>
        <w:trPr>
          <w:gridAfter w:val="2"/>
          <w:wAfter w:w="18" w:type="dxa"/>
          <w:trHeight w:val="320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внебюджетные</w:t>
            </w:r>
          </w:p>
          <w:p w:rsidR="00EE3E6C" w:rsidRPr="00121294" w:rsidRDefault="00EE3E6C" w:rsidP="00121294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источники</w:t>
            </w:r>
          </w:p>
        </w:tc>
        <w:tc>
          <w:tcPr>
            <w:tcW w:w="709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6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76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EE3E6C" w:rsidRPr="00121294">
        <w:tblPrEx>
          <w:tblCellMar>
            <w:left w:w="75" w:type="dxa"/>
            <w:right w:w="75" w:type="dxa"/>
          </w:tblCellMar>
        </w:tblPrEx>
        <w:trPr>
          <w:gridAfter w:val="2"/>
          <w:wAfter w:w="18" w:type="dxa"/>
          <w:trHeight w:val="320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Целевой индикатор и показатель муниципальной программы,увязанный с основным мероприятием 1</w:t>
            </w:r>
          </w:p>
        </w:tc>
        <w:tc>
          <w:tcPr>
            <w:tcW w:w="6214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увеличение доли работников, занятых в малом предпринимательстве до 35 процентов от общей численности работников предприятий и организаций</w:t>
            </w:r>
          </w:p>
        </w:tc>
        <w:tc>
          <w:tcPr>
            <w:tcW w:w="1482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252E44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3"/>
            <w:tcBorders>
              <w:left w:val="single" w:sz="4" w:space="0" w:color="000000"/>
              <w:bottom w:val="single" w:sz="8" w:space="0" w:color="000000"/>
            </w:tcBorders>
          </w:tcPr>
          <w:p w:rsidR="00EE3E6C" w:rsidRPr="00121294" w:rsidRDefault="00EE3E6C" w:rsidP="00252E44">
            <w:pPr>
              <w:widowControl w:val="0"/>
              <w:autoSpaceDE w:val="0"/>
              <w:snapToGrid w:val="0"/>
              <w:spacing w:after="200" w:line="276" w:lineRule="auto"/>
              <w:ind w:hanging="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252E44">
            <w:pPr>
              <w:widowControl w:val="0"/>
              <w:autoSpaceDE w:val="0"/>
              <w:snapToGrid w:val="0"/>
              <w:spacing w:after="200" w:line="276" w:lineRule="auto"/>
              <w:ind w:hanging="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252E44">
            <w:pPr>
              <w:widowControl w:val="0"/>
              <w:autoSpaceDE w:val="0"/>
              <w:snapToGrid w:val="0"/>
              <w:spacing w:after="200" w:line="276" w:lineRule="auto"/>
              <w:ind w:hanging="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252E44">
            <w:pPr>
              <w:widowControl w:val="0"/>
              <w:autoSpaceDE w:val="0"/>
              <w:snapToGrid w:val="0"/>
              <w:spacing w:after="200" w:line="276" w:lineRule="auto"/>
              <w:ind w:hanging="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widowControl w:val="0"/>
              <w:autoSpaceDE w:val="0"/>
              <w:snapToGrid w:val="0"/>
              <w:spacing w:after="200" w:line="276" w:lineRule="auto"/>
              <w:ind w:hanging="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widowControl w:val="0"/>
              <w:autoSpaceDE w:val="0"/>
              <w:snapToGrid w:val="0"/>
              <w:spacing w:after="200" w:line="276" w:lineRule="auto"/>
              <w:ind w:hanging="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E6C" w:rsidRPr="00121294" w:rsidRDefault="00EE3E6C" w:rsidP="00121294">
            <w:pPr>
              <w:widowControl w:val="0"/>
              <w:autoSpaceDE w:val="0"/>
              <w:snapToGrid w:val="0"/>
              <w:spacing w:after="200" w:line="276" w:lineRule="auto"/>
              <w:ind w:hanging="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E3E6C" w:rsidRPr="00121294">
        <w:tblPrEx>
          <w:tblCellMar>
            <w:left w:w="75" w:type="dxa"/>
            <w:right w:w="75" w:type="dxa"/>
          </w:tblCellMar>
        </w:tblPrEx>
        <w:trPr>
          <w:gridAfter w:val="2"/>
          <w:wAfter w:w="18" w:type="dxa"/>
          <w:trHeight w:val="425"/>
        </w:trPr>
        <w:tc>
          <w:tcPr>
            <w:tcW w:w="1276" w:type="dxa"/>
            <w:vMerge w:val="restart"/>
            <w:tcBorders>
              <w:left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Основное мероприятие 2</w:t>
            </w:r>
          </w:p>
        </w:tc>
        <w:tc>
          <w:tcPr>
            <w:tcW w:w="2246" w:type="dxa"/>
            <w:vMerge w:val="restart"/>
            <w:tcBorders>
              <w:left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Развитие малого и среднего предпринимательства в сельской местности и стимулирование инновационного предпринимательства;</w:t>
            </w:r>
          </w:p>
        </w:tc>
        <w:tc>
          <w:tcPr>
            <w:tcW w:w="108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09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6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E3E6C" w:rsidRPr="00121294">
        <w:tblPrEx>
          <w:tblCellMar>
            <w:left w:w="75" w:type="dxa"/>
            <w:right w:w="75" w:type="dxa"/>
          </w:tblCellMar>
        </w:tblPrEx>
        <w:trPr>
          <w:gridAfter w:val="2"/>
          <w:wAfter w:w="18" w:type="dxa"/>
          <w:trHeight w:val="320"/>
        </w:trPr>
        <w:tc>
          <w:tcPr>
            <w:tcW w:w="1276" w:type="dxa"/>
            <w:vMerge/>
            <w:tcBorders>
              <w:left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left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 xml:space="preserve">бюджет </w:t>
            </w:r>
            <w:r>
              <w:rPr>
                <w:sz w:val="22"/>
                <w:szCs w:val="22"/>
                <w:lang w:eastAsia="en-US"/>
              </w:rPr>
              <w:t>Стар</w:t>
            </w:r>
            <w:r w:rsidRPr="00121294">
              <w:rPr>
                <w:sz w:val="22"/>
                <w:szCs w:val="22"/>
                <w:lang w:eastAsia="en-US"/>
              </w:rPr>
              <w:t>оайбесинского сельского поселения</w:t>
            </w:r>
          </w:p>
        </w:tc>
        <w:tc>
          <w:tcPr>
            <w:tcW w:w="709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6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E3E6C" w:rsidRPr="00121294">
        <w:tblPrEx>
          <w:tblCellMar>
            <w:left w:w="75" w:type="dxa"/>
            <w:right w:w="75" w:type="dxa"/>
          </w:tblCellMar>
        </w:tblPrEx>
        <w:trPr>
          <w:gridAfter w:val="2"/>
          <w:wAfter w:w="18" w:type="dxa"/>
          <w:trHeight w:val="554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left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6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E3E6C" w:rsidRPr="00121294">
        <w:tblPrEx>
          <w:tblCellMar>
            <w:left w:w="75" w:type="dxa"/>
            <w:right w:w="75" w:type="dxa"/>
          </w:tblCellMar>
        </w:tblPrEx>
        <w:trPr>
          <w:trHeight w:val="320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внебюджетные</w:t>
            </w:r>
          </w:p>
          <w:p w:rsidR="00EE3E6C" w:rsidRPr="00121294" w:rsidRDefault="00EE3E6C" w:rsidP="00121294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источники</w:t>
            </w:r>
          </w:p>
        </w:tc>
        <w:tc>
          <w:tcPr>
            <w:tcW w:w="72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7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4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3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2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121294">
              <w:rPr>
                <w:sz w:val="22"/>
                <w:szCs w:val="22"/>
                <w:lang w:val="en-US" w:eastAsia="en-US"/>
              </w:rPr>
              <w:t>x</w:t>
            </w:r>
          </w:p>
        </w:tc>
      </w:tr>
      <w:tr w:rsidR="00EE3E6C" w:rsidRPr="00121294">
        <w:tblPrEx>
          <w:tblCellMar>
            <w:left w:w="75" w:type="dxa"/>
            <w:right w:w="75" w:type="dxa"/>
          </w:tblCellMar>
        </w:tblPrEx>
        <w:trPr>
          <w:gridAfter w:val="2"/>
          <w:wAfter w:w="18" w:type="dxa"/>
          <w:trHeight w:val="320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Целевой индикатор и показатель муниципальной программы,увязанный с основным мероприятием 2</w:t>
            </w:r>
          </w:p>
        </w:tc>
        <w:tc>
          <w:tcPr>
            <w:tcW w:w="6214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 xml:space="preserve">увеличение доли налоговых поступлений от субъектов малого предпринимательства в отчетном периоде по отношению к аналогичному периоду предыдущего года до 107 процентов </w:t>
            </w:r>
          </w:p>
        </w:tc>
        <w:tc>
          <w:tcPr>
            <w:tcW w:w="1482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1294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pacing w:after="200" w:line="276" w:lineRule="auto"/>
              <w:ind w:right="-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3"/>
            <w:tcBorders>
              <w:left w:val="single" w:sz="4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pacing w:after="200" w:line="276" w:lineRule="auto"/>
              <w:ind w:right="-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8" w:type="dxa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pacing w:after="200" w:line="276" w:lineRule="auto"/>
              <w:ind w:right="-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121294">
            <w:pPr>
              <w:suppressAutoHyphens w:val="0"/>
              <w:spacing w:after="200" w:line="276" w:lineRule="auto"/>
              <w:ind w:right="-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252E44">
            <w:pPr>
              <w:suppressAutoHyphens w:val="0"/>
              <w:spacing w:after="200" w:line="276" w:lineRule="auto"/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252E44">
            <w:pPr>
              <w:suppressAutoHyphens w:val="0"/>
              <w:spacing w:after="200" w:line="276" w:lineRule="auto"/>
              <w:ind w:right="-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3E6C" w:rsidRPr="00121294" w:rsidRDefault="00EE3E6C" w:rsidP="00252E44">
            <w:pPr>
              <w:suppressAutoHyphens w:val="0"/>
              <w:spacing w:after="200" w:line="276" w:lineRule="auto"/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E6C" w:rsidRPr="00121294" w:rsidRDefault="00EE3E6C" w:rsidP="00252E44">
            <w:pPr>
              <w:suppressAutoHyphens w:val="0"/>
              <w:spacing w:after="200" w:line="276" w:lineRule="auto"/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EE3E6C" w:rsidRPr="00121294" w:rsidRDefault="00EE3E6C" w:rsidP="00121294">
      <w:pPr>
        <w:widowControl w:val="0"/>
        <w:suppressAutoHyphens w:val="0"/>
        <w:autoSpaceDE w:val="0"/>
        <w:autoSpaceDN w:val="0"/>
        <w:spacing w:after="200" w:line="276" w:lineRule="auto"/>
        <w:outlineLvl w:val="1"/>
        <w:rPr>
          <w:color w:val="000000"/>
          <w:sz w:val="22"/>
          <w:szCs w:val="22"/>
          <w:lang w:eastAsia="en-US"/>
        </w:rPr>
      </w:pPr>
    </w:p>
    <w:p w:rsidR="00EE3E6C" w:rsidRPr="00121294" w:rsidRDefault="00EE3E6C" w:rsidP="00121294">
      <w:pPr>
        <w:suppressAutoHyphens w:val="0"/>
        <w:spacing w:after="200" w:line="276" w:lineRule="auto"/>
        <w:rPr>
          <w:sz w:val="22"/>
          <w:szCs w:val="22"/>
          <w:lang w:eastAsia="en-US"/>
        </w:rPr>
      </w:pPr>
    </w:p>
    <w:p w:rsidR="00EE3E6C" w:rsidRPr="00121294" w:rsidRDefault="00EE3E6C"/>
    <w:sectPr w:rsidR="00EE3E6C" w:rsidRPr="00121294" w:rsidSect="002366D0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E6C" w:rsidRDefault="00EE3E6C" w:rsidP="00C22E39">
      <w:r>
        <w:separator/>
      </w:r>
    </w:p>
  </w:endnote>
  <w:endnote w:type="continuationSeparator" w:id="0">
    <w:p w:rsidR="00EE3E6C" w:rsidRDefault="00EE3E6C" w:rsidP="00C22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E6C" w:rsidRDefault="00EE3E6C" w:rsidP="00C22E39">
      <w:r>
        <w:separator/>
      </w:r>
    </w:p>
  </w:footnote>
  <w:footnote w:type="continuationSeparator" w:id="0">
    <w:p w:rsidR="00EE3E6C" w:rsidRDefault="00EE3E6C" w:rsidP="00C22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F2F"/>
    <w:multiLevelType w:val="hybridMultilevel"/>
    <w:tmpl w:val="63E0F6AA"/>
    <w:lvl w:ilvl="0" w:tplc="EFDC644E">
      <w:start w:val="1"/>
      <w:numFmt w:val="decimal"/>
      <w:lvlText w:val="%1."/>
      <w:lvlJc w:val="left"/>
      <w:pPr>
        <w:ind w:left="4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76F"/>
    <w:rsid w:val="00004EB9"/>
    <w:rsid w:val="00013130"/>
    <w:rsid w:val="000144C0"/>
    <w:rsid w:val="00030273"/>
    <w:rsid w:val="00040F2D"/>
    <w:rsid w:val="00121294"/>
    <w:rsid w:val="00130CD0"/>
    <w:rsid w:val="001A2153"/>
    <w:rsid w:val="001B2A5E"/>
    <w:rsid w:val="00210FD8"/>
    <w:rsid w:val="002366D0"/>
    <w:rsid w:val="00252E44"/>
    <w:rsid w:val="00322914"/>
    <w:rsid w:val="003B58D6"/>
    <w:rsid w:val="00423E9F"/>
    <w:rsid w:val="00436942"/>
    <w:rsid w:val="004A6784"/>
    <w:rsid w:val="005F2DEB"/>
    <w:rsid w:val="006F5283"/>
    <w:rsid w:val="00710295"/>
    <w:rsid w:val="007143EF"/>
    <w:rsid w:val="007646C4"/>
    <w:rsid w:val="00830144"/>
    <w:rsid w:val="00887DC9"/>
    <w:rsid w:val="009637CC"/>
    <w:rsid w:val="0099666E"/>
    <w:rsid w:val="009F6539"/>
    <w:rsid w:val="009F676F"/>
    <w:rsid w:val="00A17058"/>
    <w:rsid w:val="00B77AC5"/>
    <w:rsid w:val="00BB185B"/>
    <w:rsid w:val="00C22E39"/>
    <w:rsid w:val="00C310BE"/>
    <w:rsid w:val="00C81ADD"/>
    <w:rsid w:val="00D1653E"/>
    <w:rsid w:val="00DA1577"/>
    <w:rsid w:val="00DD72EA"/>
    <w:rsid w:val="00EB72CD"/>
    <w:rsid w:val="00ED373A"/>
    <w:rsid w:val="00EE3E6C"/>
    <w:rsid w:val="00F46AA4"/>
    <w:rsid w:val="00F8533F"/>
    <w:rsid w:val="00FA780F"/>
    <w:rsid w:val="00FD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39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C22E39"/>
    <w:rPr>
      <w:b/>
      <w:bCs/>
      <w:color w:val="000080"/>
    </w:rPr>
  </w:style>
  <w:style w:type="paragraph" w:customStyle="1" w:styleId="a0">
    <w:name w:val="Таблицы (моноширинный)"/>
    <w:basedOn w:val="Normal"/>
    <w:next w:val="Normal"/>
    <w:uiPriority w:val="99"/>
    <w:rsid w:val="00C22E39"/>
    <w:pPr>
      <w:widowControl w:val="0"/>
      <w:autoSpaceDE w:val="0"/>
      <w:spacing w:line="100" w:lineRule="atLeast"/>
      <w:jc w:val="both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2E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E39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C22E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E39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7102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04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EB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53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11</Pages>
  <Words>2700</Words>
  <Characters>15390</Characters>
  <Application>Microsoft Office Outlook</Application>
  <DocSecurity>0</DocSecurity>
  <Lines>0</Lines>
  <Paragraphs>0</Paragraphs>
  <ScaleCrop>false</ScaleCrop>
  <Company>staraibes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sao1</cp:lastModifiedBy>
  <cp:revision>23</cp:revision>
  <cp:lastPrinted>2020-04-24T12:08:00Z</cp:lastPrinted>
  <dcterms:created xsi:type="dcterms:W3CDTF">2020-04-06T07:39:00Z</dcterms:created>
  <dcterms:modified xsi:type="dcterms:W3CDTF">2020-04-29T12:17:00Z</dcterms:modified>
</cp:coreProperties>
</file>