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92" w:rsidRDefault="00224F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1"/>
        <w:gridCol w:w="1314"/>
        <w:gridCol w:w="738"/>
        <w:gridCol w:w="3762"/>
        <w:gridCol w:w="286"/>
      </w:tblGrid>
      <w:tr w:rsidR="00224F92" w:rsidRPr="00211AFB" w:rsidTr="000A45FF">
        <w:trPr>
          <w:gridAfter w:val="1"/>
          <w:wAfter w:w="286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224F92" w:rsidRPr="000A45FF" w:rsidRDefault="00224F92" w:rsidP="000A45FF">
            <w:pPr>
              <w:jc w:val="center"/>
              <w:rPr>
                <w:b/>
                <w:sz w:val="22"/>
                <w:szCs w:val="22"/>
              </w:rPr>
            </w:pPr>
            <w:r w:rsidRPr="000A45FF">
              <w:rPr>
                <w:b/>
                <w:sz w:val="22"/>
                <w:szCs w:val="22"/>
              </w:rPr>
              <w:t>ЧĂВАШ РЕСПУБЛИКИ</w:t>
            </w:r>
          </w:p>
          <w:p w:rsidR="00224F92" w:rsidRPr="000A45FF" w:rsidRDefault="00224F92" w:rsidP="000A45FF">
            <w:pPr>
              <w:jc w:val="center"/>
              <w:rPr>
                <w:b/>
                <w:sz w:val="22"/>
                <w:szCs w:val="22"/>
              </w:rPr>
            </w:pPr>
            <w:r w:rsidRPr="000A45FF">
              <w:rPr>
                <w:b/>
                <w:sz w:val="22"/>
                <w:szCs w:val="22"/>
              </w:rPr>
              <w:t>ВАРНАР РАЙОНĚ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F92" w:rsidRPr="000A45FF" w:rsidRDefault="00224F92" w:rsidP="000A45FF">
            <w:pPr>
              <w:ind w:left="63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45pt;margin-top:0;width:56.7pt;height:56.7pt;z-index:251658240;mso-wrap-edited:f;mso-position-horizontal-relative:text;mso-position-vertical-relative:text" wrapcoords="-284 0 -284 21316 21600 21316 21600 0 -284 0">
                  <v:imagedata r:id="rId5" o:title=""/>
                </v:shape>
              </w:pic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224F92" w:rsidRPr="000A45FF" w:rsidRDefault="00224F92" w:rsidP="000A45FF">
            <w:pPr>
              <w:jc w:val="center"/>
              <w:rPr>
                <w:b/>
                <w:sz w:val="22"/>
                <w:szCs w:val="22"/>
              </w:rPr>
            </w:pPr>
            <w:r w:rsidRPr="000A45FF">
              <w:rPr>
                <w:b/>
                <w:sz w:val="22"/>
                <w:szCs w:val="22"/>
              </w:rPr>
              <w:t>ЧУВАШСКАЯ РЕСПУБЛИКА</w:t>
            </w:r>
            <w:r w:rsidRPr="000A45FF">
              <w:rPr>
                <w:rStyle w:val="a0"/>
                <w:b w:val="0"/>
                <w:color w:val="auto"/>
                <w:sz w:val="22"/>
                <w:szCs w:val="22"/>
              </w:rPr>
              <w:t xml:space="preserve"> </w:t>
            </w:r>
            <w:r w:rsidRPr="000A45FF">
              <w:rPr>
                <w:rStyle w:val="a0"/>
                <w:color w:val="auto"/>
                <w:sz w:val="22"/>
                <w:szCs w:val="22"/>
              </w:rPr>
              <w:t>ВУРНАРС</w:t>
            </w:r>
            <w:r w:rsidRPr="000A45FF">
              <w:rPr>
                <w:b/>
                <w:sz w:val="22"/>
                <w:szCs w:val="22"/>
              </w:rPr>
              <w:t>КИЙ РАЙОН</w:t>
            </w:r>
          </w:p>
        </w:tc>
      </w:tr>
      <w:tr w:rsidR="00224F92" w:rsidRPr="00211AFB" w:rsidTr="000A45FF">
        <w:trPr>
          <w:gridAfter w:val="1"/>
          <w:wAfter w:w="286" w:type="dxa"/>
          <w:trHeight w:val="2271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224F92" w:rsidRPr="000A45FF" w:rsidRDefault="00224F92" w:rsidP="000A45FF">
            <w:pPr>
              <w:jc w:val="center"/>
              <w:rPr>
                <w:b/>
                <w:sz w:val="22"/>
                <w:szCs w:val="22"/>
              </w:rPr>
            </w:pPr>
            <w:r w:rsidRPr="000A45FF">
              <w:rPr>
                <w:b/>
                <w:sz w:val="22"/>
                <w:szCs w:val="22"/>
              </w:rPr>
              <w:t>КУЛЬЦАВ</w:t>
            </w:r>
          </w:p>
          <w:p w:rsidR="00224F92" w:rsidRPr="000A45FF" w:rsidRDefault="00224F92" w:rsidP="000A45FF">
            <w:pPr>
              <w:jc w:val="center"/>
              <w:rPr>
                <w:b/>
                <w:sz w:val="22"/>
                <w:szCs w:val="22"/>
              </w:rPr>
            </w:pPr>
            <w:r w:rsidRPr="000A45FF">
              <w:rPr>
                <w:b/>
                <w:sz w:val="22"/>
                <w:szCs w:val="22"/>
              </w:rPr>
              <w:t>ЯЛ ПОСЕЛЕНИЙЕН</w:t>
            </w:r>
          </w:p>
          <w:p w:rsidR="00224F92" w:rsidRPr="000A45FF" w:rsidRDefault="00224F92" w:rsidP="000A45FF">
            <w:pPr>
              <w:jc w:val="center"/>
              <w:rPr>
                <w:rStyle w:val="a0"/>
                <w:color w:val="auto"/>
                <w:sz w:val="22"/>
                <w:szCs w:val="22"/>
              </w:rPr>
            </w:pPr>
            <w:r w:rsidRPr="000A45FF">
              <w:rPr>
                <w:b/>
                <w:sz w:val="22"/>
                <w:szCs w:val="22"/>
              </w:rPr>
              <w:t>АДМИНИСТРАЦИЙЕ</w:t>
            </w:r>
          </w:p>
          <w:p w:rsidR="00224F92" w:rsidRPr="000A45FF" w:rsidRDefault="00224F92" w:rsidP="000A45FF">
            <w:pPr>
              <w:rPr>
                <w:b/>
                <w:sz w:val="22"/>
                <w:szCs w:val="22"/>
              </w:rPr>
            </w:pPr>
          </w:p>
          <w:p w:rsidR="00224F92" w:rsidRPr="000A45FF" w:rsidRDefault="00224F92" w:rsidP="000A45FF">
            <w:pPr>
              <w:jc w:val="center"/>
              <w:rPr>
                <w:rStyle w:val="a0"/>
                <w:color w:val="auto"/>
                <w:sz w:val="22"/>
                <w:szCs w:val="22"/>
              </w:rPr>
            </w:pPr>
            <w:r w:rsidRPr="000A45FF">
              <w:rPr>
                <w:rStyle w:val="a0"/>
                <w:color w:val="auto"/>
                <w:sz w:val="22"/>
                <w:szCs w:val="22"/>
              </w:rPr>
              <w:t>ЙЫШАНУ</w:t>
            </w:r>
          </w:p>
          <w:p w:rsidR="00224F92" w:rsidRPr="000A45FF" w:rsidRDefault="00224F92" w:rsidP="000A45FF">
            <w:pPr>
              <w:jc w:val="center"/>
              <w:rPr>
                <w:b/>
                <w:sz w:val="22"/>
                <w:szCs w:val="22"/>
              </w:rPr>
            </w:pPr>
          </w:p>
          <w:p w:rsidR="00224F92" w:rsidRPr="000A45FF" w:rsidRDefault="00224F92" w:rsidP="000A45FF">
            <w:pPr>
              <w:jc w:val="center"/>
              <w:rPr>
                <w:sz w:val="22"/>
                <w:szCs w:val="22"/>
              </w:rPr>
            </w:pPr>
            <w:r w:rsidRPr="000A45F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23</w:t>
            </w:r>
            <w:r w:rsidRPr="000A45F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Pr="000A45FF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A45FF">
                <w:rPr>
                  <w:sz w:val="22"/>
                  <w:szCs w:val="22"/>
                </w:rPr>
                <w:t>2020 г</w:t>
              </w:r>
            </w:smartTag>
            <w:r w:rsidRPr="000A45FF">
              <w:rPr>
                <w:sz w:val="22"/>
                <w:szCs w:val="22"/>
              </w:rPr>
              <w:t>.  № 1</w:t>
            </w:r>
            <w:r>
              <w:rPr>
                <w:sz w:val="22"/>
                <w:szCs w:val="22"/>
              </w:rPr>
              <w:t>9</w:t>
            </w:r>
          </w:p>
          <w:p w:rsidR="00224F92" w:rsidRPr="000A45FF" w:rsidRDefault="00224F92" w:rsidP="000A45FF">
            <w:pPr>
              <w:jc w:val="center"/>
              <w:rPr>
                <w:b/>
                <w:sz w:val="22"/>
                <w:szCs w:val="22"/>
              </w:rPr>
            </w:pPr>
            <w:r w:rsidRPr="000A45FF">
              <w:rPr>
                <w:sz w:val="22"/>
                <w:szCs w:val="22"/>
              </w:rPr>
              <w:t>Киве Мелеш яле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F92" w:rsidRPr="000A45FF" w:rsidRDefault="00224F92" w:rsidP="000A45FF">
            <w:pPr>
              <w:ind w:left="6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224F92" w:rsidRPr="000A45FF" w:rsidRDefault="00224F92" w:rsidP="000A45FF">
            <w:pPr>
              <w:ind w:firstLine="63"/>
              <w:jc w:val="center"/>
              <w:rPr>
                <w:b/>
                <w:sz w:val="22"/>
                <w:szCs w:val="22"/>
              </w:rPr>
            </w:pPr>
            <w:r w:rsidRPr="000A45FF">
              <w:rPr>
                <w:b/>
                <w:sz w:val="22"/>
                <w:szCs w:val="22"/>
              </w:rPr>
              <w:t>АДМИНИСТРАЦИЯ</w:t>
            </w:r>
          </w:p>
          <w:p w:rsidR="00224F92" w:rsidRPr="000A45FF" w:rsidRDefault="00224F92" w:rsidP="000A45FF">
            <w:pPr>
              <w:ind w:firstLine="63"/>
              <w:jc w:val="center"/>
              <w:rPr>
                <w:b/>
                <w:sz w:val="22"/>
                <w:szCs w:val="22"/>
              </w:rPr>
            </w:pPr>
            <w:r w:rsidRPr="000A45FF">
              <w:rPr>
                <w:b/>
                <w:sz w:val="22"/>
                <w:szCs w:val="22"/>
              </w:rPr>
              <w:t>КОЛЬЦОВСКОГО СЕЛЬСКОГО</w:t>
            </w:r>
          </w:p>
          <w:p w:rsidR="00224F92" w:rsidRPr="000A45FF" w:rsidRDefault="00224F92" w:rsidP="000A45FF">
            <w:pPr>
              <w:ind w:firstLine="63"/>
              <w:jc w:val="center"/>
              <w:rPr>
                <w:b/>
                <w:sz w:val="22"/>
                <w:szCs w:val="22"/>
              </w:rPr>
            </w:pPr>
            <w:r w:rsidRPr="000A45FF">
              <w:rPr>
                <w:b/>
                <w:sz w:val="22"/>
                <w:szCs w:val="22"/>
              </w:rPr>
              <w:t>ПОСЕЛЕНИЯ</w:t>
            </w:r>
          </w:p>
          <w:p w:rsidR="00224F92" w:rsidRPr="000A45FF" w:rsidRDefault="00224F92" w:rsidP="000A45FF">
            <w:pPr>
              <w:ind w:firstLine="63"/>
              <w:jc w:val="center"/>
              <w:rPr>
                <w:rStyle w:val="a0"/>
                <w:color w:val="auto"/>
                <w:sz w:val="22"/>
                <w:szCs w:val="22"/>
              </w:rPr>
            </w:pPr>
          </w:p>
          <w:p w:rsidR="00224F92" w:rsidRPr="000A45FF" w:rsidRDefault="00224F92" w:rsidP="000A45FF">
            <w:pPr>
              <w:ind w:firstLine="63"/>
              <w:jc w:val="center"/>
              <w:rPr>
                <w:rStyle w:val="a0"/>
                <w:color w:val="auto"/>
                <w:sz w:val="22"/>
                <w:szCs w:val="22"/>
              </w:rPr>
            </w:pPr>
            <w:r w:rsidRPr="000A45FF">
              <w:rPr>
                <w:rStyle w:val="a0"/>
                <w:color w:val="auto"/>
                <w:sz w:val="22"/>
                <w:szCs w:val="22"/>
              </w:rPr>
              <w:t>ПОСТАНОВЛЕНИЕ</w:t>
            </w:r>
          </w:p>
          <w:p w:rsidR="00224F92" w:rsidRPr="000A45FF" w:rsidRDefault="00224F92" w:rsidP="000A45FF">
            <w:pPr>
              <w:ind w:firstLine="63"/>
              <w:jc w:val="center"/>
              <w:rPr>
                <w:b/>
                <w:sz w:val="22"/>
                <w:szCs w:val="22"/>
              </w:rPr>
            </w:pPr>
          </w:p>
          <w:p w:rsidR="00224F92" w:rsidRPr="000A45FF" w:rsidRDefault="00224F92" w:rsidP="000A45FF">
            <w:pPr>
              <w:ind w:firstLine="63"/>
              <w:jc w:val="center"/>
              <w:rPr>
                <w:sz w:val="22"/>
                <w:szCs w:val="22"/>
              </w:rPr>
            </w:pPr>
            <w:r w:rsidRPr="000A45F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23</w:t>
            </w:r>
            <w:r w:rsidRPr="000A45F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Pr="000A45FF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A45FF">
                <w:rPr>
                  <w:sz w:val="22"/>
                  <w:szCs w:val="22"/>
                </w:rPr>
                <w:t>2020 г</w:t>
              </w:r>
            </w:smartTag>
            <w:r w:rsidRPr="000A45FF">
              <w:rPr>
                <w:sz w:val="22"/>
                <w:szCs w:val="22"/>
              </w:rPr>
              <w:t>.    № 1</w:t>
            </w:r>
            <w:r>
              <w:rPr>
                <w:sz w:val="22"/>
                <w:szCs w:val="22"/>
              </w:rPr>
              <w:t>9</w:t>
            </w:r>
          </w:p>
          <w:p w:rsidR="00224F92" w:rsidRPr="000A45FF" w:rsidRDefault="00224F92" w:rsidP="000A45FF">
            <w:pPr>
              <w:ind w:firstLine="63"/>
              <w:jc w:val="center"/>
              <w:rPr>
                <w:sz w:val="22"/>
                <w:szCs w:val="22"/>
              </w:rPr>
            </w:pPr>
            <w:r w:rsidRPr="000A45FF">
              <w:rPr>
                <w:sz w:val="22"/>
                <w:szCs w:val="22"/>
              </w:rPr>
              <w:t>д.Мамалаево</w:t>
            </w:r>
          </w:p>
          <w:p w:rsidR="00224F92" w:rsidRPr="000A45FF" w:rsidRDefault="00224F92" w:rsidP="000A45FF">
            <w:pPr>
              <w:ind w:firstLine="63"/>
              <w:jc w:val="center"/>
              <w:rPr>
                <w:b/>
                <w:sz w:val="22"/>
                <w:szCs w:val="22"/>
              </w:rPr>
            </w:pPr>
          </w:p>
          <w:p w:rsidR="00224F92" w:rsidRPr="000A45FF" w:rsidRDefault="00224F92" w:rsidP="000A45FF">
            <w:pPr>
              <w:ind w:firstLine="63"/>
              <w:jc w:val="center"/>
              <w:rPr>
                <w:b/>
                <w:sz w:val="22"/>
                <w:szCs w:val="22"/>
              </w:rPr>
            </w:pPr>
          </w:p>
          <w:p w:rsidR="00224F92" w:rsidRPr="000A45FF" w:rsidRDefault="00224F92" w:rsidP="000A45FF">
            <w:pPr>
              <w:ind w:firstLine="63"/>
              <w:jc w:val="center"/>
              <w:rPr>
                <w:b/>
                <w:sz w:val="22"/>
                <w:szCs w:val="22"/>
              </w:rPr>
            </w:pPr>
          </w:p>
        </w:tc>
      </w:tr>
      <w:tr w:rsidR="00224F92" w:rsidTr="000A45FF">
        <w:trPr>
          <w:gridAfter w:val="1"/>
          <w:wAfter w:w="286" w:type="dxa"/>
          <w:trHeight w:val="8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224F92" w:rsidRPr="00E656A5" w:rsidRDefault="00224F92" w:rsidP="000A45FF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F92" w:rsidRPr="00E656A5" w:rsidRDefault="00224F92" w:rsidP="00E656A5">
            <w:pPr>
              <w:ind w:left="63"/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224F92" w:rsidRPr="00E656A5" w:rsidRDefault="00224F92" w:rsidP="00E656A5">
            <w:pPr>
              <w:ind w:firstLine="63"/>
              <w:jc w:val="center"/>
              <w:rPr>
                <w:sz w:val="22"/>
                <w:szCs w:val="22"/>
              </w:rPr>
            </w:pPr>
          </w:p>
        </w:tc>
      </w:tr>
      <w:tr w:rsidR="00224F92" w:rsidRPr="00E53474" w:rsidTr="00E656A5">
        <w:trPr>
          <w:trHeight w:val="1982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F92" w:rsidRPr="000A45FF" w:rsidRDefault="00224F92" w:rsidP="00E656A5">
            <w:pPr>
              <w:jc w:val="both"/>
              <w:rPr>
                <w:b/>
              </w:rPr>
            </w:pPr>
            <w:r w:rsidRPr="000A45FF">
              <w:rPr>
                <w:b/>
              </w:rPr>
              <w:t>О продлении сроков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Кольцовского сельского поселения Вурнарского района Чувашской Республики за период с 1</w:t>
            </w:r>
            <w:r w:rsidRPr="000A45FF">
              <w:t> </w:t>
            </w:r>
            <w:r w:rsidRPr="000A45FF">
              <w:rPr>
                <w:b/>
              </w:rPr>
              <w:t xml:space="preserve">января по 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A45FF">
                <w:rPr>
                  <w:b/>
                </w:rPr>
                <w:t>2019 г</w:t>
              </w:r>
            </w:smartTag>
            <w:r w:rsidRPr="000A45FF">
              <w:rPr>
                <w:b/>
              </w:rPr>
              <w:t>.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F92" w:rsidRPr="00E656A5" w:rsidRDefault="00224F92" w:rsidP="00E656A5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</w:tbl>
    <w:p w:rsidR="00224F92" w:rsidRDefault="00224F92" w:rsidP="00DE4792">
      <w:pPr>
        <w:ind w:firstLine="708"/>
        <w:jc w:val="both"/>
      </w:pPr>
    </w:p>
    <w:p w:rsidR="00224F92" w:rsidRDefault="00224F92" w:rsidP="00B22F89">
      <w:pPr>
        <w:pStyle w:val="NoSpacing"/>
        <w:ind w:firstLine="708"/>
        <w:jc w:val="both"/>
        <w:rPr>
          <w:b/>
          <w:lang w:eastAsia="en-US"/>
        </w:rPr>
      </w:pPr>
      <w:r>
        <w:rPr>
          <w:lang w:eastAsia="en-US"/>
        </w:rPr>
        <w:t xml:space="preserve">В соответствии с Указом Президента Российской Федерации от 17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lang w:eastAsia="en-US"/>
          </w:rPr>
          <w:t>2020 г</w:t>
        </w:r>
      </w:smartTag>
      <w:r>
        <w:rPr>
          <w:lang w:eastAsia="en-US"/>
        </w:rPr>
        <w:t xml:space="preserve">. № 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lang w:eastAsia="en-US"/>
          </w:rPr>
          <w:t>2019 г</w:t>
        </w:r>
      </w:smartTag>
      <w:r>
        <w:rPr>
          <w:lang w:eastAsia="en-US"/>
        </w:rPr>
        <w:t xml:space="preserve">.», </w:t>
      </w:r>
      <w:r w:rsidRPr="001E09EA">
        <w:rPr>
          <w:b/>
          <w:lang w:eastAsia="en-US"/>
        </w:rPr>
        <w:t xml:space="preserve">администрация </w:t>
      </w:r>
      <w:r w:rsidRPr="000A45FF">
        <w:rPr>
          <w:b/>
        </w:rPr>
        <w:t>Кольцовского сельского поселения</w:t>
      </w:r>
      <w:r w:rsidRPr="00E656A5">
        <w:rPr>
          <w:b/>
          <w:sz w:val="22"/>
          <w:szCs w:val="22"/>
        </w:rPr>
        <w:t xml:space="preserve"> </w:t>
      </w:r>
      <w:r w:rsidRPr="001E09EA">
        <w:rPr>
          <w:b/>
          <w:lang w:eastAsia="en-US"/>
        </w:rPr>
        <w:t>Вурнарского района Чув</w:t>
      </w:r>
      <w:r>
        <w:rPr>
          <w:b/>
          <w:lang w:eastAsia="en-US"/>
        </w:rPr>
        <w:t>ашской Республики постановляет:</w:t>
      </w:r>
    </w:p>
    <w:p w:rsidR="00224F92" w:rsidRPr="008D27BE" w:rsidRDefault="00224F92" w:rsidP="00B03EC2">
      <w:pPr>
        <w:pStyle w:val="NoSpacing"/>
        <w:ind w:firstLine="708"/>
        <w:jc w:val="both"/>
        <w:rPr>
          <w:b/>
          <w:lang w:eastAsia="en-US"/>
        </w:rPr>
      </w:pPr>
      <w:r>
        <w:rPr>
          <w:lang w:eastAsia="en-US"/>
        </w:rPr>
        <w:t xml:space="preserve">Продлить сроки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Кольцовского сельского поселения Вурнарского района Чувашской Республики за период с 1 января по 31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lang w:eastAsia="en-US"/>
          </w:rPr>
          <w:t>2019 г</w:t>
        </w:r>
      </w:smartTag>
      <w:r>
        <w:rPr>
          <w:lang w:eastAsia="en-US"/>
        </w:rPr>
        <w:t xml:space="preserve">. до 1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lang w:eastAsia="en-US"/>
          </w:rPr>
          <w:t>2020 г</w:t>
        </w:r>
      </w:smartTag>
      <w:r>
        <w:rPr>
          <w:lang w:eastAsia="en-US"/>
        </w:rPr>
        <w:t>. включительно.</w:t>
      </w:r>
    </w:p>
    <w:p w:rsidR="00224F92" w:rsidRDefault="00224F92" w:rsidP="00DE4792">
      <w:pPr>
        <w:jc w:val="both"/>
      </w:pPr>
    </w:p>
    <w:p w:rsidR="00224F92" w:rsidRDefault="00224F92" w:rsidP="00DE4792">
      <w:pPr>
        <w:jc w:val="both"/>
      </w:pPr>
      <w:bookmarkStart w:id="0" w:name="_GoBack"/>
      <w:bookmarkEnd w:id="0"/>
    </w:p>
    <w:p w:rsidR="00224F92" w:rsidRPr="00AF6360" w:rsidRDefault="00224F92" w:rsidP="000A45FF">
      <w:pPr>
        <w:pStyle w:val="BodyText"/>
      </w:pPr>
      <w:r w:rsidRPr="00AF6360">
        <w:t>Глава Кольцовского сельского поселения                                                     Е.И.Нараткин</w:t>
      </w:r>
    </w:p>
    <w:p w:rsidR="00224F92" w:rsidRPr="002D4624" w:rsidRDefault="00224F92" w:rsidP="000A45FF">
      <w:pPr>
        <w:rPr>
          <w:sz w:val="20"/>
          <w:szCs w:val="20"/>
        </w:rPr>
      </w:pPr>
    </w:p>
    <w:p w:rsidR="00224F92" w:rsidRPr="002D4624" w:rsidRDefault="00224F92" w:rsidP="000A45FF">
      <w:pPr>
        <w:rPr>
          <w:sz w:val="20"/>
          <w:szCs w:val="20"/>
        </w:rPr>
      </w:pPr>
    </w:p>
    <w:p w:rsidR="00224F92" w:rsidRDefault="00224F92" w:rsidP="000A45FF">
      <w:pPr>
        <w:ind w:right="57"/>
        <w:jc w:val="center"/>
        <w:rPr>
          <w:b/>
        </w:rPr>
      </w:pPr>
    </w:p>
    <w:p w:rsidR="00224F92" w:rsidRDefault="00224F92" w:rsidP="00DE4792">
      <w:pPr>
        <w:jc w:val="both"/>
      </w:pPr>
    </w:p>
    <w:sectPr w:rsidR="00224F92" w:rsidSect="00F2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3B25"/>
    <w:multiLevelType w:val="hybridMultilevel"/>
    <w:tmpl w:val="8C307164"/>
    <w:lvl w:ilvl="0" w:tplc="5B425C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25F52F2"/>
    <w:multiLevelType w:val="hybridMultilevel"/>
    <w:tmpl w:val="6038A9F6"/>
    <w:lvl w:ilvl="0" w:tplc="F6FCE8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8D6304E"/>
    <w:multiLevelType w:val="hybridMultilevel"/>
    <w:tmpl w:val="D238395C"/>
    <w:lvl w:ilvl="0" w:tplc="8DF2E1D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CBB145C"/>
    <w:multiLevelType w:val="multilevel"/>
    <w:tmpl w:val="35460C0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C8F"/>
    <w:rsid w:val="000A22B0"/>
    <w:rsid w:val="000A45FF"/>
    <w:rsid w:val="001C031C"/>
    <w:rsid w:val="001E09EA"/>
    <w:rsid w:val="00211AFB"/>
    <w:rsid w:val="00224F92"/>
    <w:rsid w:val="002A06D7"/>
    <w:rsid w:val="002D4624"/>
    <w:rsid w:val="0057331C"/>
    <w:rsid w:val="005F4737"/>
    <w:rsid w:val="00621A30"/>
    <w:rsid w:val="006410A1"/>
    <w:rsid w:val="008D27BE"/>
    <w:rsid w:val="00A16C8F"/>
    <w:rsid w:val="00A65B37"/>
    <w:rsid w:val="00A72E4A"/>
    <w:rsid w:val="00AF6360"/>
    <w:rsid w:val="00B03EC2"/>
    <w:rsid w:val="00B22F89"/>
    <w:rsid w:val="00DE4792"/>
    <w:rsid w:val="00E53474"/>
    <w:rsid w:val="00E537F3"/>
    <w:rsid w:val="00E656A5"/>
    <w:rsid w:val="00E76915"/>
    <w:rsid w:val="00F2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9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4792"/>
    <w:rPr>
      <w:rFonts w:ascii="Baltica Chv" w:hAnsi="Baltica Chv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4792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E47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4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E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792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B22F89"/>
    <w:rPr>
      <w:rFonts w:ascii="Times New Roman" w:eastAsia="Times New Roman" w:hAnsi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0A45F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0A45FF"/>
    <w:rPr>
      <w:b/>
      <w:color w:val="000080"/>
    </w:rPr>
  </w:style>
  <w:style w:type="paragraph" w:styleId="BodyText">
    <w:name w:val="Body Text"/>
    <w:basedOn w:val="Normal"/>
    <w:link w:val="BodyTextChar"/>
    <w:uiPriority w:val="99"/>
    <w:rsid w:val="000A45FF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6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202</Words>
  <Characters>1157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Анна Хисамиева</dc:creator>
  <cp:keywords/>
  <dc:description/>
  <cp:lastModifiedBy>1</cp:lastModifiedBy>
  <cp:revision>14</cp:revision>
  <cp:lastPrinted>2020-04-23T10:11:00Z</cp:lastPrinted>
  <dcterms:created xsi:type="dcterms:W3CDTF">2020-03-10T06:01:00Z</dcterms:created>
  <dcterms:modified xsi:type="dcterms:W3CDTF">2020-04-23T10:11:00Z</dcterms:modified>
</cp:coreProperties>
</file>