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0" w:rsidRPr="00531829" w:rsidRDefault="00067810" w:rsidP="005318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67810" w:rsidRPr="00531829" w:rsidTr="002F7C90">
        <w:trPr>
          <w:cantSplit/>
          <w:trHeight w:hRule="exact" w:val="641"/>
        </w:trPr>
        <w:tc>
          <w:tcPr>
            <w:tcW w:w="4195" w:type="dxa"/>
            <w:vMerge w:val="restart"/>
          </w:tcPr>
          <w:p w:rsidR="00067810" w:rsidRPr="00531829" w:rsidRDefault="00067810" w:rsidP="005318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067810" w:rsidRPr="00531829" w:rsidRDefault="00067810" w:rsidP="005318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КОМСОМОЛЬСКИ  РАЙОНĚ</w:t>
            </w:r>
            <w:r w:rsidRPr="00531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67810" w:rsidRPr="00531829" w:rsidRDefault="00067810" w:rsidP="005318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9p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067810" w:rsidRPr="00531829" w:rsidTr="002F7C90">
        <w:trPr>
          <w:cantSplit/>
          <w:trHeight w:val="493"/>
        </w:trPr>
        <w:tc>
          <w:tcPr>
            <w:tcW w:w="4195" w:type="dxa"/>
            <w:vMerge/>
            <w:vAlign w:val="center"/>
          </w:tcPr>
          <w:p w:rsidR="00067810" w:rsidRPr="00531829" w:rsidRDefault="00067810" w:rsidP="005318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067810" w:rsidRPr="00531829" w:rsidRDefault="00067810" w:rsidP="005318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sz w:val="24"/>
                <w:szCs w:val="24"/>
              </w:rPr>
              <w:t>14.02.2020  № 04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067810" w:rsidRPr="00531829" w:rsidTr="002F7C90">
        <w:trPr>
          <w:cantSplit/>
          <w:trHeight w:val="1909"/>
        </w:trPr>
        <w:tc>
          <w:tcPr>
            <w:tcW w:w="4195" w:type="dxa"/>
          </w:tcPr>
          <w:p w:rsidR="00067810" w:rsidRPr="00531829" w:rsidRDefault="00067810" w:rsidP="005318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ХИРТИ СĔНТĔР  ЯЛ ПОСЕЛЕНИЙĔН </w:t>
            </w:r>
          </w:p>
          <w:p w:rsidR="00067810" w:rsidRPr="00531829" w:rsidRDefault="00067810" w:rsidP="005318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067810" w:rsidRPr="00531829" w:rsidRDefault="00067810" w:rsidP="00531829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067810" w:rsidRPr="00531829" w:rsidRDefault="00067810" w:rsidP="00531829">
            <w:pPr>
              <w:spacing w:after="0" w:line="240" w:lineRule="atLeast"/>
              <w:ind w:right="-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14.02.20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531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067810" w:rsidRPr="00531829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53182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Хирти Сĕнтĕр  ялě</w:t>
            </w:r>
          </w:p>
        </w:tc>
        <w:tc>
          <w:tcPr>
            <w:tcW w:w="1173" w:type="dxa"/>
            <w:vMerge/>
            <w:vAlign w:val="center"/>
          </w:tcPr>
          <w:p w:rsidR="00067810" w:rsidRPr="00531829" w:rsidRDefault="00067810" w:rsidP="00531829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067810" w:rsidRPr="00531829" w:rsidRDefault="00067810" w:rsidP="00531829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067810" w:rsidRPr="00531829" w:rsidRDefault="00067810" w:rsidP="00241319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31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Полевосундырского сельского </w:t>
      </w:r>
      <w:r w:rsidRPr="00531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Комсомольского</w:t>
      </w:r>
    </w:p>
    <w:p w:rsidR="00067810" w:rsidRPr="00531829" w:rsidRDefault="00067810" w:rsidP="00241319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318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Чувашской Республики на 2020-2022 годы"</w:t>
      </w:r>
    </w:p>
    <w:p w:rsidR="00067810" w:rsidRDefault="00067810" w:rsidP="0053182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Полевосундырского</w:t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Комсомольского района,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Полевосундырского</w:t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Pr="00531829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я е т :</w:t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7810" w:rsidRPr="00241319" w:rsidRDefault="00067810" w:rsidP="0053182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Полевосундырского</w:t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Комсомольского района Чувашской Республики на 2020-2022 годы» согласно приложению.</w:t>
      </w:r>
    </w:p>
    <w:p w:rsidR="00067810" w:rsidRPr="00241319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24131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r>
        <w:rPr>
          <w:rFonts w:ascii="Times New Roman" w:hAnsi="Times New Roman"/>
          <w:sz w:val="28"/>
          <w:szCs w:val="28"/>
        </w:rPr>
        <w:t>Полевосундырского</w:t>
      </w:r>
      <w:r w:rsidRPr="00241319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района»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Полевосундырского</w:t>
      </w:r>
      <w:r w:rsidRPr="002413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67810" w:rsidRPr="00241319" w:rsidRDefault="00067810" w:rsidP="0053182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67810" w:rsidRPr="00241319" w:rsidRDefault="00067810" w:rsidP="00E537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7810" w:rsidRPr="00241319" w:rsidRDefault="00067810" w:rsidP="00E537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Г.Е.Ефремов</w:t>
      </w:r>
    </w:p>
    <w:p w:rsidR="00067810" w:rsidRDefault="00067810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067810" w:rsidRPr="00EF7119" w:rsidRDefault="00067810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067810" w:rsidRPr="00EF7119" w:rsidRDefault="00067810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067810" w:rsidRPr="00EF7119" w:rsidRDefault="00067810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67810" w:rsidRPr="00EF7119" w:rsidRDefault="00067810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от 14.02.2020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04</w:t>
      </w:r>
    </w:p>
    <w:p w:rsidR="00067810" w:rsidRPr="00EF7119" w:rsidRDefault="00067810" w:rsidP="00E5374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67810" w:rsidRDefault="00067810" w:rsidP="0053182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067810" w:rsidRPr="002E1157" w:rsidRDefault="00067810" w:rsidP="0053182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Полевосундырского</w:t>
      </w: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на 2020-2022 годы»</w:t>
      </w:r>
    </w:p>
    <w:p w:rsidR="00067810" w:rsidRPr="00EF7119" w:rsidRDefault="00067810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67810" w:rsidRPr="00EF7119" w:rsidRDefault="00067810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</w:p>
    <w:p w:rsidR="00067810" w:rsidRPr="00EF7119" w:rsidRDefault="00067810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067810" w:rsidRPr="00EF7119" w:rsidRDefault="00067810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67810" w:rsidRPr="00EF7119" w:rsidRDefault="00067810" w:rsidP="00F131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2020-2022</w:t>
      </w:r>
      <w:r w:rsidRPr="00EF7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067810" w:rsidRPr="00401CED" w:rsidRDefault="00067810" w:rsidP="00E5374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401CED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70"/>
        <w:gridCol w:w="7475"/>
      </w:tblGrid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53182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067810" w:rsidRPr="00401CED" w:rsidRDefault="00067810" w:rsidP="0053182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067810" w:rsidRPr="00401CED" w:rsidRDefault="00067810" w:rsidP="0053182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Полевосундырского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для разработки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6 марта 2006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35-ФЗ «О противодействии терроризму»;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hyperlink r:id="rId6" w:history="1">
              <w:r w:rsidRPr="00401CED">
                <w:rPr>
                  <w:rFonts w:ascii="Times New Roman" w:hAnsi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Полевосундырского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Полевосундырского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53182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067810" w:rsidRPr="00401CED" w:rsidRDefault="00067810" w:rsidP="0053182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F119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от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мест массового пребывания граждан. Повышение информированности населения о принимаемых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Полевосундырского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067810" w:rsidRPr="00182BE5" w:rsidTr="00697959">
        <w:trPr>
          <w:tblCellSpacing w:w="15" w:type="dxa"/>
        </w:trPr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067810" w:rsidRPr="00401CED" w:rsidRDefault="00067810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067810" w:rsidRPr="00B26BB1" w:rsidRDefault="00067810" w:rsidP="00B26B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6B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067810" w:rsidRPr="00B26BB1" w:rsidRDefault="00067810" w:rsidP="00B26BB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Pr="00B26BB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Комсомольского 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района.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067810" w:rsidRPr="008C388F" w:rsidRDefault="00067810" w:rsidP="005318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67810" w:rsidRPr="008C388F" w:rsidRDefault="00067810" w:rsidP="00531829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067810" w:rsidRPr="002E1157" w:rsidRDefault="00067810" w:rsidP="002E11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Основными целями Программы являются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антиэкстремистской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будет осуществлена в течение 2020 - 2022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</w:p>
    <w:p w:rsidR="00067810" w:rsidRPr="002E1157" w:rsidRDefault="00067810" w:rsidP="002E11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III. Программные мероприятия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следующих мероприятий: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ведение «круглых столов»</w:t>
      </w:r>
      <w:r w:rsidRPr="00F131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МБОУ </w:t>
      </w:r>
      <w:r>
        <w:rPr>
          <w:rFonts w:ascii="Times New Roman" w:hAnsi="Times New Roman"/>
          <w:sz w:val="24"/>
          <w:szCs w:val="24"/>
        </w:rPr>
        <w:t xml:space="preserve">«Нюргечинская СОШ», в Нюргечинской </w:t>
      </w:r>
      <w:r w:rsidRPr="00F1314E">
        <w:rPr>
          <w:rFonts w:ascii="Times New Roman" w:hAnsi="Times New Roman"/>
          <w:sz w:val="24"/>
          <w:szCs w:val="24"/>
        </w:rPr>
        <w:t>сельской библиотеке</w:t>
      </w:r>
      <w:r w:rsidRPr="00F1314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лекций и бесед в МБОУ</w:t>
      </w:r>
      <w:r w:rsidRPr="00F131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131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hAnsi="Times New Roman"/>
          <w:sz w:val="24"/>
          <w:szCs w:val="24"/>
        </w:rPr>
        <w:t>«Нюргечинская СОШ»,», в Нюргечинской</w:t>
      </w:r>
      <w:r w:rsidRPr="00F1314E">
        <w:rPr>
          <w:rFonts w:ascii="Times New Roman" w:hAnsi="Times New Roman"/>
          <w:sz w:val="24"/>
          <w:szCs w:val="24"/>
        </w:rPr>
        <w:t xml:space="preserve"> сельской библиотеке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067810" w:rsidRPr="008C388F" w:rsidRDefault="00067810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67810" w:rsidRPr="002E1157" w:rsidRDefault="00067810" w:rsidP="002E11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067810" w:rsidRPr="008C388F" w:rsidRDefault="00067810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67810" w:rsidRPr="002E1157" w:rsidRDefault="00067810" w:rsidP="002E11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V. Организация управления реализацией Программы и контроль за ходом ее выполнения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программных мероприятий осуществляется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067810" w:rsidRPr="002E1157" w:rsidRDefault="00067810" w:rsidP="002E11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hAnsi="Times New Roman"/>
          <w:b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067810" w:rsidRPr="008C388F" w:rsidRDefault="00067810" w:rsidP="0053182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влетворении потребности жителей Полевосундырского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067810" w:rsidRPr="008C388F" w:rsidRDefault="00067810" w:rsidP="00A11A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Полевосундырском</w:t>
      </w:r>
      <w:r w:rsidRPr="008C38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067810" w:rsidRDefault="00067810" w:rsidP="00A11A5F">
      <w:pPr>
        <w:pStyle w:val="NormalWeb"/>
        <w:jc w:val="center"/>
      </w:pPr>
      <w:r w:rsidRPr="008C388F">
        <w:rPr>
          <w:color w:val="000000"/>
        </w:rPr>
        <w:t> </w:t>
      </w:r>
      <w:r>
        <w:rPr>
          <w:rStyle w:val="Strong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2867"/>
        <w:gridCol w:w="61"/>
        <w:gridCol w:w="2534"/>
        <w:gridCol w:w="1705"/>
        <w:gridCol w:w="61"/>
        <w:gridCol w:w="1818"/>
      </w:tblGrid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</w:p>
          <w:p w:rsidR="00067810" w:rsidRDefault="00067810" w:rsidP="0006402C">
            <w:pPr>
              <w:pStyle w:val="NormalWeb"/>
            </w:pPr>
            <w:r>
              <w:t>п/п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Наименование мероприятия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Исполнители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Срок исполнения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Объем финансирования (руб.)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  <w:vAlign w:val="center"/>
          </w:tcPr>
          <w:p w:rsidR="00067810" w:rsidRDefault="00067810" w:rsidP="0006402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67810" w:rsidRDefault="00067810" w:rsidP="0006402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067810" w:rsidRDefault="00067810" w:rsidP="0006402C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67810" w:rsidRDefault="00067810" w:rsidP="0006402C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067810" w:rsidRDefault="00067810" w:rsidP="0006402C">
            <w:pPr>
              <w:pStyle w:val="NormalWeb"/>
              <w:jc w:val="center"/>
            </w:pPr>
            <w:r>
              <w:t>5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067810" w:rsidRPr="00182BE5" w:rsidRDefault="00067810" w:rsidP="000640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BE5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Информационно-пропагандистское противодействие  терроризму и экстремизму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1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Проведение «круглых столов» в МБОУ «Нюргечинская СОШ»</w:t>
            </w:r>
          </w:p>
          <w:p w:rsidR="00067810" w:rsidRDefault="00067810" w:rsidP="0006402C">
            <w:pPr>
              <w:pStyle w:val="NormalWeb"/>
            </w:pP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Директор школы</w:t>
            </w:r>
          </w:p>
          <w:p w:rsidR="00067810" w:rsidRDefault="00067810" w:rsidP="0006402C">
            <w:pPr>
              <w:pStyle w:val="NormalWeb"/>
            </w:pPr>
            <w:r>
              <w:t>(по согласованию)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2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Глава Полевосундырского сельского поселения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  <w:p w:rsidR="00067810" w:rsidRDefault="00067810" w:rsidP="0006402C">
            <w:pPr>
              <w:pStyle w:val="NormalWeb"/>
            </w:pP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3</w:t>
            </w:r>
          </w:p>
        </w:tc>
        <w:tc>
          <w:tcPr>
            <w:tcW w:w="0" w:type="auto"/>
          </w:tcPr>
          <w:p w:rsidR="00067810" w:rsidRDefault="00067810" w:rsidP="00A11A5F">
            <w:pPr>
              <w:pStyle w:val="NormalWeb"/>
            </w:pPr>
            <w:r>
              <w:t>Проведение лекций и бесед в МБОУ «Нюргечинская СОШ», в Нюргечинской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Директор школы, (по согласованию)</w:t>
            </w:r>
          </w:p>
          <w:p w:rsidR="00067810" w:rsidRDefault="00067810" w:rsidP="0006402C">
            <w:pPr>
              <w:pStyle w:val="NormalWeb"/>
            </w:pPr>
            <w:r>
              <w:t>библиотекарь, (по согласованию)</w:t>
            </w:r>
          </w:p>
          <w:p w:rsidR="00067810" w:rsidRDefault="00067810" w:rsidP="0006402C">
            <w:pPr>
              <w:pStyle w:val="NormalWeb"/>
            </w:pPr>
            <w:r>
              <w:t>специалисты администрации Полевосундырского сельского поселения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  <w:p w:rsidR="00067810" w:rsidRDefault="00067810" w:rsidP="0006402C">
            <w:pPr>
              <w:pStyle w:val="NormalWeb"/>
            </w:pP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4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Библиотекарь, (по согласованию)</w:t>
            </w:r>
          </w:p>
          <w:p w:rsidR="00067810" w:rsidRDefault="00067810" w:rsidP="0006402C">
            <w:pPr>
              <w:pStyle w:val="NormalWeb"/>
            </w:pPr>
            <w:r>
              <w:t>специалисты администрации Полевосундырского сельского поселения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Ежеквартально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  <w:p w:rsidR="00067810" w:rsidRDefault="00067810" w:rsidP="0006402C">
            <w:pPr>
              <w:pStyle w:val="NormalWeb"/>
            </w:pP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5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Проведение  рейдов по обеспечению правопорядка и профилактики в местах массового отдыха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Глава Полевосундырского сельского поселения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6</w:t>
            </w:r>
          </w:p>
        </w:tc>
        <w:tc>
          <w:tcPr>
            <w:tcW w:w="0" w:type="auto"/>
          </w:tcPr>
          <w:p w:rsidR="00067810" w:rsidRDefault="00067810" w:rsidP="00A11A5F">
            <w:pPr>
              <w:pStyle w:val="NormalWeb"/>
            </w:pPr>
            <w: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Директор школы, (по согласованию)</w:t>
            </w:r>
          </w:p>
          <w:p w:rsidR="00067810" w:rsidRDefault="00067810" w:rsidP="0006402C">
            <w:pPr>
              <w:pStyle w:val="NormalWeb"/>
            </w:pP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Постоянно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7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Полевосундырского сельского поселения.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специалисты администрации Полевосундырского сельского поселения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  <w:gridSpan w:val="7"/>
          </w:tcPr>
          <w:p w:rsidR="00067810" w:rsidRPr="00182BE5" w:rsidRDefault="00067810" w:rsidP="00A11A5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BE5">
              <w:rPr>
                <w:rFonts w:ascii="Times New Roman" w:hAnsi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  <w:p w:rsidR="00067810" w:rsidRDefault="00067810" w:rsidP="0006402C">
            <w:pPr>
              <w:pStyle w:val="NormalWeb"/>
            </w:pP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1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</w:tcPr>
          <w:p w:rsidR="00067810" w:rsidRDefault="00067810" w:rsidP="00A11A5F">
            <w:pPr>
              <w:pStyle w:val="NormalWeb"/>
            </w:pPr>
            <w:r>
              <w:t>Глава Полевосундырского сельского поселения, работники культуры Нюргечинского, Полевосундырского, новоизамбаевского СДК (по согласованию)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2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067810" w:rsidRDefault="00067810" w:rsidP="0006402C">
            <w:pPr>
              <w:pStyle w:val="NormalWeb"/>
            </w:pP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Глава Полевосундырского сельского поселения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Ежеквартально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  <w:tr w:rsidR="00067810" w:rsidRPr="00182BE5" w:rsidTr="0006402C">
        <w:trPr>
          <w:tblCellSpacing w:w="15" w:type="dxa"/>
        </w:trPr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3</w:t>
            </w:r>
          </w:p>
        </w:tc>
        <w:tc>
          <w:tcPr>
            <w:tcW w:w="0" w:type="auto"/>
            <w:gridSpan w:val="2"/>
          </w:tcPr>
          <w:p w:rsidR="00067810" w:rsidRDefault="00067810" w:rsidP="00A11A5F">
            <w:pPr>
              <w:pStyle w:val="NormalWeb"/>
            </w:pPr>
            <w:r>
              <w:t>Проведение социологических опросов  и исследований в МБОУ «Нюргечинская СОШ»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специалисты администрации Полевосундырского сельского поселения</w:t>
            </w:r>
          </w:p>
        </w:tc>
        <w:tc>
          <w:tcPr>
            <w:tcW w:w="0" w:type="auto"/>
            <w:gridSpan w:val="2"/>
          </w:tcPr>
          <w:p w:rsidR="00067810" w:rsidRDefault="00067810" w:rsidP="0006402C">
            <w:pPr>
              <w:pStyle w:val="NormalWeb"/>
            </w:pPr>
            <w:r>
              <w:t>Ежегодно</w:t>
            </w:r>
          </w:p>
        </w:tc>
        <w:tc>
          <w:tcPr>
            <w:tcW w:w="0" w:type="auto"/>
          </w:tcPr>
          <w:p w:rsidR="00067810" w:rsidRDefault="00067810" w:rsidP="0006402C">
            <w:pPr>
              <w:pStyle w:val="NormalWeb"/>
            </w:pPr>
            <w:r>
              <w:t>Без финансирования</w:t>
            </w:r>
          </w:p>
        </w:tc>
      </w:tr>
    </w:tbl>
    <w:p w:rsidR="00067810" w:rsidRPr="008C388F" w:rsidRDefault="00067810" w:rsidP="00E5374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7810" w:rsidRDefault="00067810"/>
    <w:sectPr w:rsidR="00067810" w:rsidSect="002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5565FC"/>
    <w:multiLevelType w:val="multilevel"/>
    <w:tmpl w:val="A83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4A"/>
    <w:rsid w:val="00046581"/>
    <w:rsid w:val="0006402C"/>
    <w:rsid w:val="00067810"/>
    <w:rsid w:val="000A2CF9"/>
    <w:rsid w:val="00182BE5"/>
    <w:rsid w:val="001B6FEE"/>
    <w:rsid w:val="00241319"/>
    <w:rsid w:val="002D1F06"/>
    <w:rsid w:val="002E1157"/>
    <w:rsid w:val="002F7C90"/>
    <w:rsid w:val="003D0366"/>
    <w:rsid w:val="00401CED"/>
    <w:rsid w:val="00444CF4"/>
    <w:rsid w:val="004A0F70"/>
    <w:rsid w:val="004A30AB"/>
    <w:rsid w:val="004E3D42"/>
    <w:rsid w:val="00530090"/>
    <w:rsid w:val="00531829"/>
    <w:rsid w:val="006035F1"/>
    <w:rsid w:val="00674B6B"/>
    <w:rsid w:val="00697959"/>
    <w:rsid w:val="006A226E"/>
    <w:rsid w:val="006D23FA"/>
    <w:rsid w:val="0075540D"/>
    <w:rsid w:val="007F583C"/>
    <w:rsid w:val="008C388F"/>
    <w:rsid w:val="008C7B37"/>
    <w:rsid w:val="0099792A"/>
    <w:rsid w:val="009D2D3A"/>
    <w:rsid w:val="00A11A5F"/>
    <w:rsid w:val="00B26BB1"/>
    <w:rsid w:val="00BE237F"/>
    <w:rsid w:val="00C04036"/>
    <w:rsid w:val="00C850A5"/>
    <w:rsid w:val="00D307B5"/>
    <w:rsid w:val="00D65644"/>
    <w:rsid w:val="00D81FD6"/>
    <w:rsid w:val="00D90F90"/>
    <w:rsid w:val="00E4328A"/>
    <w:rsid w:val="00E5374A"/>
    <w:rsid w:val="00EF7119"/>
    <w:rsid w:val="00F11967"/>
    <w:rsid w:val="00F1314E"/>
    <w:rsid w:val="00F4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2413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241319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2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1A5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1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2162</Words>
  <Characters>12328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psund</cp:lastModifiedBy>
  <cp:revision>3</cp:revision>
  <cp:lastPrinted>2020-02-13T11:58:00Z</cp:lastPrinted>
  <dcterms:created xsi:type="dcterms:W3CDTF">2020-02-17T07:39:00Z</dcterms:created>
  <dcterms:modified xsi:type="dcterms:W3CDTF">2020-02-17T08:06:00Z</dcterms:modified>
</cp:coreProperties>
</file>