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14"/>
        <w:tblW w:w="9765" w:type="dxa"/>
        <w:tblLayout w:type="fixed"/>
        <w:tblLook w:val="0000"/>
      </w:tblPr>
      <w:tblGrid>
        <w:gridCol w:w="4274"/>
        <w:gridCol w:w="1189"/>
        <w:gridCol w:w="4302"/>
      </w:tblGrid>
      <w:tr w:rsidR="001D42AD" w:rsidTr="000741D2">
        <w:trPr>
          <w:trHeight w:hRule="exact" w:val="605"/>
        </w:trPr>
        <w:tc>
          <w:tcPr>
            <w:tcW w:w="4274" w:type="dxa"/>
            <w:vMerge w:val="restart"/>
          </w:tcPr>
          <w:p w:rsidR="001D42AD" w:rsidRPr="00132435" w:rsidRDefault="001D42AD" w:rsidP="000741D2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8"/>
                <w:szCs w:val="8"/>
              </w:rPr>
            </w:pPr>
          </w:p>
          <w:p w:rsidR="001D42AD" w:rsidRPr="00037160" w:rsidRDefault="001D42AD" w:rsidP="000741D2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/>
                <w:b w:val="0"/>
                <w:bCs/>
                <w:noProof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1D42AD" w:rsidRPr="00037160" w:rsidRDefault="001D42AD" w:rsidP="000741D2">
            <w:pPr>
              <w:pStyle w:val="a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9215C9">
              <w:rPr>
                <w:rStyle w:val="a0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1D42AD" w:rsidRPr="00037160" w:rsidRDefault="001D42AD" w:rsidP="000741D2">
            <w:pPr>
              <w:pStyle w:val="a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Merge w:val="restart"/>
          </w:tcPr>
          <w:p w:rsidR="001D42AD" w:rsidRDefault="001D42AD" w:rsidP="000741D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302" w:type="dxa"/>
          </w:tcPr>
          <w:p w:rsidR="001D42AD" w:rsidRPr="00132435" w:rsidRDefault="001D42AD" w:rsidP="000741D2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8"/>
                <w:szCs w:val="8"/>
              </w:rPr>
            </w:pPr>
          </w:p>
          <w:p w:rsidR="001D42AD" w:rsidRPr="00037160" w:rsidRDefault="001D42AD" w:rsidP="000741D2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1D42AD" w:rsidRPr="00037160" w:rsidRDefault="001D42AD" w:rsidP="000741D2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1D42AD" w:rsidRPr="00037160" w:rsidRDefault="001D42AD" w:rsidP="000741D2">
            <w:pPr>
              <w:rPr>
                <w:sz w:val="26"/>
                <w:szCs w:val="26"/>
              </w:rPr>
            </w:pPr>
          </w:p>
          <w:p w:rsidR="001D42AD" w:rsidRPr="00037160" w:rsidRDefault="001D42AD" w:rsidP="000741D2">
            <w:pPr>
              <w:rPr>
                <w:sz w:val="26"/>
                <w:szCs w:val="26"/>
              </w:rPr>
            </w:pPr>
          </w:p>
          <w:p w:rsidR="001D42AD" w:rsidRPr="00037160" w:rsidRDefault="001D42AD" w:rsidP="000741D2">
            <w:pPr>
              <w:rPr>
                <w:sz w:val="26"/>
                <w:szCs w:val="26"/>
              </w:rPr>
            </w:pPr>
          </w:p>
        </w:tc>
      </w:tr>
      <w:tr w:rsidR="001D42AD" w:rsidTr="000741D2">
        <w:trPr>
          <w:trHeight w:hRule="exact" w:val="51"/>
        </w:trPr>
        <w:tc>
          <w:tcPr>
            <w:tcW w:w="4274" w:type="dxa"/>
            <w:vMerge/>
          </w:tcPr>
          <w:p w:rsidR="001D42AD" w:rsidRPr="00037160" w:rsidRDefault="001D42AD" w:rsidP="000741D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9" w:type="dxa"/>
            <w:vMerge/>
          </w:tcPr>
          <w:p w:rsidR="001D42AD" w:rsidRDefault="001D42AD" w:rsidP="000741D2">
            <w:pPr>
              <w:snapToGrid w:val="0"/>
            </w:pPr>
          </w:p>
        </w:tc>
        <w:tc>
          <w:tcPr>
            <w:tcW w:w="4302" w:type="dxa"/>
            <w:vMerge w:val="restart"/>
          </w:tcPr>
          <w:p w:rsidR="001D42AD" w:rsidRPr="00037160" w:rsidRDefault="001D42AD" w:rsidP="000741D2">
            <w:pPr>
              <w:pStyle w:val="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ЕНĚШ НĂРВАШ ЯЛ ПОСЕЛЕНИЙĚН </w:t>
            </w:r>
          </w:p>
          <w:p w:rsidR="001D42AD" w:rsidRPr="00DF67A7" w:rsidRDefault="001D42AD" w:rsidP="000741D2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DF67A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1D42AD" w:rsidRPr="00037160" w:rsidRDefault="001D42AD" w:rsidP="000741D2">
            <w:pPr>
              <w:spacing w:line="192" w:lineRule="auto"/>
              <w:rPr>
                <w:sz w:val="26"/>
                <w:szCs w:val="26"/>
              </w:rPr>
            </w:pPr>
          </w:p>
          <w:p w:rsidR="001D42AD" w:rsidRPr="009215C9" w:rsidRDefault="001D42AD" w:rsidP="000741D2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</w:pPr>
            <w:r w:rsidRPr="009215C9">
              <w:rPr>
                <w:rStyle w:val="a0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1D42AD" w:rsidRPr="00DF67A7" w:rsidRDefault="001D42AD" w:rsidP="000741D2">
            <w:pPr>
              <w:rPr>
                <w:sz w:val="12"/>
                <w:szCs w:val="12"/>
              </w:rPr>
            </w:pPr>
          </w:p>
          <w:p w:rsidR="001D42AD" w:rsidRPr="005738B2" w:rsidRDefault="001D42AD" w:rsidP="00EB76C0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10 ноябрь </w:t>
            </w:r>
            <w:r w:rsidRPr="005738B2">
              <w:rPr>
                <w:sz w:val="26"/>
                <w:szCs w:val="26"/>
                <w:u w:val="single"/>
              </w:rPr>
              <w:t xml:space="preserve"> 2020 ҫ.  </w:t>
            </w:r>
            <w:r>
              <w:rPr>
                <w:sz w:val="26"/>
                <w:szCs w:val="26"/>
                <w:u w:val="single"/>
              </w:rPr>
              <w:t>4</w:t>
            </w:r>
            <w:r w:rsidRPr="005738B2">
              <w:rPr>
                <w:sz w:val="26"/>
                <w:szCs w:val="26"/>
                <w:u w:val="single"/>
              </w:rPr>
              <w:t>/</w:t>
            </w:r>
            <w:r>
              <w:rPr>
                <w:sz w:val="26"/>
                <w:szCs w:val="26"/>
                <w:u w:val="single"/>
              </w:rPr>
              <w:t>2</w:t>
            </w:r>
            <w:r w:rsidRPr="005738B2">
              <w:rPr>
                <w:sz w:val="26"/>
                <w:szCs w:val="26"/>
                <w:u w:val="single"/>
              </w:rPr>
              <w:t xml:space="preserve">  №</w:t>
            </w:r>
          </w:p>
          <w:p w:rsidR="001D42AD" w:rsidRPr="00037160" w:rsidRDefault="001D42AD" w:rsidP="00EB76C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738B2">
              <w:rPr>
                <w:sz w:val="26"/>
                <w:szCs w:val="26"/>
              </w:rPr>
              <w:t>Енěш Нǎрваш ялě</w:t>
            </w:r>
          </w:p>
        </w:tc>
      </w:tr>
      <w:tr w:rsidR="001D42AD" w:rsidTr="000741D2">
        <w:trPr>
          <w:trHeight w:hRule="exact" w:val="2206"/>
        </w:trPr>
        <w:tc>
          <w:tcPr>
            <w:tcW w:w="4274" w:type="dxa"/>
          </w:tcPr>
          <w:p w:rsidR="001D42AD" w:rsidRPr="00D87241" w:rsidRDefault="001D42AD" w:rsidP="000741D2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8"/>
                <w:szCs w:val="8"/>
              </w:rPr>
            </w:pPr>
          </w:p>
          <w:p w:rsidR="001D42AD" w:rsidRPr="00037160" w:rsidRDefault="001D42AD" w:rsidP="000741D2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DF67A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СОБРАНИЕ ДЕПУТАТОВ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ЯНШИХОВО-НОРВАШСКОГО СЕЛЬСКОГО ПОСЕЛЕНИЯ</w:t>
            </w:r>
          </w:p>
          <w:p w:rsidR="001D42AD" w:rsidRPr="00037160" w:rsidRDefault="001D42AD" w:rsidP="000741D2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  <w:p w:rsidR="001D42AD" w:rsidRPr="00DF67A7" w:rsidRDefault="001D42AD" w:rsidP="00EB76C0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/>
                <w:b w:val="0"/>
                <w:bCs/>
                <w:noProof/>
                <w:color w:val="000000"/>
                <w:szCs w:val="26"/>
              </w:rPr>
            </w:pPr>
            <w:r w:rsidRPr="00DF67A7"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  <w:p w:rsidR="001D42AD" w:rsidRPr="00DF67A7" w:rsidRDefault="001D42AD" w:rsidP="00EB76C0">
            <w:pPr>
              <w:jc w:val="center"/>
              <w:rPr>
                <w:sz w:val="12"/>
                <w:szCs w:val="12"/>
              </w:rPr>
            </w:pPr>
          </w:p>
          <w:p w:rsidR="001D42AD" w:rsidRPr="005738B2" w:rsidRDefault="001D42AD" w:rsidP="00EB76C0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10 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738B2">
                <w:rPr>
                  <w:sz w:val="26"/>
                  <w:szCs w:val="26"/>
                  <w:u w:val="single"/>
                </w:rPr>
                <w:t>2020 г</w:t>
              </w:r>
            </w:smartTag>
            <w:r w:rsidRPr="005738B2">
              <w:rPr>
                <w:sz w:val="26"/>
                <w:szCs w:val="26"/>
                <w:u w:val="single"/>
              </w:rPr>
              <w:t xml:space="preserve">.  № </w:t>
            </w:r>
            <w:r>
              <w:rPr>
                <w:sz w:val="26"/>
                <w:szCs w:val="26"/>
                <w:u w:val="single"/>
              </w:rPr>
              <w:t>4</w:t>
            </w:r>
            <w:r w:rsidRPr="005738B2">
              <w:rPr>
                <w:sz w:val="26"/>
                <w:szCs w:val="26"/>
                <w:u w:val="single"/>
              </w:rPr>
              <w:t>/</w:t>
            </w:r>
            <w:r>
              <w:rPr>
                <w:sz w:val="26"/>
                <w:szCs w:val="26"/>
                <w:u w:val="single"/>
              </w:rPr>
              <w:t>2</w:t>
            </w:r>
          </w:p>
          <w:p w:rsidR="001D42AD" w:rsidRPr="00037160" w:rsidRDefault="001D42AD" w:rsidP="00EB76C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738B2">
              <w:rPr>
                <w:sz w:val="26"/>
                <w:szCs w:val="26"/>
              </w:rPr>
              <w:t>село Яншихово-Норваши</w:t>
            </w:r>
          </w:p>
        </w:tc>
        <w:tc>
          <w:tcPr>
            <w:tcW w:w="1189" w:type="dxa"/>
            <w:vMerge/>
          </w:tcPr>
          <w:p w:rsidR="001D42AD" w:rsidRDefault="001D42AD" w:rsidP="000741D2">
            <w:pPr>
              <w:snapToGrid w:val="0"/>
            </w:pPr>
          </w:p>
        </w:tc>
        <w:tc>
          <w:tcPr>
            <w:tcW w:w="4302" w:type="dxa"/>
            <w:vMerge/>
          </w:tcPr>
          <w:p w:rsidR="001D42AD" w:rsidRDefault="001D42AD" w:rsidP="000741D2">
            <w:pPr>
              <w:snapToGrid w:val="0"/>
            </w:pPr>
          </w:p>
        </w:tc>
      </w:tr>
    </w:tbl>
    <w:p w:rsidR="001D42AD" w:rsidRDefault="001D42AD" w:rsidP="00FF6B87">
      <w:pPr>
        <w:pStyle w:val="BodyText"/>
        <w:tabs>
          <w:tab w:val="left" w:pos="5245"/>
        </w:tabs>
        <w:spacing w:line="240" w:lineRule="auto"/>
        <w:ind w:right="4111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32.6pt;width:60pt;height:59.25pt;z-index:251658240;visibility:visible;mso-wrap-distance-left:9.05pt;mso-wrap-distance-right:9.05pt;mso-position-horizontal-relative:text;mso-position-vertical-relative:text" filled="t">
            <v:imagedata r:id="rId5" o:title=""/>
          </v:shape>
        </w:pict>
      </w:r>
    </w:p>
    <w:p w:rsidR="001D42AD" w:rsidRDefault="001D42AD" w:rsidP="00FF6B87">
      <w:pPr>
        <w:pStyle w:val="BodyText"/>
        <w:tabs>
          <w:tab w:val="left" w:pos="5245"/>
        </w:tabs>
        <w:spacing w:line="240" w:lineRule="auto"/>
        <w:ind w:right="4111"/>
      </w:pPr>
    </w:p>
    <w:p w:rsidR="001D42AD" w:rsidRDefault="001D42AD" w:rsidP="00016255">
      <w:pPr>
        <w:pStyle w:val="BodyText"/>
        <w:tabs>
          <w:tab w:val="left" w:pos="9360"/>
        </w:tabs>
        <w:spacing w:line="240" w:lineRule="auto"/>
        <w:ind w:right="4111"/>
      </w:pPr>
    </w:p>
    <w:p w:rsidR="001D42AD" w:rsidRPr="00310BBC" w:rsidRDefault="001D42AD" w:rsidP="00310BBC">
      <w:pPr>
        <w:pStyle w:val="BodyText"/>
        <w:tabs>
          <w:tab w:val="left" w:pos="9360"/>
        </w:tabs>
        <w:spacing w:line="240" w:lineRule="auto"/>
        <w:ind w:right="3834"/>
        <w:rPr>
          <w:sz w:val="26"/>
          <w:szCs w:val="26"/>
        </w:rPr>
      </w:pPr>
      <w:r w:rsidRPr="00310BBC">
        <w:rPr>
          <w:sz w:val="26"/>
          <w:szCs w:val="26"/>
        </w:rPr>
        <w:t>О внесении изменений в Порядок предоставления сведений о доходах, расходах, об имуществе и обязательствах имущественного характера лицами, замещающими муниципальную должность Яншихово-Норвашского сельского поселения Янтиковского района Чувашской Республики, и членов их семей для размещения на официальном сайте Яншихово-Норвашского сельского поселения Янтиковского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1D42AD" w:rsidRPr="00310BBC" w:rsidRDefault="001D42AD" w:rsidP="00DB660E">
      <w:pPr>
        <w:ind w:firstLine="0"/>
        <w:rPr>
          <w:sz w:val="26"/>
          <w:szCs w:val="26"/>
        </w:rPr>
      </w:pPr>
    </w:p>
    <w:p w:rsidR="001D42AD" w:rsidRPr="00310BBC" w:rsidRDefault="001D42AD" w:rsidP="00DB660E">
      <w:pPr>
        <w:pStyle w:val="BodyTextIndent"/>
        <w:rPr>
          <w:sz w:val="26"/>
          <w:szCs w:val="26"/>
        </w:rPr>
      </w:pPr>
      <w:r w:rsidRPr="00310BBC">
        <w:rPr>
          <w:sz w:val="26"/>
          <w:szCs w:val="26"/>
        </w:rPr>
        <w:t xml:space="preserve">В соответствии частью 2.1. статьи 2 Закона Чувашской Республики от 29.08.2017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 </w:t>
      </w:r>
      <w:r>
        <w:rPr>
          <w:sz w:val="26"/>
          <w:szCs w:val="26"/>
        </w:rPr>
        <w:t xml:space="preserve"> </w:t>
      </w:r>
      <w:r w:rsidRPr="00310BBC">
        <w:rPr>
          <w:sz w:val="26"/>
          <w:szCs w:val="26"/>
        </w:rPr>
        <w:t xml:space="preserve">Собрание </w:t>
      </w:r>
      <w:r>
        <w:rPr>
          <w:sz w:val="26"/>
          <w:szCs w:val="26"/>
        </w:rPr>
        <w:t xml:space="preserve"> </w:t>
      </w:r>
      <w:r w:rsidRPr="00310BBC">
        <w:rPr>
          <w:sz w:val="26"/>
          <w:szCs w:val="26"/>
        </w:rPr>
        <w:t xml:space="preserve">депутатов </w:t>
      </w:r>
      <w:r>
        <w:rPr>
          <w:sz w:val="26"/>
          <w:szCs w:val="26"/>
        </w:rPr>
        <w:t xml:space="preserve"> </w:t>
      </w:r>
      <w:r w:rsidRPr="00310BBC">
        <w:rPr>
          <w:sz w:val="26"/>
          <w:szCs w:val="26"/>
        </w:rPr>
        <w:t>Яншихово-Норвашского</w:t>
      </w:r>
      <w:r>
        <w:rPr>
          <w:sz w:val="26"/>
          <w:szCs w:val="26"/>
        </w:rPr>
        <w:t xml:space="preserve"> </w:t>
      </w:r>
      <w:r w:rsidRPr="00310BBC">
        <w:rPr>
          <w:sz w:val="26"/>
          <w:szCs w:val="26"/>
        </w:rPr>
        <w:t xml:space="preserve"> сельского</w:t>
      </w:r>
      <w:r>
        <w:rPr>
          <w:sz w:val="26"/>
          <w:szCs w:val="26"/>
        </w:rPr>
        <w:t xml:space="preserve">    </w:t>
      </w:r>
      <w:r w:rsidRPr="00310BBC">
        <w:rPr>
          <w:sz w:val="26"/>
          <w:szCs w:val="26"/>
        </w:rPr>
        <w:t xml:space="preserve"> поселения </w:t>
      </w:r>
      <w:r w:rsidRPr="00310BBC">
        <w:rPr>
          <w:b/>
          <w:sz w:val="26"/>
          <w:szCs w:val="26"/>
        </w:rPr>
        <w:t>р е ш и л о</w:t>
      </w:r>
      <w:r w:rsidRPr="00310BBC">
        <w:rPr>
          <w:sz w:val="26"/>
          <w:szCs w:val="26"/>
        </w:rPr>
        <w:t>:</w:t>
      </w:r>
    </w:p>
    <w:p w:rsidR="001D42AD" w:rsidRPr="00310BBC" w:rsidRDefault="001D42AD" w:rsidP="00DB660E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310BBC">
        <w:rPr>
          <w:sz w:val="26"/>
          <w:szCs w:val="26"/>
        </w:rPr>
        <w:t>Внести в Порядок предоставления сведений о доходах, расходах, об имуществе и обязательствах имущественного характера лицами, замещающими муниципальную должность Яншихово-Норвашского сельского поселения Янтиковского района Чувашской Республики, и членов их семей для размещения на официальном сайте Яншихово-Норвашского сельского поселения Янтиковского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 (далее Порядок), утвержденный решением Собрания депутатов Яншихово-Норвашского сельского поселения от 17.02.2020 № 68/2, следующие изменения:</w:t>
      </w:r>
    </w:p>
    <w:p w:rsidR="001D42AD" w:rsidRPr="00310BBC" w:rsidRDefault="001D42AD" w:rsidP="00DB660E">
      <w:pPr>
        <w:pStyle w:val="ListParagraph"/>
        <w:ind w:left="0"/>
        <w:rPr>
          <w:sz w:val="26"/>
          <w:szCs w:val="26"/>
        </w:rPr>
      </w:pPr>
      <w:r w:rsidRPr="00310BBC">
        <w:rPr>
          <w:sz w:val="26"/>
          <w:szCs w:val="26"/>
        </w:rPr>
        <w:t>а) пункт 2 Порядка изложить в следующей редакции:</w:t>
      </w:r>
    </w:p>
    <w:p w:rsidR="001D42AD" w:rsidRPr="00310BBC" w:rsidRDefault="001D42AD" w:rsidP="00DB660E">
      <w:pPr>
        <w:pStyle w:val="ListParagraph"/>
        <w:ind w:left="0"/>
        <w:rPr>
          <w:sz w:val="26"/>
          <w:szCs w:val="26"/>
        </w:rPr>
      </w:pPr>
      <w:r w:rsidRPr="00310BBC">
        <w:rPr>
          <w:sz w:val="26"/>
          <w:szCs w:val="26"/>
        </w:rPr>
        <w:t>«2. Сведения о доходах для размещения в сети «Интернет» предоставляются лицами, замещающими муниципальную должность депутата представительного органа сельского поселения и осуществляющие полномочия на непостоянной основе в течении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основе.».</w:t>
      </w:r>
    </w:p>
    <w:p w:rsidR="001D42AD" w:rsidRPr="00310BBC" w:rsidRDefault="001D42AD" w:rsidP="00DB660E">
      <w:pPr>
        <w:pStyle w:val="ListParagraph"/>
        <w:ind w:left="0"/>
        <w:rPr>
          <w:sz w:val="26"/>
          <w:szCs w:val="26"/>
        </w:rPr>
      </w:pPr>
      <w:r w:rsidRPr="00310BBC">
        <w:rPr>
          <w:sz w:val="26"/>
          <w:szCs w:val="26"/>
        </w:rPr>
        <w:t>б) абзац 1 пункта 3 Порядка дополнить словами:</w:t>
      </w:r>
    </w:p>
    <w:p w:rsidR="001D42AD" w:rsidRPr="00310BBC" w:rsidRDefault="001D42AD" w:rsidP="00DB660E">
      <w:pPr>
        <w:pStyle w:val="ListParagraph"/>
        <w:ind w:left="0"/>
        <w:rPr>
          <w:sz w:val="26"/>
          <w:szCs w:val="26"/>
        </w:rPr>
      </w:pPr>
      <w:r w:rsidRPr="00310BBC">
        <w:rPr>
          <w:sz w:val="26"/>
          <w:szCs w:val="26"/>
        </w:rPr>
        <w:t>«, и об источниках получения средств, за счет которых совершены эти сделки.».</w:t>
      </w:r>
    </w:p>
    <w:p w:rsidR="001D42AD" w:rsidRPr="00310BBC" w:rsidRDefault="001D42AD" w:rsidP="00DB660E">
      <w:pPr>
        <w:pStyle w:val="ListParagraph"/>
        <w:ind w:left="0"/>
        <w:rPr>
          <w:sz w:val="26"/>
          <w:szCs w:val="26"/>
        </w:rPr>
      </w:pPr>
      <w:r w:rsidRPr="00310BBC">
        <w:rPr>
          <w:sz w:val="26"/>
          <w:szCs w:val="26"/>
        </w:rPr>
        <w:t>в) абзац 2 пункта 3 Порядка изложить в следующей редакции:</w:t>
      </w:r>
    </w:p>
    <w:p w:rsidR="001D42AD" w:rsidRPr="00310BBC" w:rsidRDefault="001D42AD" w:rsidP="00DB660E">
      <w:pPr>
        <w:pStyle w:val="ListParagraph"/>
        <w:ind w:left="0"/>
        <w:rPr>
          <w:sz w:val="26"/>
          <w:szCs w:val="26"/>
        </w:rPr>
      </w:pPr>
      <w:r w:rsidRPr="00310BBC">
        <w:rPr>
          <w:sz w:val="26"/>
          <w:szCs w:val="26"/>
        </w:rPr>
        <w:t>«В случае, если в течении отчетного периода такие сделки не совершались, лицо, замещающее муниципальную должность депутата Собрания депутатов Яншихово-Норвашского сельского поселения Янтиковского района Чувашской Республики и осуществляющее свои полномочия на непостоянной основе направляет об этом сообщение Главе Чувашской Республики по форме, утвержденной указом Главы Чувашской Республики от 19.12.2019 № 150 не позднее 30 апреля года, следующего за отчетным периодом.».</w:t>
      </w:r>
    </w:p>
    <w:p w:rsidR="001D42AD" w:rsidRPr="00310BBC" w:rsidRDefault="001D42AD" w:rsidP="00A90882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bCs/>
          <w:sz w:val="26"/>
          <w:szCs w:val="26"/>
        </w:rPr>
      </w:pPr>
      <w:r w:rsidRPr="00310BBC">
        <w:rPr>
          <w:sz w:val="26"/>
          <w:szCs w:val="26"/>
        </w:rPr>
        <w:t>Настоящее решение вступает в силу с момента его официального опубликования.</w:t>
      </w:r>
    </w:p>
    <w:p w:rsidR="001D42AD" w:rsidRPr="00310BBC" w:rsidRDefault="001D42AD" w:rsidP="00A90882">
      <w:pPr>
        <w:tabs>
          <w:tab w:val="left" w:pos="993"/>
        </w:tabs>
        <w:ind w:firstLine="0"/>
        <w:rPr>
          <w:sz w:val="26"/>
          <w:szCs w:val="26"/>
        </w:rPr>
      </w:pPr>
      <w:bookmarkStart w:id="0" w:name="_GoBack"/>
      <w:bookmarkEnd w:id="0"/>
    </w:p>
    <w:p w:rsidR="001D42AD" w:rsidRDefault="001D42AD" w:rsidP="00A90882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</w:p>
    <w:p w:rsidR="001D42AD" w:rsidRPr="00310BBC" w:rsidRDefault="001D42AD" w:rsidP="00A90882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  <w:r w:rsidRPr="00310BBC">
        <w:rPr>
          <w:sz w:val="26"/>
          <w:szCs w:val="26"/>
        </w:rPr>
        <w:t>Председатель Собрания депутатов</w:t>
      </w:r>
    </w:p>
    <w:p w:rsidR="001D42AD" w:rsidRPr="00310BBC" w:rsidRDefault="001D42AD" w:rsidP="00016255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  <w:r w:rsidRPr="00310BBC">
        <w:rPr>
          <w:sz w:val="26"/>
          <w:szCs w:val="26"/>
        </w:rPr>
        <w:t xml:space="preserve">Яншихово-Норвашского сельского поселения                    </w:t>
      </w:r>
      <w:r w:rsidRPr="00310BBC">
        <w:rPr>
          <w:sz w:val="26"/>
          <w:szCs w:val="26"/>
        </w:rPr>
        <w:tab/>
        <w:t xml:space="preserve">    С.Н. Михайлова </w:t>
      </w:r>
    </w:p>
    <w:p w:rsidR="001D42AD" w:rsidRPr="00310BBC" w:rsidRDefault="001D42AD" w:rsidP="00016255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</w:p>
    <w:p w:rsidR="001D42AD" w:rsidRPr="00310BBC" w:rsidRDefault="001D42AD" w:rsidP="00A90882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  <w:r w:rsidRPr="00310BBC">
        <w:rPr>
          <w:sz w:val="26"/>
          <w:szCs w:val="26"/>
        </w:rPr>
        <w:t>Глава Яншихово-Норвашского</w:t>
      </w:r>
    </w:p>
    <w:p w:rsidR="001D42AD" w:rsidRPr="00310BBC" w:rsidRDefault="001D42AD" w:rsidP="00A90882">
      <w:pPr>
        <w:tabs>
          <w:tab w:val="left" w:pos="993"/>
        </w:tabs>
        <w:spacing w:line="240" w:lineRule="auto"/>
        <w:ind w:firstLine="0"/>
        <w:rPr>
          <w:bCs/>
          <w:sz w:val="26"/>
          <w:szCs w:val="26"/>
        </w:rPr>
      </w:pPr>
      <w:r w:rsidRPr="00310BBC">
        <w:rPr>
          <w:sz w:val="26"/>
          <w:szCs w:val="26"/>
        </w:rPr>
        <w:t xml:space="preserve">сельского поселения                                                            </w:t>
      </w:r>
      <w:r>
        <w:rPr>
          <w:sz w:val="26"/>
          <w:szCs w:val="26"/>
        </w:rPr>
        <w:t xml:space="preserve">        </w:t>
      </w:r>
      <w:r w:rsidRPr="00310BBC">
        <w:rPr>
          <w:sz w:val="26"/>
          <w:szCs w:val="26"/>
        </w:rPr>
        <w:t xml:space="preserve">          Р.А. Егоров</w:t>
      </w:r>
    </w:p>
    <w:sectPr w:rsidR="001D42AD" w:rsidRPr="00310BBC" w:rsidSect="00310BBC">
      <w:pgSz w:w="11900" w:h="16800"/>
      <w:pgMar w:top="1134" w:right="845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D5F22"/>
    <w:multiLevelType w:val="hybridMultilevel"/>
    <w:tmpl w:val="3CB2E282"/>
    <w:lvl w:ilvl="0" w:tplc="A6F6B1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B78"/>
    <w:rsid w:val="00001755"/>
    <w:rsid w:val="000033C2"/>
    <w:rsid w:val="00003673"/>
    <w:rsid w:val="00006CE8"/>
    <w:rsid w:val="0000749B"/>
    <w:rsid w:val="00007EC3"/>
    <w:rsid w:val="0001607E"/>
    <w:rsid w:val="00016255"/>
    <w:rsid w:val="00016B86"/>
    <w:rsid w:val="00020011"/>
    <w:rsid w:val="00021C86"/>
    <w:rsid w:val="00021D46"/>
    <w:rsid w:val="00022273"/>
    <w:rsid w:val="0002712B"/>
    <w:rsid w:val="00032AB1"/>
    <w:rsid w:val="00033650"/>
    <w:rsid w:val="00037160"/>
    <w:rsid w:val="00040E44"/>
    <w:rsid w:val="00041206"/>
    <w:rsid w:val="00042A77"/>
    <w:rsid w:val="00046448"/>
    <w:rsid w:val="0005090B"/>
    <w:rsid w:val="00055981"/>
    <w:rsid w:val="00057415"/>
    <w:rsid w:val="00057C38"/>
    <w:rsid w:val="000633ED"/>
    <w:rsid w:val="00064E57"/>
    <w:rsid w:val="00070E95"/>
    <w:rsid w:val="0007211F"/>
    <w:rsid w:val="00073180"/>
    <w:rsid w:val="000741D2"/>
    <w:rsid w:val="000755C8"/>
    <w:rsid w:val="00080F29"/>
    <w:rsid w:val="00086011"/>
    <w:rsid w:val="0009088C"/>
    <w:rsid w:val="000A240B"/>
    <w:rsid w:val="000A3702"/>
    <w:rsid w:val="000B6442"/>
    <w:rsid w:val="000B77A0"/>
    <w:rsid w:val="000C21AE"/>
    <w:rsid w:val="000C3CA5"/>
    <w:rsid w:val="000C3F27"/>
    <w:rsid w:val="000C44F3"/>
    <w:rsid w:val="000C7F7E"/>
    <w:rsid w:val="000D6A13"/>
    <w:rsid w:val="000D7A79"/>
    <w:rsid w:val="000E02E5"/>
    <w:rsid w:val="000E0C2F"/>
    <w:rsid w:val="000E0F69"/>
    <w:rsid w:val="000E4B24"/>
    <w:rsid w:val="000E611A"/>
    <w:rsid w:val="000F1D10"/>
    <w:rsid w:val="000F264C"/>
    <w:rsid w:val="000F4883"/>
    <w:rsid w:val="000F6100"/>
    <w:rsid w:val="000F65CB"/>
    <w:rsid w:val="000F7440"/>
    <w:rsid w:val="00106A75"/>
    <w:rsid w:val="001122BC"/>
    <w:rsid w:val="00112C3F"/>
    <w:rsid w:val="001218F6"/>
    <w:rsid w:val="00121D5B"/>
    <w:rsid w:val="00122A27"/>
    <w:rsid w:val="0012639D"/>
    <w:rsid w:val="00132435"/>
    <w:rsid w:val="001360D2"/>
    <w:rsid w:val="001370C8"/>
    <w:rsid w:val="00137F65"/>
    <w:rsid w:val="00140F06"/>
    <w:rsid w:val="00142B22"/>
    <w:rsid w:val="00152A28"/>
    <w:rsid w:val="00153162"/>
    <w:rsid w:val="00160320"/>
    <w:rsid w:val="0017174C"/>
    <w:rsid w:val="0018050D"/>
    <w:rsid w:val="00184FA2"/>
    <w:rsid w:val="001B08FD"/>
    <w:rsid w:val="001B0E74"/>
    <w:rsid w:val="001B104B"/>
    <w:rsid w:val="001B1072"/>
    <w:rsid w:val="001B18EE"/>
    <w:rsid w:val="001B2FD0"/>
    <w:rsid w:val="001B4B3E"/>
    <w:rsid w:val="001B7255"/>
    <w:rsid w:val="001B791F"/>
    <w:rsid w:val="001C0898"/>
    <w:rsid w:val="001D42AD"/>
    <w:rsid w:val="001E16D6"/>
    <w:rsid w:val="001F0D65"/>
    <w:rsid w:val="002069E4"/>
    <w:rsid w:val="00215945"/>
    <w:rsid w:val="00215F32"/>
    <w:rsid w:val="00224362"/>
    <w:rsid w:val="00247C5D"/>
    <w:rsid w:val="00254002"/>
    <w:rsid w:val="0025558C"/>
    <w:rsid w:val="002578BC"/>
    <w:rsid w:val="002614F0"/>
    <w:rsid w:val="00264CE9"/>
    <w:rsid w:val="00270780"/>
    <w:rsid w:val="002749D7"/>
    <w:rsid w:val="002A51A0"/>
    <w:rsid w:val="002A5E50"/>
    <w:rsid w:val="002C17DE"/>
    <w:rsid w:val="002D2D61"/>
    <w:rsid w:val="002D315A"/>
    <w:rsid w:val="002D3FD1"/>
    <w:rsid w:val="002E4E12"/>
    <w:rsid w:val="002F546E"/>
    <w:rsid w:val="00302EC3"/>
    <w:rsid w:val="00310BBC"/>
    <w:rsid w:val="00315EB1"/>
    <w:rsid w:val="0032075D"/>
    <w:rsid w:val="00321386"/>
    <w:rsid w:val="00322CC0"/>
    <w:rsid w:val="0033180F"/>
    <w:rsid w:val="0033181C"/>
    <w:rsid w:val="00333C23"/>
    <w:rsid w:val="00334F89"/>
    <w:rsid w:val="003365EB"/>
    <w:rsid w:val="0034388F"/>
    <w:rsid w:val="00343D94"/>
    <w:rsid w:val="00346BDF"/>
    <w:rsid w:val="003537DD"/>
    <w:rsid w:val="00356CA1"/>
    <w:rsid w:val="00356D5A"/>
    <w:rsid w:val="00366D76"/>
    <w:rsid w:val="003719C5"/>
    <w:rsid w:val="0037346C"/>
    <w:rsid w:val="00377594"/>
    <w:rsid w:val="003802C1"/>
    <w:rsid w:val="003806B2"/>
    <w:rsid w:val="00380F86"/>
    <w:rsid w:val="003838A4"/>
    <w:rsid w:val="00391C71"/>
    <w:rsid w:val="0039784D"/>
    <w:rsid w:val="003A1A25"/>
    <w:rsid w:val="003A4A22"/>
    <w:rsid w:val="003A629C"/>
    <w:rsid w:val="003A6FD9"/>
    <w:rsid w:val="003B0ED0"/>
    <w:rsid w:val="003B1E64"/>
    <w:rsid w:val="003B680C"/>
    <w:rsid w:val="003B718B"/>
    <w:rsid w:val="003C6923"/>
    <w:rsid w:val="003C7956"/>
    <w:rsid w:val="003D584A"/>
    <w:rsid w:val="003D63E1"/>
    <w:rsid w:val="003F13EF"/>
    <w:rsid w:val="003F3BC6"/>
    <w:rsid w:val="003F5E5E"/>
    <w:rsid w:val="003F5E71"/>
    <w:rsid w:val="003F7B26"/>
    <w:rsid w:val="00407886"/>
    <w:rsid w:val="00420140"/>
    <w:rsid w:val="00425A3A"/>
    <w:rsid w:val="00426AD1"/>
    <w:rsid w:val="00433142"/>
    <w:rsid w:val="00434A34"/>
    <w:rsid w:val="004361F1"/>
    <w:rsid w:val="004456EC"/>
    <w:rsid w:val="00455F3F"/>
    <w:rsid w:val="004612B3"/>
    <w:rsid w:val="00463236"/>
    <w:rsid w:val="00471036"/>
    <w:rsid w:val="004850D9"/>
    <w:rsid w:val="00486C75"/>
    <w:rsid w:val="00487498"/>
    <w:rsid w:val="00496680"/>
    <w:rsid w:val="004A2CE4"/>
    <w:rsid w:val="004A4B5C"/>
    <w:rsid w:val="004A5B68"/>
    <w:rsid w:val="004C42C2"/>
    <w:rsid w:val="004C65F0"/>
    <w:rsid w:val="004D110C"/>
    <w:rsid w:val="004D5372"/>
    <w:rsid w:val="004D551E"/>
    <w:rsid w:val="004E2D3D"/>
    <w:rsid w:val="004E49FA"/>
    <w:rsid w:val="004E4E9C"/>
    <w:rsid w:val="004E7B77"/>
    <w:rsid w:val="004E7C99"/>
    <w:rsid w:val="004F102B"/>
    <w:rsid w:val="004F17EA"/>
    <w:rsid w:val="005004CE"/>
    <w:rsid w:val="00501EC7"/>
    <w:rsid w:val="00504EBE"/>
    <w:rsid w:val="0050766F"/>
    <w:rsid w:val="005129E4"/>
    <w:rsid w:val="00512C24"/>
    <w:rsid w:val="00514C9E"/>
    <w:rsid w:val="00524640"/>
    <w:rsid w:val="00524788"/>
    <w:rsid w:val="00535DFC"/>
    <w:rsid w:val="00540D4C"/>
    <w:rsid w:val="0054287D"/>
    <w:rsid w:val="00553906"/>
    <w:rsid w:val="00570AA9"/>
    <w:rsid w:val="00573523"/>
    <w:rsid w:val="005738B2"/>
    <w:rsid w:val="0057596B"/>
    <w:rsid w:val="00582010"/>
    <w:rsid w:val="00582090"/>
    <w:rsid w:val="00582B29"/>
    <w:rsid w:val="0058500F"/>
    <w:rsid w:val="00587983"/>
    <w:rsid w:val="005975E0"/>
    <w:rsid w:val="005A507A"/>
    <w:rsid w:val="005A55A2"/>
    <w:rsid w:val="005B37AA"/>
    <w:rsid w:val="005B51E6"/>
    <w:rsid w:val="005B5A53"/>
    <w:rsid w:val="005C1BEF"/>
    <w:rsid w:val="005C3270"/>
    <w:rsid w:val="005C6271"/>
    <w:rsid w:val="005D0FCB"/>
    <w:rsid w:val="005D36AF"/>
    <w:rsid w:val="005E481C"/>
    <w:rsid w:val="005E650D"/>
    <w:rsid w:val="00600755"/>
    <w:rsid w:val="006039BF"/>
    <w:rsid w:val="00603E4F"/>
    <w:rsid w:val="00605C1B"/>
    <w:rsid w:val="00611DC9"/>
    <w:rsid w:val="00612BA8"/>
    <w:rsid w:val="00621079"/>
    <w:rsid w:val="00637C6C"/>
    <w:rsid w:val="00643758"/>
    <w:rsid w:val="00643D97"/>
    <w:rsid w:val="00644236"/>
    <w:rsid w:val="00645FF8"/>
    <w:rsid w:val="0065417E"/>
    <w:rsid w:val="00657301"/>
    <w:rsid w:val="0066205C"/>
    <w:rsid w:val="006640DB"/>
    <w:rsid w:val="0067393E"/>
    <w:rsid w:val="00675B6C"/>
    <w:rsid w:val="0068171C"/>
    <w:rsid w:val="006837DF"/>
    <w:rsid w:val="0068418D"/>
    <w:rsid w:val="006850E7"/>
    <w:rsid w:val="00686418"/>
    <w:rsid w:val="00690A78"/>
    <w:rsid w:val="0069163C"/>
    <w:rsid w:val="006918A6"/>
    <w:rsid w:val="0069276C"/>
    <w:rsid w:val="00693359"/>
    <w:rsid w:val="006A1C8B"/>
    <w:rsid w:val="006A4DA2"/>
    <w:rsid w:val="006B095F"/>
    <w:rsid w:val="006B2055"/>
    <w:rsid w:val="006B64DB"/>
    <w:rsid w:val="006B76E6"/>
    <w:rsid w:val="006B7E88"/>
    <w:rsid w:val="006C2130"/>
    <w:rsid w:val="006C21D5"/>
    <w:rsid w:val="006C3A34"/>
    <w:rsid w:val="006C7FE1"/>
    <w:rsid w:val="006D2596"/>
    <w:rsid w:val="006E1EC4"/>
    <w:rsid w:val="006E79A6"/>
    <w:rsid w:val="006F5D1E"/>
    <w:rsid w:val="006F7A11"/>
    <w:rsid w:val="007041F6"/>
    <w:rsid w:val="00705627"/>
    <w:rsid w:val="00707DC4"/>
    <w:rsid w:val="00713BFF"/>
    <w:rsid w:val="0071667C"/>
    <w:rsid w:val="007243C9"/>
    <w:rsid w:val="00732D8A"/>
    <w:rsid w:val="00732E69"/>
    <w:rsid w:val="00734E09"/>
    <w:rsid w:val="00735E69"/>
    <w:rsid w:val="00736858"/>
    <w:rsid w:val="00737F6D"/>
    <w:rsid w:val="00743C70"/>
    <w:rsid w:val="00752709"/>
    <w:rsid w:val="00761DA4"/>
    <w:rsid w:val="007700BD"/>
    <w:rsid w:val="0077433B"/>
    <w:rsid w:val="00780DDF"/>
    <w:rsid w:val="00781F56"/>
    <w:rsid w:val="0078476E"/>
    <w:rsid w:val="00785326"/>
    <w:rsid w:val="007A1FD2"/>
    <w:rsid w:val="007A2AE4"/>
    <w:rsid w:val="007A4A09"/>
    <w:rsid w:val="007A4C95"/>
    <w:rsid w:val="007A66BB"/>
    <w:rsid w:val="007B200A"/>
    <w:rsid w:val="007B78CF"/>
    <w:rsid w:val="007C5392"/>
    <w:rsid w:val="007C6184"/>
    <w:rsid w:val="007C7CFC"/>
    <w:rsid w:val="007D3B70"/>
    <w:rsid w:val="007D55B4"/>
    <w:rsid w:val="007D6304"/>
    <w:rsid w:val="007D648F"/>
    <w:rsid w:val="007D659A"/>
    <w:rsid w:val="007D6DD5"/>
    <w:rsid w:val="007F1048"/>
    <w:rsid w:val="007F1DD7"/>
    <w:rsid w:val="007F20D1"/>
    <w:rsid w:val="007F31C4"/>
    <w:rsid w:val="007F3F52"/>
    <w:rsid w:val="007F71CB"/>
    <w:rsid w:val="008036A7"/>
    <w:rsid w:val="00804F65"/>
    <w:rsid w:val="00821616"/>
    <w:rsid w:val="00827C0C"/>
    <w:rsid w:val="00827D38"/>
    <w:rsid w:val="00827E03"/>
    <w:rsid w:val="00830B8C"/>
    <w:rsid w:val="0084318E"/>
    <w:rsid w:val="0084511B"/>
    <w:rsid w:val="0085086F"/>
    <w:rsid w:val="008518DB"/>
    <w:rsid w:val="00856856"/>
    <w:rsid w:val="00862D5B"/>
    <w:rsid w:val="00864F7A"/>
    <w:rsid w:val="0087052D"/>
    <w:rsid w:val="00873769"/>
    <w:rsid w:val="0087481C"/>
    <w:rsid w:val="008749A6"/>
    <w:rsid w:val="00877F0B"/>
    <w:rsid w:val="00882182"/>
    <w:rsid w:val="00894963"/>
    <w:rsid w:val="00897E0C"/>
    <w:rsid w:val="008A12BA"/>
    <w:rsid w:val="008A7E04"/>
    <w:rsid w:val="008B2AE6"/>
    <w:rsid w:val="008B3F28"/>
    <w:rsid w:val="008B5C3D"/>
    <w:rsid w:val="008C19E4"/>
    <w:rsid w:val="008C28B2"/>
    <w:rsid w:val="008D0965"/>
    <w:rsid w:val="008D6E0E"/>
    <w:rsid w:val="008D7D05"/>
    <w:rsid w:val="008E682A"/>
    <w:rsid w:val="008E684B"/>
    <w:rsid w:val="008F36AF"/>
    <w:rsid w:val="008F4E3F"/>
    <w:rsid w:val="009008F2"/>
    <w:rsid w:val="00902096"/>
    <w:rsid w:val="009046B4"/>
    <w:rsid w:val="00904C1F"/>
    <w:rsid w:val="00906C4F"/>
    <w:rsid w:val="009215C9"/>
    <w:rsid w:val="00923A9B"/>
    <w:rsid w:val="00934DAD"/>
    <w:rsid w:val="0094069F"/>
    <w:rsid w:val="009455C3"/>
    <w:rsid w:val="00950C4D"/>
    <w:rsid w:val="0096268F"/>
    <w:rsid w:val="00970DB3"/>
    <w:rsid w:val="009713E4"/>
    <w:rsid w:val="0097410E"/>
    <w:rsid w:val="00983A42"/>
    <w:rsid w:val="009861A8"/>
    <w:rsid w:val="00994617"/>
    <w:rsid w:val="00997507"/>
    <w:rsid w:val="009A1F22"/>
    <w:rsid w:val="009B28F3"/>
    <w:rsid w:val="009C3C9F"/>
    <w:rsid w:val="009D14D2"/>
    <w:rsid w:val="009D20E1"/>
    <w:rsid w:val="009D323D"/>
    <w:rsid w:val="009D34A4"/>
    <w:rsid w:val="009D70A1"/>
    <w:rsid w:val="009E3EC1"/>
    <w:rsid w:val="009E3F71"/>
    <w:rsid w:val="009F68B0"/>
    <w:rsid w:val="009F7A93"/>
    <w:rsid w:val="00A037BF"/>
    <w:rsid w:val="00A03E31"/>
    <w:rsid w:val="00A135B8"/>
    <w:rsid w:val="00A238EC"/>
    <w:rsid w:val="00A24E0A"/>
    <w:rsid w:val="00A31536"/>
    <w:rsid w:val="00A33BBE"/>
    <w:rsid w:val="00A35889"/>
    <w:rsid w:val="00A401D5"/>
    <w:rsid w:val="00A408F4"/>
    <w:rsid w:val="00A43E6D"/>
    <w:rsid w:val="00A51E4E"/>
    <w:rsid w:val="00A51F81"/>
    <w:rsid w:val="00A72EFB"/>
    <w:rsid w:val="00A74DE0"/>
    <w:rsid w:val="00A76276"/>
    <w:rsid w:val="00A7665F"/>
    <w:rsid w:val="00A80363"/>
    <w:rsid w:val="00A849A0"/>
    <w:rsid w:val="00A90882"/>
    <w:rsid w:val="00A96AE4"/>
    <w:rsid w:val="00AA26A6"/>
    <w:rsid w:val="00AA4CF4"/>
    <w:rsid w:val="00AA6E95"/>
    <w:rsid w:val="00AA6F36"/>
    <w:rsid w:val="00AB07C8"/>
    <w:rsid w:val="00AB3243"/>
    <w:rsid w:val="00AB3D05"/>
    <w:rsid w:val="00AB5758"/>
    <w:rsid w:val="00AB7897"/>
    <w:rsid w:val="00AB79D4"/>
    <w:rsid w:val="00AC1A3A"/>
    <w:rsid w:val="00AC1BFD"/>
    <w:rsid w:val="00AC2D4A"/>
    <w:rsid w:val="00AD12BD"/>
    <w:rsid w:val="00AD6345"/>
    <w:rsid w:val="00AD67FE"/>
    <w:rsid w:val="00AE29B7"/>
    <w:rsid w:val="00AE4D22"/>
    <w:rsid w:val="00AE5EB9"/>
    <w:rsid w:val="00AF01B2"/>
    <w:rsid w:val="00AF7B9C"/>
    <w:rsid w:val="00B069D4"/>
    <w:rsid w:val="00B170C2"/>
    <w:rsid w:val="00B21332"/>
    <w:rsid w:val="00B23731"/>
    <w:rsid w:val="00B24AE8"/>
    <w:rsid w:val="00B24B58"/>
    <w:rsid w:val="00B25F5D"/>
    <w:rsid w:val="00B33F24"/>
    <w:rsid w:val="00B43557"/>
    <w:rsid w:val="00B51498"/>
    <w:rsid w:val="00B5239A"/>
    <w:rsid w:val="00B54120"/>
    <w:rsid w:val="00B63C8D"/>
    <w:rsid w:val="00B70C7B"/>
    <w:rsid w:val="00B75B78"/>
    <w:rsid w:val="00B77B81"/>
    <w:rsid w:val="00B86B81"/>
    <w:rsid w:val="00B87009"/>
    <w:rsid w:val="00B93BA1"/>
    <w:rsid w:val="00BA163E"/>
    <w:rsid w:val="00BA2A54"/>
    <w:rsid w:val="00BA463F"/>
    <w:rsid w:val="00BA543F"/>
    <w:rsid w:val="00BA7E05"/>
    <w:rsid w:val="00BB5745"/>
    <w:rsid w:val="00BC10C9"/>
    <w:rsid w:val="00BC18F8"/>
    <w:rsid w:val="00BD1CE7"/>
    <w:rsid w:val="00BD2682"/>
    <w:rsid w:val="00BD285B"/>
    <w:rsid w:val="00BD525C"/>
    <w:rsid w:val="00BE4290"/>
    <w:rsid w:val="00BE63C7"/>
    <w:rsid w:val="00C10904"/>
    <w:rsid w:val="00C177BA"/>
    <w:rsid w:val="00C20273"/>
    <w:rsid w:val="00C23A72"/>
    <w:rsid w:val="00C25392"/>
    <w:rsid w:val="00C3098C"/>
    <w:rsid w:val="00C31266"/>
    <w:rsid w:val="00C32CC6"/>
    <w:rsid w:val="00C3370D"/>
    <w:rsid w:val="00C360A1"/>
    <w:rsid w:val="00C403DB"/>
    <w:rsid w:val="00C418C8"/>
    <w:rsid w:val="00C456A6"/>
    <w:rsid w:val="00C45836"/>
    <w:rsid w:val="00C51893"/>
    <w:rsid w:val="00C5328F"/>
    <w:rsid w:val="00C611F0"/>
    <w:rsid w:val="00C67C32"/>
    <w:rsid w:val="00C70E4C"/>
    <w:rsid w:val="00C82E36"/>
    <w:rsid w:val="00C82F7E"/>
    <w:rsid w:val="00C9214E"/>
    <w:rsid w:val="00C951AD"/>
    <w:rsid w:val="00CA3A03"/>
    <w:rsid w:val="00CA6AC7"/>
    <w:rsid w:val="00CB370B"/>
    <w:rsid w:val="00CC3707"/>
    <w:rsid w:val="00CC4080"/>
    <w:rsid w:val="00CC4513"/>
    <w:rsid w:val="00CC4635"/>
    <w:rsid w:val="00CD4A6F"/>
    <w:rsid w:val="00CD60EA"/>
    <w:rsid w:val="00CE3572"/>
    <w:rsid w:val="00CE7C72"/>
    <w:rsid w:val="00CF13D6"/>
    <w:rsid w:val="00CF511D"/>
    <w:rsid w:val="00CF54ED"/>
    <w:rsid w:val="00CF7834"/>
    <w:rsid w:val="00D05CD7"/>
    <w:rsid w:val="00D070FC"/>
    <w:rsid w:val="00D07C33"/>
    <w:rsid w:val="00D13E9B"/>
    <w:rsid w:val="00D1400C"/>
    <w:rsid w:val="00D213D3"/>
    <w:rsid w:val="00D217BE"/>
    <w:rsid w:val="00D260CF"/>
    <w:rsid w:val="00D316C8"/>
    <w:rsid w:val="00D3301D"/>
    <w:rsid w:val="00D4338D"/>
    <w:rsid w:val="00D46069"/>
    <w:rsid w:val="00D4683F"/>
    <w:rsid w:val="00D475B4"/>
    <w:rsid w:val="00D54A5C"/>
    <w:rsid w:val="00D609E7"/>
    <w:rsid w:val="00D62FE6"/>
    <w:rsid w:val="00D644B8"/>
    <w:rsid w:val="00D72502"/>
    <w:rsid w:val="00D725B1"/>
    <w:rsid w:val="00D73B92"/>
    <w:rsid w:val="00D87241"/>
    <w:rsid w:val="00D906B8"/>
    <w:rsid w:val="00D909F2"/>
    <w:rsid w:val="00D95172"/>
    <w:rsid w:val="00D97BE6"/>
    <w:rsid w:val="00DA0AD6"/>
    <w:rsid w:val="00DA0D63"/>
    <w:rsid w:val="00DA586C"/>
    <w:rsid w:val="00DA7935"/>
    <w:rsid w:val="00DB0645"/>
    <w:rsid w:val="00DB152E"/>
    <w:rsid w:val="00DB2D75"/>
    <w:rsid w:val="00DB660E"/>
    <w:rsid w:val="00DB7B38"/>
    <w:rsid w:val="00DC115E"/>
    <w:rsid w:val="00DC4474"/>
    <w:rsid w:val="00DD0637"/>
    <w:rsid w:val="00DD57B6"/>
    <w:rsid w:val="00DD65D6"/>
    <w:rsid w:val="00DE023D"/>
    <w:rsid w:val="00DE0352"/>
    <w:rsid w:val="00DE043F"/>
    <w:rsid w:val="00DE0D16"/>
    <w:rsid w:val="00DE3785"/>
    <w:rsid w:val="00DF1B9B"/>
    <w:rsid w:val="00DF2EA4"/>
    <w:rsid w:val="00DF404A"/>
    <w:rsid w:val="00DF4411"/>
    <w:rsid w:val="00DF4F92"/>
    <w:rsid w:val="00DF66B8"/>
    <w:rsid w:val="00DF67A7"/>
    <w:rsid w:val="00E019BA"/>
    <w:rsid w:val="00E02314"/>
    <w:rsid w:val="00E04B36"/>
    <w:rsid w:val="00E34755"/>
    <w:rsid w:val="00E50679"/>
    <w:rsid w:val="00E56065"/>
    <w:rsid w:val="00E6490F"/>
    <w:rsid w:val="00E70AF2"/>
    <w:rsid w:val="00E73408"/>
    <w:rsid w:val="00E7619C"/>
    <w:rsid w:val="00E80538"/>
    <w:rsid w:val="00E9353D"/>
    <w:rsid w:val="00E97E77"/>
    <w:rsid w:val="00EA5E14"/>
    <w:rsid w:val="00EA7B1E"/>
    <w:rsid w:val="00EB364F"/>
    <w:rsid w:val="00EB5054"/>
    <w:rsid w:val="00EB76C0"/>
    <w:rsid w:val="00EC0732"/>
    <w:rsid w:val="00ED10D7"/>
    <w:rsid w:val="00ED21E2"/>
    <w:rsid w:val="00ED2561"/>
    <w:rsid w:val="00ED29CA"/>
    <w:rsid w:val="00EE41BE"/>
    <w:rsid w:val="00F007F9"/>
    <w:rsid w:val="00F07B99"/>
    <w:rsid w:val="00F14317"/>
    <w:rsid w:val="00F156D9"/>
    <w:rsid w:val="00F177BC"/>
    <w:rsid w:val="00F22655"/>
    <w:rsid w:val="00F3149B"/>
    <w:rsid w:val="00F40569"/>
    <w:rsid w:val="00F41D4D"/>
    <w:rsid w:val="00F50C82"/>
    <w:rsid w:val="00F74689"/>
    <w:rsid w:val="00F83FB9"/>
    <w:rsid w:val="00F84452"/>
    <w:rsid w:val="00F912EA"/>
    <w:rsid w:val="00F92DBD"/>
    <w:rsid w:val="00F939EE"/>
    <w:rsid w:val="00F968CF"/>
    <w:rsid w:val="00FA0394"/>
    <w:rsid w:val="00FB2B58"/>
    <w:rsid w:val="00FC101F"/>
    <w:rsid w:val="00FC22A1"/>
    <w:rsid w:val="00FC5D69"/>
    <w:rsid w:val="00FC6606"/>
    <w:rsid w:val="00FC7715"/>
    <w:rsid w:val="00FD4424"/>
    <w:rsid w:val="00FE00EA"/>
    <w:rsid w:val="00FF534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71"/>
    <w:pPr>
      <w:spacing w:line="360" w:lineRule="auto"/>
      <w:ind w:firstLine="709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B660E"/>
    <w:pPr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B660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DB660E"/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660E"/>
    <w:rPr>
      <w:rFonts w:cs="Times New Roman"/>
    </w:rPr>
  </w:style>
  <w:style w:type="paragraph" w:styleId="ListParagraph">
    <w:name w:val="List Paragraph"/>
    <w:basedOn w:val="Normal"/>
    <w:uiPriority w:val="99"/>
    <w:qFormat/>
    <w:rsid w:val="00DB660E"/>
    <w:pPr>
      <w:ind w:left="720"/>
      <w:contextualSpacing/>
    </w:pPr>
  </w:style>
  <w:style w:type="paragraph" w:customStyle="1" w:styleId="a">
    <w:name w:val="Таблицы (моноширинный)"/>
    <w:basedOn w:val="Normal"/>
    <w:next w:val="Normal"/>
    <w:uiPriority w:val="99"/>
    <w:rsid w:val="00EB76C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0">
    <w:name w:val="Цветовое выделение"/>
    <w:uiPriority w:val="99"/>
    <w:rsid w:val="00EB76C0"/>
    <w:rPr>
      <w:b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519</Words>
  <Characters>2963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yantik_urist</dc:creator>
  <cp:keywords/>
  <dc:description/>
  <cp:lastModifiedBy>Test</cp:lastModifiedBy>
  <cp:revision>3</cp:revision>
  <cp:lastPrinted>2020-11-13T12:36:00Z</cp:lastPrinted>
  <dcterms:created xsi:type="dcterms:W3CDTF">2020-11-13T12:31:00Z</dcterms:created>
  <dcterms:modified xsi:type="dcterms:W3CDTF">2020-11-13T12:37:00Z</dcterms:modified>
</cp:coreProperties>
</file>