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14"/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C61E96" w:rsidTr="00FF4B79">
        <w:trPr>
          <w:trHeight w:hRule="exact" w:val="605"/>
        </w:trPr>
        <w:tc>
          <w:tcPr>
            <w:tcW w:w="4274" w:type="dxa"/>
            <w:vMerge w:val="restart"/>
          </w:tcPr>
          <w:p w:rsidR="00C61E96" w:rsidRPr="00132435" w:rsidRDefault="00C61E96" w:rsidP="00FF4B79">
            <w:pPr>
              <w:pStyle w:val="a1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</w:rPr>
            </w:pPr>
            <w:bookmarkStart w:id="0" w:name="_GoBack"/>
            <w:bookmarkEnd w:id="0"/>
          </w:p>
          <w:p w:rsidR="00C61E96" w:rsidRPr="00037160" w:rsidRDefault="00C61E96" w:rsidP="00FF4B79">
            <w:pPr>
              <w:pStyle w:val="a1"/>
              <w:spacing w:line="192" w:lineRule="auto"/>
              <w:jc w:val="center"/>
              <w:rPr>
                <w:rStyle w:val="a2"/>
                <w:rFonts w:ascii="Times New Roman" w:hAnsi="Times New Roman"/>
                <w:b w:val="0"/>
                <w:bCs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C61E96" w:rsidRPr="00037160" w:rsidRDefault="00C61E96" w:rsidP="00FF4B79">
            <w:pPr>
              <w:pStyle w:val="a1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9215C9">
              <w:rPr>
                <w:rStyle w:val="a2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C61E96" w:rsidRPr="00037160" w:rsidRDefault="00C61E96" w:rsidP="00FF4B79">
            <w:pPr>
              <w:pStyle w:val="a1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C61E96" w:rsidRDefault="00C61E96" w:rsidP="00FF4B7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C61E96" w:rsidRPr="00132435" w:rsidRDefault="00C61E96" w:rsidP="00FF4B79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8"/>
                <w:szCs w:val="8"/>
              </w:rPr>
            </w:pPr>
          </w:p>
          <w:p w:rsidR="00C61E96" w:rsidRPr="00037160" w:rsidRDefault="00C61E96" w:rsidP="00FF4B79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C61E96" w:rsidRPr="00037160" w:rsidRDefault="00C61E96" w:rsidP="00FF4B79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C61E96" w:rsidRPr="00037160" w:rsidRDefault="00C61E96" w:rsidP="00FF4B79">
            <w:pPr>
              <w:rPr>
                <w:sz w:val="26"/>
                <w:szCs w:val="26"/>
              </w:rPr>
            </w:pPr>
          </w:p>
          <w:p w:rsidR="00C61E96" w:rsidRPr="00037160" w:rsidRDefault="00C61E96" w:rsidP="00FF4B79">
            <w:pPr>
              <w:rPr>
                <w:sz w:val="26"/>
                <w:szCs w:val="26"/>
              </w:rPr>
            </w:pPr>
          </w:p>
          <w:p w:rsidR="00C61E96" w:rsidRPr="00037160" w:rsidRDefault="00C61E96" w:rsidP="00FF4B79">
            <w:pPr>
              <w:rPr>
                <w:sz w:val="26"/>
                <w:szCs w:val="26"/>
              </w:rPr>
            </w:pPr>
          </w:p>
        </w:tc>
      </w:tr>
      <w:tr w:rsidR="00C61E96" w:rsidTr="00FF4B79">
        <w:trPr>
          <w:trHeight w:hRule="exact" w:val="51"/>
        </w:trPr>
        <w:tc>
          <w:tcPr>
            <w:tcW w:w="4274" w:type="dxa"/>
            <w:vMerge/>
          </w:tcPr>
          <w:p w:rsidR="00C61E96" w:rsidRPr="00037160" w:rsidRDefault="00C61E96" w:rsidP="00FF4B7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C61E96" w:rsidRDefault="00C61E96" w:rsidP="00FF4B79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C61E96" w:rsidRPr="00037160" w:rsidRDefault="00C61E96" w:rsidP="00FF4B79">
            <w:pPr>
              <w:pStyle w:val="a1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C61E96" w:rsidRPr="00DF67A7" w:rsidRDefault="00C61E96" w:rsidP="00FF4B79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Style w:val="a2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C61E96" w:rsidRPr="00037160" w:rsidRDefault="00C61E96" w:rsidP="00FF4B79">
            <w:pPr>
              <w:spacing w:line="192" w:lineRule="auto"/>
              <w:rPr>
                <w:sz w:val="26"/>
                <w:szCs w:val="26"/>
              </w:rPr>
            </w:pPr>
          </w:p>
          <w:p w:rsidR="00C61E96" w:rsidRPr="009215C9" w:rsidRDefault="00C61E96" w:rsidP="00FF4B79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Style w:val="a2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9215C9">
              <w:rPr>
                <w:rStyle w:val="a2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C61E96" w:rsidRPr="00DF67A7" w:rsidRDefault="00C61E96" w:rsidP="00FF4B79">
            <w:pPr>
              <w:rPr>
                <w:sz w:val="12"/>
                <w:szCs w:val="12"/>
              </w:rPr>
            </w:pPr>
          </w:p>
          <w:p w:rsidR="00C61E96" w:rsidRPr="005738B2" w:rsidRDefault="00C61E96" w:rsidP="00FF4B7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10 ноябрь </w:t>
            </w:r>
            <w:r w:rsidRPr="005738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2020 ҫ.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Pr="005738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5738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№</w:t>
            </w:r>
          </w:p>
          <w:p w:rsidR="00C61E96" w:rsidRPr="00037160" w:rsidRDefault="00C61E96" w:rsidP="00FF4B79">
            <w:pPr>
              <w:jc w:val="center"/>
              <w:rPr>
                <w:sz w:val="26"/>
                <w:szCs w:val="26"/>
              </w:rPr>
            </w:pPr>
            <w:r w:rsidRPr="005738B2">
              <w:rPr>
                <w:rFonts w:ascii="Times New Roman" w:hAnsi="Times New Roman" w:cs="Times New Roman"/>
                <w:sz w:val="26"/>
                <w:szCs w:val="26"/>
              </w:rPr>
              <w:t>Енěш Нǎрваш ялě</w:t>
            </w:r>
          </w:p>
        </w:tc>
      </w:tr>
      <w:tr w:rsidR="00C61E96" w:rsidTr="00FF4B79">
        <w:trPr>
          <w:trHeight w:hRule="exact" w:val="2206"/>
        </w:trPr>
        <w:tc>
          <w:tcPr>
            <w:tcW w:w="4274" w:type="dxa"/>
          </w:tcPr>
          <w:p w:rsidR="00C61E96" w:rsidRPr="00D87241" w:rsidRDefault="00C61E96" w:rsidP="00FF4B79">
            <w:pPr>
              <w:pStyle w:val="a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C61E96" w:rsidRPr="00037160" w:rsidRDefault="00C61E96" w:rsidP="00FF4B79">
            <w:pPr>
              <w:pStyle w:val="a1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C61E96" w:rsidRPr="00037160" w:rsidRDefault="00C61E96" w:rsidP="00FF4B79">
            <w:pPr>
              <w:pStyle w:val="a1"/>
              <w:spacing w:line="192" w:lineRule="auto"/>
              <w:jc w:val="center"/>
              <w:rPr>
                <w:rStyle w:val="a2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  <w:p w:rsidR="00C61E96" w:rsidRPr="00DF67A7" w:rsidRDefault="00C61E96" w:rsidP="00FF4B79">
            <w:pPr>
              <w:pStyle w:val="a1"/>
              <w:spacing w:line="192" w:lineRule="auto"/>
              <w:jc w:val="center"/>
              <w:rPr>
                <w:rStyle w:val="a2"/>
                <w:rFonts w:ascii="Times New Roman" w:hAnsi="Times New Roman"/>
                <w:b w:val="0"/>
                <w:bCs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C61E96" w:rsidRPr="00DF67A7" w:rsidRDefault="00C61E96" w:rsidP="00FF4B79">
            <w:pPr>
              <w:rPr>
                <w:sz w:val="12"/>
                <w:szCs w:val="12"/>
              </w:rPr>
            </w:pPr>
          </w:p>
          <w:p w:rsidR="00C61E96" w:rsidRPr="005738B2" w:rsidRDefault="00C61E96" w:rsidP="00FF4B7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738B2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2020 г</w:t>
              </w:r>
            </w:smartTag>
            <w:r w:rsidRPr="005738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Pr="005738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</w:p>
          <w:p w:rsidR="00C61E96" w:rsidRPr="00037160" w:rsidRDefault="00C61E96" w:rsidP="00FF4B79">
            <w:pPr>
              <w:jc w:val="center"/>
              <w:rPr>
                <w:sz w:val="26"/>
                <w:szCs w:val="26"/>
              </w:rPr>
            </w:pPr>
            <w:r w:rsidRPr="005738B2">
              <w:rPr>
                <w:rFonts w:ascii="Times New Roman" w:hAnsi="Times New Roman" w:cs="Times New Roman"/>
                <w:sz w:val="26"/>
                <w:szCs w:val="26"/>
              </w:rPr>
              <w:t>село Яншихово-Норваши</w:t>
            </w:r>
          </w:p>
        </w:tc>
        <w:tc>
          <w:tcPr>
            <w:tcW w:w="1189" w:type="dxa"/>
            <w:vMerge/>
          </w:tcPr>
          <w:p w:rsidR="00C61E96" w:rsidRDefault="00C61E96" w:rsidP="00FF4B79">
            <w:pPr>
              <w:snapToGrid w:val="0"/>
            </w:pPr>
          </w:p>
        </w:tc>
        <w:tc>
          <w:tcPr>
            <w:tcW w:w="4302" w:type="dxa"/>
            <w:vMerge/>
          </w:tcPr>
          <w:p w:rsidR="00C61E96" w:rsidRDefault="00C61E96" w:rsidP="00FF4B79">
            <w:pPr>
              <w:snapToGrid w:val="0"/>
            </w:pPr>
          </w:p>
        </w:tc>
      </w:tr>
    </w:tbl>
    <w:p w:rsidR="00C61E96" w:rsidRDefault="00C61E96" w:rsidP="004D5D18">
      <w:pPr>
        <w:pStyle w:val="BodyText3"/>
        <w:spacing w:line="240" w:lineRule="auto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2.6pt;width:60pt;height:59.25pt;z-index:251658240;visibility:visible;mso-wrap-distance-left:9.05pt;mso-wrap-distance-right:9.05pt;mso-position-horizontal-relative:text;mso-position-vertical-relative:text" filled="t">
            <v:imagedata r:id="rId4" o:title=""/>
          </v:shape>
        </w:pict>
      </w:r>
    </w:p>
    <w:p w:rsidR="00C61E96" w:rsidRDefault="00C61E96" w:rsidP="004D5D18">
      <w:pPr>
        <w:pStyle w:val="BodyText3"/>
        <w:spacing w:line="240" w:lineRule="auto"/>
        <w:rPr>
          <w:sz w:val="24"/>
          <w:szCs w:val="24"/>
        </w:rPr>
      </w:pPr>
    </w:p>
    <w:p w:rsidR="00C61E96" w:rsidRDefault="00C61E96" w:rsidP="004D5D18">
      <w:pPr>
        <w:pStyle w:val="BodyText3"/>
        <w:spacing w:line="240" w:lineRule="auto"/>
        <w:rPr>
          <w:sz w:val="24"/>
          <w:szCs w:val="24"/>
        </w:rPr>
      </w:pPr>
    </w:p>
    <w:p w:rsidR="00C61E96" w:rsidRDefault="00C61E96" w:rsidP="004D5D18">
      <w:pPr>
        <w:pStyle w:val="BodyText3"/>
        <w:spacing w:line="240" w:lineRule="auto"/>
        <w:rPr>
          <w:sz w:val="24"/>
          <w:szCs w:val="24"/>
        </w:rPr>
      </w:pPr>
    </w:p>
    <w:p w:rsidR="00C61E96" w:rsidRDefault="00C61E96" w:rsidP="004D5D18">
      <w:pPr>
        <w:pStyle w:val="BodyText3"/>
        <w:spacing w:line="240" w:lineRule="auto"/>
        <w:rPr>
          <w:sz w:val="24"/>
          <w:szCs w:val="24"/>
        </w:rPr>
      </w:pPr>
    </w:p>
    <w:p w:rsidR="00C61E96" w:rsidRPr="003B1B64" w:rsidRDefault="00C61E96" w:rsidP="005738B2">
      <w:pPr>
        <w:pStyle w:val="BodyText3"/>
        <w:spacing w:line="240" w:lineRule="auto"/>
        <w:ind w:right="5438"/>
        <w:rPr>
          <w:sz w:val="26"/>
          <w:szCs w:val="26"/>
        </w:rPr>
      </w:pPr>
      <w:r w:rsidRPr="003B1B64">
        <w:rPr>
          <w:sz w:val="26"/>
          <w:szCs w:val="26"/>
        </w:rPr>
        <w:t>О внесении изменений в Устав Яншихово-Норвашского сельского поселения Янтиковского района Чувашской Республики</w:t>
      </w:r>
    </w:p>
    <w:p w:rsidR="00C61E96" w:rsidRPr="003B1B64" w:rsidRDefault="00C61E96" w:rsidP="004D5D1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1E96" w:rsidRPr="003B1B64" w:rsidRDefault="00C61E96" w:rsidP="004D5D1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1E96" w:rsidRPr="003B1B64" w:rsidRDefault="00C61E96" w:rsidP="004D5D18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1B64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в целях приведения Устава Яншихово-Норвашского сельского поселения Янтиковского района Чувашской Республики в соответствие с действующим федеральным и региональным законодательством Собрание депутатов Яншихово-Норвашского сельского поселения Янтиковского района Чувашской Республики</w:t>
      </w:r>
      <w:r w:rsidRPr="003B1B64">
        <w:rPr>
          <w:rFonts w:ascii="Times New Roman" w:hAnsi="Times New Roman" w:cs="Times New Roman"/>
          <w:b/>
          <w:bCs/>
          <w:sz w:val="26"/>
          <w:szCs w:val="26"/>
        </w:rPr>
        <w:t xml:space="preserve"> р е ш и л о:</w:t>
      </w:r>
    </w:p>
    <w:p w:rsidR="00C61E96" w:rsidRPr="003B1B64" w:rsidRDefault="00C61E96" w:rsidP="004D5D1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1B6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3B1B64">
        <w:rPr>
          <w:rFonts w:ascii="Times New Roman" w:hAnsi="Times New Roman" w:cs="Times New Roman"/>
          <w:sz w:val="26"/>
          <w:szCs w:val="26"/>
        </w:rPr>
        <w:t>Внести в Устав Яншихово-Норвашского сельского поселения Янтиковского района Чувашской Республики, принятый решением Собрания депутатов Яншихово-Норвашского сельского поселения Янтиковского района Чувашской Республики от 15.04.2011 № 4/1 (с изменениями, внесенными решениями Собрания депутатов Яншихово-Норвашского сельского поселения Янтиковского района Чувашской Республики от 07.02.2012 № 9/1, от 01.03.2013 № 20/1, от 10.01.2014 № 30/1, от 17.11.2014 № 39/1, от 26.06.2015 № 47/1, от 06.05.2016 № 10/1, от 09.10.2017 № 27/1, от 14.05.2018 № 40/1, от 31.01.2019 № 50/1, от 01.11.2019 № 63/1),</w:t>
      </w:r>
      <w:r w:rsidRPr="003B1B64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C61E96" w:rsidRPr="003B1B64" w:rsidRDefault="00C61E96" w:rsidP="005738B2">
      <w:pPr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1) часть 1 статьи 6.1 дополнить пунктом 18 следующего содержания:</w:t>
      </w:r>
    </w:p>
    <w:p w:rsidR="00C61E96" w:rsidRPr="003B1B64" w:rsidRDefault="00C61E96" w:rsidP="005738B2">
      <w:pPr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«18) </w:t>
      </w:r>
      <w:r w:rsidRPr="003B1B64">
        <w:rPr>
          <w:rFonts w:ascii="Times New Roman" w:hAnsi="Times New Roman" w:cs="Times New Roman"/>
          <w:color w:val="22272F"/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Pr="003B1B64">
        <w:rPr>
          <w:rFonts w:ascii="Times New Roman" w:hAnsi="Times New Roman" w:cs="Times New Roman"/>
          <w:sz w:val="26"/>
          <w:szCs w:val="26"/>
        </w:rPr>
        <w:t>»;</w:t>
      </w:r>
    </w:p>
    <w:p w:rsidR="00C61E96" w:rsidRPr="003B1B64" w:rsidRDefault="00C61E96" w:rsidP="005738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2) </w:t>
      </w:r>
      <w:hyperlink r:id="rId5" w:history="1">
        <w:r w:rsidRPr="003B1B64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3B1B64">
        <w:rPr>
          <w:rFonts w:ascii="Times New Roman" w:hAnsi="Times New Roman" w:cs="Times New Roman"/>
          <w:sz w:val="26"/>
          <w:szCs w:val="26"/>
        </w:rPr>
        <w:t xml:space="preserve"> статьей 13.1 следующего содержания: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   «</w:t>
      </w:r>
      <w:r w:rsidRPr="003B1B64">
        <w:rPr>
          <w:rFonts w:ascii="Times New Roman" w:hAnsi="Times New Roman" w:cs="Times New Roman"/>
          <w:b/>
          <w:sz w:val="26"/>
          <w:szCs w:val="26"/>
        </w:rPr>
        <w:t>Статья 13.1. Инициативные проекты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1. В целях реализации мероприятий, имеющих приоритетное значение для жителей Яншихово-Норвашского 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может быть внесен инициативный проект. Порядок определения части территории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>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Яншихово-Норвашского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. Право выступить инициатором проекта в соответствии с нормативным правовым актом Собрания депутатов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может быть предоставлено также иным лицам, осуществляющим деятельность на территории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>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3. Инициативный проект должен содержать следующие сведения: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1) описание проблемы, решение которой имеет приоритетное значение для жителей Яншихово-Норвашского  сельского поселения или его части;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2) обоснование предложений по решению указанной проблемы;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5) планируемые сроки реализации инициативного проекта;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8) указание на территорию Яншихово-Норвашского 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>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9) иные сведения, предусмотренные нормативным правовым актом Собрания депутатов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4. Инициативный проект до его внесения в администрацию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Яншихово-Норвашского  сельского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Нормативным правовым актом Собрания депутатов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Инициаторы проекта при внесении инициативного проекта в администрацию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Яншихово-Норвашского  сельского поселения или его части.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5. Информация о внесении инициативного проекта в администрацию Яншихово-Норвашского 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подлежит опубликованию (обнародованию) и размещению на официальном сайте Яншихово-Норвашского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Яншихово-Норвашского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, достигшие шестнадцатилетнего возраста. В случае, если администрация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6. Инициативный проект подлежит обязательному рассмотрению администрацией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в течение 30 дней со дня его внесения. Администрация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инициативного проекта принимает одно из следующих решений: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7. Администрация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принимает решение об отказе в поддержке инициативного проекта в одном из следующих случаев: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6) признание инициативного проекта не прошедшим конкурсный отбор.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8. Администрация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>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11. В случае, если в администрацию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 xml:space="preserve"> 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организует проведение конкурсного отбора и информирует об этом инициаторов проекта.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. Состав коллегиального органа (комиссии) формируется администрацией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14. Информация о рассмотрении инициативного проекта администрацией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 Отчет администрации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Яншихово-Норвашского 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3) в статье 15: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а)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б) </w:t>
      </w:r>
      <w:hyperlink r:id="rId6" w:history="1">
        <w:r w:rsidRPr="003B1B64">
          <w:rPr>
            <w:rFonts w:ascii="Times New Roman" w:hAnsi="Times New Roman" w:cs="Times New Roman"/>
            <w:sz w:val="26"/>
            <w:szCs w:val="26"/>
          </w:rPr>
          <w:t>часть 2</w:t>
        </w:r>
      </w:hyperlink>
      <w:r w:rsidRPr="003B1B64">
        <w:rPr>
          <w:rFonts w:ascii="Times New Roman" w:hAnsi="Times New Roman" w:cs="Times New Roman"/>
          <w:sz w:val="26"/>
          <w:szCs w:val="26"/>
        </w:rPr>
        <w:t xml:space="preserve"> дополнить абзацем четвертым следующего содержания:</w:t>
      </w:r>
    </w:p>
    <w:p w:rsidR="00C61E96" w:rsidRPr="003B1B64" w:rsidRDefault="00C61E96" w:rsidP="005738B2">
      <w:pPr>
        <w:pStyle w:val="BodyTextIndent"/>
        <w:rPr>
          <w:sz w:val="26"/>
          <w:szCs w:val="26"/>
        </w:rPr>
      </w:pPr>
      <w:r w:rsidRPr="003B1B64">
        <w:rPr>
          <w:sz w:val="26"/>
          <w:szCs w:val="26"/>
        </w:rPr>
        <w:t xml:space="preserve"> 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Яншихово-Норвашского  сельского поселения.»;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   4) статью 17 </w:t>
      </w:r>
      <w:hyperlink r:id="rId7" w:history="1">
        <w:r w:rsidRPr="003B1B64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3B1B64">
        <w:rPr>
          <w:rFonts w:ascii="Times New Roman" w:hAnsi="Times New Roman" w:cs="Times New Roman"/>
          <w:sz w:val="26"/>
          <w:szCs w:val="26"/>
        </w:rPr>
        <w:t xml:space="preserve"> частью 7.1 следующего содержания: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  «7.1.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 5) </w:t>
      </w:r>
      <w:hyperlink r:id="rId8" w:history="1">
        <w:r w:rsidRPr="003B1B64">
          <w:rPr>
            <w:rFonts w:ascii="Times New Roman" w:hAnsi="Times New Roman" w:cs="Times New Roman"/>
            <w:sz w:val="26"/>
            <w:szCs w:val="26"/>
          </w:rPr>
          <w:t xml:space="preserve">часть 6 статьи </w:t>
        </w:r>
      </w:hyperlink>
      <w:r w:rsidRPr="003B1B64">
        <w:rPr>
          <w:rFonts w:ascii="Times New Roman" w:hAnsi="Times New Roman" w:cs="Times New Roman"/>
          <w:sz w:val="26"/>
          <w:szCs w:val="26"/>
        </w:rPr>
        <w:t>17.1 дополнить подпунктом пятым следующего содержания: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  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6) в статье 18: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а) часть 1 дополнить абзацем четвертым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Pr="003B1B64">
        <w:rPr>
          <w:rFonts w:ascii="Times New Roman" w:hAnsi="Times New Roman" w:cs="Times New Roman"/>
          <w:color w:val="000000"/>
          <w:sz w:val="26"/>
          <w:szCs w:val="26"/>
        </w:rPr>
        <w:t>Яншихово-Норвашского  сельского поселения</w:t>
      </w:r>
      <w:r w:rsidRPr="003B1B64">
        <w:rPr>
          <w:rFonts w:ascii="Times New Roman" w:hAnsi="Times New Roman" w:cs="Times New Roman"/>
          <w:sz w:val="26"/>
          <w:szCs w:val="26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б) часть 2 дополнить подпунктом третьим следующего содержания:</w:t>
      </w:r>
    </w:p>
    <w:p w:rsidR="00C61E96" w:rsidRPr="003B1B64" w:rsidRDefault="00C61E96" w:rsidP="005738B2">
      <w:pPr>
        <w:pStyle w:val="BodyTextIndent"/>
        <w:rPr>
          <w:sz w:val="26"/>
          <w:szCs w:val="26"/>
        </w:rPr>
      </w:pPr>
      <w:r w:rsidRPr="003B1B64">
        <w:rPr>
          <w:sz w:val="26"/>
          <w:szCs w:val="26"/>
        </w:rPr>
        <w:t xml:space="preserve">   «3) жителей Яншихово-Норвашского 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в) часть 3дополнить абзацем вторым следующего содержания:</w:t>
      </w:r>
    </w:p>
    <w:p w:rsidR="00C61E96" w:rsidRPr="003B1B64" w:rsidRDefault="00C61E96" w:rsidP="005738B2">
      <w:pPr>
        <w:pStyle w:val="BodyTextIndent"/>
        <w:rPr>
          <w:sz w:val="26"/>
          <w:szCs w:val="26"/>
        </w:rPr>
      </w:pPr>
      <w:r w:rsidRPr="003B1B64">
        <w:rPr>
          <w:sz w:val="26"/>
          <w:szCs w:val="26"/>
        </w:rPr>
        <w:t xml:space="preserve">    «Для проведения опроса граждан может использоваться официальный сайт Яншихово-Норвашского  сельского поселения в информационно-телекоммуникационной сети «Интернет».;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г) часть 4 </w:t>
      </w:r>
      <w:hyperlink r:id="rId9" w:history="1">
        <w:r w:rsidRPr="003B1B64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3B1B64">
        <w:rPr>
          <w:rFonts w:ascii="Times New Roman" w:hAnsi="Times New Roman" w:cs="Times New Roman"/>
          <w:sz w:val="26"/>
          <w:szCs w:val="26"/>
        </w:rPr>
        <w:t xml:space="preserve"> абзацем седьмым следующего содержания: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    «Порядок идентификации участников опроса в случае проведения опроса граждан с использованием официального сайта Яншихово-Норвашского  сельского поселения в информационно-телекоммуникационной сети «Интернет»;»;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7) статью 27 дополнить абзацем четвертым следующего содержания: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    «Депутату Собрания депутатов Яншихово-Норвашского 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месяц.».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8) </w:t>
      </w:r>
      <w:hyperlink r:id="rId10" w:history="1">
        <w:r w:rsidRPr="003B1B64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3B1B64">
        <w:rPr>
          <w:rFonts w:ascii="Times New Roman" w:hAnsi="Times New Roman" w:cs="Times New Roman"/>
          <w:sz w:val="26"/>
          <w:szCs w:val="26"/>
        </w:rPr>
        <w:t xml:space="preserve"> статьей 54.1 следующего содержания: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    «</w:t>
      </w:r>
      <w:r w:rsidRPr="003B1B64">
        <w:rPr>
          <w:rFonts w:ascii="Times New Roman" w:hAnsi="Times New Roman" w:cs="Times New Roman"/>
          <w:b/>
          <w:sz w:val="26"/>
          <w:szCs w:val="26"/>
        </w:rPr>
        <w:t>Статья 54.1. Финансовое и иное обеспечение реализации инициативных проектов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1. Источником финансового обеспечения реализации инициативных проектов, предусмотренных статьей 13.1настоящего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1" w:history="1">
        <w:r w:rsidRPr="003B1B6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B1B64">
        <w:rPr>
          <w:rFonts w:ascii="Times New Roman" w:hAnsi="Times New Roman" w:cs="Times New Roman"/>
          <w:sz w:val="26"/>
          <w:szCs w:val="26"/>
        </w:rPr>
        <w:t xml:space="preserve"> Российской Федерации в местный бюджет в целях реализации конкретных инициативных проектов.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Яншихово-Норвашского  сельского поселения.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3.</w:t>
      </w:r>
      <w:r w:rsidRPr="003B1B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Pr="003B1B64">
        <w:rPr>
          <w:rFonts w:ascii="Times New Roman" w:hAnsi="Times New Roman" w:cs="Times New Roman"/>
          <w:sz w:val="26"/>
          <w:szCs w:val="26"/>
        </w:rPr>
        <w:t>ункты 2, 3, 4, 5, 6 и 8 части 1 настоящего решения вступают в силу с 1 января 2021 года.</w:t>
      </w:r>
    </w:p>
    <w:p w:rsidR="00C61E96" w:rsidRPr="003B1B64" w:rsidRDefault="00C61E96" w:rsidP="005738B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4. Действие положений статей 13.1 и 54.1 Устава Яншихово-Норвашского  сельского поселения не распространяется на правоотношения, возникшие до дня вступления в силу настоящего решения.</w:t>
      </w:r>
    </w:p>
    <w:p w:rsidR="00C61E96" w:rsidRPr="00423DBD" w:rsidRDefault="00C61E96" w:rsidP="004D5D18">
      <w:pPr>
        <w:ind w:firstLine="540"/>
        <w:jc w:val="both"/>
      </w:pPr>
    </w:p>
    <w:p w:rsidR="00C61E96" w:rsidRDefault="00C61E96" w:rsidP="005738B2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C61E96" w:rsidRDefault="00C61E96" w:rsidP="005738B2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C61E96" w:rsidRPr="003B1B64" w:rsidRDefault="00C61E96" w:rsidP="005738B2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C61E96" w:rsidRPr="003B1B64" w:rsidRDefault="00C61E96" w:rsidP="005738B2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Яншихово-Норвашского сельского поселения                           С.Н. Михайлова </w:t>
      </w:r>
    </w:p>
    <w:p w:rsidR="00C61E96" w:rsidRPr="003B1B64" w:rsidRDefault="00C61E96" w:rsidP="005738B2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C61E96" w:rsidRPr="003B1B64" w:rsidRDefault="00C61E96" w:rsidP="005738B2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 xml:space="preserve">Глава Яншихово-Норвашского </w:t>
      </w:r>
    </w:p>
    <w:p w:rsidR="00C61E96" w:rsidRPr="003B1B64" w:rsidRDefault="00C61E96" w:rsidP="005738B2">
      <w:pPr>
        <w:tabs>
          <w:tab w:val="left" w:pos="993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3B1B64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Р.А. Егоров</w:t>
      </w:r>
    </w:p>
    <w:p w:rsidR="00C61E96" w:rsidRDefault="00C61E96" w:rsidP="005738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1E96" w:rsidRDefault="00C61E96" w:rsidP="005738B2">
      <w:pPr>
        <w:jc w:val="both"/>
      </w:pPr>
    </w:p>
    <w:sectPr w:rsidR="00C61E96" w:rsidSect="003B1B6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5AD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7160"/>
    <w:rsid w:val="00040E44"/>
    <w:rsid w:val="00041206"/>
    <w:rsid w:val="00042494"/>
    <w:rsid w:val="00042A77"/>
    <w:rsid w:val="00046448"/>
    <w:rsid w:val="0005090B"/>
    <w:rsid w:val="000537EB"/>
    <w:rsid w:val="00055981"/>
    <w:rsid w:val="00057415"/>
    <w:rsid w:val="00057C38"/>
    <w:rsid w:val="00057CD3"/>
    <w:rsid w:val="00062B57"/>
    <w:rsid w:val="000633ED"/>
    <w:rsid w:val="00064E57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54CD"/>
    <w:rsid w:val="000A5F91"/>
    <w:rsid w:val="000B1B03"/>
    <w:rsid w:val="000B32DB"/>
    <w:rsid w:val="000B5083"/>
    <w:rsid w:val="000B6442"/>
    <w:rsid w:val="000B77A0"/>
    <w:rsid w:val="000C04BF"/>
    <w:rsid w:val="000C21AE"/>
    <w:rsid w:val="000C30B3"/>
    <w:rsid w:val="000C3CA5"/>
    <w:rsid w:val="000C3F27"/>
    <w:rsid w:val="000C44F3"/>
    <w:rsid w:val="000C6913"/>
    <w:rsid w:val="000C7F7E"/>
    <w:rsid w:val="000C7FA3"/>
    <w:rsid w:val="000D0F8C"/>
    <w:rsid w:val="000D6A13"/>
    <w:rsid w:val="000D71E3"/>
    <w:rsid w:val="000D7A79"/>
    <w:rsid w:val="000E02E5"/>
    <w:rsid w:val="000E0713"/>
    <w:rsid w:val="000E0C2F"/>
    <w:rsid w:val="000E0F69"/>
    <w:rsid w:val="000E36C6"/>
    <w:rsid w:val="000E4B24"/>
    <w:rsid w:val="000E611A"/>
    <w:rsid w:val="000F1D10"/>
    <w:rsid w:val="000F264C"/>
    <w:rsid w:val="000F4883"/>
    <w:rsid w:val="000F6100"/>
    <w:rsid w:val="000F65CB"/>
    <w:rsid w:val="000F7150"/>
    <w:rsid w:val="000F7440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2435"/>
    <w:rsid w:val="001360D2"/>
    <w:rsid w:val="00136B4C"/>
    <w:rsid w:val="001370C8"/>
    <w:rsid w:val="00137F65"/>
    <w:rsid w:val="00140F06"/>
    <w:rsid w:val="00142B22"/>
    <w:rsid w:val="00144114"/>
    <w:rsid w:val="00152A28"/>
    <w:rsid w:val="00153162"/>
    <w:rsid w:val="00153AD4"/>
    <w:rsid w:val="00156843"/>
    <w:rsid w:val="00156F72"/>
    <w:rsid w:val="0015713A"/>
    <w:rsid w:val="00160320"/>
    <w:rsid w:val="001623C1"/>
    <w:rsid w:val="001648C0"/>
    <w:rsid w:val="00165C72"/>
    <w:rsid w:val="0017174C"/>
    <w:rsid w:val="00175FFC"/>
    <w:rsid w:val="0018050D"/>
    <w:rsid w:val="00184FA2"/>
    <w:rsid w:val="00192A57"/>
    <w:rsid w:val="00193776"/>
    <w:rsid w:val="00194DD4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56FA"/>
    <w:rsid w:val="001D6E2B"/>
    <w:rsid w:val="001E1041"/>
    <w:rsid w:val="001E16D6"/>
    <w:rsid w:val="001E1DF5"/>
    <w:rsid w:val="001F0D65"/>
    <w:rsid w:val="001F3B20"/>
    <w:rsid w:val="001F559E"/>
    <w:rsid w:val="001F7D99"/>
    <w:rsid w:val="00201DCA"/>
    <w:rsid w:val="0020322E"/>
    <w:rsid w:val="002069E4"/>
    <w:rsid w:val="00207AAE"/>
    <w:rsid w:val="00210136"/>
    <w:rsid w:val="00215945"/>
    <w:rsid w:val="00215CD5"/>
    <w:rsid w:val="00215F32"/>
    <w:rsid w:val="002235AC"/>
    <w:rsid w:val="00224362"/>
    <w:rsid w:val="00226FAA"/>
    <w:rsid w:val="00231746"/>
    <w:rsid w:val="002451EE"/>
    <w:rsid w:val="0024552B"/>
    <w:rsid w:val="00247149"/>
    <w:rsid w:val="00247C5D"/>
    <w:rsid w:val="00252084"/>
    <w:rsid w:val="00253575"/>
    <w:rsid w:val="00254002"/>
    <w:rsid w:val="00254FA9"/>
    <w:rsid w:val="0025558C"/>
    <w:rsid w:val="002571B7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49D7"/>
    <w:rsid w:val="00275BCE"/>
    <w:rsid w:val="00276BB0"/>
    <w:rsid w:val="00277CD1"/>
    <w:rsid w:val="002805F7"/>
    <w:rsid w:val="00292EFA"/>
    <w:rsid w:val="002A0319"/>
    <w:rsid w:val="002A51A0"/>
    <w:rsid w:val="002B35B5"/>
    <w:rsid w:val="002B3720"/>
    <w:rsid w:val="002B45D6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E417E"/>
    <w:rsid w:val="002E4E12"/>
    <w:rsid w:val="002E6B8C"/>
    <w:rsid w:val="002F50FE"/>
    <w:rsid w:val="002F546E"/>
    <w:rsid w:val="002F5602"/>
    <w:rsid w:val="00300228"/>
    <w:rsid w:val="0030044B"/>
    <w:rsid w:val="00302B14"/>
    <w:rsid w:val="00302EC3"/>
    <w:rsid w:val="00306DF9"/>
    <w:rsid w:val="00313D10"/>
    <w:rsid w:val="0031563F"/>
    <w:rsid w:val="00315EB1"/>
    <w:rsid w:val="00316E7A"/>
    <w:rsid w:val="0032075D"/>
    <w:rsid w:val="00321386"/>
    <w:rsid w:val="00322CC0"/>
    <w:rsid w:val="0033180F"/>
    <w:rsid w:val="0033181C"/>
    <w:rsid w:val="00333C23"/>
    <w:rsid w:val="00334CA7"/>
    <w:rsid w:val="00334F89"/>
    <w:rsid w:val="0033565E"/>
    <w:rsid w:val="003379A1"/>
    <w:rsid w:val="0034388F"/>
    <w:rsid w:val="00343D94"/>
    <w:rsid w:val="0034684C"/>
    <w:rsid w:val="00346BDF"/>
    <w:rsid w:val="00350C4B"/>
    <w:rsid w:val="003537DD"/>
    <w:rsid w:val="00356D5A"/>
    <w:rsid w:val="003618FE"/>
    <w:rsid w:val="00362646"/>
    <w:rsid w:val="00363F65"/>
    <w:rsid w:val="00366D76"/>
    <w:rsid w:val="003719C5"/>
    <w:rsid w:val="0037346C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B0ED0"/>
    <w:rsid w:val="003B1775"/>
    <w:rsid w:val="003B1B64"/>
    <w:rsid w:val="003B1E64"/>
    <w:rsid w:val="003B680C"/>
    <w:rsid w:val="003B718B"/>
    <w:rsid w:val="003B7AAD"/>
    <w:rsid w:val="003C6923"/>
    <w:rsid w:val="003C7956"/>
    <w:rsid w:val="003D584A"/>
    <w:rsid w:val="003D63E1"/>
    <w:rsid w:val="003E0FFF"/>
    <w:rsid w:val="003E38F5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890"/>
    <w:rsid w:val="00420140"/>
    <w:rsid w:val="00422ACD"/>
    <w:rsid w:val="00423DBD"/>
    <w:rsid w:val="00425A3A"/>
    <w:rsid w:val="00426AD1"/>
    <w:rsid w:val="004310B5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C9E"/>
    <w:rsid w:val="004612B3"/>
    <w:rsid w:val="00463236"/>
    <w:rsid w:val="004708E3"/>
    <w:rsid w:val="00471036"/>
    <w:rsid w:val="004850D9"/>
    <w:rsid w:val="00486C75"/>
    <w:rsid w:val="00487498"/>
    <w:rsid w:val="00496680"/>
    <w:rsid w:val="0049727B"/>
    <w:rsid w:val="004A2CE4"/>
    <w:rsid w:val="004A4B5C"/>
    <w:rsid w:val="004A5B68"/>
    <w:rsid w:val="004B0EC2"/>
    <w:rsid w:val="004B3112"/>
    <w:rsid w:val="004C1D8D"/>
    <w:rsid w:val="004C42C2"/>
    <w:rsid w:val="004C4DF1"/>
    <w:rsid w:val="004C5724"/>
    <w:rsid w:val="004C65F0"/>
    <w:rsid w:val="004D110C"/>
    <w:rsid w:val="004D1E07"/>
    <w:rsid w:val="004D5372"/>
    <w:rsid w:val="004D551E"/>
    <w:rsid w:val="004D5D18"/>
    <w:rsid w:val="004D6E5E"/>
    <w:rsid w:val="004E2D3D"/>
    <w:rsid w:val="004E3925"/>
    <w:rsid w:val="004E39E5"/>
    <w:rsid w:val="004E49FA"/>
    <w:rsid w:val="004E4BE9"/>
    <w:rsid w:val="004E4E9C"/>
    <w:rsid w:val="004E56C7"/>
    <w:rsid w:val="004E7B77"/>
    <w:rsid w:val="004E7C99"/>
    <w:rsid w:val="004F102B"/>
    <w:rsid w:val="004F17EA"/>
    <w:rsid w:val="004F3ACC"/>
    <w:rsid w:val="004F4327"/>
    <w:rsid w:val="004F4FCB"/>
    <w:rsid w:val="005004CE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3091A"/>
    <w:rsid w:val="00535DFC"/>
    <w:rsid w:val="00537861"/>
    <w:rsid w:val="00540D4C"/>
    <w:rsid w:val="0054287D"/>
    <w:rsid w:val="00553906"/>
    <w:rsid w:val="005661C7"/>
    <w:rsid w:val="00567ED8"/>
    <w:rsid w:val="00570AA9"/>
    <w:rsid w:val="00573523"/>
    <w:rsid w:val="005738B2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E1680"/>
    <w:rsid w:val="005E1C3B"/>
    <w:rsid w:val="005E27CD"/>
    <w:rsid w:val="005E481C"/>
    <w:rsid w:val="005E650D"/>
    <w:rsid w:val="005F0614"/>
    <w:rsid w:val="005F35F9"/>
    <w:rsid w:val="00600755"/>
    <w:rsid w:val="00601333"/>
    <w:rsid w:val="00602250"/>
    <w:rsid w:val="006037E7"/>
    <w:rsid w:val="006039BF"/>
    <w:rsid w:val="00603E4F"/>
    <w:rsid w:val="00611DC9"/>
    <w:rsid w:val="00612BA8"/>
    <w:rsid w:val="006144AB"/>
    <w:rsid w:val="006167DE"/>
    <w:rsid w:val="00621079"/>
    <w:rsid w:val="00625023"/>
    <w:rsid w:val="00630995"/>
    <w:rsid w:val="00637C6C"/>
    <w:rsid w:val="00643758"/>
    <w:rsid w:val="00643D97"/>
    <w:rsid w:val="00643FED"/>
    <w:rsid w:val="00644236"/>
    <w:rsid w:val="00645FF8"/>
    <w:rsid w:val="0065023D"/>
    <w:rsid w:val="0065417E"/>
    <w:rsid w:val="00657301"/>
    <w:rsid w:val="006640DB"/>
    <w:rsid w:val="006665B0"/>
    <w:rsid w:val="00670D21"/>
    <w:rsid w:val="0067393E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76E6"/>
    <w:rsid w:val="006B7E88"/>
    <w:rsid w:val="006C2130"/>
    <w:rsid w:val="006C21D5"/>
    <w:rsid w:val="006C3A34"/>
    <w:rsid w:val="006C7FE1"/>
    <w:rsid w:val="006D1BAF"/>
    <w:rsid w:val="006D215F"/>
    <w:rsid w:val="006D2596"/>
    <w:rsid w:val="006D4BC8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7DC4"/>
    <w:rsid w:val="00711BC4"/>
    <w:rsid w:val="00713BFF"/>
    <w:rsid w:val="0071667C"/>
    <w:rsid w:val="007229FA"/>
    <w:rsid w:val="00723362"/>
    <w:rsid w:val="0072416B"/>
    <w:rsid w:val="007243C9"/>
    <w:rsid w:val="0073296A"/>
    <w:rsid w:val="00732D8A"/>
    <w:rsid w:val="00732E69"/>
    <w:rsid w:val="00734E09"/>
    <w:rsid w:val="00735A79"/>
    <w:rsid w:val="00735E69"/>
    <w:rsid w:val="00736858"/>
    <w:rsid w:val="00737F6D"/>
    <w:rsid w:val="00743C70"/>
    <w:rsid w:val="0074687E"/>
    <w:rsid w:val="007476D3"/>
    <w:rsid w:val="00750B33"/>
    <w:rsid w:val="00750D3E"/>
    <w:rsid w:val="00752709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2844"/>
    <w:rsid w:val="00794682"/>
    <w:rsid w:val="007A038B"/>
    <w:rsid w:val="007A1FD2"/>
    <w:rsid w:val="007A2AE4"/>
    <w:rsid w:val="007A3D08"/>
    <w:rsid w:val="007A4811"/>
    <w:rsid w:val="007A4C95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F1048"/>
    <w:rsid w:val="007F20D1"/>
    <w:rsid w:val="007F31C4"/>
    <w:rsid w:val="007F3F52"/>
    <w:rsid w:val="007F71CB"/>
    <w:rsid w:val="008009D8"/>
    <w:rsid w:val="008016B2"/>
    <w:rsid w:val="008036A7"/>
    <w:rsid w:val="008048C7"/>
    <w:rsid w:val="00804B19"/>
    <w:rsid w:val="00804F65"/>
    <w:rsid w:val="00817BF2"/>
    <w:rsid w:val="00821616"/>
    <w:rsid w:val="00825EEF"/>
    <w:rsid w:val="00827C0C"/>
    <w:rsid w:val="00827D38"/>
    <w:rsid w:val="00830B8C"/>
    <w:rsid w:val="00834465"/>
    <w:rsid w:val="00835D68"/>
    <w:rsid w:val="0083737C"/>
    <w:rsid w:val="008416CD"/>
    <w:rsid w:val="00841A7B"/>
    <w:rsid w:val="0084318E"/>
    <w:rsid w:val="0084511B"/>
    <w:rsid w:val="008453D3"/>
    <w:rsid w:val="00846319"/>
    <w:rsid w:val="00846923"/>
    <w:rsid w:val="00850399"/>
    <w:rsid w:val="0085086F"/>
    <w:rsid w:val="008518DB"/>
    <w:rsid w:val="00856856"/>
    <w:rsid w:val="00860487"/>
    <w:rsid w:val="00862D5B"/>
    <w:rsid w:val="00864F7A"/>
    <w:rsid w:val="0087052D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7E04"/>
    <w:rsid w:val="008B2AE6"/>
    <w:rsid w:val="008B39E3"/>
    <w:rsid w:val="008B3F28"/>
    <w:rsid w:val="008B5C3D"/>
    <w:rsid w:val="008C19E4"/>
    <w:rsid w:val="008C28B2"/>
    <w:rsid w:val="008C44F8"/>
    <w:rsid w:val="008D0965"/>
    <w:rsid w:val="008D3356"/>
    <w:rsid w:val="008D7C44"/>
    <w:rsid w:val="008D7D05"/>
    <w:rsid w:val="008E3CF5"/>
    <w:rsid w:val="008E682A"/>
    <w:rsid w:val="008E684B"/>
    <w:rsid w:val="008F3488"/>
    <w:rsid w:val="008F36AF"/>
    <w:rsid w:val="008F4E3F"/>
    <w:rsid w:val="008F69F0"/>
    <w:rsid w:val="008F7F03"/>
    <w:rsid w:val="009008F2"/>
    <w:rsid w:val="00902096"/>
    <w:rsid w:val="0090294D"/>
    <w:rsid w:val="009046B4"/>
    <w:rsid w:val="00904C1F"/>
    <w:rsid w:val="00906C4F"/>
    <w:rsid w:val="009164BB"/>
    <w:rsid w:val="00916F78"/>
    <w:rsid w:val="009215C9"/>
    <w:rsid w:val="00923A9B"/>
    <w:rsid w:val="00926132"/>
    <w:rsid w:val="00931A77"/>
    <w:rsid w:val="009325B4"/>
    <w:rsid w:val="00934DAD"/>
    <w:rsid w:val="00935B3B"/>
    <w:rsid w:val="0094069F"/>
    <w:rsid w:val="009436DB"/>
    <w:rsid w:val="0094429B"/>
    <w:rsid w:val="009455C3"/>
    <w:rsid w:val="009476DF"/>
    <w:rsid w:val="00950C4D"/>
    <w:rsid w:val="0096268F"/>
    <w:rsid w:val="009629BE"/>
    <w:rsid w:val="00966892"/>
    <w:rsid w:val="00967880"/>
    <w:rsid w:val="00970DB3"/>
    <w:rsid w:val="009713E4"/>
    <w:rsid w:val="0097410E"/>
    <w:rsid w:val="009742B9"/>
    <w:rsid w:val="00983A42"/>
    <w:rsid w:val="0098449C"/>
    <w:rsid w:val="009861A8"/>
    <w:rsid w:val="00987400"/>
    <w:rsid w:val="00990C01"/>
    <w:rsid w:val="00994617"/>
    <w:rsid w:val="00997507"/>
    <w:rsid w:val="009A1F22"/>
    <w:rsid w:val="009A2508"/>
    <w:rsid w:val="009A5B09"/>
    <w:rsid w:val="009A7DBD"/>
    <w:rsid w:val="009B28F3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70A1"/>
    <w:rsid w:val="009E3EC1"/>
    <w:rsid w:val="009E3F71"/>
    <w:rsid w:val="009E4AD1"/>
    <w:rsid w:val="009E6A05"/>
    <w:rsid w:val="009F68B0"/>
    <w:rsid w:val="009F7A93"/>
    <w:rsid w:val="00A01AE0"/>
    <w:rsid w:val="00A1142E"/>
    <w:rsid w:val="00A1410E"/>
    <w:rsid w:val="00A148A4"/>
    <w:rsid w:val="00A20ECB"/>
    <w:rsid w:val="00A225AD"/>
    <w:rsid w:val="00A238EC"/>
    <w:rsid w:val="00A23CD7"/>
    <w:rsid w:val="00A24E0A"/>
    <w:rsid w:val="00A26567"/>
    <w:rsid w:val="00A309A3"/>
    <w:rsid w:val="00A31536"/>
    <w:rsid w:val="00A33BBE"/>
    <w:rsid w:val="00A35889"/>
    <w:rsid w:val="00A36BA2"/>
    <w:rsid w:val="00A37FC6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5067"/>
    <w:rsid w:val="00A5582B"/>
    <w:rsid w:val="00A616B2"/>
    <w:rsid w:val="00A6463A"/>
    <w:rsid w:val="00A72175"/>
    <w:rsid w:val="00A72EFB"/>
    <w:rsid w:val="00A73722"/>
    <w:rsid w:val="00A74DE0"/>
    <w:rsid w:val="00A76276"/>
    <w:rsid w:val="00A7665F"/>
    <w:rsid w:val="00A80363"/>
    <w:rsid w:val="00A849A0"/>
    <w:rsid w:val="00A86A3E"/>
    <w:rsid w:val="00A86BCB"/>
    <w:rsid w:val="00A92F8B"/>
    <w:rsid w:val="00A96AE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BFD"/>
    <w:rsid w:val="00AC2D4A"/>
    <w:rsid w:val="00AC550A"/>
    <w:rsid w:val="00AC68E8"/>
    <w:rsid w:val="00AC6BAF"/>
    <w:rsid w:val="00AC7A01"/>
    <w:rsid w:val="00AC7CCD"/>
    <w:rsid w:val="00AD12BD"/>
    <w:rsid w:val="00AD3A46"/>
    <w:rsid w:val="00AD6345"/>
    <w:rsid w:val="00AD67FE"/>
    <w:rsid w:val="00AE29B7"/>
    <w:rsid w:val="00AE4D22"/>
    <w:rsid w:val="00AE5EB9"/>
    <w:rsid w:val="00AF01B2"/>
    <w:rsid w:val="00AF2B13"/>
    <w:rsid w:val="00AF2DDC"/>
    <w:rsid w:val="00AF31B0"/>
    <w:rsid w:val="00AF321A"/>
    <w:rsid w:val="00AF4886"/>
    <w:rsid w:val="00AF4B53"/>
    <w:rsid w:val="00AF6179"/>
    <w:rsid w:val="00AF7B9C"/>
    <w:rsid w:val="00B069D4"/>
    <w:rsid w:val="00B115B4"/>
    <w:rsid w:val="00B13825"/>
    <w:rsid w:val="00B13E23"/>
    <w:rsid w:val="00B154CF"/>
    <w:rsid w:val="00B170C2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3F24"/>
    <w:rsid w:val="00B35C76"/>
    <w:rsid w:val="00B40EE7"/>
    <w:rsid w:val="00B43557"/>
    <w:rsid w:val="00B51498"/>
    <w:rsid w:val="00B5239A"/>
    <w:rsid w:val="00B52CE3"/>
    <w:rsid w:val="00B54120"/>
    <w:rsid w:val="00B62EA3"/>
    <w:rsid w:val="00B63650"/>
    <w:rsid w:val="00B63C8D"/>
    <w:rsid w:val="00B65B4B"/>
    <w:rsid w:val="00B70C7B"/>
    <w:rsid w:val="00B716B9"/>
    <w:rsid w:val="00B730CD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3C7"/>
    <w:rsid w:val="00BE77B9"/>
    <w:rsid w:val="00BF1ADD"/>
    <w:rsid w:val="00BF7C81"/>
    <w:rsid w:val="00C05EE0"/>
    <w:rsid w:val="00C062A4"/>
    <w:rsid w:val="00C10904"/>
    <w:rsid w:val="00C173A6"/>
    <w:rsid w:val="00C177BA"/>
    <w:rsid w:val="00C200EE"/>
    <w:rsid w:val="00C20273"/>
    <w:rsid w:val="00C23803"/>
    <w:rsid w:val="00C23A72"/>
    <w:rsid w:val="00C25392"/>
    <w:rsid w:val="00C25EB6"/>
    <w:rsid w:val="00C27CF3"/>
    <w:rsid w:val="00C3098C"/>
    <w:rsid w:val="00C31266"/>
    <w:rsid w:val="00C326DD"/>
    <w:rsid w:val="00C3370D"/>
    <w:rsid w:val="00C360A1"/>
    <w:rsid w:val="00C37862"/>
    <w:rsid w:val="00C403DB"/>
    <w:rsid w:val="00C40B7D"/>
    <w:rsid w:val="00C418C8"/>
    <w:rsid w:val="00C43381"/>
    <w:rsid w:val="00C456A6"/>
    <w:rsid w:val="00C45836"/>
    <w:rsid w:val="00C51893"/>
    <w:rsid w:val="00C52CD2"/>
    <w:rsid w:val="00C5328F"/>
    <w:rsid w:val="00C56F41"/>
    <w:rsid w:val="00C61E96"/>
    <w:rsid w:val="00C6464F"/>
    <w:rsid w:val="00C678C4"/>
    <w:rsid w:val="00C67C32"/>
    <w:rsid w:val="00C70E4C"/>
    <w:rsid w:val="00C71612"/>
    <w:rsid w:val="00C756A3"/>
    <w:rsid w:val="00C77728"/>
    <w:rsid w:val="00C82E36"/>
    <w:rsid w:val="00C82F7E"/>
    <w:rsid w:val="00C84605"/>
    <w:rsid w:val="00C91F5B"/>
    <w:rsid w:val="00C9214E"/>
    <w:rsid w:val="00C951AD"/>
    <w:rsid w:val="00C97C41"/>
    <w:rsid w:val="00CA3A03"/>
    <w:rsid w:val="00CA607F"/>
    <w:rsid w:val="00CB370B"/>
    <w:rsid w:val="00CB56A6"/>
    <w:rsid w:val="00CB6682"/>
    <w:rsid w:val="00CC3707"/>
    <w:rsid w:val="00CC4080"/>
    <w:rsid w:val="00CC4513"/>
    <w:rsid w:val="00CC4635"/>
    <w:rsid w:val="00CD4A6F"/>
    <w:rsid w:val="00CD56B4"/>
    <w:rsid w:val="00CD60EA"/>
    <w:rsid w:val="00CD7666"/>
    <w:rsid w:val="00CD7D27"/>
    <w:rsid w:val="00CE3572"/>
    <w:rsid w:val="00CE3E10"/>
    <w:rsid w:val="00CE6DB4"/>
    <w:rsid w:val="00CE7C72"/>
    <w:rsid w:val="00CF13D6"/>
    <w:rsid w:val="00CF511D"/>
    <w:rsid w:val="00CF6BCA"/>
    <w:rsid w:val="00CF7834"/>
    <w:rsid w:val="00CF7C88"/>
    <w:rsid w:val="00D0186C"/>
    <w:rsid w:val="00D01DE2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2E1B"/>
    <w:rsid w:val="00D260CF"/>
    <w:rsid w:val="00D31181"/>
    <w:rsid w:val="00D316C8"/>
    <w:rsid w:val="00D3301D"/>
    <w:rsid w:val="00D33753"/>
    <w:rsid w:val="00D37ACC"/>
    <w:rsid w:val="00D4338D"/>
    <w:rsid w:val="00D46069"/>
    <w:rsid w:val="00D46755"/>
    <w:rsid w:val="00D4683F"/>
    <w:rsid w:val="00D475B4"/>
    <w:rsid w:val="00D5088E"/>
    <w:rsid w:val="00D54A5C"/>
    <w:rsid w:val="00D62FE6"/>
    <w:rsid w:val="00D644B8"/>
    <w:rsid w:val="00D64642"/>
    <w:rsid w:val="00D704E0"/>
    <w:rsid w:val="00D71DAA"/>
    <w:rsid w:val="00D72502"/>
    <w:rsid w:val="00D725B1"/>
    <w:rsid w:val="00D72D49"/>
    <w:rsid w:val="00D7337D"/>
    <w:rsid w:val="00D73B92"/>
    <w:rsid w:val="00D81B45"/>
    <w:rsid w:val="00D87241"/>
    <w:rsid w:val="00D87F5B"/>
    <w:rsid w:val="00D906B8"/>
    <w:rsid w:val="00D909F2"/>
    <w:rsid w:val="00D95172"/>
    <w:rsid w:val="00D97B70"/>
    <w:rsid w:val="00D97BE6"/>
    <w:rsid w:val="00DA0AD6"/>
    <w:rsid w:val="00DA0D63"/>
    <w:rsid w:val="00DA4DD4"/>
    <w:rsid w:val="00DA586C"/>
    <w:rsid w:val="00DA7935"/>
    <w:rsid w:val="00DA7FE1"/>
    <w:rsid w:val="00DB0645"/>
    <w:rsid w:val="00DB07BC"/>
    <w:rsid w:val="00DB0B0E"/>
    <w:rsid w:val="00DB152E"/>
    <w:rsid w:val="00DB2D75"/>
    <w:rsid w:val="00DB7B38"/>
    <w:rsid w:val="00DC115E"/>
    <w:rsid w:val="00DC4474"/>
    <w:rsid w:val="00DD0637"/>
    <w:rsid w:val="00DD57B6"/>
    <w:rsid w:val="00DD65D6"/>
    <w:rsid w:val="00DD7073"/>
    <w:rsid w:val="00DD74B2"/>
    <w:rsid w:val="00DD7EEB"/>
    <w:rsid w:val="00DE023D"/>
    <w:rsid w:val="00DE0352"/>
    <w:rsid w:val="00DE043F"/>
    <w:rsid w:val="00DE0D16"/>
    <w:rsid w:val="00DE3785"/>
    <w:rsid w:val="00DE62EC"/>
    <w:rsid w:val="00DF1B9B"/>
    <w:rsid w:val="00DF2EA4"/>
    <w:rsid w:val="00DF404A"/>
    <w:rsid w:val="00DF4411"/>
    <w:rsid w:val="00DF4F92"/>
    <w:rsid w:val="00DF66B8"/>
    <w:rsid w:val="00DF67A7"/>
    <w:rsid w:val="00E0084B"/>
    <w:rsid w:val="00E019BA"/>
    <w:rsid w:val="00E02314"/>
    <w:rsid w:val="00E04864"/>
    <w:rsid w:val="00E04B02"/>
    <w:rsid w:val="00E04B36"/>
    <w:rsid w:val="00E06462"/>
    <w:rsid w:val="00E10CCD"/>
    <w:rsid w:val="00E151EC"/>
    <w:rsid w:val="00E15658"/>
    <w:rsid w:val="00E3046D"/>
    <w:rsid w:val="00E34755"/>
    <w:rsid w:val="00E413FA"/>
    <w:rsid w:val="00E50679"/>
    <w:rsid w:val="00E56065"/>
    <w:rsid w:val="00E6069B"/>
    <w:rsid w:val="00E60B70"/>
    <w:rsid w:val="00E61104"/>
    <w:rsid w:val="00E64588"/>
    <w:rsid w:val="00E6490F"/>
    <w:rsid w:val="00E678C2"/>
    <w:rsid w:val="00E70AF2"/>
    <w:rsid w:val="00E73408"/>
    <w:rsid w:val="00E7619C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C1EBE"/>
    <w:rsid w:val="00ED10D7"/>
    <w:rsid w:val="00ED21E2"/>
    <w:rsid w:val="00ED2561"/>
    <w:rsid w:val="00ED29CA"/>
    <w:rsid w:val="00ED6D3C"/>
    <w:rsid w:val="00EE1D4F"/>
    <w:rsid w:val="00EE296F"/>
    <w:rsid w:val="00EE41BE"/>
    <w:rsid w:val="00EE5830"/>
    <w:rsid w:val="00EE76BF"/>
    <w:rsid w:val="00EF5BE5"/>
    <w:rsid w:val="00EF63FC"/>
    <w:rsid w:val="00EF6FCF"/>
    <w:rsid w:val="00F007F9"/>
    <w:rsid w:val="00F00872"/>
    <w:rsid w:val="00F07B99"/>
    <w:rsid w:val="00F1048C"/>
    <w:rsid w:val="00F14317"/>
    <w:rsid w:val="00F144F4"/>
    <w:rsid w:val="00F156D9"/>
    <w:rsid w:val="00F177BC"/>
    <w:rsid w:val="00F21EA6"/>
    <w:rsid w:val="00F22655"/>
    <w:rsid w:val="00F3149B"/>
    <w:rsid w:val="00F31AA6"/>
    <w:rsid w:val="00F40569"/>
    <w:rsid w:val="00F41D4D"/>
    <w:rsid w:val="00F45C2F"/>
    <w:rsid w:val="00F50C82"/>
    <w:rsid w:val="00F51B1C"/>
    <w:rsid w:val="00F54691"/>
    <w:rsid w:val="00F55F4F"/>
    <w:rsid w:val="00F641F6"/>
    <w:rsid w:val="00F6553C"/>
    <w:rsid w:val="00F67541"/>
    <w:rsid w:val="00F736C9"/>
    <w:rsid w:val="00F738EE"/>
    <w:rsid w:val="00F74689"/>
    <w:rsid w:val="00F7546A"/>
    <w:rsid w:val="00F7568F"/>
    <w:rsid w:val="00F76878"/>
    <w:rsid w:val="00F834EA"/>
    <w:rsid w:val="00F83FB9"/>
    <w:rsid w:val="00F84452"/>
    <w:rsid w:val="00F90E50"/>
    <w:rsid w:val="00F910B7"/>
    <w:rsid w:val="00F912EA"/>
    <w:rsid w:val="00F92DBD"/>
    <w:rsid w:val="00F939EE"/>
    <w:rsid w:val="00F96440"/>
    <w:rsid w:val="00F968CF"/>
    <w:rsid w:val="00FA0394"/>
    <w:rsid w:val="00FA3972"/>
    <w:rsid w:val="00FA45B2"/>
    <w:rsid w:val="00FA65A0"/>
    <w:rsid w:val="00FB2B58"/>
    <w:rsid w:val="00FB4608"/>
    <w:rsid w:val="00FC101F"/>
    <w:rsid w:val="00FC22A1"/>
    <w:rsid w:val="00FC3D35"/>
    <w:rsid w:val="00FC5D69"/>
    <w:rsid w:val="00FC6606"/>
    <w:rsid w:val="00FC7715"/>
    <w:rsid w:val="00FC7B6B"/>
    <w:rsid w:val="00FD0D42"/>
    <w:rsid w:val="00FD4424"/>
    <w:rsid w:val="00FD674D"/>
    <w:rsid w:val="00FD6EB5"/>
    <w:rsid w:val="00FE00EA"/>
    <w:rsid w:val="00FF030F"/>
    <w:rsid w:val="00FF357C"/>
    <w:rsid w:val="00FF4B79"/>
    <w:rsid w:val="00FF5344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6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66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9C666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62646"/>
    <w:pPr>
      <w:spacing w:line="360" w:lineRule="auto"/>
      <w:ind w:right="48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646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362646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3626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362646"/>
    <w:rPr>
      <w:rFonts w:cs="Times New Roman"/>
      <w:b/>
      <w:bCs/>
      <w:color w:val="106BBE"/>
    </w:rPr>
  </w:style>
  <w:style w:type="paragraph" w:styleId="BodyText">
    <w:name w:val="Body Text"/>
    <w:basedOn w:val="Normal"/>
    <w:link w:val="BodyTextChar"/>
    <w:uiPriority w:val="99"/>
    <w:rsid w:val="00362646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2646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D5D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5D18"/>
    <w:rPr>
      <w:rFonts w:ascii="Arial" w:hAnsi="Arial" w:cs="Arial"/>
      <w:sz w:val="20"/>
      <w:szCs w:val="20"/>
      <w:lang w:eastAsia="ru-RU"/>
    </w:rPr>
  </w:style>
  <w:style w:type="paragraph" w:customStyle="1" w:styleId="a0">
    <w:name w:val="Знак"/>
    <w:basedOn w:val="Normal"/>
    <w:uiPriority w:val="99"/>
    <w:rsid w:val="004D5D18"/>
    <w:pPr>
      <w:autoSpaceDE/>
      <w:autoSpaceDN/>
      <w:adjustRightInd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rsid w:val="004D5D18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D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Таблицы (моноширинный)"/>
    <w:basedOn w:val="Normal"/>
    <w:next w:val="Normal"/>
    <w:uiPriority w:val="99"/>
    <w:rsid w:val="005738B2"/>
    <w:pPr>
      <w:jc w:val="both"/>
    </w:pPr>
    <w:rPr>
      <w:rFonts w:ascii="Courier New" w:eastAsia="Calibri" w:hAnsi="Courier New" w:cs="Courier New"/>
    </w:rPr>
  </w:style>
  <w:style w:type="character" w:customStyle="1" w:styleId="a2">
    <w:name w:val="Цветовое выделение"/>
    <w:uiPriority w:val="99"/>
    <w:rsid w:val="005738B2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5738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1" Type="http://schemas.openxmlformats.org/officeDocument/2006/relationships/hyperlink" Target="consultantplus://offline/ref=0AE13889097B9A8704DE9A961DCC4667A8719D2F8C2828F40BBAF5F7B0D953AC29C075006467FA36956FD9453459v8O" TargetMode="External"/><Relationship Id="rId5" Type="http://schemas.openxmlformats.org/officeDocument/2006/relationships/hyperlink" Target="consultantplus://offline/ref=28773425DB4A03378CF38B7166DF0605C72B3E0F402B3AD04D58B5DBFE52F244B1F1EEA5B3DBF16A391C22978CjAGBN" TargetMode="External"/><Relationship Id="rId10" Type="http://schemas.openxmlformats.org/officeDocument/2006/relationships/hyperlink" Target="consultantplus://offline/ref=0AE13889097B9A8704DE9A961DCC4667A8719226882F28F40BBAF5F7B0D953AC29C075006467FA36956FD9453459v8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2FCFC6725A7CF0288B26B7C83EE521A0EEF1363F6AFE1FD5269DD2B5819A58EEEFC4234849288C668C4C25EDBF732F8827EC4B642C0C4B5M9H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6</Pages>
  <Words>2805</Words>
  <Characters>15994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yantik_urist</dc:creator>
  <cp:keywords/>
  <dc:description/>
  <cp:lastModifiedBy>Test</cp:lastModifiedBy>
  <cp:revision>6</cp:revision>
  <dcterms:created xsi:type="dcterms:W3CDTF">2020-10-21T07:28:00Z</dcterms:created>
  <dcterms:modified xsi:type="dcterms:W3CDTF">2020-11-10T07:19:00Z</dcterms:modified>
</cp:coreProperties>
</file>