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Pr="007F48DF" w:rsidRDefault="006A1FD6" w:rsidP="006A1FD6">
      <w:pPr>
        <w:ind w:right="4961"/>
        <w:jc w:val="both"/>
        <w:rPr>
          <w:rFonts w:ascii="Times New Roman" w:hAnsi="Times New Roman"/>
          <w:b/>
          <w:szCs w:val="26"/>
        </w:rPr>
      </w:pPr>
      <w:r w:rsidRPr="007F48DF">
        <w:rPr>
          <w:rFonts w:ascii="Times New Roman" w:hAnsi="Times New Roman"/>
          <w:b/>
          <w:szCs w:val="26"/>
        </w:rPr>
        <w:t xml:space="preserve">Об утверждении </w:t>
      </w:r>
      <w:r w:rsidR="003E1DAA">
        <w:rPr>
          <w:rFonts w:ascii="Times New Roman" w:hAnsi="Times New Roman"/>
          <w:b/>
          <w:szCs w:val="26"/>
        </w:rPr>
        <w:t>Правил</w:t>
      </w:r>
      <w:r w:rsidR="007F48DF" w:rsidRPr="007F48DF">
        <w:rPr>
          <w:rFonts w:ascii="Times New Roman" w:hAnsi="Times New Roman"/>
          <w:b/>
          <w:szCs w:val="26"/>
        </w:rPr>
        <w:t xml:space="preserve"> выделения бюджетных ассигнований из резер</w:t>
      </w:r>
      <w:r w:rsidR="007F48DF" w:rsidRPr="007F48DF">
        <w:rPr>
          <w:rFonts w:ascii="Times New Roman" w:hAnsi="Times New Roman"/>
          <w:b/>
          <w:szCs w:val="26"/>
        </w:rPr>
        <w:t>в</w:t>
      </w:r>
      <w:r w:rsidR="007F48DF" w:rsidRPr="007F48DF">
        <w:rPr>
          <w:rFonts w:ascii="Times New Roman" w:hAnsi="Times New Roman"/>
          <w:b/>
          <w:szCs w:val="26"/>
        </w:rPr>
        <w:t xml:space="preserve">ного фонда администрации </w:t>
      </w:r>
      <w:proofErr w:type="spellStart"/>
      <w:r w:rsidR="00961C6A">
        <w:rPr>
          <w:rFonts w:ascii="Times New Roman" w:hAnsi="Times New Roman"/>
          <w:b/>
          <w:szCs w:val="26"/>
        </w:rPr>
        <w:t>Ишле</w:t>
      </w:r>
      <w:r w:rsidR="00961C6A">
        <w:rPr>
          <w:rFonts w:ascii="Times New Roman" w:hAnsi="Times New Roman"/>
          <w:b/>
          <w:szCs w:val="26"/>
        </w:rPr>
        <w:t>й</w:t>
      </w:r>
      <w:r w:rsidR="00961C6A">
        <w:rPr>
          <w:rFonts w:ascii="Times New Roman" w:hAnsi="Times New Roman"/>
          <w:b/>
          <w:szCs w:val="26"/>
        </w:rPr>
        <w:t>кого</w:t>
      </w:r>
      <w:proofErr w:type="spellEnd"/>
      <w:r w:rsidR="00961C6A">
        <w:rPr>
          <w:rFonts w:ascii="Times New Roman" w:hAnsi="Times New Roman"/>
          <w:b/>
          <w:szCs w:val="26"/>
        </w:rPr>
        <w:t xml:space="preserve"> сельского поселения Ишле</w:t>
      </w:r>
      <w:r w:rsidR="00961C6A">
        <w:rPr>
          <w:rFonts w:ascii="Times New Roman" w:hAnsi="Times New Roman"/>
          <w:b/>
          <w:szCs w:val="26"/>
        </w:rPr>
        <w:t>й</w:t>
      </w:r>
      <w:r w:rsidR="00961C6A">
        <w:rPr>
          <w:rFonts w:ascii="Times New Roman" w:hAnsi="Times New Roman"/>
          <w:b/>
          <w:szCs w:val="26"/>
        </w:rPr>
        <w:t>ского сельского поселения Чебо</w:t>
      </w:r>
      <w:r w:rsidR="00961C6A">
        <w:rPr>
          <w:rFonts w:ascii="Times New Roman" w:hAnsi="Times New Roman"/>
          <w:b/>
          <w:szCs w:val="26"/>
        </w:rPr>
        <w:t>к</w:t>
      </w:r>
      <w:r w:rsidR="00961C6A">
        <w:rPr>
          <w:rFonts w:ascii="Times New Roman" w:hAnsi="Times New Roman"/>
          <w:b/>
          <w:szCs w:val="26"/>
        </w:rPr>
        <w:t xml:space="preserve">сарского района </w:t>
      </w:r>
      <w:r w:rsidRPr="007F48DF">
        <w:rPr>
          <w:rFonts w:ascii="Times New Roman" w:hAnsi="Times New Roman"/>
          <w:b/>
          <w:szCs w:val="26"/>
        </w:rPr>
        <w:t>для предупрежд</w:t>
      </w:r>
      <w:r w:rsidRPr="007F48DF">
        <w:rPr>
          <w:rFonts w:ascii="Times New Roman" w:hAnsi="Times New Roman"/>
          <w:b/>
          <w:szCs w:val="26"/>
        </w:rPr>
        <w:t>е</w:t>
      </w:r>
      <w:r w:rsidRPr="007F48DF">
        <w:rPr>
          <w:rFonts w:ascii="Times New Roman" w:hAnsi="Times New Roman"/>
          <w:b/>
          <w:szCs w:val="26"/>
        </w:rPr>
        <w:t>ния и ликвидации чрезвычайных ситуаций</w:t>
      </w:r>
      <w:r w:rsidR="0034749D">
        <w:rPr>
          <w:rFonts w:ascii="Times New Roman" w:hAnsi="Times New Roman"/>
          <w:b/>
          <w:szCs w:val="26"/>
        </w:rPr>
        <w:t xml:space="preserve"> и последствий стихийных бедствий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6A1FD6" w:rsidRPr="003826E4" w:rsidRDefault="006A1FD6" w:rsidP="003826E4">
      <w:pPr>
        <w:ind w:firstLine="709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 xml:space="preserve">В соответствии с положениями </w:t>
      </w:r>
      <w:hyperlink r:id="rId9" w:history="1">
        <w:r w:rsidRPr="003826E4">
          <w:rPr>
            <w:rStyle w:val="a9"/>
            <w:rFonts w:ascii="Times New Roman" w:hAnsi="Times New Roman"/>
            <w:color w:val="auto"/>
            <w:szCs w:val="26"/>
          </w:rPr>
          <w:t>статьи 81</w:t>
        </w:r>
      </w:hyperlink>
      <w:r w:rsidRPr="003826E4">
        <w:rPr>
          <w:rFonts w:ascii="Times New Roman" w:hAnsi="Times New Roman"/>
          <w:szCs w:val="26"/>
        </w:rPr>
        <w:t xml:space="preserve"> Бюджетного кодекса Российской Федерации</w:t>
      </w:r>
      <w:r w:rsidR="0034749D">
        <w:rPr>
          <w:rFonts w:ascii="Times New Roman" w:hAnsi="Times New Roman"/>
          <w:szCs w:val="26"/>
        </w:rPr>
        <w:t xml:space="preserve">, </w:t>
      </w:r>
      <w:hyperlink r:id="rId10" w:history="1">
        <w:r w:rsidR="0034749D" w:rsidRPr="003826E4">
          <w:rPr>
            <w:rStyle w:val="a9"/>
            <w:rFonts w:ascii="Times New Roman" w:hAnsi="Times New Roman"/>
            <w:color w:val="auto"/>
            <w:szCs w:val="26"/>
          </w:rPr>
          <w:t>п. 2 статьи 11</w:t>
        </w:r>
      </w:hyperlink>
      <w:r w:rsidR="0034749D" w:rsidRPr="003826E4">
        <w:rPr>
          <w:rFonts w:ascii="Times New Roman" w:hAnsi="Times New Roman"/>
          <w:szCs w:val="26"/>
        </w:rPr>
        <w:t xml:space="preserve"> и </w:t>
      </w:r>
      <w:hyperlink r:id="rId11" w:history="1">
        <w:r w:rsidR="0034749D" w:rsidRPr="003826E4">
          <w:rPr>
            <w:rStyle w:val="a9"/>
            <w:rFonts w:ascii="Times New Roman" w:hAnsi="Times New Roman"/>
            <w:color w:val="auto"/>
            <w:szCs w:val="26"/>
          </w:rPr>
          <w:t>статьей 25</w:t>
        </w:r>
      </w:hyperlink>
      <w:r w:rsidR="0034749D" w:rsidRPr="003826E4">
        <w:rPr>
          <w:rFonts w:ascii="Times New Roman" w:hAnsi="Times New Roman"/>
          <w:szCs w:val="26"/>
        </w:rPr>
        <w:t xml:space="preserve"> Федерального закона от 21 декабря 1994 г</w:t>
      </w:r>
      <w:r w:rsidR="0034749D" w:rsidRPr="003826E4">
        <w:rPr>
          <w:rFonts w:ascii="Times New Roman" w:hAnsi="Times New Roman"/>
          <w:szCs w:val="26"/>
        </w:rPr>
        <w:t>о</w:t>
      </w:r>
      <w:r w:rsidR="0034749D" w:rsidRPr="003826E4">
        <w:rPr>
          <w:rFonts w:ascii="Times New Roman" w:hAnsi="Times New Roman"/>
          <w:szCs w:val="26"/>
        </w:rPr>
        <w:t>да № 68-ФЗ "О защите населения, территорий от чрезвычайных ситуаций приро</w:t>
      </w:r>
      <w:r w:rsidR="0034749D" w:rsidRPr="003826E4">
        <w:rPr>
          <w:rFonts w:ascii="Times New Roman" w:hAnsi="Times New Roman"/>
          <w:szCs w:val="26"/>
        </w:rPr>
        <w:t>д</w:t>
      </w:r>
      <w:r w:rsidR="0034749D" w:rsidRPr="003826E4">
        <w:rPr>
          <w:rFonts w:ascii="Times New Roman" w:hAnsi="Times New Roman"/>
          <w:szCs w:val="26"/>
        </w:rPr>
        <w:t>ного и техногенного характера",</w:t>
      </w:r>
      <w:r w:rsidRPr="003826E4">
        <w:rPr>
          <w:rFonts w:ascii="Times New Roman" w:hAnsi="Times New Roman"/>
          <w:szCs w:val="26"/>
        </w:rPr>
        <w:t xml:space="preserve"> администрация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Чувашской Республики п о с т а н о в л я е т:</w:t>
      </w:r>
    </w:p>
    <w:p w:rsidR="003826E4" w:rsidRPr="003826E4" w:rsidRDefault="003826E4" w:rsidP="004E45D7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6"/>
        </w:rPr>
      </w:pPr>
      <w:bookmarkStart w:id="0" w:name="sub_1"/>
      <w:r w:rsidRPr="003826E4">
        <w:rPr>
          <w:rFonts w:ascii="Times New Roman" w:hAnsi="Times New Roman"/>
          <w:szCs w:val="26"/>
        </w:rPr>
        <w:t xml:space="preserve">Утвердить </w:t>
      </w:r>
      <w:r w:rsidR="003E1DAA">
        <w:rPr>
          <w:rFonts w:ascii="Times New Roman" w:hAnsi="Times New Roman"/>
          <w:szCs w:val="26"/>
        </w:rPr>
        <w:t>прилагаемы</w:t>
      </w:r>
      <w:r w:rsidR="00957AA0">
        <w:rPr>
          <w:rFonts w:ascii="Times New Roman" w:hAnsi="Times New Roman"/>
          <w:szCs w:val="26"/>
        </w:rPr>
        <w:t>е</w:t>
      </w:r>
      <w:r w:rsidR="003E1DAA">
        <w:rPr>
          <w:rFonts w:ascii="Times New Roman" w:hAnsi="Times New Roman"/>
          <w:szCs w:val="26"/>
        </w:rPr>
        <w:t xml:space="preserve"> </w:t>
      </w:r>
      <w:r w:rsidR="007F48DF">
        <w:rPr>
          <w:rFonts w:ascii="Times New Roman" w:hAnsi="Times New Roman"/>
          <w:szCs w:val="26"/>
        </w:rPr>
        <w:t>П</w:t>
      </w:r>
      <w:r w:rsidRPr="003826E4">
        <w:rPr>
          <w:rFonts w:ascii="Times New Roman" w:hAnsi="Times New Roman"/>
          <w:szCs w:val="26"/>
        </w:rPr>
        <w:t>равила выделения бюджетных ассигнований из резервного фонда админ</w:t>
      </w:r>
      <w:r w:rsidR="007F48DF">
        <w:rPr>
          <w:rFonts w:ascii="Times New Roman" w:hAnsi="Times New Roman"/>
          <w:szCs w:val="26"/>
        </w:rPr>
        <w:t xml:space="preserve">истрации </w:t>
      </w:r>
      <w:r w:rsidR="00961C6A">
        <w:rPr>
          <w:rFonts w:ascii="Times New Roman" w:hAnsi="Times New Roman"/>
          <w:szCs w:val="26"/>
        </w:rPr>
        <w:t>Ишлейского сельского поселения Чебокса</w:t>
      </w:r>
      <w:r w:rsidR="00961C6A">
        <w:rPr>
          <w:rFonts w:ascii="Times New Roman" w:hAnsi="Times New Roman"/>
          <w:szCs w:val="26"/>
        </w:rPr>
        <w:t>р</w:t>
      </w:r>
      <w:r w:rsidR="00961C6A">
        <w:rPr>
          <w:rFonts w:ascii="Times New Roman" w:hAnsi="Times New Roman"/>
          <w:szCs w:val="26"/>
        </w:rPr>
        <w:t xml:space="preserve">ского района </w:t>
      </w:r>
      <w:r w:rsidR="007F48DF" w:rsidRPr="003826E4">
        <w:rPr>
          <w:rFonts w:ascii="Times New Roman" w:hAnsi="Times New Roman"/>
          <w:szCs w:val="26"/>
        </w:rPr>
        <w:t>для предупреждения и</w:t>
      </w:r>
      <w:r w:rsidR="007F48DF">
        <w:rPr>
          <w:rFonts w:ascii="Times New Roman" w:hAnsi="Times New Roman"/>
          <w:szCs w:val="26"/>
        </w:rPr>
        <w:t xml:space="preserve"> ликвидации</w:t>
      </w:r>
      <w:r w:rsidRPr="003826E4">
        <w:rPr>
          <w:rFonts w:ascii="Times New Roman" w:hAnsi="Times New Roman"/>
          <w:szCs w:val="26"/>
        </w:rPr>
        <w:t xml:space="preserve"> чрезвычайных ситуаций и после</w:t>
      </w:r>
      <w:r w:rsidRPr="003826E4">
        <w:rPr>
          <w:rFonts w:ascii="Times New Roman" w:hAnsi="Times New Roman"/>
          <w:szCs w:val="26"/>
        </w:rPr>
        <w:t>д</w:t>
      </w:r>
      <w:r w:rsidRPr="003826E4">
        <w:rPr>
          <w:rFonts w:ascii="Times New Roman" w:hAnsi="Times New Roman"/>
          <w:szCs w:val="26"/>
        </w:rPr>
        <w:t>ствий с</w:t>
      </w:r>
      <w:r w:rsidR="003E1DAA">
        <w:rPr>
          <w:rFonts w:ascii="Times New Roman" w:hAnsi="Times New Roman"/>
          <w:szCs w:val="26"/>
        </w:rPr>
        <w:t>тихийных бедствий</w:t>
      </w:r>
      <w:r w:rsidRPr="003826E4">
        <w:rPr>
          <w:rFonts w:ascii="Times New Roman" w:hAnsi="Times New Roman"/>
          <w:szCs w:val="26"/>
        </w:rPr>
        <w:t>.</w:t>
      </w:r>
    </w:p>
    <w:p w:rsidR="006A1FD6" w:rsidRPr="003826E4" w:rsidRDefault="005D4B5E" w:rsidP="003826E4">
      <w:pPr>
        <w:ind w:firstLine="709"/>
        <w:jc w:val="both"/>
        <w:rPr>
          <w:rFonts w:ascii="Times New Roman" w:hAnsi="Times New Roman"/>
          <w:szCs w:val="26"/>
        </w:rPr>
      </w:pPr>
      <w:bookmarkStart w:id="1" w:name="sub_3"/>
      <w:bookmarkEnd w:id="0"/>
      <w:r>
        <w:rPr>
          <w:rFonts w:ascii="Times New Roman" w:hAnsi="Times New Roman"/>
          <w:szCs w:val="26"/>
        </w:rPr>
        <w:t>2</w:t>
      </w:r>
      <w:r w:rsidR="006A1FD6" w:rsidRPr="003826E4">
        <w:rPr>
          <w:rFonts w:ascii="Times New Roman" w:hAnsi="Times New Roman"/>
          <w:szCs w:val="26"/>
        </w:rPr>
        <w:t xml:space="preserve">. Настоящее постановление вступает в силу со дня его </w:t>
      </w:r>
      <w:hyperlink r:id="rId12" w:history="1">
        <w:r w:rsidR="006A1FD6" w:rsidRPr="003826E4">
          <w:rPr>
            <w:rStyle w:val="a9"/>
            <w:rFonts w:ascii="Times New Roman" w:hAnsi="Times New Roman"/>
            <w:color w:val="auto"/>
            <w:szCs w:val="26"/>
          </w:rPr>
          <w:t>официального опу</w:t>
        </w:r>
        <w:r w:rsidR="006A1FD6" w:rsidRPr="003826E4">
          <w:rPr>
            <w:rStyle w:val="a9"/>
            <w:rFonts w:ascii="Times New Roman" w:hAnsi="Times New Roman"/>
            <w:color w:val="auto"/>
            <w:szCs w:val="26"/>
          </w:rPr>
          <w:t>б</w:t>
        </w:r>
        <w:r w:rsidR="006A1FD6" w:rsidRPr="003826E4">
          <w:rPr>
            <w:rStyle w:val="a9"/>
            <w:rFonts w:ascii="Times New Roman" w:hAnsi="Times New Roman"/>
            <w:color w:val="auto"/>
            <w:szCs w:val="26"/>
          </w:rPr>
          <w:t>ликования</w:t>
        </w:r>
      </w:hyperlink>
      <w:r w:rsidR="006A1FD6" w:rsidRPr="003826E4">
        <w:rPr>
          <w:rFonts w:ascii="Times New Roman" w:hAnsi="Times New Roman"/>
          <w:szCs w:val="26"/>
        </w:rPr>
        <w:t>.</w:t>
      </w:r>
    </w:p>
    <w:bookmarkEnd w:id="1"/>
    <w:p w:rsidR="001460B2" w:rsidRPr="006A1FD6" w:rsidRDefault="005D4B5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6A1FD6" w:rsidRPr="003826E4">
        <w:rPr>
          <w:rFonts w:ascii="Times New Roman" w:hAnsi="Times New Roman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Cs w:val="26"/>
        </w:rPr>
        <w:t>оставляю за собой.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5D4B5E" w:rsidRDefault="005D4B5E">
      <w:pPr>
        <w:ind w:firstLine="709"/>
        <w:jc w:val="both"/>
        <w:rPr>
          <w:rFonts w:ascii="Times New Roman" w:hAnsi="Times New Roman"/>
          <w:szCs w:val="26"/>
        </w:rPr>
      </w:pPr>
    </w:p>
    <w:p w:rsidR="005D4B5E" w:rsidRDefault="005D4B5E">
      <w:pPr>
        <w:ind w:firstLine="709"/>
        <w:jc w:val="both"/>
        <w:rPr>
          <w:rFonts w:ascii="Times New Roman" w:hAnsi="Times New Roman"/>
          <w:szCs w:val="26"/>
        </w:rPr>
      </w:pPr>
    </w:p>
    <w:p w:rsidR="005D4B5E" w:rsidRDefault="005D4B5E">
      <w:pPr>
        <w:ind w:firstLine="709"/>
        <w:jc w:val="both"/>
        <w:rPr>
          <w:rFonts w:ascii="Times New Roman" w:hAnsi="Times New Roman"/>
          <w:szCs w:val="26"/>
        </w:rPr>
      </w:pPr>
    </w:p>
    <w:p w:rsidR="005D4B5E" w:rsidRDefault="005D4B5E">
      <w:pPr>
        <w:ind w:firstLine="709"/>
        <w:jc w:val="both"/>
        <w:rPr>
          <w:rFonts w:ascii="Times New Roman" w:hAnsi="Times New Roman"/>
          <w:szCs w:val="26"/>
        </w:rPr>
      </w:pPr>
    </w:p>
    <w:p w:rsidR="005D4B5E" w:rsidRDefault="005D4B5E">
      <w:pPr>
        <w:ind w:firstLine="709"/>
        <w:jc w:val="both"/>
        <w:rPr>
          <w:rFonts w:ascii="Times New Roman" w:hAnsi="Times New Roman"/>
          <w:szCs w:val="26"/>
        </w:rPr>
      </w:pPr>
    </w:p>
    <w:p w:rsidR="005D4B5E" w:rsidRPr="006A1FD6" w:rsidRDefault="005D4B5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Default="005D4B5E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  <w:p w:rsidR="005D4B5E" w:rsidRPr="00BC4C72" w:rsidRDefault="005D4B5E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Ишлейского сельского поселения</w:t>
            </w:r>
          </w:p>
        </w:tc>
        <w:tc>
          <w:tcPr>
            <w:tcW w:w="4536" w:type="dxa"/>
          </w:tcPr>
          <w:p w:rsidR="001460B2" w:rsidRDefault="005D4B5E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Е.Н.Субботин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89643B" w:rsidRDefault="0089643B">
      <w:pPr>
        <w:ind w:firstLine="709"/>
        <w:rPr>
          <w:rFonts w:ascii="Times New Roman" w:hAnsi="Times New Roman"/>
          <w:szCs w:val="26"/>
        </w:rPr>
      </w:pPr>
    </w:p>
    <w:p w:rsidR="0089643B" w:rsidRDefault="0089643B">
      <w:pPr>
        <w:ind w:firstLine="709"/>
        <w:rPr>
          <w:rFonts w:ascii="Times New Roman" w:hAnsi="Times New Roman"/>
          <w:szCs w:val="26"/>
        </w:rPr>
      </w:pPr>
    </w:p>
    <w:p w:rsidR="0089643B" w:rsidRDefault="0089643B">
      <w:pPr>
        <w:ind w:firstLine="709"/>
        <w:rPr>
          <w:rFonts w:ascii="Times New Roman" w:hAnsi="Times New Roman"/>
          <w:szCs w:val="26"/>
        </w:rPr>
      </w:pPr>
    </w:p>
    <w:p w:rsidR="0089643B" w:rsidRDefault="0089643B" w:rsidP="007F48DF">
      <w:pPr>
        <w:tabs>
          <w:tab w:val="left" w:pos="5700"/>
        </w:tabs>
        <w:ind w:firstLine="709"/>
        <w:rPr>
          <w:rFonts w:ascii="Times New Roman" w:hAnsi="Times New Roman"/>
          <w:szCs w:val="26"/>
        </w:rPr>
      </w:pPr>
    </w:p>
    <w:p w:rsidR="0089643B" w:rsidRDefault="0089643B" w:rsidP="0089643B">
      <w:pPr>
        <w:rPr>
          <w:rFonts w:ascii="Times New Roman" w:hAnsi="Times New Roman"/>
          <w:szCs w:val="26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826E4" w:rsidTr="003E1DAA">
        <w:trPr>
          <w:trHeight w:val="1514"/>
        </w:trPr>
        <w:tc>
          <w:tcPr>
            <w:tcW w:w="4111" w:type="dxa"/>
          </w:tcPr>
          <w:p w:rsidR="003826E4" w:rsidRDefault="003826E4" w:rsidP="003826E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Утверждены</w:t>
            </w:r>
          </w:p>
          <w:p w:rsidR="003826E4" w:rsidRDefault="003826E4" w:rsidP="003826E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постановлением администрации </w:t>
            </w:r>
            <w:r w:rsidR="00961C6A">
              <w:rPr>
                <w:rFonts w:ascii="Times New Roman" w:hAnsi="Times New Roman"/>
                <w:szCs w:val="26"/>
              </w:rPr>
              <w:t xml:space="preserve">Ишлейского сельского поселения Чебоксарского района </w:t>
            </w:r>
          </w:p>
          <w:p w:rsidR="003826E4" w:rsidRDefault="003826E4" w:rsidP="003826E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Чувашской Республики</w:t>
            </w:r>
          </w:p>
          <w:p w:rsidR="003826E4" w:rsidRDefault="003826E4" w:rsidP="003826E4">
            <w:pPr>
              <w:tabs>
                <w:tab w:val="left" w:pos="6645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</w:t>
            </w:r>
            <w:r w:rsidR="001A3854">
              <w:rPr>
                <w:rFonts w:ascii="Times New Roman" w:hAnsi="Times New Roman"/>
                <w:szCs w:val="26"/>
              </w:rPr>
              <w:t xml:space="preserve">30.12.2016 </w:t>
            </w:r>
            <w:r>
              <w:rPr>
                <w:rFonts w:ascii="Times New Roman" w:hAnsi="Times New Roman"/>
                <w:szCs w:val="26"/>
              </w:rPr>
              <w:t xml:space="preserve">№ </w:t>
            </w:r>
            <w:r w:rsidR="001A3854">
              <w:rPr>
                <w:rFonts w:ascii="Times New Roman" w:hAnsi="Times New Roman"/>
                <w:szCs w:val="26"/>
              </w:rPr>
              <w:t>260</w:t>
            </w:r>
            <w:bookmarkStart w:id="2" w:name="_GoBack"/>
            <w:bookmarkEnd w:id="2"/>
          </w:p>
          <w:p w:rsidR="007F48DF" w:rsidRDefault="007F48DF" w:rsidP="003826E4">
            <w:pPr>
              <w:tabs>
                <w:tab w:val="left" w:pos="6645"/>
              </w:tabs>
              <w:rPr>
                <w:rFonts w:ascii="Times New Roman" w:hAnsi="Times New Roman"/>
                <w:szCs w:val="26"/>
              </w:rPr>
            </w:pPr>
          </w:p>
        </w:tc>
      </w:tr>
    </w:tbl>
    <w:p w:rsidR="003826E4" w:rsidRDefault="003826E4" w:rsidP="003826E4">
      <w:pPr>
        <w:tabs>
          <w:tab w:val="left" w:pos="6645"/>
        </w:tabs>
        <w:rPr>
          <w:rFonts w:ascii="Times New Roman" w:hAnsi="Times New Roman"/>
          <w:szCs w:val="26"/>
        </w:rPr>
      </w:pPr>
    </w:p>
    <w:p w:rsidR="003826E4" w:rsidRDefault="003826E4" w:rsidP="003826E4">
      <w:pPr>
        <w:tabs>
          <w:tab w:val="left" w:pos="7965"/>
        </w:tabs>
        <w:rPr>
          <w:rFonts w:ascii="Times New Roman" w:hAnsi="Times New Roman"/>
          <w:szCs w:val="26"/>
        </w:rPr>
      </w:pPr>
    </w:p>
    <w:p w:rsidR="003826E4" w:rsidRPr="003826E4" w:rsidRDefault="003826E4" w:rsidP="003826E4">
      <w:pPr>
        <w:ind w:firstLine="567"/>
        <w:jc w:val="center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П Р А В И Л А</w:t>
      </w:r>
    </w:p>
    <w:p w:rsidR="003826E4" w:rsidRPr="003826E4" w:rsidRDefault="003826E4" w:rsidP="003826E4">
      <w:pPr>
        <w:ind w:firstLine="567"/>
        <w:jc w:val="center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 xml:space="preserve">выделения бюджетных ассигнований из резервного фонда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="007F48DF" w:rsidRPr="003826E4">
        <w:rPr>
          <w:rFonts w:ascii="Times New Roman" w:hAnsi="Times New Roman"/>
          <w:szCs w:val="26"/>
        </w:rPr>
        <w:t>для предупреждения и</w:t>
      </w:r>
      <w:r w:rsidR="007F48DF">
        <w:rPr>
          <w:rFonts w:ascii="Times New Roman" w:hAnsi="Times New Roman"/>
          <w:szCs w:val="26"/>
        </w:rPr>
        <w:t xml:space="preserve"> ликвидации</w:t>
      </w:r>
      <w:r w:rsidR="007F48DF" w:rsidRPr="003826E4">
        <w:rPr>
          <w:rFonts w:ascii="Times New Roman" w:hAnsi="Times New Roman"/>
          <w:szCs w:val="26"/>
        </w:rPr>
        <w:t xml:space="preserve"> чрезвычайных ситуаций</w:t>
      </w:r>
      <w:r w:rsidRPr="003826E4">
        <w:rPr>
          <w:rFonts w:ascii="Times New Roman" w:hAnsi="Times New Roman"/>
          <w:szCs w:val="26"/>
        </w:rPr>
        <w:t xml:space="preserve"> и последствий стихийных бедствий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1. Настоящие Правила определяют порядок выделения бюджетных ассигн</w:t>
      </w:r>
      <w:r w:rsidRPr="003826E4">
        <w:rPr>
          <w:rFonts w:ascii="Times New Roman" w:hAnsi="Times New Roman"/>
          <w:szCs w:val="26"/>
        </w:rPr>
        <w:t>о</w:t>
      </w:r>
      <w:r w:rsidRPr="003826E4">
        <w:rPr>
          <w:rFonts w:ascii="Times New Roman" w:hAnsi="Times New Roman"/>
          <w:szCs w:val="26"/>
        </w:rPr>
        <w:t xml:space="preserve">ваний из резервного фонда администрации </w:t>
      </w:r>
      <w:r w:rsidR="00961C6A">
        <w:rPr>
          <w:rFonts w:ascii="Times New Roman" w:hAnsi="Times New Roman"/>
          <w:szCs w:val="26"/>
        </w:rPr>
        <w:t>Ишлейского сельского поселения Ч</w:t>
      </w:r>
      <w:r w:rsidR="00961C6A">
        <w:rPr>
          <w:rFonts w:ascii="Times New Roman" w:hAnsi="Times New Roman"/>
          <w:szCs w:val="26"/>
        </w:rPr>
        <w:t>е</w:t>
      </w:r>
      <w:r w:rsidR="00961C6A">
        <w:rPr>
          <w:rFonts w:ascii="Times New Roman" w:hAnsi="Times New Roman"/>
          <w:szCs w:val="26"/>
        </w:rPr>
        <w:t xml:space="preserve">боксарского района </w:t>
      </w:r>
      <w:r w:rsidRPr="003826E4">
        <w:rPr>
          <w:rFonts w:ascii="Times New Roman" w:hAnsi="Times New Roman"/>
          <w:szCs w:val="26"/>
        </w:rPr>
        <w:t>(далее – резервный фонд) н</w:t>
      </w:r>
      <w:r w:rsidR="007F48DF">
        <w:rPr>
          <w:rFonts w:ascii="Times New Roman" w:hAnsi="Times New Roman"/>
          <w:szCs w:val="26"/>
        </w:rPr>
        <w:t>а финансовое обеспечение мер по</w:t>
      </w:r>
      <w:r w:rsidR="007F48DF" w:rsidRPr="003826E4">
        <w:rPr>
          <w:rFonts w:ascii="Times New Roman" w:hAnsi="Times New Roman"/>
          <w:szCs w:val="26"/>
        </w:rPr>
        <w:t xml:space="preserve"> предупреждени</w:t>
      </w:r>
      <w:r w:rsidR="007F48DF">
        <w:rPr>
          <w:rFonts w:ascii="Times New Roman" w:hAnsi="Times New Roman"/>
          <w:szCs w:val="26"/>
        </w:rPr>
        <w:t>ю</w:t>
      </w:r>
      <w:r w:rsidR="007F48DF" w:rsidRPr="003826E4">
        <w:rPr>
          <w:rFonts w:ascii="Times New Roman" w:hAnsi="Times New Roman"/>
          <w:szCs w:val="26"/>
        </w:rPr>
        <w:t xml:space="preserve"> и</w:t>
      </w:r>
      <w:r w:rsidR="007F48DF">
        <w:rPr>
          <w:rFonts w:ascii="Times New Roman" w:hAnsi="Times New Roman"/>
          <w:szCs w:val="26"/>
        </w:rPr>
        <w:t xml:space="preserve"> ликвидации</w:t>
      </w:r>
      <w:r w:rsidR="007F48DF" w:rsidRPr="003826E4">
        <w:rPr>
          <w:rFonts w:ascii="Times New Roman" w:hAnsi="Times New Roman"/>
          <w:szCs w:val="26"/>
        </w:rPr>
        <w:t xml:space="preserve"> чрезвычайных ситуаций</w:t>
      </w:r>
      <w:r w:rsidRPr="003826E4">
        <w:rPr>
          <w:rFonts w:ascii="Times New Roman" w:hAnsi="Times New Roman"/>
          <w:szCs w:val="26"/>
        </w:rPr>
        <w:t xml:space="preserve"> и последствий стихийных бедствий </w:t>
      </w:r>
      <w:r w:rsidR="00957AA0">
        <w:rPr>
          <w:rFonts w:ascii="Times New Roman" w:hAnsi="Times New Roman"/>
          <w:szCs w:val="26"/>
        </w:rPr>
        <w:t xml:space="preserve">на территории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(далее – чрезвычайная ситуация).</w:t>
      </w:r>
    </w:p>
    <w:p w:rsid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2. Бюджетные ассигнования из резервного фонда выделяются органам мес</w:t>
      </w:r>
      <w:r w:rsidRPr="003826E4">
        <w:rPr>
          <w:rFonts w:ascii="Times New Roman" w:hAnsi="Times New Roman"/>
          <w:szCs w:val="26"/>
        </w:rPr>
        <w:t>т</w:t>
      </w:r>
      <w:r w:rsidRPr="003826E4">
        <w:rPr>
          <w:rFonts w:ascii="Times New Roman" w:hAnsi="Times New Roman"/>
          <w:szCs w:val="26"/>
        </w:rPr>
        <w:t>ного самоуправления</w:t>
      </w:r>
      <w:r w:rsidR="0034749D">
        <w:rPr>
          <w:rFonts w:ascii="Times New Roman" w:hAnsi="Times New Roman"/>
          <w:szCs w:val="26"/>
        </w:rPr>
        <w:t xml:space="preserve">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для частичного покрытия расходов на финансовое обеспечение следующих меропри</w:t>
      </w:r>
      <w:r w:rsidRPr="003826E4">
        <w:rPr>
          <w:rFonts w:ascii="Times New Roman" w:hAnsi="Times New Roman"/>
          <w:szCs w:val="26"/>
        </w:rPr>
        <w:t>я</w:t>
      </w:r>
      <w:r w:rsidRPr="003826E4">
        <w:rPr>
          <w:rFonts w:ascii="Times New Roman" w:hAnsi="Times New Roman"/>
          <w:szCs w:val="26"/>
        </w:rPr>
        <w:t xml:space="preserve">тий, связанных с </w:t>
      </w:r>
      <w:r w:rsidR="007F48DF">
        <w:rPr>
          <w:rFonts w:ascii="Times New Roman" w:hAnsi="Times New Roman"/>
          <w:szCs w:val="26"/>
        </w:rPr>
        <w:t xml:space="preserve">предупреждением и </w:t>
      </w:r>
      <w:r w:rsidRPr="003826E4">
        <w:rPr>
          <w:rFonts w:ascii="Times New Roman" w:hAnsi="Times New Roman"/>
          <w:szCs w:val="26"/>
        </w:rPr>
        <w:t>ликвидацией чрезвычайных ситуаций:</w:t>
      </w:r>
    </w:p>
    <w:p w:rsidR="00957AA0" w:rsidRPr="003826E4" w:rsidRDefault="00957AA0" w:rsidP="003826E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а) проведение мероприятий по предупреждению чрезвычайных ситуаций при угрозе их возникновения;</w:t>
      </w:r>
    </w:p>
    <w:p w:rsidR="003826E4" w:rsidRPr="003826E4" w:rsidRDefault="00957AA0" w:rsidP="0019083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</w:t>
      </w:r>
      <w:r w:rsidR="003826E4" w:rsidRPr="003826E4">
        <w:rPr>
          <w:rFonts w:ascii="Times New Roman" w:hAnsi="Times New Roman"/>
          <w:szCs w:val="26"/>
        </w:rPr>
        <w:t>) проведение аварийно-спасательных работ по перечню согласно прилож</w:t>
      </w:r>
      <w:r w:rsidR="003826E4" w:rsidRPr="003826E4">
        <w:rPr>
          <w:rFonts w:ascii="Times New Roman" w:hAnsi="Times New Roman"/>
          <w:szCs w:val="26"/>
        </w:rPr>
        <w:t>е</w:t>
      </w:r>
      <w:r w:rsidR="00190834">
        <w:rPr>
          <w:rFonts w:ascii="Times New Roman" w:hAnsi="Times New Roman"/>
          <w:szCs w:val="26"/>
        </w:rPr>
        <w:t xml:space="preserve">нию № 1 к настоящим Правилам и </w:t>
      </w:r>
      <w:r w:rsidR="003826E4" w:rsidRPr="003826E4">
        <w:rPr>
          <w:rFonts w:ascii="Times New Roman" w:hAnsi="Times New Roman"/>
          <w:szCs w:val="26"/>
        </w:rPr>
        <w:t>проведение неотложных аварийно-восстановительных работ по перечню согласно приложению № 2 к настоящим Правилам;</w:t>
      </w:r>
    </w:p>
    <w:p w:rsidR="003826E4" w:rsidRPr="003826E4" w:rsidRDefault="00190834" w:rsidP="003826E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3826E4" w:rsidRPr="003826E4">
        <w:rPr>
          <w:rFonts w:ascii="Times New Roman" w:hAnsi="Times New Roman"/>
          <w:szCs w:val="26"/>
        </w:rPr>
        <w:t>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– до 100 рублей на человека в сутки, за пит</w:t>
      </w:r>
      <w:r w:rsidR="003826E4" w:rsidRPr="003826E4">
        <w:rPr>
          <w:rFonts w:ascii="Times New Roman" w:hAnsi="Times New Roman"/>
          <w:szCs w:val="26"/>
        </w:rPr>
        <w:t>а</w:t>
      </w:r>
      <w:r w:rsidR="003826E4" w:rsidRPr="003826E4">
        <w:rPr>
          <w:rFonts w:ascii="Times New Roman" w:hAnsi="Times New Roman"/>
          <w:szCs w:val="26"/>
        </w:rPr>
        <w:t>ние – до 100 рублей на человека в сутки);</w:t>
      </w:r>
    </w:p>
    <w:p w:rsidR="003826E4" w:rsidRPr="003826E4" w:rsidRDefault="00190834" w:rsidP="003826E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3826E4" w:rsidRPr="003826E4">
        <w:rPr>
          <w:rFonts w:ascii="Times New Roman" w:hAnsi="Times New Roman"/>
          <w:szCs w:val="26"/>
        </w:rPr>
        <w:t>) оказание гражданам единовременной материальной помощи в размере до 1 тыс. рублей на человека, но не более 5 тыс. рублей на семью;</w:t>
      </w:r>
    </w:p>
    <w:p w:rsidR="003826E4" w:rsidRPr="003826E4" w:rsidRDefault="00190834" w:rsidP="003826E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</w:t>
      </w:r>
      <w:r w:rsidR="003826E4" w:rsidRPr="003826E4">
        <w:rPr>
          <w:rFonts w:ascii="Times New Roman" w:hAnsi="Times New Roman"/>
          <w:szCs w:val="26"/>
        </w:rPr>
        <w:t>) оказание гражданам финансовой помощи в связи с утратой ими имущества первой необходимости (из расчета за частично утраченное имущество – до 10 тыс. рублей на человека, за полностью утраченное имущество – до 20 тыс. рублей на человека);</w:t>
      </w:r>
    </w:p>
    <w:p w:rsidR="00E677D3" w:rsidRPr="00E677D3" w:rsidRDefault="00190834" w:rsidP="00E677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E677D3" w:rsidRPr="00E677D3">
        <w:rPr>
          <w:rFonts w:ascii="Times New Roman" w:hAnsi="Times New Roman" w:cs="Times New Roman"/>
          <w:sz w:val="26"/>
          <w:szCs w:val="26"/>
        </w:rPr>
        <w:t xml:space="preserve">) других непредвиденных мероприятий, </w:t>
      </w:r>
      <w:r w:rsidR="00355F17">
        <w:rPr>
          <w:rFonts w:ascii="Times New Roman" w:hAnsi="Times New Roman" w:cs="Times New Roman"/>
          <w:sz w:val="26"/>
          <w:szCs w:val="26"/>
        </w:rPr>
        <w:t>проводимых на основании решения администрации</w:t>
      </w:r>
      <w:r w:rsidR="00E677D3" w:rsidRPr="00E677D3">
        <w:rPr>
          <w:rFonts w:ascii="Times New Roman" w:hAnsi="Times New Roman" w:cs="Times New Roman"/>
          <w:sz w:val="26"/>
          <w:szCs w:val="26"/>
        </w:rPr>
        <w:t xml:space="preserve"> Чебоксарского района.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E677D3">
        <w:rPr>
          <w:rFonts w:ascii="Times New Roman" w:hAnsi="Times New Roman"/>
          <w:szCs w:val="26"/>
        </w:rPr>
        <w:t>3. Органы местного самоуправления</w:t>
      </w:r>
      <w:r w:rsidR="0034749D" w:rsidRPr="00E677D3">
        <w:rPr>
          <w:rFonts w:ascii="Times New Roman" w:hAnsi="Times New Roman"/>
          <w:szCs w:val="26"/>
        </w:rPr>
        <w:t xml:space="preserve"> сельских поселений </w:t>
      </w:r>
      <w:r w:rsidR="00961C6A">
        <w:rPr>
          <w:rFonts w:ascii="Times New Roman" w:hAnsi="Times New Roman"/>
          <w:szCs w:val="26"/>
        </w:rPr>
        <w:t>Ишлейского сел</w:t>
      </w:r>
      <w:r w:rsidR="00961C6A">
        <w:rPr>
          <w:rFonts w:ascii="Times New Roman" w:hAnsi="Times New Roman"/>
          <w:szCs w:val="26"/>
        </w:rPr>
        <w:t>ь</w:t>
      </w:r>
      <w:r w:rsidR="00961C6A">
        <w:rPr>
          <w:rFonts w:ascii="Times New Roman" w:hAnsi="Times New Roman"/>
          <w:szCs w:val="26"/>
        </w:rPr>
        <w:t xml:space="preserve">ского поселения Чебоксарского района </w:t>
      </w:r>
      <w:r w:rsidRPr="00E677D3">
        <w:rPr>
          <w:rFonts w:ascii="Times New Roman" w:hAnsi="Times New Roman"/>
          <w:szCs w:val="26"/>
        </w:rPr>
        <w:t>при недостаточности бюджетных ассигн</w:t>
      </w:r>
      <w:r w:rsidRPr="00E677D3">
        <w:rPr>
          <w:rFonts w:ascii="Times New Roman" w:hAnsi="Times New Roman"/>
          <w:szCs w:val="26"/>
        </w:rPr>
        <w:t>о</w:t>
      </w:r>
      <w:r w:rsidRPr="00E677D3">
        <w:rPr>
          <w:rFonts w:ascii="Times New Roman" w:hAnsi="Times New Roman"/>
          <w:szCs w:val="26"/>
        </w:rPr>
        <w:t>ваний для ликвидации чрезвычайных ситуаций не позднее одного месяца со дня возникновения чрезвычайной ситуации могут</w:t>
      </w:r>
      <w:r w:rsidR="0034749D" w:rsidRPr="00E677D3">
        <w:rPr>
          <w:rFonts w:ascii="Times New Roman" w:hAnsi="Times New Roman"/>
          <w:szCs w:val="26"/>
        </w:rPr>
        <w:t xml:space="preserve"> обращаться в администрацию</w:t>
      </w:r>
      <w:r w:rsidRPr="00E677D3">
        <w:rPr>
          <w:rFonts w:ascii="Times New Roman" w:hAnsi="Times New Roman"/>
          <w:szCs w:val="26"/>
        </w:rPr>
        <w:t xml:space="preserve">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E677D3">
        <w:rPr>
          <w:rFonts w:ascii="Times New Roman" w:hAnsi="Times New Roman"/>
          <w:szCs w:val="26"/>
        </w:rPr>
        <w:t>с просьбой о выделении бюджетных ассигнований из</w:t>
      </w:r>
      <w:r w:rsidRPr="003826E4">
        <w:rPr>
          <w:rFonts w:ascii="Times New Roman" w:hAnsi="Times New Roman"/>
          <w:szCs w:val="26"/>
        </w:rPr>
        <w:t xml:space="preserve"> резервного фонда на финансовое обеспечение мер ликвидации чрезвычайной ситуации.</w:t>
      </w:r>
    </w:p>
    <w:p w:rsidR="003826E4" w:rsidRPr="003826E4" w:rsidRDefault="0034749D" w:rsidP="003826E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Администрация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="003826E4" w:rsidRPr="003826E4">
        <w:rPr>
          <w:rFonts w:ascii="Times New Roman" w:hAnsi="Times New Roman"/>
          <w:szCs w:val="26"/>
        </w:rPr>
        <w:t>при недостаточности бюджетных ассигнований, предусмотренных в бюджет</w:t>
      </w:r>
      <w:r w:rsidR="003E1DAA">
        <w:rPr>
          <w:rFonts w:ascii="Times New Roman" w:hAnsi="Times New Roman"/>
          <w:szCs w:val="26"/>
        </w:rPr>
        <w:t>е</w:t>
      </w:r>
      <w:r w:rsidR="003826E4" w:rsidRPr="003826E4">
        <w:rPr>
          <w:rFonts w:ascii="Times New Roman" w:hAnsi="Times New Roman"/>
          <w:szCs w:val="26"/>
        </w:rPr>
        <w:t xml:space="preserve"> </w:t>
      </w:r>
      <w:r w:rsidR="00961C6A">
        <w:rPr>
          <w:rFonts w:ascii="Times New Roman" w:hAnsi="Times New Roman"/>
          <w:szCs w:val="26"/>
        </w:rPr>
        <w:t>Ишле</w:t>
      </w:r>
      <w:r w:rsidR="00961C6A">
        <w:rPr>
          <w:rFonts w:ascii="Times New Roman" w:hAnsi="Times New Roman"/>
          <w:szCs w:val="26"/>
        </w:rPr>
        <w:t>й</w:t>
      </w:r>
      <w:r w:rsidR="00961C6A">
        <w:rPr>
          <w:rFonts w:ascii="Times New Roman" w:hAnsi="Times New Roman"/>
          <w:szCs w:val="26"/>
        </w:rPr>
        <w:t xml:space="preserve">ского сельского поселения Чебоксарского района </w:t>
      </w:r>
      <w:r w:rsidR="003826E4" w:rsidRPr="003826E4">
        <w:rPr>
          <w:rFonts w:ascii="Times New Roman" w:hAnsi="Times New Roman"/>
          <w:szCs w:val="26"/>
        </w:rPr>
        <w:t>для ликвидации чрезвычайных ситуаций, и в случае, если объем запрашиваемых бюджетных ассигнований, св</w:t>
      </w:r>
      <w:r w:rsidR="003826E4" w:rsidRPr="003826E4">
        <w:rPr>
          <w:rFonts w:ascii="Times New Roman" w:hAnsi="Times New Roman"/>
          <w:szCs w:val="26"/>
        </w:rPr>
        <w:t>я</w:t>
      </w:r>
      <w:r w:rsidR="003826E4" w:rsidRPr="003826E4">
        <w:rPr>
          <w:rFonts w:ascii="Times New Roman" w:hAnsi="Times New Roman"/>
          <w:szCs w:val="26"/>
        </w:rPr>
        <w:t>занных с ликвидацией чрезвычайной ситуации, составляет более 0,5 процента об</w:t>
      </w:r>
      <w:r w:rsidR="003826E4" w:rsidRPr="003826E4">
        <w:rPr>
          <w:rFonts w:ascii="Times New Roman" w:hAnsi="Times New Roman"/>
          <w:szCs w:val="26"/>
        </w:rPr>
        <w:t>ъ</w:t>
      </w:r>
      <w:r w:rsidR="003826E4" w:rsidRPr="003826E4">
        <w:rPr>
          <w:rFonts w:ascii="Times New Roman" w:hAnsi="Times New Roman"/>
          <w:szCs w:val="26"/>
        </w:rPr>
        <w:t xml:space="preserve">ема налоговых, неналоговых доходов бюджета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="003826E4" w:rsidRPr="003826E4">
        <w:rPr>
          <w:rFonts w:ascii="Times New Roman" w:hAnsi="Times New Roman"/>
          <w:szCs w:val="26"/>
        </w:rPr>
        <w:t xml:space="preserve">и дотации на выравнивание бюджетной обеспеченности </w:t>
      </w:r>
      <w:r>
        <w:rPr>
          <w:rFonts w:ascii="Times New Roman" w:hAnsi="Times New Roman"/>
          <w:szCs w:val="26"/>
        </w:rPr>
        <w:t>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боксарского</w:t>
      </w:r>
      <w:r w:rsidRPr="003826E4">
        <w:rPr>
          <w:rFonts w:ascii="Times New Roman" w:hAnsi="Times New Roman"/>
          <w:szCs w:val="26"/>
        </w:rPr>
        <w:t xml:space="preserve"> района</w:t>
      </w:r>
      <w:r w:rsidR="003826E4" w:rsidRPr="003826E4">
        <w:rPr>
          <w:rFonts w:ascii="Times New Roman" w:hAnsi="Times New Roman"/>
          <w:szCs w:val="26"/>
        </w:rPr>
        <w:t>, не позднее одного месяца со дня возникновения чрезвычайной ситуации обраща</w:t>
      </w:r>
      <w:r w:rsidR="00957AA0">
        <w:rPr>
          <w:rFonts w:ascii="Times New Roman" w:hAnsi="Times New Roman"/>
          <w:szCs w:val="26"/>
        </w:rPr>
        <w:t>е</w:t>
      </w:r>
      <w:r w:rsidR="003826E4" w:rsidRPr="003826E4">
        <w:rPr>
          <w:rFonts w:ascii="Times New Roman" w:hAnsi="Times New Roman"/>
          <w:szCs w:val="26"/>
        </w:rPr>
        <w:t xml:space="preserve">тся в </w:t>
      </w:r>
      <w:r>
        <w:rPr>
          <w:rFonts w:ascii="Times New Roman" w:hAnsi="Times New Roman"/>
          <w:szCs w:val="26"/>
        </w:rPr>
        <w:t>Кабинет Министров Чувашской Республики</w:t>
      </w:r>
      <w:r w:rsidR="003826E4" w:rsidRPr="003826E4">
        <w:rPr>
          <w:rFonts w:ascii="Times New Roman" w:hAnsi="Times New Roman"/>
          <w:szCs w:val="26"/>
        </w:rPr>
        <w:t xml:space="preserve"> с просьбой о выделении бюджетных ассигнований из резервного фонда на финансовое обесп</w:t>
      </w:r>
      <w:r w:rsidR="003826E4" w:rsidRPr="003826E4">
        <w:rPr>
          <w:rFonts w:ascii="Times New Roman" w:hAnsi="Times New Roman"/>
          <w:szCs w:val="26"/>
        </w:rPr>
        <w:t>е</w:t>
      </w:r>
      <w:r w:rsidR="003826E4" w:rsidRPr="003826E4">
        <w:rPr>
          <w:rFonts w:ascii="Times New Roman" w:hAnsi="Times New Roman"/>
          <w:szCs w:val="26"/>
        </w:rPr>
        <w:t>чение мер по ликвидации чрезвычайной ситуации.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4. Обращения, предусмотренные пунктом 3 настоящих Правил, должны с</w:t>
      </w:r>
      <w:r w:rsidRPr="003826E4">
        <w:rPr>
          <w:rFonts w:ascii="Times New Roman" w:hAnsi="Times New Roman"/>
          <w:szCs w:val="26"/>
        </w:rPr>
        <w:t>о</w:t>
      </w:r>
      <w:r w:rsidRPr="003826E4">
        <w:rPr>
          <w:rFonts w:ascii="Times New Roman" w:hAnsi="Times New Roman"/>
          <w:szCs w:val="26"/>
        </w:rPr>
        <w:t>держать обоснование предполагаемых расходов с указанием данных о количестве людей, погибших или получивших ущерб (вред), причиненный их здоровью, ра</w:t>
      </w:r>
      <w:r w:rsidRPr="003826E4">
        <w:rPr>
          <w:rFonts w:ascii="Times New Roman" w:hAnsi="Times New Roman"/>
          <w:szCs w:val="26"/>
        </w:rPr>
        <w:t>з</w:t>
      </w:r>
      <w:r w:rsidRPr="003826E4">
        <w:rPr>
          <w:rFonts w:ascii="Times New Roman" w:hAnsi="Times New Roman"/>
          <w:szCs w:val="26"/>
        </w:rPr>
        <w:t>мере материального ущерба и об объемах направленных на ликвидацию чрезв</w:t>
      </w:r>
      <w:r w:rsidRPr="003826E4">
        <w:rPr>
          <w:rFonts w:ascii="Times New Roman" w:hAnsi="Times New Roman"/>
          <w:szCs w:val="26"/>
        </w:rPr>
        <w:t>ы</w:t>
      </w:r>
      <w:r w:rsidRPr="003826E4">
        <w:rPr>
          <w:rFonts w:ascii="Times New Roman" w:hAnsi="Times New Roman"/>
          <w:szCs w:val="26"/>
        </w:rPr>
        <w:t>чайной ситуации расходов соответствующих бюджетов, а также расходов страх</w:t>
      </w:r>
      <w:r w:rsidRPr="003826E4">
        <w:rPr>
          <w:rFonts w:ascii="Times New Roman" w:hAnsi="Times New Roman"/>
          <w:szCs w:val="26"/>
        </w:rPr>
        <w:t>о</w:t>
      </w:r>
      <w:r w:rsidRPr="003826E4">
        <w:rPr>
          <w:rFonts w:ascii="Times New Roman" w:hAnsi="Times New Roman"/>
          <w:szCs w:val="26"/>
        </w:rPr>
        <w:t>вых фондов и других источников, предусмотренных законодательством Росси</w:t>
      </w:r>
      <w:r w:rsidRPr="003826E4">
        <w:rPr>
          <w:rFonts w:ascii="Times New Roman" w:hAnsi="Times New Roman"/>
          <w:szCs w:val="26"/>
        </w:rPr>
        <w:t>й</w:t>
      </w:r>
      <w:r w:rsidRPr="003826E4">
        <w:rPr>
          <w:rFonts w:ascii="Times New Roman" w:hAnsi="Times New Roman"/>
          <w:szCs w:val="26"/>
        </w:rPr>
        <w:t>ской Федерации.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В случае необходимости выделения бюджетных ассигнований из резервного фонда на финансовое обеспечение мероприятий, предусмотренных подпунктами «</w:t>
      </w:r>
      <w:r w:rsidR="00957AA0">
        <w:rPr>
          <w:rFonts w:ascii="Times New Roman" w:hAnsi="Times New Roman"/>
          <w:szCs w:val="26"/>
        </w:rPr>
        <w:t>д</w:t>
      </w:r>
      <w:r w:rsidRPr="003826E4">
        <w:rPr>
          <w:rFonts w:ascii="Times New Roman" w:hAnsi="Times New Roman"/>
          <w:szCs w:val="26"/>
        </w:rPr>
        <w:t>» – «е» пункта 2 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5. Выделение бюджетных ассигнований из резервного фонда на финансовое обеспечение мер по</w:t>
      </w:r>
      <w:r w:rsidR="00CE37EB">
        <w:rPr>
          <w:rFonts w:ascii="Times New Roman" w:hAnsi="Times New Roman"/>
          <w:szCs w:val="26"/>
        </w:rPr>
        <w:t xml:space="preserve"> предупреждению и</w:t>
      </w:r>
      <w:r w:rsidRPr="003826E4">
        <w:rPr>
          <w:rFonts w:ascii="Times New Roman" w:hAnsi="Times New Roman"/>
          <w:szCs w:val="26"/>
        </w:rPr>
        <w:t xml:space="preserve"> ликвидации чрезвычайных ситуаций пр</w:t>
      </w:r>
      <w:r w:rsidRPr="003826E4">
        <w:rPr>
          <w:rFonts w:ascii="Times New Roman" w:hAnsi="Times New Roman"/>
          <w:szCs w:val="26"/>
        </w:rPr>
        <w:t>о</w:t>
      </w:r>
      <w:r w:rsidRPr="003826E4">
        <w:rPr>
          <w:rFonts w:ascii="Times New Roman" w:hAnsi="Times New Roman"/>
          <w:szCs w:val="26"/>
        </w:rPr>
        <w:t>изводится на основании решения администрации Чебоксарского района, в котором указываются общая сумма выделяемых бюджетных ассигнований и их распредел</w:t>
      </w:r>
      <w:r w:rsidRPr="003826E4">
        <w:rPr>
          <w:rFonts w:ascii="Times New Roman" w:hAnsi="Times New Roman"/>
          <w:szCs w:val="26"/>
        </w:rPr>
        <w:t>е</w:t>
      </w:r>
      <w:r w:rsidRPr="003826E4">
        <w:rPr>
          <w:rFonts w:ascii="Times New Roman" w:hAnsi="Times New Roman"/>
          <w:szCs w:val="26"/>
        </w:rPr>
        <w:t>ние по проводимым мероприятиям.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При выделении бюджетных ассигнований на финансовое обеспечение пров</w:t>
      </w:r>
      <w:r w:rsidRPr="003826E4">
        <w:rPr>
          <w:rFonts w:ascii="Times New Roman" w:hAnsi="Times New Roman"/>
          <w:szCs w:val="26"/>
        </w:rPr>
        <w:t>е</w:t>
      </w:r>
      <w:r w:rsidRPr="003826E4">
        <w:rPr>
          <w:rFonts w:ascii="Times New Roman" w:hAnsi="Times New Roman"/>
          <w:szCs w:val="26"/>
        </w:rPr>
        <w:t xml:space="preserve">дения неотложных аварийно - восстановительных работ, указанных в подпункте «б» пункта 2 настоящих Правил, в решении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указывается распределение бюджетных ассигн</w:t>
      </w:r>
      <w:r w:rsidRPr="003826E4">
        <w:rPr>
          <w:rFonts w:ascii="Times New Roman" w:hAnsi="Times New Roman"/>
          <w:szCs w:val="26"/>
        </w:rPr>
        <w:t>о</w:t>
      </w:r>
      <w:r w:rsidRPr="003826E4">
        <w:rPr>
          <w:rFonts w:ascii="Times New Roman" w:hAnsi="Times New Roman"/>
          <w:szCs w:val="26"/>
        </w:rPr>
        <w:t>ваний по объектам проведения работ.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D7CF6">
        <w:rPr>
          <w:rFonts w:ascii="Times New Roman" w:hAnsi="Times New Roman"/>
          <w:szCs w:val="26"/>
        </w:rPr>
        <w:t>6.</w:t>
      </w:r>
      <w:r w:rsidRPr="003826E4">
        <w:rPr>
          <w:rFonts w:ascii="Times New Roman" w:hAnsi="Times New Roman"/>
          <w:szCs w:val="26"/>
        </w:rPr>
        <w:t xml:space="preserve"> Рассмотрение вопросов о выделении бюджетных ассигнований из резервн</w:t>
      </w:r>
      <w:r w:rsidRPr="003826E4">
        <w:rPr>
          <w:rFonts w:ascii="Times New Roman" w:hAnsi="Times New Roman"/>
          <w:szCs w:val="26"/>
        </w:rPr>
        <w:t>о</w:t>
      </w:r>
      <w:r w:rsidRPr="003826E4">
        <w:rPr>
          <w:rFonts w:ascii="Times New Roman" w:hAnsi="Times New Roman"/>
          <w:szCs w:val="26"/>
        </w:rPr>
        <w:t xml:space="preserve">го фонда и внесение по результатам их рассмотрения в администрацию </w:t>
      </w:r>
      <w:r w:rsidR="00961C6A">
        <w:rPr>
          <w:rFonts w:ascii="Times New Roman" w:hAnsi="Times New Roman"/>
          <w:szCs w:val="26"/>
        </w:rPr>
        <w:t>Ишлейск</w:t>
      </w:r>
      <w:r w:rsidR="00961C6A">
        <w:rPr>
          <w:rFonts w:ascii="Times New Roman" w:hAnsi="Times New Roman"/>
          <w:szCs w:val="26"/>
        </w:rPr>
        <w:t>о</w:t>
      </w:r>
      <w:r w:rsidR="00961C6A">
        <w:rPr>
          <w:rFonts w:ascii="Times New Roman" w:hAnsi="Times New Roman"/>
          <w:szCs w:val="26"/>
        </w:rPr>
        <w:t xml:space="preserve">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соответствующих предложений осуществляются по поручению</w:t>
      </w:r>
      <w:r w:rsidR="009211D4">
        <w:rPr>
          <w:rFonts w:ascii="Times New Roman" w:hAnsi="Times New Roman"/>
          <w:szCs w:val="26"/>
        </w:rPr>
        <w:t xml:space="preserve"> главы</w:t>
      </w:r>
      <w:r w:rsidRPr="003826E4">
        <w:rPr>
          <w:rFonts w:ascii="Times New Roman" w:hAnsi="Times New Roman"/>
          <w:szCs w:val="26"/>
        </w:rPr>
        <w:t xml:space="preserve"> администрации </w:t>
      </w:r>
      <w:r w:rsidR="00961C6A">
        <w:rPr>
          <w:rFonts w:ascii="Times New Roman" w:hAnsi="Times New Roman"/>
          <w:szCs w:val="26"/>
        </w:rPr>
        <w:t>Ишлейского сельского пос</w:t>
      </w:r>
      <w:r w:rsidR="00961C6A">
        <w:rPr>
          <w:rFonts w:ascii="Times New Roman" w:hAnsi="Times New Roman"/>
          <w:szCs w:val="26"/>
        </w:rPr>
        <w:t>е</w:t>
      </w:r>
      <w:r w:rsidR="00961C6A">
        <w:rPr>
          <w:rFonts w:ascii="Times New Roman" w:hAnsi="Times New Roman"/>
          <w:szCs w:val="26"/>
        </w:rPr>
        <w:t xml:space="preserve">ления Чебоксарского района </w:t>
      </w:r>
      <w:r w:rsidRPr="003826E4">
        <w:rPr>
          <w:rFonts w:ascii="Times New Roman" w:hAnsi="Times New Roman"/>
          <w:szCs w:val="26"/>
        </w:rPr>
        <w:t>(далее – поручение) в части финансового обеспеч</w:t>
      </w:r>
      <w:r w:rsidRPr="003826E4">
        <w:rPr>
          <w:rFonts w:ascii="Times New Roman" w:hAnsi="Times New Roman"/>
          <w:szCs w:val="26"/>
        </w:rPr>
        <w:t>е</w:t>
      </w:r>
      <w:r w:rsidRPr="003826E4">
        <w:rPr>
          <w:rFonts w:ascii="Times New Roman" w:hAnsi="Times New Roman"/>
          <w:szCs w:val="26"/>
        </w:rPr>
        <w:t>ния: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а) мероприятий, предусмотренных подпунктами «а» – «</w:t>
      </w:r>
      <w:r w:rsidR="00957AA0">
        <w:rPr>
          <w:rFonts w:ascii="Times New Roman" w:hAnsi="Times New Roman"/>
          <w:szCs w:val="26"/>
        </w:rPr>
        <w:t>г</w:t>
      </w:r>
      <w:r w:rsidRPr="003826E4">
        <w:rPr>
          <w:rFonts w:ascii="Times New Roman" w:hAnsi="Times New Roman"/>
          <w:szCs w:val="26"/>
        </w:rPr>
        <w:t xml:space="preserve">» пункта 2 настоящих Правил, отделом специальных программ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 xml:space="preserve">совместно с финансовым отделом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, другими заинтересова</w:t>
      </w:r>
      <w:r w:rsidRPr="003826E4">
        <w:rPr>
          <w:rFonts w:ascii="Times New Roman" w:hAnsi="Times New Roman"/>
          <w:szCs w:val="26"/>
        </w:rPr>
        <w:t>н</w:t>
      </w:r>
      <w:r w:rsidRPr="003826E4">
        <w:rPr>
          <w:rFonts w:ascii="Times New Roman" w:hAnsi="Times New Roman"/>
          <w:szCs w:val="26"/>
        </w:rPr>
        <w:t xml:space="preserve">ными </w:t>
      </w:r>
      <w:r w:rsidRPr="00957AA0">
        <w:rPr>
          <w:rFonts w:ascii="Times New Roman" w:hAnsi="Times New Roman"/>
          <w:szCs w:val="26"/>
        </w:rPr>
        <w:t xml:space="preserve">органами </w:t>
      </w:r>
      <w:r w:rsidR="00957AA0">
        <w:rPr>
          <w:rFonts w:ascii="Times New Roman" w:hAnsi="Times New Roman"/>
          <w:szCs w:val="26"/>
        </w:rPr>
        <w:t xml:space="preserve">местного самоуправления </w:t>
      </w:r>
      <w:r w:rsidR="00961C6A">
        <w:rPr>
          <w:rFonts w:ascii="Times New Roman" w:hAnsi="Times New Roman"/>
          <w:szCs w:val="26"/>
        </w:rPr>
        <w:t>Ишлейского сельского поселения Чебо</w:t>
      </w:r>
      <w:r w:rsidR="00961C6A">
        <w:rPr>
          <w:rFonts w:ascii="Times New Roman" w:hAnsi="Times New Roman"/>
          <w:szCs w:val="26"/>
        </w:rPr>
        <w:t>к</w:t>
      </w:r>
      <w:r w:rsidR="00961C6A">
        <w:rPr>
          <w:rFonts w:ascii="Times New Roman" w:hAnsi="Times New Roman"/>
          <w:szCs w:val="26"/>
        </w:rPr>
        <w:t xml:space="preserve">сарского района </w:t>
      </w:r>
      <w:r w:rsidRPr="003826E4">
        <w:rPr>
          <w:rFonts w:ascii="Times New Roman" w:hAnsi="Times New Roman"/>
          <w:szCs w:val="26"/>
        </w:rPr>
        <w:t>Чувашской Республики и организациями в срок, установленный в поручении, или в месячный срок со дня подписания поручения, если в поручении срок не указан;</w:t>
      </w:r>
    </w:p>
    <w:p w:rsidR="003826E4" w:rsidRPr="00957AA0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б) мероприятий</w:t>
      </w:r>
      <w:r w:rsidR="00957AA0">
        <w:rPr>
          <w:rFonts w:ascii="Times New Roman" w:hAnsi="Times New Roman"/>
          <w:szCs w:val="26"/>
        </w:rPr>
        <w:t>, предусмотренных подпунктами «д</w:t>
      </w:r>
      <w:r w:rsidRPr="003826E4">
        <w:rPr>
          <w:rFonts w:ascii="Times New Roman" w:hAnsi="Times New Roman"/>
          <w:szCs w:val="26"/>
        </w:rPr>
        <w:t>» – «е» пункта 2 насто</w:t>
      </w:r>
      <w:r w:rsidRPr="003826E4">
        <w:rPr>
          <w:rFonts w:ascii="Times New Roman" w:hAnsi="Times New Roman"/>
          <w:szCs w:val="26"/>
        </w:rPr>
        <w:t>я</w:t>
      </w:r>
      <w:r w:rsidRPr="003826E4">
        <w:rPr>
          <w:rFonts w:ascii="Times New Roman" w:hAnsi="Times New Roman"/>
          <w:szCs w:val="26"/>
        </w:rPr>
        <w:t xml:space="preserve">щих Правил, отделом специальных программ администрации </w:t>
      </w:r>
      <w:r w:rsidR="00961C6A">
        <w:rPr>
          <w:rFonts w:ascii="Times New Roman" w:hAnsi="Times New Roman"/>
          <w:szCs w:val="26"/>
        </w:rPr>
        <w:t>Ишлейского сельск</w:t>
      </w:r>
      <w:r w:rsidR="00961C6A">
        <w:rPr>
          <w:rFonts w:ascii="Times New Roman" w:hAnsi="Times New Roman"/>
          <w:szCs w:val="26"/>
        </w:rPr>
        <w:t>о</w:t>
      </w:r>
      <w:r w:rsidR="00961C6A">
        <w:rPr>
          <w:rFonts w:ascii="Times New Roman" w:hAnsi="Times New Roman"/>
          <w:szCs w:val="26"/>
        </w:rPr>
        <w:t xml:space="preserve">го поселения Чебоксарского района </w:t>
      </w:r>
      <w:r w:rsidRPr="003826E4">
        <w:rPr>
          <w:rFonts w:ascii="Times New Roman" w:hAnsi="Times New Roman"/>
          <w:szCs w:val="26"/>
        </w:rPr>
        <w:t xml:space="preserve">совместно с </w:t>
      </w:r>
      <w:r w:rsidRPr="00957AA0">
        <w:rPr>
          <w:rFonts w:ascii="Times New Roman" w:hAnsi="Times New Roman"/>
          <w:szCs w:val="26"/>
        </w:rPr>
        <w:t>финансовым отделом администр</w:t>
      </w:r>
      <w:r w:rsidRPr="00957AA0">
        <w:rPr>
          <w:rFonts w:ascii="Times New Roman" w:hAnsi="Times New Roman"/>
          <w:szCs w:val="26"/>
        </w:rPr>
        <w:t>а</w:t>
      </w:r>
      <w:r w:rsidRPr="00957AA0">
        <w:rPr>
          <w:rFonts w:ascii="Times New Roman" w:hAnsi="Times New Roman"/>
          <w:szCs w:val="26"/>
        </w:rPr>
        <w:t xml:space="preserve">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957AA0">
        <w:rPr>
          <w:rFonts w:ascii="Times New Roman" w:hAnsi="Times New Roman"/>
          <w:szCs w:val="26"/>
        </w:rPr>
        <w:t xml:space="preserve"> в срок, установле</w:t>
      </w:r>
      <w:r w:rsidRPr="00957AA0">
        <w:rPr>
          <w:rFonts w:ascii="Times New Roman" w:hAnsi="Times New Roman"/>
          <w:szCs w:val="26"/>
        </w:rPr>
        <w:t>н</w:t>
      </w:r>
      <w:r w:rsidRPr="00957AA0">
        <w:rPr>
          <w:rFonts w:ascii="Times New Roman" w:hAnsi="Times New Roman"/>
          <w:szCs w:val="26"/>
        </w:rPr>
        <w:t>ный в поручении, или в 10-дневный срок со дня подписания поручения, если в п</w:t>
      </w:r>
      <w:r w:rsidRPr="00957AA0">
        <w:rPr>
          <w:rFonts w:ascii="Times New Roman" w:hAnsi="Times New Roman"/>
          <w:szCs w:val="26"/>
        </w:rPr>
        <w:t>о</w:t>
      </w:r>
      <w:r w:rsidRPr="00957AA0">
        <w:rPr>
          <w:rFonts w:ascii="Times New Roman" w:hAnsi="Times New Roman"/>
          <w:szCs w:val="26"/>
        </w:rPr>
        <w:t>ручении срок не указан;</w:t>
      </w:r>
    </w:p>
    <w:p w:rsidR="00957AA0" w:rsidRPr="00957AA0" w:rsidRDefault="00957AA0" w:rsidP="003826E4">
      <w:pPr>
        <w:ind w:firstLine="567"/>
        <w:jc w:val="both"/>
        <w:rPr>
          <w:rFonts w:ascii="Times New Roman" w:hAnsi="Times New Roman"/>
          <w:szCs w:val="26"/>
        </w:rPr>
      </w:pPr>
      <w:r w:rsidRPr="00957AA0">
        <w:rPr>
          <w:rFonts w:ascii="Times New Roman" w:hAnsi="Times New Roman"/>
          <w:szCs w:val="26"/>
        </w:rPr>
        <w:t>в) мероприятий, предусмотренных подпунктом «</w:t>
      </w:r>
      <w:r>
        <w:rPr>
          <w:rFonts w:ascii="Times New Roman" w:hAnsi="Times New Roman"/>
          <w:szCs w:val="26"/>
        </w:rPr>
        <w:t>е</w:t>
      </w:r>
      <w:r w:rsidRPr="00957AA0">
        <w:rPr>
          <w:rFonts w:ascii="Times New Roman" w:hAnsi="Times New Roman"/>
          <w:szCs w:val="26"/>
        </w:rPr>
        <w:t>» пункта 2 настоящих Пр</w:t>
      </w:r>
      <w:r w:rsidRPr="00957AA0">
        <w:rPr>
          <w:rFonts w:ascii="Times New Roman" w:hAnsi="Times New Roman"/>
          <w:szCs w:val="26"/>
        </w:rPr>
        <w:t>а</w:t>
      </w:r>
      <w:r w:rsidRPr="00957AA0">
        <w:rPr>
          <w:rFonts w:ascii="Times New Roman" w:hAnsi="Times New Roman"/>
          <w:szCs w:val="26"/>
        </w:rPr>
        <w:t xml:space="preserve">вил, отделом специальных программ администрации </w:t>
      </w:r>
      <w:r w:rsidR="00961C6A">
        <w:rPr>
          <w:rFonts w:ascii="Times New Roman" w:hAnsi="Times New Roman"/>
          <w:szCs w:val="26"/>
        </w:rPr>
        <w:t>Ишлейского сельского пос</w:t>
      </w:r>
      <w:r w:rsidR="00961C6A">
        <w:rPr>
          <w:rFonts w:ascii="Times New Roman" w:hAnsi="Times New Roman"/>
          <w:szCs w:val="26"/>
        </w:rPr>
        <w:t>е</w:t>
      </w:r>
      <w:r w:rsidR="00961C6A">
        <w:rPr>
          <w:rFonts w:ascii="Times New Roman" w:hAnsi="Times New Roman"/>
          <w:szCs w:val="26"/>
        </w:rPr>
        <w:t xml:space="preserve">ления Чебоксарского района </w:t>
      </w:r>
      <w:r w:rsidRPr="00957AA0">
        <w:rPr>
          <w:rFonts w:ascii="Times New Roman" w:hAnsi="Times New Roman"/>
          <w:szCs w:val="26"/>
        </w:rPr>
        <w:t xml:space="preserve">совместно с финансовым отделом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957AA0">
        <w:rPr>
          <w:rFonts w:ascii="Times New Roman" w:hAnsi="Times New Roman"/>
          <w:szCs w:val="26"/>
        </w:rPr>
        <w:t>, другими заинтересова</w:t>
      </w:r>
      <w:r w:rsidRPr="00957AA0">
        <w:rPr>
          <w:rFonts w:ascii="Times New Roman" w:hAnsi="Times New Roman"/>
          <w:szCs w:val="26"/>
        </w:rPr>
        <w:t>н</w:t>
      </w:r>
      <w:r w:rsidRPr="00957AA0">
        <w:rPr>
          <w:rFonts w:ascii="Times New Roman" w:hAnsi="Times New Roman"/>
          <w:szCs w:val="26"/>
        </w:rPr>
        <w:t xml:space="preserve">ными органами </w:t>
      </w:r>
      <w:r>
        <w:rPr>
          <w:rFonts w:ascii="Times New Roman" w:hAnsi="Times New Roman"/>
          <w:szCs w:val="26"/>
        </w:rPr>
        <w:t xml:space="preserve">местного самоуправления </w:t>
      </w:r>
      <w:r w:rsidR="00961C6A">
        <w:rPr>
          <w:rFonts w:ascii="Times New Roman" w:hAnsi="Times New Roman"/>
          <w:szCs w:val="26"/>
        </w:rPr>
        <w:t>Ишлейского сельского поселения Чебо</w:t>
      </w:r>
      <w:r w:rsidR="00961C6A">
        <w:rPr>
          <w:rFonts w:ascii="Times New Roman" w:hAnsi="Times New Roman"/>
          <w:szCs w:val="26"/>
        </w:rPr>
        <w:t>к</w:t>
      </w:r>
      <w:r w:rsidR="00961C6A">
        <w:rPr>
          <w:rFonts w:ascii="Times New Roman" w:hAnsi="Times New Roman"/>
          <w:szCs w:val="26"/>
        </w:rPr>
        <w:t xml:space="preserve">сарского района </w:t>
      </w:r>
      <w:r w:rsidRPr="00957AA0">
        <w:rPr>
          <w:rFonts w:ascii="Times New Roman" w:hAnsi="Times New Roman"/>
          <w:szCs w:val="26"/>
        </w:rPr>
        <w:t>Чувашской Республики и организациями в срок, установленный в поручении, или в 3-месячный срок, если в поручении срок не указан.</w:t>
      </w:r>
    </w:p>
    <w:p w:rsidR="003826E4" w:rsidRPr="00957AA0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957AA0">
        <w:rPr>
          <w:rFonts w:ascii="Times New Roman" w:hAnsi="Times New Roman"/>
          <w:szCs w:val="26"/>
        </w:rPr>
        <w:t xml:space="preserve">7. Органы местного самоуправления </w:t>
      </w:r>
      <w:r w:rsidR="00961C6A">
        <w:rPr>
          <w:rFonts w:ascii="Times New Roman" w:hAnsi="Times New Roman"/>
          <w:szCs w:val="26"/>
        </w:rPr>
        <w:t>Ишлейского сельского поселения Чебо</w:t>
      </w:r>
      <w:r w:rsidR="00961C6A">
        <w:rPr>
          <w:rFonts w:ascii="Times New Roman" w:hAnsi="Times New Roman"/>
          <w:szCs w:val="26"/>
        </w:rPr>
        <w:t>к</w:t>
      </w:r>
      <w:r w:rsidR="00961C6A">
        <w:rPr>
          <w:rFonts w:ascii="Times New Roman" w:hAnsi="Times New Roman"/>
          <w:szCs w:val="26"/>
        </w:rPr>
        <w:t xml:space="preserve">сарского района </w:t>
      </w:r>
      <w:r w:rsidRPr="00957AA0">
        <w:rPr>
          <w:rFonts w:ascii="Times New Roman" w:hAnsi="Times New Roman"/>
          <w:szCs w:val="26"/>
        </w:rPr>
        <w:t>для рассмотрения вопросов о выделении им бюджетных ассигн</w:t>
      </w:r>
      <w:r w:rsidRPr="00957AA0">
        <w:rPr>
          <w:rFonts w:ascii="Times New Roman" w:hAnsi="Times New Roman"/>
          <w:szCs w:val="26"/>
        </w:rPr>
        <w:t>о</w:t>
      </w:r>
      <w:r w:rsidRPr="00957AA0">
        <w:rPr>
          <w:rFonts w:ascii="Times New Roman" w:hAnsi="Times New Roman"/>
          <w:szCs w:val="26"/>
        </w:rPr>
        <w:t xml:space="preserve">ваний из резервного фонда представляют в администрацию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957AA0">
        <w:rPr>
          <w:rFonts w:ascii="Times New Roman" w:hAnsi="Times New Roman"/>
          <w:szCs w:val="26"/>
        </w:rPr>
        <w:t>документы, обосновывающие размер запрашив</w:t>
      </w:r>
      <w:r w:rsidRPr="00957AA0">
        <w:rPr>
          <w:rFonts w:ascii="Times New Roman" w:hAnsi="Times New Roman"/>
          <w:szCs w:val="26"/>
        </w:rPr>
        <w:t>а</w:t>
      </w:r>
      <w:r w:rsidRPr="00957AA0">
        <w:rPr>
          <w:rFonts w:ascii="Times New Roman" w:hAnsi="Times New Roman"/>
          <w:szCs w:val="26"/>
        </w:rPr>
        <w:t>емых бюджетных ассигнований из резервного фонда.</w:t>
      </w:r>
    </w:p>
    <w:p w:rsidR="003826E4" w:rsidRPr="00957AA0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957AA0">
        <w:rPr>
          <w:rFonts w:ascii="Times New Roman" w:hAnsi="Times New Roman"/>
          <w:szCs w:val="26"/>
        </w:rPr>
        <w:t>Для обоснования необходимых расходов на мероприятия, предусмотренные подпунктом «</w:t>
      </w:r>
      <w:r w:rsidR="00957AA0" w:rsidRPr="00957AA0">
        <w:rPr>
          <w:rFonts w:ascii="Times New Roman" w:hAnsi="Times New Roman"/>
          <w:szCs w:val="26"/>
        </w:rPr>
        <w:t>в</w:t>
      </w:r>
      <w:r w:rsidRPr="00957AA0">
        <w:rPr>
          <w:rFonts w:ascii="Times New Roman" w:hAnsi="Times New Roman"/>
          <w:szCs w:val="26"/>
        </w:rPr>
        <w:t>» пункта 2 настоящих Правил, к документам, обосновывающим ра</w:t>
      </w:r>
      <w:r w:rsidRPr="00957AA0">
        <w:rPr>
          <w:rFonts w:ascii="Times New Roman" w:hAnsi="Times New Roman"/>
          <w:szCs w:val="26"/>
        </w:rPr>
        <w:t>з</w:t>
      </w:r>
      <w:r w:rsidRPr="00957AA0">
        <w:rPr>
          <w:rFonts w:ascii="Times New Roman" w:hAnsi="Times New Roman"/>
          <w:szCs w:val="26"/>
        </w:rPr>
        <w:t xml:space="preserve">мер запрашиваемых бюджетных ассигнований, прилагается заключение отдела градостроительной деятельности и архитектуры администрации </w:t>
      </w:r>
      <w:r w:rsidR="00961C6A">
        <w:rPr>
          <w:rFonts w:ascii="Times New Roman" w:hAnsi="Times New Roman"/>
          <w:szCs w:val="26"/>
        </w:rPr>
        <w:t>Ишлейского сел</w:t>
      </w:r>
      <w:r w:rsidR="00961C6A">
        <w:rPr>
          <w:rFonts w:ascii="Times New Roman" w:hAnsi="Times New Roman"/>
          <w:szCs w:val="26"/>
        </w:rPr>
        <w:t>ь</w:t>
      </w:r>
      <w:r w:rsidR="00961C6A">
        <w:rPr>
          <w:rFonts w:ascii="Times New Roman" w:hAnsi="Times New Roman"/>
          <w:szCs w:val="26"/>
        </w:rPr>
        <w:t xml:space="preserve">ского поселения Чебоксарского района </w:t>
      </w:r>
      <w:r w:rsidRPr="00957AA0">
        <w:rPr>
          <w:rFonts w:ascii="Times New Roman" w:hAnsi="Times New Roman"/>
          <w:szCs w:val="26"/>
        </w:rPr>
        <w:t>по объектам (зданиям и сооружениям), имеющим повреждения основных несущих конструкций.</w:t>
      </w:r>
    </w:p>
    <w:p w:rsidR="00957AA0" w:rsidRPr="00957AA0" w:rsidRDefault="00957AA0" w:rsidP="003826E4">
      <w:pPr>
        <w:ind w:firstLine="567"/>
        <w:jc w:val="both"/>
        <w:rPr>
          <w:rFonts w:ascii="Times New Roman" w:hAnsi="Times New Roman"/>
          <w:szCs w:val="26"/>
        </w:rPr>
      </w:pPr>
      <w:r w:rsidRPr="00957AA0">
        <w:rPr>
          <w:rFonts w:ascii="Times New Roman" w:hAnsi="Times New Roman"/>
          <w:szCs w:val="26"/>
        </w:rPr>
        <w:t>Для обоснования необходимых расходов на мероприятия, предусмотренные подпунктом «з» пункта 2 настоящих Правил, представляются документы, подтве</w:t>
      </w:r>
      <w:r w:rsidRPr="00957AA0">
        <w:rPr>
          <w:rFonts w:ascii="Times New Roman" w:hAnsi="Times New Roman"/>
          <w:szCs w:val="26"/>
        </w:rPr>
        <w:t>р</w:t>
      </w:r>
      <w:r w:rsidRPr="00957AA0">
        <w:rPr>
          <w:rFonts w:ascii="Times New Roman" w:hAnsi="Times New Roman"/>
          <w:szCs w:val="26"/>
        </w:rPr>
        <w:t>ждающие фактически произведенные государственными учреждениями Чувашской Республики судебно-медицинской экспертизы и медицинскими организациями, подведомственными Министерству здравоохранения и социального развития Ч</w:t>
      </w:r>
      <w:r w:rsidRPr="00957AA0">
        <w:rPr>
          <w:rFonts w:ascii="Times New Roman" w:hAnsi="Times New Roman"/>
          <w:szCs w:val="26"/>
        </w:rPr>
        <w:t>у</w:t>
      </w:r>
      <w:r w:rsidRPr="00957AA0">
        <w:rPr>
          <w:rFonts w:ascii="Times New Roman" w:hAnsi="Times New Roman"/>
          <w:szCs w:val="26"/>
        </w:rPr>
        <w:t>вашской Республики, расходы.</w:t>
      </w:r>
    </w:p>
    <w:p w:rsid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957AA0">
        <w:rPr>
          <w:rFonts w:ascii="Times New Roman" w:hAnsi="Times New Roman"/>
          <w:szCs w:val="26"/>
        </w:rPr>
        <w:t>8. Для обоснования размеров запрашиваемых бюджетных ассигнований по</w:t>
      </w:r>
      <w:r w:rsidRPr="00957AA0">
        <w:rPr>
          <w:rFonts w:ascii="Times New Roman" w:hAnsi="Times New Roman"/>
          <w:szCs w:val="26"/>
        </w:rPr>
        <w:t>д</w:t>
      </w:r>
      <w:r w:rsidRPr="00957AA0">
        <w:rPr>
          <w:rFonts w:ascii="Times New Roman" w:hAnsi="Times New Roman"/>
          <w:szCs w:val="26"/>
        </w:rPr>
        <w:t>готавливаются следующие документы:</w:t>
      </w:r>
    </w:p>
    <w:p w:rsidR="005A6420" w:rsidRPr="00957AA0" w:rsidRDefault="005A6420" w:rsidP="005A642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а) </w:t>
      </w:r>
      <w:r w:rsidRPr="00957AA0">
        <w:rPr>
          <w:rFonts w:ascii="Times New Roman" w:hAnsi="Times New Roman"/>
          <w:szCs w:val="26"/>
        </w:rPr>
        <w:t>по мероприятиям, предусмотренным подпунктом «</w:t>
      </w:r>
      <w:r>
        <w:rPr>
          <w:rFonts w:ascii="Times New Roman" w:hAnsi="Times New Roman"/>
          <w:szCs w:val="26"/>
        </w:rPr>
        <w:t>а</w:t>
      </w:r>
      <w:r w:rsidRPr="00957AA0">
        <w:rPr>
          <w:rFonts w:ascii="Times New Roman" w:hAnsi="Times New Roman"/>
          <w:szCs w:val="26"/>
        </w:rPr>
        <w:t>» пункта 2 настоящих Правил, – заявка о потребности в бюджетных ассигнованиях на финансовое обе</w:t>
      </w:r>
      <w:r w:rsidRPr="00957AA0">
        <w:rPr>
          <w:rFonts w:ascii="Times New Roman" w:hAnsi="Times New Roman"/>
          <w:szCs w:val="26"/>
        </w:rPr>
        <w:t>с</w:t>
      </w:r>
      <w:r w:rsidRPr="00957AA0">
        <w:rPr>
          <w:rFonts w:ascii="Times New Roman" w:hAnsi="Times New Roman"/>
          <w:szCs w:val="26"/>
        </w:rPr>
        <w:t xml:space="preserve">печение проведения </w:t>
      </w:r>
      <w:r>
        <w:rPr>
          <w:rFonts w:ascii="Times New Roman" w:hAnsi="Times New Roman"/>
          <w:szCs w:val="26"/>
        </w:rPr>
        <w:t>мероприятий по предупреждению чрезвычайных ситуаций при их угрозе возникновения</w:t>
      </w:r>
      <w:r w:rsidRPr="00957AA0">
        <w:rPr>
          <w:rFonts w:ascii="Times New Roman" w:hAnsi="Times New Roman"/>
          <w:szCs w:val="26"/>
        </w:rPr>
        <w:t xml:space="preserve"> согласно приложению № 3 к настоящим Правилам;</w:t>
      </w:r>
    </w:p>
    <w:p w:rsidR="003826E4" w:rsidRPr="00957AA0" w:rsidRDefault="005A6420" w:rsidP="005A642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</w:t>
      </w:r>
      <w:r w:rsidR="003826E4" w:rsidRPr="00957AA0">
        <w:rPr>
          <w:rFonts w:ascii="Times New Roman" w:hAnsi="Times New Roman"/>
          <w:szCs w:val="26"/>
        </w:rPr>
        <w:t>) по мероприятиям, предусмотренным подпунктом «</w:t>
      </w:r>
      <w:r w:rsidR="00957AA0">
        <w:rPr>
          <w:rFonts w:ascii="Times New Roman" w:hAnsi="Times New Roman"/>
          <w:szCs w:val="26"/>
        </w:rPr>
        <w:t>б</w:t>
      </w:r>
      <w:r w:rsidR="003826E4" w:rsidRPr="00957AA0">
        <w:rPr>
          <w:rFonts w:ascii="Times New Roman" w:hAnsi="Times New Roman"/>
          <w:szCs w:val="26"/>
        </w:rPr>
        <w:t>» пункта 2 настоящих Правил, – заявка о потребности в бюджетных ассигнованиях на финансовое обе</w:t>
      </w:r>
      <w:r w:rsidR="003826E4" w:rsidRPr="00957AA0">
        <w:rPr>
          <w:rFonts w:ascii="Times New Roman" w:hAnsi="Times New Roman"/>
          <w:szCs w:val="26"/>
        </w:rPr>
        <w:t>с</w:t>
      </w:r>
      <w:r w:rsidR="003826E4" w:rsidRPr="00957AA0">
        <w:rPr>
          <w:rFonts w:ascii="Times New Roman" w:hAnsi="Times New Roman"/>
          <w:szCs w:val="26"/>
        </w:rPr>
        <w:t xml:space="preserve">печение проведения аварийно-спасательных работ согласно приложению № </w:t>
      </w:r>
      <w:r>
        <w:rPr>
          <w:rFonts w:ascii="Times New Roman" w:hAnsi="Times New Roman"/>
          <w:szCs w:val="26"/>
        </w:rPr>
        <w:t>4</w:t>
      </w:r>
      <w:r w:rsidR="003826E4" w:rsidRPr="00957AA0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5A6420" w:rsidP="003826E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3826E4" w:rsidRPr="00957AA0">
        <w:rPr>
          <w:rFonts w:ascii="Times New Roman" w:hAnsi="Times New Roman"/>
          <w:szCs w:val="26"/>
        </w:rPr>
        <w:t>) по мероприятиям, предусмотренным подпунктом «</w:t>
      </w:r>
      <w:r w:rsidR="00957AA0">
        <w:rPr>
          <w:rFonts w:ascii="Times New Roman" w:hAnsi="Times New Roman"/>
          <w:szCs w:val="26"/>
        </w:rPr>
        <w:t>в</w:t>
      </w:r>
      <w:r w:rsidR="003826E4" w:rsidRPr="00957AA0">
        <w:rPr>
          <w:rFonts w:ascii="Times New Roman" w:hAnsi="Times New Roman"/>
          <w:szCs w:val="26"/>
        </w:rPr>
        <w:t>» пункта 2 настоящих Правил, – заявка</w:t>
      </w:r>
      <w:r w:rsidR="003826E4" w:rsidRPr="003826E4">
        <w:rPr>
          <w:rFonts w:ascii="Times New Roman" w:hAnsi="Times New Roman"/>
          <w:szCs w:val="26"/>
        </w:rPr>
        <w:t xml:space="preserve"> о потребности в бюджетных ассигнованиях на финансовое обе</w:t>
      </w:r>
      <w:r w:rsidR="003826E4" w:rsidRPr="003826E4">
        <w:rPr>
          <w:rFonts w:ascii="Times New Roman" w:hAnsi="Times New Roman"/>
          <w:szCs w:val="26"/>
        </w:rPr>
        <w:t>с</w:t>
      </w:r>
      <w:r w:rsidR="003826E4" w:rsidRPr="003826E4">
        <w:rPr>
          <w:rFonts w:ascii="Times New Roman" w:hAnsi="Times New Roman"/>
          <w:szCs w:val="26"/>
        </w:rPr>
        <w:t xml:space="preserve">печение проведения неотложных аварийно-восстановительных работ согласно приложению № </w:t>
      </w:r>
      <w:r>
        <w:rPr>
          <w:rFonts w:ascii="Times New Roman" w:hAnsi="Times New Roman"/>
          <w:szCs w:val="26"/>
        </w:rPr>
        <w:t>5</w:t>
      </w:r>
      <w:r w:rsidR="003826E4" w:rsidRPr="003826E4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5A6420" w:rsidP="003826E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3826E4" w:rsidRPr="003826E4">
        <w:rPr>
          <w:rFonts w:ascii="Times New Roman" w:hAnsi="Times New Roman"/>
          <w:szCs w:val="26"/>
        </w:rPr>
        <w:t>) по мероприятиям, предусмотренным подпунктом «</w:t>
      </w:r>
      <w:r w:rsidR="00957AA0">
        <w:rPr>
          <w:rFonts w:ascii="Times New Roman" w:hAnsi="Times New Roman"/>
          <w:szCs w:val="26"/>
        </w:rPr>
        <w:t>г</w:t>
      </w:r>
      <w:r w:rsidR="003826E4" w:rsidRPr="003826E4">
        <w:rPr>
          <w:rFonts w:ascii="Times New Roman" w:hAnsi="Times New Roman"/>
          <w:szCs w:val="26"/>
        </w:rPr>
        <w:t>» пункта 2 настоящих Правил: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 xml:space="preserve">список граждан, находившихся в пункте временного размещения и питания для эвакуируемых граждан, согласно приложению № </w:t>
      </w:r>
      <w:r w:rsidR="005A6420">
        <w:rPr>
          <w:rFonts w:ascii="Times New Roman" w:hAnsi="Times New Roman"/>
          <w:szCs w:val="26"/>
        </w:rPr>
        <w:t>6</w:t>
      </w:r>
      <w:r w:rsidRPr="003826E4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</w:t>
      </w:r>
      <w:r w:rsidRPr="003826E4">
        <w:rPr>
          <w:rFonts w:ascii="Times New Roman" w:hAnsi="Times New Roman"/>
          <w:szCs w:val="26"/>
        </w:rPr>
        <w:t>с</w:t>
      </w:r>
      <w:r w:rsidRPr="003826E4">
        <w:rPr>
          <w:rFonts w:ascii="Times New Roman" w:hAnsi="Times New Roman"/>
          <w:szCs w:val="26"/>
        </w:rPr>
        <w:t xml:space="preserve">сигнованиях согласно приложению № </w:t>
      </w:r>
      <w:r w:rsidR="005A6420">
        <w:rPr>
          <w:rFonts w:ascii="Times New Roman" w:hAnsi="Times New Roman"/>
          <w:szCs w:val="26"/>
        </w:rPr>
        <w:t>7</w:t>
      </w:r>
      <w:r w:rsidRPr="003826E4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г) по мероприятия</w:t>
      </w:r>
      <w:r w:rsidR="00957AA0">
        <w:rPr>
          <w:rFonts w:ascii="Times New Roman" w:hAnsi="Times New Roman"/>
          <w:szCs w:val="26"/>
        </w:rPr>
        <w:t>м, предусмотренным подпунктом «д</w:t>
      </w:r>
      <w:r w:rsidRPr="003826E4">
        <w:rPr>
          <w:rFonts w:ascii="Times New Roman" w:hAnsi="Times New Roman"/>
          <w:szCs w:val="26"/>
        </w:rPr>
        <w:t>» пункта 2 настоящих Правил: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заявление об оказании гражданам единовременной материальной помощи с</w:t>
      </w:r>
      <w:r w:rsidRPr="003826E4">
        <w:rPr>
          <w:rFonts w:ascii="Times New Roman" w:hAnsi="Times New Roman"/>
          <w:szCs w:val="26"/>
        </w:rPr>
        <w:t>о</w:t>
      </w:r>
      <w:r w:rsidRPr="003826E4">
        <w:rPr>
          <w:rFonts w:ascii="Times New Roman" w:hAnsi="Times New Roman"/>
          <w:szCs w:val="26"/>
        </w:rPr>
        <w:t xml:space="preserve">гласно приложению № </w:t>
      </w:r>
      <w:r w:rsidR="005A6420">
        <w:rPr>
          <w:rFonts w:ascii="Times New Roman" w:hAnsi="Times New Roman"/>
          <w:szCs w:val="26"/>
        </w:rPr>
        <w:t>8</w:t>
      </w:r>
      <w:r w:rsidRPr="003826E4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список граждан, нуждающихся в оказании единовременной материальной п</w:t>
      </w:r>
      <w:r w:rsidRPr="003826E4">
        <w:rPr>
          <w:rFonts w:ascii="Times New Roman" w:hAnsi="Times New Roman"/>
          <w:szCs w:val="26"/>
        </w:rPr>
        <w:t>о</w:t>
      </w:r>
      <w:r w:rsidRPr="003826E4">
        <w:rPr>
          <w:rFonts w:ascii="Times New Roman" w:hAnsi="Times New Roman"/>
          <w:szCs w:val="26"/>
        </w:rPr>
        <w:t xml:space="preserve">мощи, согласно приложению № </w:t>
      </w:r>
      <w:r w:rsidR="005A6420">
        <w:rPr>
          <w:rFonts w:ascii="Times New Roman" w:hAnsi="Times New Roman"/>
          <w:szCs w:val="26"/>
        </w:rPr>
        <w:t>9</w:t>
      </w:r>
      <w:r w:rsidRPr="003826E4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сводные данные о количестве граждан, нуждающихся в оказании единовр</w:t>
      </w:r>
      <w:r w:rsidRPr="003826E4">
        <w:rPr>
          <w:rFonts w:ascii="Times New Roman" w:hAnsi="Times New Roman"/>
          <w:szCs w:val="26"/>
        </w:rPr>
        <w:t>е</w:t>
      </w:r>
      <w:r w:rsidRPr="003826E4">
        <w:rPr>
          <w:rFonts w:ascii="Times New Roman" w:hAnsi="Times New Roman"/>
          <w:szCs w:val="26"/>
        </w:rPr>
        <w:t>менной материальной помощи, и необходимых бюджетных ассигнованиях согла</w:t>
      </w:r>
      <w:r w:rsidRPr="003826E4">
        <w:rPr>
          <w:rFonts w:ascii="Times New Roman" w:hAnsi="Times New Roman"/>
          <w:szCs w:val="26"/>
        </w:rPr>
        <w:t>с</w:t>
      </w:r>
      <w:r w:rsidRPr="003826E4">
        <w:rPr>
          <w:rFonts w:ascii="Times New Roman" w:hAnsi="Times New Roman"/>
          <w:szCs w:val="26"/>
        </w:rPr>
        <w:t xml:space="preserve">но приложению № </w:t>
      </w:r>
      <w:r w:rsidR="005A6420">
        <w:rPr>
          <w:rFonts w:ascii="Times New Roman" w:hAnsi="Times New Roman"/>
          <w:szCs w:val="26"/>
        </w:rPr>
        <w:t>10</w:t>
      </w:r>
      <w:r w:rsidRPr="003826E4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д) по мероприятиям, предусмотренным подпунктом «</w:t>
      </w:r>
      <w:r w:rsidR="00957AA0">
        <w:rPr>
          <w:rFonts w:ascii="Times New Roman" w:hAnsi="Times New Roman"/>
          <w:szCs w:val="26"/>
        </w:rPr>
        <w:t>е</w:t>
      </w:r>
      <w:r w:rsidRPr="003826E4">
        <w:rPr>
          <w:rFonts w:ascii="Times New Roman" w:hAnsi="Times New Roman"/>
          <w:szCs w:val="26"/>
        </w:rPr>
        <w:t>» пункта 2 настоящих Правил: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заявление об оказании гражданам финансовой помощи в связи с утратой ими имущества первой необходимости, предусмотренное приложением № 7 к насто</w:t>
      </w:r>
      <w:r w:rsidRPr="003826E4">
        <w:rPr>
          <w:rFonts w:ascii="Times New Roman" w:hAnsi="Times New Roman"/>
          <w:szCs w:val="26"/>
        </w:rPr>
        <w:t>я</w:t>
      </w:r>
      <w:r w:rsidRPr="003826E4">
        <w:rPr>
          <w:rFonts w:ascii="Times New Roman" w:hAnsi="Times New Roman"/>
          <w:szCs w:val="26"/>
        </w:rPr>
        <w:t>щим Правилам;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 xml:space="preserve">список граждан, нуждающихся в оказании финансовой помощи в связи с утратой ими имущества первой необходимости, согласно приложению № </w:t>
      </w:r>
      <w:r w:rsidR="005A6420">
        <w:rPr>
          <w:rFonts w:ascii="Times New Roman" w:hAnsi="Times New Roman"/>
          <w:szCs w:val="26"/>
        </w:rPr>
        <w:t>11</w:t>
      </w:r>
      <w:r w:rsidRPr="003826E4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 xml:space="preserve"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предусмотренные приложением № </w:t>
      </w:r>
      <w:r w:rsidR="005A6420">
        <w:rPr>
          <w:rFonts w:ascii="Times New Roman" w:hAnsi="Times New Roman"/>
          <w:szCs w:val="26"/>
        </w:rPr>
        <w:t>10</w:t>
      </w:r>
      <w:r w:rsidRPr="003826E4">
        <w:rPr>
          <w:rFonts w:ascii="Times New Roman" w:hAnsi="Times New Roman"/>
          <w:szCs w:val="26"/>
        </w:rPr>
        <w:t xml:space="preserve"> к настоящим Правилам;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 xml:space="preserve">9. Порядок подготовки документов, указанных в пункте 8 настоящих Правил, утверждается </w:t>
      </w:r>
      <w:r w:rsidR="00957AA0">
        <w:rPr>
          <w:rFonts w:ascii="Times New Roman" w:hAnsi="Times New Roman"/>
          <w:szCs w:val="26"/>
        </w:rPr>
        <w:t>муниципальными правовыми актами</w:t>
      </w:r>
      <w:r w:rsidRPr="003826E4">
        <w:rPr>
          <w:rFonts w:ascii="Times New Roman" w:hAnsi="Times New Roman"/>
          <w:szCs w:val="26"/>
        </w:rPr>
        <w:t xml:space="preserve">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по согласованию с финансовым отд</w:t>
      </w:r>
      <w:r w:rsidRPr="003826E4">
        <w:rPr>
          <w:rFonts w:ascii="Times New Roman" w:hAnsi="Times New Roman"/>
          <w:szCs w:val="26"/>
        </w:rPr>
        <w:t>е</w:t>
      </w:r>
      <w:r w:rsidRPr="003826E4">
        <w:rPr>
          <w:rFonts w:ascii="Times New Roman" w:hAnsi="Times New Roman"/>
          <w:szCs w:val="26"/>
        </w:rPr>
        <w:t xml:space="preserve">лом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и др</w:t>
      </w:r>
      <w:r w:rsidRPr="003826E4">
        <w:rPr>
          <w:rFonts w:ascii="Times New Roman" w:hAnsi="Times New Roman"/>
          <w:szCs w:val="26"/>
        </w:rPr>
        <w:t>у</w:t>
      </w:r>
      <w:r w:rsidRPr="003826E4">
        <w:rPr>
          <w:rFonts w:ascii="Times New Roman" w:hAnsi="Times New Roman"/>
          <w:szCs w:val="26"/>
        </w:rPr>
        <w:t xml:space="preserve">гими заинтересованными органами </w:t>
      </w:r>
      <w:r w:rsidR="00957AA0">
        <w:rPr>
          <w:rFonts w:ascii="Times New Roman" w:hAnsi="Times New Roman"/>
          <w:szCs w:val="26"/>
        </w:rPr>
        <w:t xml:space="preserve">местного самоуправления </w:t>
      </w:r>
      <w:r w:rsidR="00961C6A">
        <w:rPr>
          <w:rFonts w:ascii="Times New Roman" w:hAnsi="Times New Roman"/>
          <w:szCs w:val="26"/>
        </w:rPr>
        <w:t>Ишлейского сельск</w:t>
      </w:r>
      <w:r w:rsidR="00961C6A">
        <w:rPr>
          <w:rFonts w:ascii="Times New Roman" w:hAnsi="Times New Roman"/>
          <w:szCs w:val="26"/>
        </w:rPr>
        <w:t>о</w:t>
      </w:r>
      <w:r w:rsidR="00961C6A">
        <w:rPr>
          <w:rFonts w:ascii="Times New Roman" w:hAnsi="Times New Roman"/>
          <w:szCs w:val="26"/>
        </w:rPr>
        <w:t xml:space="preserve">го поселения Чебоксарского района </w:t>
      </w:r>
      <w:r w:rsidRPr="003826E4">
        <w:rPr>
          <w:rFonts w:ascii="Times New Roman" w:hAnsi="Times New Roman"/>
          <w:szCs w:val="26"/>
        </w:rPr>
        <w:t>Чувашской Республики.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 xml:space="preserve">10. На основании решения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 xml:space="preserve">о выделении бюджетных ассигнований из резервного фонда на цели, указанные в подпунктах «г» – «е» пункта 2 настоящих Правил, в 10-дневный срок в установленном порядке финансовым отделом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осуществляется перечи</w:t>
      </w:r>
      <w:r w:rsidRPr="003826E4">
        <w:rPr>
          <w:rFonts w:ascii="Times New Roman" w:hAnsi="Times New Roman"/>
          <w:szCs w:val="26"/>
        </w:rPr>
        <w:t>с</w:t>
      </w:r>
      <w:r w:rsidRPr="003826E4">
        <w:rPr>
          <w:rFonts w:ascii="Times New Roman" w:hAnsi="Times New Roman"/>
          <w:szCs w:val="26"/>
        </w:rPr>
        <w:t xml:space="preserve">ление средств </w:t>
      </w:r>
      <w:r w:rsidR="0074330C">
        <w:rPr>
          <w:rFonts w:ascii="Times New Roman" w:hAnsi="Times New Roman"/>
          <w:szCs w:val="26"/>
        </w:rPr>
        <w:t xml:space="preserve">органам местного самоуправления сельских поселений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="0074330C">
        <w:rPr>
          <w:rFonts w:ascii="Times New Roman" w:hAnsi="Times New Roman"/>
          <w:szCs w:val="26"/>
        </w:rPr>
        <w:t>Чувашской Республики</w:t>
      </w:r>
      <w:r w:rsidRPr="003826E4">
        <w:rPr>
          <w:rFonts w:ascii="Times New Roman" w:hAnsi="Times New Roman"/>
          <w:szCs w:val="26"/>
        </w:rPr>
        <w:t xml:space="preserve"> в объеме, предусмотренном в решении администрации Чебоксарского района.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11. Финансовое обеспечение мероприятий, предусмотренных подпунктом «в» пункта 2 настоящих Правил и проведенных в сроки, превышающие 6 месяцев, осуществляется за счет бюджетных ассигнований из резервного фонда на основ</w:t>
      </w:r>
      <w:r w:rsidRPr="003826E4">
        <w:rPr>
          <w:rFonts w:ascii="Times New Roman" w:hAnsi="Times New Roman"/>
          <w:szCs w:val="26"/>
        </w:rPr>
        <w:t>а</w:t>
      </w:r>
      <w:r w:rsidRPr="003826E4">
        <w:rPr>
          <w:rFonts w:ascii="Times New Roman" w:hAnsi="Times New Roman"/>
          <w:szCs w:val="26"/>
        </w:rPr>
        <w:t xml:space="preserve">нии отдельных решений администрации Чебоксарского района, принимаемых по предложению </w:t>
      </w:r>
      <w:r w:rsidRPr="002A77BA">
        <w:rPr>
          <w:rFonts w:ascii="Times New Roman" w:hAnsi="Times New Roman"/>
          <w:szCs w:val="26"/>
        </w:rPr>
        <w:t>Государственного</w:t>
      </w:r>
      <w:r w:rsidRPr="003826E4">
        <w:rPr>
          <w:rFonts w:ascii="Times New Roman" w:hAnsi="Times New Roman"/>
          <w:szCs w:val="26"/>
        </w:rPr>
        <w:t xml:space="preserve"> комитета Чувашской Республики по делам гра</w:t>
      </w:r>
      <w:r w:rsidRPr="003826E4">
        <w:rPr>
          <w:rFonts w:ascii="Times New Roman" w:hAnsi="Times New Roman"/>
          <w:szCs w:val="26"/>
        </w:rPr>
        <w:t>ж</w:t>
      </w:r>
      <w:r w:rsidRPr="003826E4">
        <w:rPr>
          <w:rFonts w:ascii="Times New Roman" w:hAnsi="Times New Roman"/>
          <w:szCs w:val="26"/>
        </w:rPr>
        <w:t>данской обороны и чрезвычайным ситуациям.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 xml:space="preserve">12. Исполнение решений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в части финансового обеспечения мероприятий, указан</w:t>
      </w:r>
      <w:r w:rsidR="00CE37EB">
        <w:rPr>
          <w:rFonts w:ascii="Times New Roman" w:hAnsi="Times New Roman"/>
          <w:szCs w:val="26"/>
        </w:rPr>
        <w:t>ных в подпунктах «а» – «</w:t>
      </w:r>
      <w:r w:rsidR="00264AD5">
        <w:rPr>
          <w:rFonts w:ascii="Times New Roman" w:hAnsi="Times New Roman"/>
          <w:szCs w:val="26"/>
        </w:rPr>
        <w:t>г</w:t>
      </w:r>
      <w:r w:rsidR="00CE37EB">
        <w:rPr>
          <w:rFonts w:ascii="Times New Roman" w:hAnsi="Times New Roman"/>
          <w:szCs w:val="26"/>
        </w:rPr>
        <w:t xml:space="preserve">» </w:t>
      </w:r>
      <w:r w:rsidRPr="003826E4">
        <w:rPr>
          <w:rFonts w:ascii="Times New Roman" w:hAnsi="Times New Roman"/>
          <w:szCs w:val="26"/>
        </w:rPr>
        <w:t xml:space="preserve"> пункта 2 настоящих Правил, осуществляется в 20-дневный срок со дня принятия соответствующего решения администрации Чебоксарского района, а мероприятий, указанных в подпункте «ж» пункта 2 настоящих Правил, – после представления отделом специальных программ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 xml:space="preserve">в финансовый отдел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3826E4">
        <w:rPr>
          <w:rFonts w:ascii="Times New Roman" w:hAnsi="Times New Roman"/>
          <w:szCs w:val="26"/>
        </w:rPr>
        <w:t>документов, подтвержд</w:t>
      </w:r>
      <w:r w:rsidRPr="003826E4">
        <w:rPr>
          <w:rFonts w:ascii="Times New Roman" w:hAnsi="Times New Roman"/>
          <w:szCs w:val="26"/>
        </w:rPr>
        <w:t>а</w:t>
      </w:r>
      <w:r w:rsidRPr="003826E4">
        <w:rPr>
          <w:rFonts w:ascii="Times New Roman" w:hAnsi="Times New Roman"/>
          <w:szCs w:val="26"/>
        </w:rPr>
        <w:t>ющих фактически произведенные расходы.</w:t>
      </w:r>
    </w:p>
    <w:p w:rsidR="003826E4" w:rsidRPr="003826E4" w:rsidRDefault="003826E4" w:rsidP="003826E4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13. Выплаты гражданам, предусмотренные пунктом 2 настоящих Правил, производятся независимо от страховых выплат, осуществляемых им страховщик</w:t>
      </w:r>
      <w:r w:rsidRPr="003826E4">
        <w:rPr>
          <w:rFonts w:ascii="Times New Roman" w:hAnsi="Times New Roman"/>
          <w:szCs w:val="26"/>
        </w:rPr>
        <w:t>а</w:t>
      </w:r>
      <w:r w:rsidRPr="003826E4">
        <w:rPr>
          <w:rFonts w:ascii="Times New Roman" w:hAnsi="Times New Roman"/>
          <w:szCs w:val="26"/>
        </w:rPr>
        <w:t>ми по заключенным договорам страхования.</w:t>
      </w:r>
    </w:p>
    <w:p w:rsidR="00831140" w:rsidRDefault="003826E4" w:rsidP="003308FC">
      <w:pPr>
        <w:ind w:firstLine="567"/>
        <w:jc w:val="both"/>
        <w:rPr>
          <w:rFonts w:ascii="Times New Roman" w:hAnsi="Times New Roman"/>
          <w:szCs w:val="26"/>
        </w:rPr>
      </w:pPr>
      <w:r w:rsidRPr="003826E4">
        <w:rPr>
          <w:rFonts w:ascii="Times New Roman" w:hAnsi="Times New Roman"/>
          <w:szCs w:val="26"/>
        </w:rPr>
        <w:t>14. Контроль за целевым использованием бюджетных ассигнований из р</w:t>
      </w:r>
      <w:r w:rsidRPr="003826E4">
        <w:rPr>
          <w:rFonts w:ascii="Times New Roman" w:hAnsi="Times New Roman"/>
          <w:szCs w:val="26"/>
        </w:rPr>
        <w:t>е</w:t>
      </w:r>
      <w:r w:rsidRPr="003826E4">
        <w:rPr>
          <w:rFonts w:ascii="Times New Roman" w:hAnsi="Times New Roman"/>
          <w:szCs w:val="26"/>
        </w:rPr>
        <w:t>зервного фонда на финансовое обеспечение мер по</w:t>
      </w:r>
      <w:r w:rsidR="00CE37EB">
        <w:rPr>
          <w:rFonts w:ascii="Times New Roman" w:hAnsi="Times New Roman"/>
          <w:szCs w:val="26"/>
        </w:rPr>
        <w:t xml:space="preserve"> предупреждению и</w:t>
      </w:r>
      <w:r w:rsidRPr="003826E4">
        <w:rPr>
          <w:rFonts w:ascii="Times New Roman" w:hAnsi="Times New Roman"/>
          <w:szCs w:val="26"/>
        </w:rPr>
        <w:t xml:space="preserve"> ликвидации чрезвычайных ситуаций осуществляется органами государственного (муниципал</w:t>
      </w:r>
      <w:r w:rsidRPr="003826E4">
        <w:rPr>
          <w:rFonts w:ascii="Times New Roman" w:hAnsi="Times New Roman"/>
          <w:szCs w:val="26"/>
        </w:rPr>
        <w:t>ь</w:t>
      </w:r>
      <w:r w:rsidRPr="003826E4">
        <w:rPr>
          <w:rFonts w:ascii="Times New Roman" w:hAnsi="Times New Roman"/>
          <w:szCs w:val="26"/>
        </w:rPr>
        <w:t>ного) финансового контроля в соответствии с законодательством Российской Ф</w:t>
      </w:r>
      <w:r w:rsidRPr="003826E4">
        <w:rPr>
          <w:rFonts w:ascii="Times New Roman" w:hAnsi="Times New Roman"/>
          <w:szCs w:val="26"/>
        </w:rPr>
        <w:t>е</w:t>
      </w:r>
      <w:r w:rsidRPr="003826E4">
        <w:rPr>
          <w:rFonts w:ascii="Times New Roman" w:hAnsi="Times New Roman"/>
          <w:szCs w:val="26"/>
        </w:rPr>
        <w:t>дерации и законод</w:t>
      </w:r>
      <w:r w:rsidR="00CE37EB">
        <w:rPr>
          <w:rFonts w:ascii="Times New Roman" w:hAnsi="Times New Roman"/>
          <w:szCs w:val="26"/>
        </w:rPr>
        <w:t>ательством Чувашской Республики, муниципальными правов</w:t>
      </w:r>
      <w:r w:rsidR="00CE37EB">
        <w:rPr>
          <w:rFonts w:ascii="Times New Roman" w:hAnsi="Times New Roman"/>
          <w:szCs w:val="26"/>
        </w:rPr>
        <w:t>ы</w:t>
      </w:r>
      <w:r w:rsidR="00CE37EB">
        <w:rPr>
          <w:rFonts w:ascii="Times New Roman" w:hAnsi="Times New Roman"/>
          <w:szCs w:val="26"/>
        </w:rPr>
        <w:t>ми актами</w:t>
      </w:r>
      <w:r w:rsidR="00621F92">
        <w:rPr>
          <w:rFonts w:ascii="Times New Roman" w:hAnsi="Times New Roman"/>
          <w:szCs w:val="26"/>
        </w:rPr>
        <w:t xml:space="preserve"> Чебоксарского района.</w:t>
      </w:r>
    </w:p>
    <w:p w:rsidR="00621F92" w:rsidRDefault="00621F92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621F92" w:rsidRDefault="00621F92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621F92" w:rsidRDefault="00621F92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621F92" w:rsidRDefault="00621F92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621F92" w:rsidRDefault="00621F92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621F92" w:rsidRDefault="00621F92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621F92" w:rsidRDefault="00621F92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1E624E" w:rsidRDefault="001E624E" w:rsidP="003308FC">
      <w:pPr>
        <w:ind w:firstLine="567"/>
        <w:jc w:val="both"/>
        <w:rPr>
          <w:rFonts w:ascii="Times New Roman" w:hAnsi="Times New Roman"/>
          <w:szCs w:val="26"/>
        </w:rPr>
      </w:pPr>
    </w:p>
    <w:p w:rsidR="00621F92" w:rsidRDefault="00621F92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p w:rsidR="00190834" w:rsidRDefault="00190834" w:rsidP="005A6420">
      <w:pPr>
        <w:jc w:val="both"/>
        <w:rPr>
          <w:rFonts w:ascii="Times New Roman" w:hAnsi="Times New Roman"/>
          <w:szCs w:val="26"/>
        </w:rPr>
      </w:pPr>
    </w:p>
    <w:tbl>
      <w:tblPr>
        <w:tblStyle w:val="a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31140" w:rsidTr="00831140">
        <w:tc>
          <w:tcPr>
            <w:tcW w:w="4673" w:type="dxa"/>
          </w:tcPr>
          <w:p w:rsidR="00F70004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Приложение № 1</w:t>
            </w:r>
          </w:p>
          <w:p w:rsidR="00831140" w:rsidRDefault="00831140" w:rsidP="00F7000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</w:t>
            </w:r>
            <w:r w:rsidR="00F70004">
              <w:rPr>
                <w:rFonts w:ascii="Times New Roman" w:hAnsi="Times New Roman"/>
                <w:szCs w:val="26"/>
              </w:rPr>
              <w:t xml:space="preserve">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>ления бю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 xml:space="preserve">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 xml:space="preserve">резервного фонда администрации </w:t>
            </w:r>
            <w:r w:rsidR="00961C6A">
              <w:rPr>
                <w:rFonts w:ascii="Times New Roman" w:hAnsi="Times New Roman"/>
                <w:szCs w:val="26"/>
              </w:rPr>
              <w:t xml:space="preserve">Ишлейского сельского поселения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предупреждения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ликвид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чрезвычайных ситуаций и после</w:t>
            </w:r>
            <w:r w:rsidRPr="003826E4">
              <w:rPr>
                <w:rFonts w:ascii="Times New Roman" w:hAnsi="Times New Roman"/>
                <w:szCs w:val="26"/>
              </w:rPr>
              <w:t>д</w:t>
            </w:r>
            <w:r w:rsidRPr="003826E4">
              <w:rPr>
                <w:rFonts w:ascii="Times New Roman" w:hAnsi="Times New Roman"/>
                <w:szCs w:val="26"/>
              </w:rPr>
              <w:t>ствий стихийных бедствий</w:t>
            </w:r>
          </w:p>
        </w:tc>
      </w:tr>
    </w:tbl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</w:p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>П Е Р Е Ч Е Н Ь</w:t>
      </w:r>
    </w:p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>аварийно-спасательных работ (при ликвидации чрезвычайной ситуации)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1. Определение границ зоны чрезвычайной ситуации.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2. Ввод (вывод) сил и средств в зону (из зоны) чрезвычайной ситуации.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3. Поиск пострадавших в зоне чрезвычайной ситуации.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4. Деблокирование, извлечение, спасение пострадавших из аварийной среды.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5. Защита пострадавших от поражающих факторов источников чрезвычайной ситуации.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6. Оказание пострадавшим первой, медицинской помощи.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7. Локализация и ликвидация поражающих факторов источников чрезвыча</w:t>
      </w:r>
      <w:r w:rsidRPr="002A77BA">
        <w:rPr>
          <w:rFonts w:ascii="Times New Roman" w:hAnsi="Times New Roman"/>
          <w:szCs w:val="26"/>
        </w:rPr>
        <w:t>й</w:t>
      </w:r>
      <w:r w:rsidRPr="002A77BA">
        <w:rPr>
          <w:rFonts w:ascii="Times New Roman" w:hAnsi="Times New Roman"/>
          <w:szCs w:val="26"/>
        </w:rPr>
        <w:t>ной ситуации.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8. Обеспечение жизнедеятельности сил ликвидации чрезвычайной ситуации.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9. Эвакуация населения из зоны чрезвычайной ситуации и его возвращение в места постоянного проживания.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jc w:val="center"/>
        <w:rPr>
          <w:rFonts w:ascii="Times New Roman" w:hAnsi="Times New Roman"/>
          <w:szCs w:val="26"/>
        </w:rPr>
        <w:sectPr w:rsidR="00710949" w:rsidRPr="002A77BA" w:rsidSect="004E45D7">
          <w:headerReference w:type="even" r:id="rId13"/>
          <w:headerReference w:type="first" r:id="rId14"/>
          <w:type w:val="evenPage"/>
          <w:pgSz w:w="11907" w:h="16840" w:code="9"/>
          <w:pgMar w:top="1134" w:right="850" w:bottom="993" w:left="1701" w:header="709" w:footer="709" w:gutter="0"/>
          <w:cols w:space="720"/>
          <w:titlePg/>
          <w:docGrid w:linePitch="381"/>
        </w:sectPr>
      </w:pPr>
    </w:p>
    <w:tbl>
      <w:tblPr>
        <w:tblStyle w:val="a8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31140" w:rsidTr="00F70004">
        <w:tc>
          <w:tcPr>
            <w:tcW w:w="3964" w:type="dxa"/>
          </w:tcPr>
          <w:p w:rsidR="00F70004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szCs w:val="26"/>
              </w:rPr>
              <w:t>2</w:t>
            </w:r>
          </w:p>
          <w:p w:rsidR="00831140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 xml:space="preserve">ления бюджетных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>р</w:t>
            </w:r>
            <w:r w:rsidRPr="003826E4">
              <w:rPr>
                <w:rFonts w:ascii="Times New Roman" w:hAnsi="Times New Roman"/>
                <w:szCs w:val="26"/>
              </w:rPr>
              <w:t>е</w:t>
            </w:r>
            <w:r w:rsidRPr="003826E4">
              <w:rPr>
                <w:rFonts w:ascii="Times New Roman" w:hAnsi="Times New Roman"/>
                <w:szCs w:val="26"/>
              </w:rPr>
              <w:t xml:space="preserve">зервного фонда администрации </w:t>
            </w:r>
            <w:r w:rsidR="00961C6A">
              <w:rPr>
                <w:rFonts w:ascii="Times New Roman" w:hAnsi="Times New Roman"/>
                <w:szCs w:val="26"/>
              </w:rPr>
              <w:t xml:space="preserve">Ишлейского сельского поселения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</w:t>
            </w:r>
            <w:r w:rsidRPr="003826E4">
              <w:rPr>
                <w:rFonts w:ascii="Times New Roman" w:hAnsi="Times New Roman"/>
                <w:szCs w:val="26"/>
              </w:rPr>
              <w:t>е</w:t>
            </w:r>
            <w:r w:rsidRPr="003826E4">
              <w:rPr>
                <w:rFonts w:ascii="Times New Roman" w:hAnsi="Times New Roman"/>
                <w:szCs w:val="26"/>
              </w:rPr>
              <w:t>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ликвидации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</w:t>
            </w:r>
            <w:r w:rsidRPr="003826E4">
              <w:rPr>
                <w:rFonts w:ascii="Times New Roman" w:hAnsi="Times New Roman"/>
                <w:szCs w:val="26"/>
              </w:rPr>
              <w:t>з</w:t>
            </w:r>
            <w:r w:rsidRPr="003826E4">
              <w:rPr>
                <w:rFonts w:ascii="Times New Roman" w:hAnsi="Times New Roman"/>
                <w:szCs w:val="26"/>
              </w:rPr>
              <w:t>вычайных ситуаций и после</w:t>
            </w:r>
            <w:r w:rsidRPr="003826E4">
              <w:rPr>
                <w:rFonts w:ascii="Times New Roman" w:hAnsi="Times New Roman"/>
                <w:szCs w:val="26"/>
              </w:rPr>
              <w:t>д</w:t>
            </w:r>
            <w:r w:rsidRPr="003826E4">
              <w:rPr>
                <w:rFonts w:ascii="Times New Roman" w:hAnsi="Times New Roman"/>
                <w:szCs w:val="26"/>
              </w:rPr>
              <w:t>ствий стихийных бедствий</w:t>
            </w:r>
          </w:p>
        </w:tc>
      </w:tr>
    </w:tbl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</w:p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>П Е Р Е Ч Е Н Ь</w:t>
      </w:r>
    </w:p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>неотложных аварийно-восстановительных работ (при ликвидации чрезв</w:t>
      </w:r>
      <w:r w:rsidRPr="002A77BA">
        <w:rPr>
          <w:rFonts w:ascii="Times New Roman" w:hAnsi="Times New Roman"/>
          <w:b/>
          <w:szCs w:val="26"/>
        </w:rPr>
        <w:t>ы</w:t>
      </w:r>
      <w:r w:rsidRPr="002A77BA">
        <w:rPr>
          <w:rFonts w:ascii="Times New Roman" w:hAnsi="Times New Roman"/>
          <w:b/>
          <w:szCs w:val="26"/>
        </w:rPr>
        <w:t>чайной ситуации)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1. Устройство и возведение временных сооружений для защиты территорий и объектов, их разборка и демонтаж.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2. Устройство временных сооружений для отвода водных, селевых, оползн</w:t>
      </w:r>
      <w:r w:rsidRPr="002A77BA">
        <w:rPr>
          <w:rFonts w:ascii="Times New Roman" w:hAnsi="Times New Roman"/>
          <w:szCs w:val="26"/>
        </w:rPr>
        <w:t>е</w:t>
      </w:r>
      <w:r w:rsidRPr="002A77BA">
        <w:rPr>
          <w:rFonts w:ascii="Times New Roman" w:hAnsi="Times New Roman"/>
          <w:szCs w:val="26"/>
        </w:rPr>
        <w:t>вых и других масс, разборка и демонтаж этих сооружений.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3. Устройство временных переправ, проездов и проходов, подготовка путей экстренной эвакуации.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4. 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5. Подготовка объектов к восстановительным работам (откачка воды, просу</w:t>
      </w:r>
      <w:r w:rsidRPr="002A77BA">
        <w:rPr>
          <w:rFonts w:ascii="Times New Roman" w:hAnsi="Times New Roman"/>
          <w:szCs w:val="26"/>
        </w:rPr>
        <w:t>ш</w:t>
      </w:r>
      <w:r w:rsidRPr="002A77BA">
        <w:rPr>
          <w:rFonts w:ascii="Times New Roman" w:hAnsi="Times New Roman"/>
          <w:szCs w:val="26"/>
        </w:rPr>
        <w:t>ка помещений первых надземных, цокольных и подвальных этажей, обрушение и временное укрепление аварийных конструкций зданий и сооружений,</w:t>
      </w:r>
      <w:r w:rsidRPr="002A77BA">
        <w:rPr>
          <w:rFonts w:ascii="Times New Roman" w:hAnsi="Times New Roman"/>
          <w:b/>
          <w:szCs w:val="26"/>
        </w:rPr>
        <w:t xml:space="preserve"> </w:t>
      </w:r>
      <w:r w:rsidRPr="002A77BA">
        <w:rPr>
          <w:rFonts w:ascii="Times New Roman" w:hAnsi="Times New Roman"/>
          <w:szCs w:val="26"/>
        </w:rPr>
        <w:t>вывоз мус</w:t>
      </w:r>
      <w:r w:rsidRPr="002A77BA">
        <w:rPr>
          <w:rFonts w:ascii="Times New Roman" w:hAnsi="Times New Roman"/>
          <w:szCs w:val="26"/>
        </w:rPr>
        <w:t>о</w:t>
      </w:r>
      <w:r w:rsidRPr="002A77BA">
        <w:rPr>
          <w:rFonts w:ascii="Times New Roman" w:hAnsi="Times New Roman"/>
          <w:szCs w:val="26"/>
        </w:rPr>
        <w:t>ра).</w:t>
      </w:r>
    </w:p>
    <w:p w:rsidR="00710949" w:rsidRPr="002A77BA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6. Восстановительные работы на объектах жилищного фонда и социально значимых объектах образования, здравоохранения и социальной поддержки нас</w:t>
      </w:r>
      <w:r w:rsidRPr="002A77BA">
        <w:rPr>
          <w:rFonts w:ascii="Times New Roman" w:hAnsi="Times New Roman"/>
          <w:szCs w:val="26"/>
        </w:rPr>
        <w:t>е</w:t>
      </w:r>
      <w:r w:rsidRPr="002A77BA">
        <w:rPr>
          <w:rFonts w:ascii="Times New Roman" w:hAnsi="Times New Roman"/>
          <w:szCs w:val="26"/>
        </w:rPr>
        <w:t>ления, находящихся в государственной и муниципальной собственности (за и</w:t>
      </w:r>
      <w:r w:rsidRPr="002A77BA">
        <w:rPr>
          <w:rFonts w:ascii="Times New Roman" w:hAnsi="Times New Roman"/>
          <w:szCs w:val="26"/>
        </w:rPr>
        <w:t>с</w:t>
      </w:r>
      <w:r w:rsidRPr="002A77BA">
        <w:rPr>
          <w:rFonts w:ascii="Times New Roman" w:hAnsi="Times New Roman"/>
          <w:szCs w:val="26"/>
        </w:rPr>
        <w:t>ключением работ, финансовое обеспечение которых осуществляется за счет расх</w:t>
      </w:r>
      <w:r w:rsidRPr="002A77BA">
        <w:rPr>
          <w:rFonts w:ascii="Times New Roman" w:hAnsi="Times New Roman"/>
          <w:szCs w:val="26"/>
        </w:rPr>
        <w:t>о</w:t>
      </w:r>
      <w:r w:rsidRPr="002A77BA">
        <w:rPr>
          <w:rFonts w:ascii="Times New Roman" w:hAnsi="Times New Roman"/>
          <w:szCs w:val="26"/>
        </w:rPr>
        <w:t>дов инвестиционного характера, а также работ, связанных с внутренней отделкой помещений).</w:t>
      </w:r>
    </w:p>
    <w:p w:rsidR="00710949" w:rsidRPr="002A77BA" w:rsidRDefault="00710949" w:rsidP="005A6420">
      <w:pPr>
        <w:ind w:firstLine="567"/>
        <w:jc w:val="both"/>
        <w:rPr>
          <w:rFonts w:ascii="Times New Roman" w:hAnsi="Times New Roman"/>
          <w:szCs w:val="26"/>
        </w:rPr>
        <w:sectPr w:rsidR="00710949" w:rsidRPr="002A77BA" w:rsidSect="004E45D7">
          <w:footerReference w:type="default" r:id="rId15"/>
          <w:headerReference w:type="first" r:id="rId16"/>
          <w:footerReference w:type="first" r:id="rId17"/>
          <w:type w:val="evenPage"/>
          <w:pgSz w:w="11907" w:h="16840"/>
          <w:pgMar w:top="1134" w:right="850" w:bottom="993" w:left="1701" w:header="1134" w:footer="678" w:gutter="0"/>
          <w:cols w:space="720"/>
          <w:docGrid w:linePitch="272"/>
        </w:sectPr>
      </w:pPr>
      <w:r w:rsidRPr="002A77BA">
        <w:rPr>
          <w:rFonts w:ascii="Times New Roman" w:hAnsi="Times New Roman"/>
          <w:szCs w:val="26"/>
        </w:rPr>
        <w:t>7. Санитарная очистка (обработка) территории населенных пунктов, наход</w:t>
      </w:r>
      <w:r w:rsidRPr="002A77BA">
        <w:rPr>
          <w:rFonts w:ascii="Times New Roman" w:hAnsi="Times New Roman"/>
          <w:szCs w:val="26"/>
        </w:rPr>
        <w:t>я</w:t>
      </w:r>
      <w:r w:rsidRPr="002A77BA">
        <w:rPr>
          <w:rFonts w:ascii="Times New Roman" w:hAnsi="Times New Roman"/>
          <w:szCs w:val="26"/>
        </w:rPr>
        <w:t>щих</w:t>
      </w:r>
      <w:r w:rsidR="005A6420">
        <w:rPr>
          <w:rFonts w:ascii="Times New Roman" w:hAnsi="Times New Roman"/>
          <w:szCs w:val="26"/>
        </w:rPr>
        <w:t>ся в зоне чрезвычайной ситуации</w:t>
      </w:r>
    </w:p>
    <w:tbl>
      <w:tblPr>
        <w:tblStyle w:val="a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31140" w:rsidTr="00F70004">
        <w:tc>
          <w:tcPr>
            <w:tcW w:w="3794" w:type="dxa"/>
          </w:tcPr>
          <w:p w:rsidR="005A6420" w:rsidRDefault="005A6420" w:rsidP="00831140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5A6420" w:rsidRDefault="005A6420" w:rsidP="00831140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F70004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Приложение</w:t>
            </w:r>
            <w:r>
              <w:rPr>
                <w:rFonts w:ascii="Times New Roman" w:hAnsi="Times New Roman"/>
                <w:szCs w:val="26"/>
              </w:rPr>
              <w:t xml:space="preserve"> № </w:t>
            </w:r>
            <w:r w:rsidR="005A6420">
              <w:rPr>
                <w:rFonts w:ascii="Times New Roman" w:hAnsi="Times New Roman"/>
                <w:szCs w:val="26"/>
              </w:rPr>
              <w:t>3</w:t>
            </w:r>
          </w:p>
          <w:p w:rsidR="00831140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 xml:space="preserve">ления бюджетных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>резервного фонда администр</w:t>
            </w:r>
            <w:r w:rsidRPr="003826E4">
              <w:rPr>
                <w:rFonts w:ascii="Times New Roman" w:hAnsi="Times New Roman"/>
                <w:szCs w:val="26"/>
              </w:rPr>
              <w:t>а</w:t>
            </w:r>
            <w:r w:rsidRPr="003826E4">
              <w:rPr>
                <w:rFonts w:ascii="Times New Roman" w:hAnsi="Times New Roman"/>
                <w:szCs w:val="26"/>
              </w:rPr>
              <w:t xml:space="preserve">ции </w:t>
            </w:r>
            <w:r w:rsidR="00961C6A">
              <w:rPr>
                <w:rFonts w:ascii="Times New Roman" w:hAnsi="Times New Roman"/>
                <w:szCs w:val="26"/>
              </w:rPr>
              <w:t>Ишлейского сельского п</w:t>
            </w:r>
            <w:r w:rsidR="00961C6A">
              <w:rPr>
                <w:rFonts w:ascii="Times New Roman" w:hAnsi="Times New Roman"/>
                <w:szCs w:val="26"/>
              </w:rPr>
              <w:t>о</w:t>
            </w:r>
            <w:r w:rsidR="00961C6A">
              <w:rPr>
                <w:rFonts w:ascii="Times New Roman" w:hAnsi="Times New Roman"/>
                <w:szCs w:val="26"/>
              </w:rPr>
              <w:t xml:space="preserve">селения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предупреждения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чрезвычайных ситуаций и последствий стихийных бе</w:t>
            </w:r>
            <w:r w:rsidRPr="003826E4">
              <w:rPr>
                <w:rFonts w:ascii="Times New Roman" w:hAnsi="Times New Roman"/>
                <w:szCs w:val="26"/>
              </w:rPr>
              <w:t>д</w:t>
            </w:r>
            <w:r w:rsidRPr="003826E4">
              <w:rPr>
                <w:rFonts w:ascii="Times New Roman" w:hAnsi="Times New Roman"/>
                <w:szCs w:val="26"/>
              </w:rPr>
              <w:t>ствий</w:t>
            </w:r>
          </w:p>
        </w:tc>
      </w:tr>
    </w:tbl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710949" w:rsidRPr="002A77BA" w:rsidTr="004E45D7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710949" w:rsidRPr="002A77BA" w:rsidRDefault="00710949" w:rsidP="004E45D7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rFonts w:ascii="Times New Roman" w:hAnsi="Times New Roman"/>
                <w:caps/>
                <w:szCs w:val="26"/>
              </w:rPr>
            </w:pPr>
            <w:r w:rsidRPr="002A77BA">
              <w:rPr>
                <w:rFonts w:ascii="Times New Roman" w:hAnsi="Times New Roman"/>
                <w:caps/>
                <w:szCs w:val="26"/>
              </w:rPr>
              <w:t>Согласовано</w:t>
            </w:r>
          </w:p>
          <w:p w:rsidR="00710949" w:rsidRPr="002A77BA" w:rsidRDefault="00D35881" w:rsidP="004E45D7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специальных программ администрации Чебоксарского района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(подпись, фамилия, инициалы)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 _______________ 20__ г.</w:t>
            </w:r>
          </w:p>
          <w:p w:rsidR="00710949" w:rsidRPr="002A77BA" w:rsidRDefault="00710949" w:rsidP="004E45D7">
            <w:pPr>
              <w:pStyle w:val="20"/>
              <w:ind w:right="3282"/>
              <w:jc w:val="right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710949" w:rsidRPr="002A77BA" w:rsidRDefault="00710949" w:rsidP="004E45D7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rFonts w:ascii="Times New Roman" w:hAnsi="Times New Roman"/>
                <w:caps/>
                <w:szCs w:val="26"/>
              </w:rPr>
            </w:pPr>
            <w:r w:rsidRPr="002A77BA">
              <w:rPr>
                <w:rFonts w:ascii="Times New Roman" w:hAnsi="Times New Roman"/>
                <w:caps/>
                <w:szCs w:val="26"/>
              </w:rPr>
              <w:t>УтверждАЮ</w:t>
            </w:r>
          </w:p>
          <w:p w:rsidR="00710949" w:rsidRPr="002A77BA" w:rsidRDefault="00D35881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10949" w:rsidRPr="002A77BA">
              <w:rPr>
                <w:sz w:val="26"/>
                <w:szCs w:val="26"/>
              </w:rPr>
              <w:t>лава администрации</w:t>
            </w:r>
            <w:r>
              <w:rPr>
                <w:sz w:val="26"/>
                <w:szCs w:val="26"/>
              </w:rPr>
              <w:t xml:space="preserve"> Чебоксарского района</w:t>
            </w:r>
          </w:p>
          <w:p w:rsidR="00710949" w:rsidRPr="002A77BA" w:rsidRDefault="00710949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__________________________________________)</w:t>
            </w:r>
          </w:p>
          <w:p w:rsidR="00710949" w:rsidRPr="002A77BA" w:rsidRDefault="00710949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(наименование муниципального района, городского округа)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(подпись, фамилия, инициалы)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 _______________ 20__ г.</w:t>
            </w:r>
          </w:p>
          <w:p w:rsidR="00710949" w:rsidRPr="002A77BA" w:rsidRDefault="00710949" w:rsidP="004E45D7">
            <w:pPr>
              <w:pStyle w:val="20"/>
              <w:ind w:right="3231" w:firstLine="42"/>
              <w:jc w:val="right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М.П.</w:t>
            </w:r>
          </w:p>
        </w:tc>
      </w:tr>
    </w:tbl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>З А Я В К А</w:t>
      </w:r>
    </w:p>
    <w:p w:rsidR="00710949" w:rsidRPr="005A6420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 xml:space="preserve">о потребности в бюджетных ассигнованиях на финансовое обеспечение проведения </w:t>
      </w:r>
      <w:r w:rsidR="005A6420" w:rsidRPr="005A6420">
        <w:rPr>
          <w:rFonts w:ascii="Times New Roman" w:hAnsi="Times New Roman"/>
          <w:b/>
          <w:szCs w:val="26"/>
        </w:rPr>
        <w:t>мероприятий по предупреждению чрезвычайных ситуаций при их угрозе возникновения</w:t>
      </w:r>
    </w:p>
    <w:p w:rsidR="00710949" w:rsidRPr="002A77BA" w:rsidRDefault="00710949" w:rsidP="00710949">
      <w:pPr>
        <w:pStyle w:val="20"/>
        <w:jc w:val="center"/>
        <w:rPr>
          <w:sz w:val="26"/>
          <w:szCs w:val="26"/>
        </w:rPr>
      </w:pPr>
      <w:r w:rsidRPr="002A77BA">
        <w:rPr>
          <w:sz w:val="26"/>
          <w:szCs w:val="26"/>
        </w:rPr>
        <w:t>_____________________________________________________________________________________________________________</w:t>
      </w:r>
    </w:p>
    <w:p w:rsidR="00710949" w:rsidRPr="002A77BA" w:rsidRDefault="00710949" w:rsidP="00710949">
      <w:pPr>
        <w:pStyle w:val="20"/>
        <w:jc w:val="center"/>
        <w:rPr>
          <w:sz w:val="26"/>
          <w:szCs w:val="26"/>
        </w:rPr>
      </w:pPr>
      <w:r w:rsidRPr="002A77BA">
        <w:rPr>
          <w:sz w:val="26"/>
          <w:szCs w:val="26"/>
        </w:rPr>
        <w:t xml:space="preserve">(наименование чрезвычайной ситуации) 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Свободный остаток денежных средств в резервном фонде ______________________________________________________________ </w:t>
      </w:r>
    </w:p>
    <w:p w:rsidR="00710949" w:rsidRPr="002A77BA" w:rsidRDefault="00710949" w:rsidP="00710949">
      <w:pPr>
        <w:ind w:left="6440"/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(наименование резервного</w:t>
      </w:r>
      <w:r w:rsidR="00FB7A66">
        <w:rPr>
          <w:rFonts w:ascii="Times New Roman" w:hAnsi="Times New Roman"/>
          <w:szCs w:val="26"/>
        </w:rPr>
        <w:t xml:space="preserve"> фонда администрации</w:t>
      </w:r>
      <w:r w:rsidRPr="002A77BA">
        <w:rPr>
          <w:rFonts w:ascii="Times New Roman" w:hAnsi="Times New Roman"/>
          <w:szCs w:val="26"/>
        </w:rPr>
        <w:t xml:space="preserve"> </w:t>
      </w:r>
      <w:r w:rsidR="00D35881">
        <w:rPr>
          <w:rFonts w:ascii="Times New Roman" w:hAnsi="Times New Roman"/>
          <w:szCs w:val="26"/>
        </w:rPr>
        <w:t>Чебоксарского района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____________ тыс. рублей по состоянию на _________________.</w:t>
      </w:r>
    </w:p>
    <w:p w:rsidR="00710949" w:rsidRPr="002A77BA" w:rsidRDefault="00710949" w:rsidP="00710949">
      <w:pPr>
        <w:tabs>
          <w:tab w:val="center" w:pos="6663"/>
        </w:tabs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                                                                                                      (дата)</w:t>
      </w:r>
    </w:p>
    <w:p w:rsidR="00710949" w:rsidRPr="002A77BA" w:rsidRDefault="00710949" w:rsidP="00710949">
      <w:pPr>
        <w:tabs>
          <w:tab w:val="center" w:pos="6663"/>
        </w:tabs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tabs>
          <w:tab w:val="center" w:pos="6663"/>
        </w:tabs>
        <w:jc w:val="right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(тыс. рублей)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3118"/>
        <w:gridCol w:w="2977"/>
        <w:gridCol w:w="3544"/>
      </w:tblGrid>
      <w:tr w:rsidR="00710949" w:rsidRPr="002A77BA" w:rsidTr="004E45D7">
        <w:trPr>
          <w:tblHeader/>
          <w:jc w:val="center"/>
        </w:trPr>
        <w:tc>
          <w:tcPr>
            <w:tcW w:w="1843" w:type="dxa"/>
            <w:vMerge w:val="restart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Виды работ</w:t>
            </w:r>
          </w:p>
        </w:tc>
        <w:tc>
          <w:tcPr>
            <w:tcW w:w="1985" w:type="dxa"/>
            <w:vMerge w:val="restart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 xml:space="preserve">Стоимость </w:t>
            </w:r>
          </w:p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работ</w:t>
            </w:r>
          </w:p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Потребность в бюджетных ассигнованиях</w:t>
            </w:r>
          </w:p>
        </w:tc>
      </w:tr>
      <w:tr w:rsidR="00710949" w:rsidRPr="002A77BA" w:rsidTr="004E45D7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9639" w:type="dxa"/>
            <w:gridSpan w:val="3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 том числе</w:t>
            </w:r>
          </w:p>
        </w:tc>
      </w:tr>
      <w:tr w:rsidR="00710949" w:rsidRPr="002A77BA" w:rsidTr="004E45D7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из республиканского бюджета Чувашской Ре</w:t>
            </w:r>
            <w:r w:rsidRPr="002A77BA">
              <w:rPr>
                <w:rFonts w:ascii="Times New Roman" w:hAnsi="Times New Roman"/>
                <w:szCs w:val="26"/>
              </w:rPr>
              <w:t>с</w:t>
            </w:r>
            <w:r w:rsidRPr="002A77BA">
              <w:rPr>
                <w:rFonts w:ascii="Times New Roman" w:hAnsi="Times New Roman"/>
                <w:szCs w:val="26"/>
              </w:rPr>
              <w:t>публики</w:t>
            </w:r>
          </w:p>
        </w:tc>
        <w:tc>
          <w:tcPr>
            <w:tcW w:w="2977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из бюджета муниц</w:t>
            </w:r>
            <w:r w:rsidRPr="002A77BA">
              <w:rPr>
                <w:rFonts w:ascii="Times New Roman" w:hAnsi="Times New Roman"/>
                <w:szCs w:val="26"/>
              </w:rPr>
              <w:t>и</w:t>
            </w:r>
            <w:r w:rsidRPr="002A77BA">
              <w:rPr>
                <w:rFonts w:ascii="Times New Roman" w:hAnsi="Times New Roman"/>
                <w:szCs w:val="26"/>
              </w:rPr>
              <w:t>пального образования</w:t>
            </w:r>
          </w:p>
        </w:tc>
        <w:tc>
          <w:tcPr>
            <w:tcW w:w="3544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за счет резервного фонда К</w:t>
            </w:r>
            <w:r w:rsidRPr="002A77BA">
              <w:rPr>
                <w:rFonts w:ascii="Times New Roman" w:hAnsi="Times New Roman"/>
                <w:szCs w:val="26"/>
              </w:rPr>
              <w:t>а</w:t>
            </w:r>
            <w:r w:rsidRPr="002A77BA">
              <w:rPr>
                <w:rFonts w:ascii="Times New Roman" w:hAnsi="Times New Roman"/>
                <w:szCs w:val="26"/>
              </w:rPr>
              <w:t>бинета Министров Чува</w:t>
            </w:r>
            <w:r w:rsidRPr="002A77BA">
              <w:rPr>
                <w:rFonts w:ascii="Times New Roman" w:hAnsi="Times New Roman"/>
                <w:szCs w:val="26"/>
              </w:rPr>
              <w:t>ш</w:t>
            </w:r>
            <w:r w:rsidRPr="002A77BA">
              <w:rPr>
                <w:rFonts w:ascii="Times New Roman" w:hAnsi="Times New Roman"/>
                <w:szCs w:val="26"/>
              </w:rPr>
              <w:t>ской Республики</w:t>
            </w:r>
          </w:p>
        </w:tc>
      </w:tr>
      <w:tr w:rsidR="00710949" w:rsidRPr="002A77BA" w:rsidTr="004E45D7">
        <w:trPr>
          <w:tblHeader/>
          <w:jc w:val="center"/>
        </w:trPr>
        <w:tc>
          <w:tcPr>
            <w:tcW w:w="1843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2A77BA" w:rsidTr="004E45D7">
        <w:trPr>
          <w:tblHeader/>
          <w:jc w:val="center"/>
        </w:trPr>
        <w:tc>
          <w:tcPr>
            <w:tcW w:w="1843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2A77BA" w:rsidTr="004E45D7">
        <w:trPr>
          <w:tblHeader/>
          <w:jc w:val="center"/>
        </w:trPr>
        <w:tc>
          <w:tcPr>
            <w:tcW w:w="1843" w:type="dxa"/>
            <w:vAlign w:val="center"/>
          </w:tcPr>
          <w:p w:rsidR="00710949" w:rsidRPr="002A77BA" w:rsidRDefault="00710949" w:rsidP="004E45D7">
            <w:pPr>
              <w:ind w:hanging="81"/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Всего по заявке ________________________________________________________________ тыс. рублей, в том числе за счет бю</w:t>
      </w:r>
      <w:r w:rsidRPr="002A77BA">
        <w:rPr>
          <w:rFonts w:ascii="Times New Roman" w:hAnsi="Times New Roman"/>
          <w:szCs w:val="26"/>
        </w:rPr>
        <w:t>д</w:t>
      </w:r>
      <w:r w:rsidRPr="002A77BA">
        <w:rPr>
          <w:rFonts w:ascii="Times New Roman" w:hAnsi="Times New Roman"/>
          <w:szCs w:val="26"/>
        </w:rPr>
        <w:t xml:space="preserve">жетных ассигнований резервного </w:t>
      </w:r>
      <w:r w:rsidR="00FB7A66">
        <w:rPr>
          <w:rFonts w:ascii="Times New Roman" w:hAnsi="Times New Roman"/>
          <w:szCs w:val="26"/>
        </w:rPr>
        <w:t xml:space="preserve">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2A77BA">
        <w:rPr>
          <w:rFonts w:ascii="Times New Roman" w:hAnsi="Times New Roman"/>
          <w:szCs w:val="26"/>
        </w:rPr>
        <w:t>________________________тыс. рублей.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Руководитель финансового отдела (управления) (главный бухгалтер)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2A77BA" w:rsidRDefault="00710949" w:rsidP="00710949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2A77BA" w:rsidRDefault="00710949" w:rsidP="00710949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М.П.</w:t>
      </w:r>
    </w:p>
    <w:p w:rsidR="00710949" w:rsidRPr="002A77BA" w:rsidRDefault="00FB7A66" w:rsidP="00710949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администрации Чебоксарского района</w:t>
      </w:r>
      <w:r w:rsidR="00710949" w:rsidRPr="002A77BA">
        <w:rPr>
          <w:rFonts w:ascii="Times New Roman" w:hAnsi="Times New Roman"/>
          <w:szCs w:val="26"/>
        </w:rPr>
        <w:t>,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уполномоченного на решение задач в области гражданской обороны и 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чрезвычайных ситуаций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2A77BA" w:rsidRDefault="00710949" w:rsidP="00710949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2A77BA" w:rsidRDefault="00710949" w:rsidP="005A6420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</w:p>
    <w:p w:rsidR="00710949" w:rsidRPr="00831140" w:rsidRDefault="00831140" w:rsidP="00710949">
      <w:pPr>
        <w:tabs>
          <w:tab w:val="left" w:pos="1326"/>
        </w:tabs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sz w:val="20"/>
        </w:rPr>
        <w:t xml:space="preserve">Примечание. </w:t>
      </w:r>
      <w:r w:rsidR="00710949" w:rsidRPr="00831140">
        <w:rPr>
          <w:rFonts w:ascii="Times New Roman" w:hAnsi="Times New Roman"/>
          <w:sz w:val="20"/>
        </w:rPr>
        <w:t>К настоящей заявке прилагаются следующие документы (их заверенные копии):</w:t>
      </w:r>
    </w:p>
    <w:p w:rsidR="00710949" w:rsidRPr="00831140" w:rsidRDefault="00710949" w:rsidP="00710949">
      <w:pPr>
        <w:ind w:left="1314"/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bCs/>
          <w:sz w:val="20"/>
        </w:rPr>
        <w:t xml:space="preserve">договоры </w:t>
      </w:r>
      <w:r w:rsidRPr="00831140">
        <w:rPr>
          <w:rFonts w:ascii="Times New Roman" w:hAnsi="Times New Roman"/>
          <w:sz w:val="20"/>
        </w:rPr>
        <w:t xml:space="preserve">между органом исполнительной власти Чувашской Республики (органом местного самоуправления) и организацией о выполнении </w:t>
      </w:r>
      <w:r w:rsidRPr="00831140">
        <w:rPr>
          <w:rFonts w:ascii="Times New Roman" w:hAnsi="Times New Roman"/>
          <w:bCs/>
          <w:sz w:val="20"/>
        </w:rPr>
        <w:t>аварийно-спасательных работ;</w:t>
      </w:r>
    </w:p>
    <w:p w:rsidR="00710949" w:rsidRPr="00831140" w:rsidRDefault="00710949" w:rsidP="00710949">
      <w:pPr>
        <w:ind w:left="1314"/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bCs/>
          <w:sz w:val="20"/>
        </w:rPr>
        <w:t>акты выполненных аварийно-спасательных работ по договорам;</w:t>
      </w:r>
    </w:p>
    <w:p w:rsidR="00710949" w:rsidRPr="00831140" w:rsidRDefault="00710949" w:rsidP="00710949">
      <w:pPr>
        <w:ind w:left="1314"/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bCs/>
          <w:sz w:val="20"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710949" w:rsidRDefault="00710949" w:rsidP="00710949">
      <w:pPr>
        <w:ind w:left="1314"/>
        <w:rPr>
          <w:rFonts w:ascii="Times New Roman" w:hAnsi="Times New Roman"/>
          <w:bCs/>
          <w:sz w:val="20"/>
        </w:rPr>
      </w:pPr>
      <w:r w:rsidRPr="00831140">
        <w:rPr>
          <w:rFonts w:ascii="Times New Roman" w:hAnsi="Times New Roman"/>
          <w:bCs/>
          <w:sz w:val="20"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</w:t>
      </w:r>
      <w:r w:rsidRPr="00831140">
        <w:rPr>
          <w:rFonts w:ascii="Times New Roman" w:hAnsi="Times New Roman"/>
          <w:bCs/>
          <w:sz w:val="20"/>
        </w:rPr>
        <w:t>с</w:t>
      </w:r>
      <w:r w:rsidRPr="00831140">
        <w:rPr>
          <w:rFonts w:ascii="Times New Roman" w:hAnsi="Times New Roman"/>
          <w:bCs/>
          <w:sz w:val="20"/>
        </w:rPr>
        <w:t>полнительной власти Чувашской Республики (органа местного самоуправления).</w:t>
      </w:r>
    </w:p>
    <w:tbl>
      <w:tblPr>
        <w:tblStyle w:val="a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A6420" w:rsidTr="005A6420">
        <w:tc>
          <w:tcPr>
            <w:tcW w:w="3794" w:type="dxa"/>
          </w:tcPr>
          <w:p w:rsidR="005A6420" w:rsidRDefault="005A6420" w:rsidP="005A6420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Приложение</w:t>
            </w:r>
            <w:r>
              <w:rPr>
                <w:rFonts w:ascii="Times New Roman" w:hAnsi="Times New Roman"/>
                <w:szCs w:val="26"/>
              </w:rPr>
              <w:t xml:space="preserve"> № </w:t>
            </w:r>
            <w:r w:rsidR="004C042A">
              <w:rPr>
                <w:rFonts w:ascii="Times New Roman" w:hAnsi="Times New Roman"/>
                <w:szCs w:val="26"/>
              </w:rPr>
              <w:t>4</w:t>
            </w:r>
          </w:p>
          <w:p w:rsidR="005A6420" w:rsidRDefault="005A6420" w:rsidP="005A642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 xml:space="preserve">ления бюджетных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>резервного фонда администр</w:t>
            </w:r>
            <w:r w:rsidRPr="003826E4">
              <w:rPr>
                <w:rFonts w:ascii="Times New Roman" w:hAnsi="Times New Roman"/>
                <w:szCs w:val="26"/>
              </w:rPr>
              <w:t>а</w:t>
            </w:r>
            <w:r w:rsidRPr="003826E4">
              <w:rPr>
                <w:rFonts w:ascii="Times New Roman" w:hAnsi="Times New Roman"/>
                <w:szCs w:val="26"/>
              </w:rPr>
              <w:t xml:space="preserve">ции </w:t>
            </w:r>
            <w:r w:rsidR="00961C6A">
              <w:rPr>
                <w:rFonts w:ascii="Times New Roman" w:hAnsi="Times New Roman"/>
                <w:szCs w:val="26"/>
              </w:rPr>
              <w:t>Ишлейского сельского п</w:t>
            </w:r>
            <w:r w:rsidR="00961C6A">
              <w:rPr>
                <w:rFonts w:ascii="Times New Roman" w:hAnsi="Times New Roman"/>
                <w:szCs w:val="26"/>
              </w:rPr>
              <w:t>о</w:t>
            </w:r>
            <w:r w:rsidR="00961C6A">
              <w:rPr>
                <w:rFonts w:ascii="Times New Roman" w:hAnsi="Times New Roman"/>
                <w:szCs w:val="26"/>
              </w:rPr>
              <w:t xml:space="preserve">селения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предупреждения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чрезвычайных ситуаций и последствий стихийных бе</w:t>
            </w:r>
            <w:r w:rsidRPr="003826E4">
              <w:rPr>
                <w:rFonts w:ascii="Times New Roman" w:hAnsi="Times New Roman"/>
                <w:szCs w:val="26"/>
              </w:rPr>
              <w:t>д</w:t>
            </w:r>
            <w:r w:rsidRPr="003826E4">
              <w:rPr>
                <w:rFonts w:ascii="Times New Roman" w:hAnsi="Times New Roman"/>
                <w:szCs w:val="26"/>
              </w:rPr>
              <w:t>ствий</w:t>
            </w:r>
          </w:p>
        </w:tc>
      </w:tr>
    </w:tbl>
    <w:p w:rsidR="005A6420" w:rsidRDefault="005A6420" w:rsidP="005A6420">
      <w:pPr>
        <w:jc w:val="right"/>
        <w:rPr>
          <w:rFonts w:ascii="Times New Roman" w:hAnsi="Times New Roman"/>
          <w:szCs w:val="26"/>
        </w:rPr>
      </w:pP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5A6420" w:rsidRPr="002A77BA" w:rsidTr="005A6420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5A6420" w:rsidRPr="002A77BA" w:rsidRDefault="005A6420" w:rsidP="005A6420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rFonts w:ascii="Times New Roman" w:hAnsi="Times New Roman"/>
                <w:caps/>
                <w:szCs w:val="26"/>
              </w:rPr>
            </w:pPr>
            <w:r w:rsidRPr="002A77BA">
              <w:rPr>
                <w:rFonts w:ascii="Times New Roman" w:hAnsi="Times New Roman"/>
                <w:caps/>
                <w:szCs w:val="26"/>
              </w:rPr>
              <w:t>Согласовано</w:t>
            </w:r>
          </w:p>
          <w:p w:rsidR="005A6420" w:rsidRPr="002A77BA" w:rsidRDefault="005A6420" w:rsidP="005A6420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специальных программ администрации Чебоксарского района</w:t>
            </w:r>
          </w:p>
          <w:p w:rsidR="005A6420" w:rsidRPr="002A77BA" w:rsidRDefault="005A6420" w:rsidP="005A6420">
            <w:pPr>
              <w:pStyle w:val="20"/>
              <w:jc w:val="center"/>
              <w:rPr>
                <w:sz w:val="26"/>
                <w:szCs w:val="26"/>
              </w:rPr>
            </w:pPr>
          </w:p>
          <w:p w:rsidR="005A6420" w:rsidRPr="002A77BA" w:rsidRDefault="005A6420" w:rsidP="005A6420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</w:t>
            </w:r>
          </w:p>
          <w:p w:rsidR="005A6420" w:rsidRPr="002A77BA" w:rsidRDefault="005A6420" w:rsidP="005A6420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(подпись, фамилия, инициалы)</w:t>
            </w:r>
          </w:p>
          <w:p w:rsidR="005A6420" w:rsidRPr="002A77BA" w:rsidRDefault="005A6420" w:rsidP="005A6420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 _______________ 20__ г.</w:t>
            </w:r>
          </w:p>
          <w:p w:rsidR="005A6420" w:rsidRPr="002A77BA" w:rsidRDefault="005A6420" w:rsidP="005A6420">
            <w:pPr>
              <w:pStyle w:val="20"/>
              <w:ind w:right="3282"/>
              <w:jc w:val="right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5A6420" w:rsidRPr="002A77BA" w:rsidRDefault="005A6420" w:rsidP="005A6420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rFonts w:ascii="Times New Roman" w:hAnsi="Times New Roman"/>
                <w:caps/>
                <w:szCs w:val="26"/>
              </w:rPr>
            </w:pPr>
            <w:r w:rsidRPr="002A77BA">
              <w:rPr>
                <w:rFonts w:ascii="Times New Roman" w:hAnsi="Times New Roman"/>
                <w:caps/>
                <w:szCs w:val="26"/>
              </w:rPr>
              <w:t>УтверждАЮ</w:t>
            </w:r>
          </w:p>
          <w:p w:rsidR="005A6420" w:rsidRPr="002A77BA" w:rsidRDefault="005A6420" w:rsidP="005A6420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A77BA">
              <w:rPr>
                <w:sz w:val="26"/>
                <w:szCs w:val="26"/>
              </w:rPr>
              <w:t>лава администрации</w:t>
            </w:r>
            <w:r>
              <w:rPr>
                <w:sz w:val="26"/>
                <w:szCs w:val="26"/>
              </w:rPr>
              <w:t xml:space="preserve"> Чебоксарского района</w:t>
            </w:r>
          </w:p>
          <w:p w:rsidR="005A6420" w:rsidRPr="002A77BA" w:rsidRDefault="005A6420" w:rsidP="005A6420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__________________________________________)</w:t>
            </w:r>
          </w:p>
          <w:p w:rsidR="005A6420" w:rsidRPr="002A77BA" w:rsidRDefault="005A6420" w:rsidP="005A6420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(наименование муниципального района, городского округа)</w:t>
            </w:r>
          </w:p>
          <w:p w:rsidR="005A6420" w:rsidRPr="002A77BA" w:rsidRDefault="005A6420" w:rsidP="005A6420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</w:t>
            </w:r>
          </w:p>
          <w:p w:rsidR="005A6420" w:rsidRPr="002A77BA" w:rsidRDefault="005A6420" w:rsidP="005A6420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(подпись, фамилия, инициалы)</w:t>
            </w:r>
          </w:p>
          <w:p w:rsidR="005A6420" w:rsidRPr="002A77BA" w:rsidRDefault="005A6420" w:rsidP="005A6420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 _______________ 20__ г.</w:t>
            </w:r>
          </w:p>
          <w:p w:rsidR="005A6420" w:rsidRPr="002A77BA" w:rsidRDefault="005A6420" w:rsidP="005A6420">
            <w:pPr>
              <w:pStyle w:val="20"/>
              <w:ind w:right="3231" w:firstLine="42"/>
              <w:jc w:val="right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М.П.</w:t>
            </w:r>
          </w:p>
        </w:tc>
      </w:tr>
    </w:tbl>
    <w:p w:rsidR="005A6420" w:rsidRPr="002A77BA" w:rsidRDefault="005A6420" w:rsidP="005A6420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>З А Я В К А</w:t>
      </w:r>
    </w:p>
    <w:p w:rsidR="005A6420" w:rsidRPr="002A77BA" w:rsidRDefault="005A6420" w:rsidP="005A6420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 xml:space="preserve">о потребности в бюджетных ассигнованиях на финансовое обеспечение проведения аварийно-спасательных работ </w:t>
      </w:r>
    </w:p>
    <w:p w:rsidR="005A6420" w:rsidRPr="002A77BA" w:rsidRDefault="005A6420" w:rsidP="005A6420">
      <w:pPr>
        <w:pStyle w:val="20"/>
        <w:jc w:val="center"/>
        <w:rPr>
          <w:sz w:val="26"/>
          <w:szCs w:val="26"/>
        </w:rPr>
      </w:pPr>
      <w:r w:rsidRPr="002A77BA">
        <w:rPr>
          <w:sz w:val="26"/>
          <w:szCs w:val="26"/>
        </w:rPr>
        <w:t>_____________________________________________________________________________________________________________</w:t>
      </w:r>
    </w:p>
    <w:p w:rsidR="005A6420" w:rsidRPr="002A77BA" w:rsidRDefault="005A6420" w:rsidP="005A6420">
      <w:pPr>
        <w:pStyle w:val="20"/>
        <w:jc w:val="center"/>
        <w:rPr>
          <w:sz w:val="26"/>
          <w:szCs w:val="26"/>
        </w:rPr>
      </w:pPr>
      <w:r w:rsidRPr="002A77BA">
        <w:rPr>
          <w:sz w:val="26"/>
          <w:szCs w:val="26"/>
        </w:rPr>
        <w:t xml:space="preserve">(наименование чрезвычайной ситуации) </w:t>
      </w: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Свободный остаток денежных средств в резервном фонде ______________________________________________________________ </w:t>
      </w:r>
    </w:p>
    <w:p w:rsidR="005A6420" w:rsidRPr="002A77BA" w:rsidRDefault="005A6420" w:rsidP="005A6420">
      <w:pPr>
        <w:ind w:left="6440"/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(наименование резервного</w:t>
      </w:r>
      <w:r>
        <w:rPr>
          <w:rFonts w:ascii="Times New Roman" w:hAnsi="Times New Roman"/>
          <w:szCs w:val="26"/>
        </w:rPr>
        <w:t xml:space="preserve"> фонда администрации</w:t>
      </w:r>
      <w:r w:rsidRPr="002A77B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</w:t>
      </w: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____________ тыс. рублей по состоянию на _________________.</w:t>
      </w:r>
    </w:p>
    <w:p w:rsidR="005A6420" w:rsidRPr="002A77BA" w:rsidRDefault="005A6420" w:rsidP="005A6420">
      <w:pPr>
        <w:tabs>
          <w:tab w:val="center" w:pos="6663"/>
        </w:tabs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                                                                                                      (дата)</w:t>
      </w:r>
    </w:p>
    <w:p w:rsidR="005A6420" w:rsidRPr="002A77BA" w:rsidRDefault="005A6420" w:rsidP="005A6420">
      <w:pPr>
        <w:tabs>
          <w:tab w:val="center" w:pos="6663"/>
        </w:tabs>
        <w:rPr>
          <w:rFonts w:ascii="Times New Roman" w:hAnsi="Times New Roman"/>
          <w:szCs w:val="26"/>
        </w:rPr>
      </w:pPr>
    </w:p>
    <w:p w:rsidR="005A6420" w:rsidRPr="002A77BA" w:rsidRDefault="005A6420" w:rsidP="005A6420">
      <w:pPr>
        <w:tabs>
          <w:tab w:val="center" w:pos="6663"/>
        </w:tabs>
        <w:jc w:val="right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(тыс. рублей)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3118"/>
        <w:gridCol w:w="2977"/>
        <w:gridCol w:w="3544"/>
      </w:tblGrid>
      <w:tr w:rsidR="005A6420" w:rsidRPr="002A77BA" w:rsidTr="005A6420">
        <w:trPr>
          <w:tblHeader/>
          <w:jc w:val="center"/>
        </w:trPr>
        <w:tc>
          <w:tcPr>
            <w:tcW w:w="1843" w:type="dxa"/>
            <w:vMerge w:val="restart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Виды работ</w:t>
            </w:r>
          </w:p>
        </w:tc>
        <w:tc>
          <w:tcPr>
            <w:tcW w:w="1985" w:type="dxa"/>
            <w:vMerge w:val="restart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 xml:space="preserve">Стоимость </w:t>
            </w:r>
          </w:p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работ</w:t>
            </w:r>
          </w:p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773" w:type="dxa"/>
            <w:gridSpan w:val="4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Потребность в бюджетных ассигнованиях</w:t>
            </w:r>
          </w:p>
        </w:tc>
      </w:tr>
      <w:tr w:rsidR="005A6420" w:rsidRPr="002A77BA" w:rsidTr="005A6420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9639" w:type="dxa"/>
            <w:gridSpan w:val="3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 том числе</w:t>
            </w:r>
          </w:p>
        </w:tc>
      </w:tr>
      <w:tr w:rsidR="005A6420" w:rsidRPr="002A77BA" w:rsidTr="005A6420">
        <w:trPr>
          <w:tblHeader/>
          <w:jc w:val="center"/>
        </w:trPr>
        <w:tc>
          <w:tcPr>
            <w:tcW w:w="1843" w:type="dxa"/>
            <w:vMerge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из республиканского бюджета Чувашской Ре</w:t>
            </w:r>
            <w:r w:rsidRPr="002A77BA">
              <w:rPr>
                <w:rFonts w:ascii="Times New Roman" w:hAnsi="Times New Roman"/>
                <w:szCs w:val="26"/>
              </w:rPr>
              <w:t>с</w:t>
            </w:r>
            <w:r w:rsidRPr="002A77BA">
              <w:rPr>
                <w:rFonts w:ascii="Times New Roman" w:hAnsi="Times New Roman"/>
                <w:szCs w:val="26"/>
              </w:rPr>
              <w:t>публики</w:t>
            </w:r>
          </w:p>
        </w:tc>
        <w:tc>
          <w:tcPr>
            <w:tcW w:w="2977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из бюджета муниц</w:t>
            </w:r>
            <w:r w:rsidRPr="002A77BA">
              <w:rPr>
                <w:rFonts w:ascii="Times New Roman" w:hAnsi="Times New Roman"/>
                <w:szCs w:val="26"/>
              </w:rPr>
              <w:t>и</w:t>
            </w:r>
            <w:r w:rsidRPr="002A77BA">
              <w:rPr>
                <w:rFonts w:ascii="Times New Roman" w:hAnsi="Times New Roman"/>
                <w:szCs w:val="26"/>
              </w:rPr>
              <w:t>пального образования</w:t>
            </w:r>
          </w:p>
        </w:tc>
        <w:tc>
          <w:tcPr>
            <w:tcW w:w="3544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за счет резервного фонда К</w:t>
            </w:r>
            <w:r w:rsidRPr="002A77BA">
              <w:rPr>
                <w:rFonts w:ascii="Times New Roman" w:hAnsi="Times New Roman"/>
                <w:szCs w:val="26"/>
              </w:rPr>
              <w:t>а</w:t>
            </w:r>
            <w:r w:rsidRPr="002A77BA">
              <w:rPr>
                <w:rFonts w:ascii="Times New Roman" w:hAnsi="Times New Roman"/>
                <w:szCs w:val="26"/>
              </w:rPr>
              <w:t>бинета Министров Чува</w:t>
            </w:r>
            <w:r w:rsidRPr="002A77BA">
              <w:rPr>
                <w:rFonts w:ascii="Times New Roman" w:hAnsi="Times New Roman"/>
                <w:szCs w:val="26"/>
              </w:rPr>
              <w:t>ш</w:t>
            </w:r>
            <w:r w:rsidRPr="002A77BA">
              <w:rPr>
                <w:rFonts w:ascii="Times New Roman" w:hAnsi="Times New Roman"/>
                <w:szCs w:val="26"/>
              </w:rPr>
              <w:t>ской Республики</w:t>
            </w:r>
          </w:p>
        </w:tc>
      </w:tr>
      <w:tr w:rsidR="005A6420" w:rsidRPr="002A77BA" w:rsidTr="005A6420">
        <w:trPr>
          <w:tblHeader/>
          <w:jc w:val="center"/>
        </w:trPr>
        <w:tc>
          <w:tcPr>
            <w:tcW w:w="1843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A6420" w:rsidRPr="002A77BA" w:rsidTr="005A6420">
        <w:trPr>
          <w:tblHeader/>
          <w:jc w:val="center"/>
        </w:trPr>
        <w:tc>
          <w:tcPr>
            <w:tcW w:w="1843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A6420" w:rsidRPr="002A77BA" w:rsidTr="005A6420">
        <w:trPr>
          <w:tblHeader/>
          <w:jc w:val="center"/>
        </w:trPr>
        <w:tc>
          <w:tcPr>
            <w:tcW w:w="1843" w:type="dxa"/>
            <w:vAlign w:val="center"/>
          </w:tcPr>
          <w:p w:rsidR="005A6420" w:rsidRPr="002A77BA" w:rsidRDefault="005A6420" w:rsidP="005A6420">
            <w:pPr>
              <w:ind w:hanging="81"/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5A6420" w:rsidRPr="002A77BA" w:rsidRDefault="005A6420" w:rsidP="005A64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5A6420" w:rsidRPr="002A77BA" w:rsidRDefault="005A6420" w:rsidP="005A6420">
      <w:pPr>
        <w:rPr>
          <w:rFonts w:ascii="Times New Roman" w:hAnsi="Times New Roman"/>
          <w:szCs w:val="26"/>
        </w:rPr>
      </w:pP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Всего по заявке ________________________________________________________________ тыс. рублей, в том числе за счет бю</w:t>
      </w:r>
      <w:r w:rsidRPr="002A77BA">
        <w:rPr>
          <w:rFonts w:ascii="Times New Roman" w:hAnsi="Times New Roman"/>
          <w:szCs w:val="26"/>
        </w:rPr>
        <w:t>д</w:t>
      </w:r>
      <w:r w:rsidRPr="002A77BA">
        <w:rPr>
          <w:rFonts w:ascii="Times New Roman" w:hAnsi="Times New Roman"/>
          <w:szCs w:val="26"/>
        </w:rPr>
        <w:t xml:space="preserve">жетных ассигнований резервного </w:t>
      </w:r>
      <w:r>
        <w:rPr>
          <w:rFonts w:ascii="Times New Roman" w:hAnsi="Times New Roman"/>
          <w:szCs w:val="26"/>
        </w:rPr>
        <w:t xml:space="preserve">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 w:rsidRPr="002A77BA">
        <w:rPr>
          <w:rFonts w:ascii="Times New Roman" w:hAnsi="Times New Roman"/>
          <w:szCs w:val="26"/>
        </w:rPr>
        <w:t>________________________тыс. рублей.</w:t>
      </w: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Руководитель финансового отдела (управления) (главный бухгалтер)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_________________________________________</w:t>
      </w:r>
    </w:p>
    <w:p w:rsidR="005A6420" w:rsidRPr="002A77BA" w:rsidRDefault="005A6420" w:rsidP="005A6420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5A6420" w:rsidRPr="002A77BA" w:rsidRDefault="005A6420" w:rsidP="005A6420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М.П.</w:t>
      </w: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администрации Чебоксарского района</w:t>
      </w:r>
      <w:r w:rsidRPr="002A77BA">
        <w:rPr>
          <w:rFonts w:ascii="Times New Roman" w:hAnsi="Times New Roman"/>
          <w:szCs w:val="26"/>
        </w:rPr>
        <w:t>,</w:t>
      </w: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уполномоченного на решение задач в области гражданской обороны и </w:t>
      </w:r>
    </w:p>
    <w:p w:rsidR="005A6420" w:rsidRPr="002A77BA" w:rsidRDefault="005A6420" w:rsidP="005A6420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чрезвычайных ситуаций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_________________________________________</w:t>
      </w:r>
    </w:p>
    <w:p w:rsidR="005A6420" w:rsidRPr="002A77BA" w:rsidRDefault="005A6420" w:rsidP="005A6420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5A6420" w:rsidRPr="002A77BA" w:rsidRDefault="005A6420" w:rsidP="005A6420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</w:p>
    <w:p w:rsidR="005A6420" w:rsidRPr="002A77BA" w:rsidRDefault="005A6420" w:rsidP="005A6420">
      <w:pPr>
        <w:jc w:val="center"/>
        <w:rPr>
          <w:rFonts w:ascii="Times New Roman" w:hAnsi="Times New Roman"/>
          <w:szCs w:val="26"/>
        </w:rPr>
      </w:pPr>
    </w:p>
    <w:p w:rsidR="005A6420" w:rsidRPr="00831140" w:rsidRDefault="005A6420" w:rsidP="005A6420">
      <w:pPr>
        <w:tabs>
          <w:tab w:val="left" w:pos="1326"/>
        </w:tabs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sz w:val="20"/>
        </w:rPr>
        <w:t>Примечание. К настоящей заявке прилагаются следующие документы (их заверенные копии):</w:t>
      </w:r>
    </w:p>
    <w:p w:rsidR="005A6420" w:rsidRPr="00831140" w:rsidRDefault="005A6420" w:rsidP="005A6420">
      <w:pPr>
        <w:ind w:left="1314"/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bCs/>
          <w:sz w:val="20"/>
        </w:rPr>
        <w:t xml:space="preserve">договоры </w:t>
      </w:r>
      <w:r w:rsidRPr="00831140">
        <w:rPr>
          <w:rFonts w:ascii="Times New Roman" w:hAnsi="Times New Roman"/>
          <w:sz w:val="20"/>
        </w:rPr>
        <w:t xml:space="preserve">между органом исполнительной власти Чувашской Республики (органом местного самоуправления) и организацией о выполнении </w:t>
      </w:r>
      <w:r w:rsidRPr="00831140">
        <w:rPr>
          <w:rFonts w:ascii="Times New Roman" w:hAnsi="Times New Roman"/>
          <w:bCs/>
          <w:sz w:val="20"/>
        </w:rPr>
        <w:t>аварийно-спасательных работ;</w:t>
      </w:r>
    </w:p>
    <w:p w:rsidR="005A6420" w:rsidRPr="00831140" w:rsidRDefault="005A6420" w:rsidP="005A6420">
      <w:pPr>
        <w:ind w:left="1314"/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bCs/>
          <w:sz w:val="20"/>
        </w:rPr>
        <w:t>акты выполненных аварийно-спасательных работ по договорам;</w:t>
      </w:r>
    </w:p>
    <w:p w:rsidR="005A6420" w:rsidRPr="00831140" w:rsidRDefault="005A6420" w:rsidP="005A6420">
      <w:pPr>
        <w:ind w:left="1314"/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bCs/>
          <w:sz w:val="20"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5A6420" w:rsidRPr="00831140" w:rsidRDefault="005A6420" w:rsidP="005A6420">
      <w:pPr>
        <w:ind w:left="1314"/>
        <w:rPr>
          <w:rFonts w:ascii="Times New Roman" w:hAnsi="Times New Roman"/>
          <w:bCs/>
          <w:sz w:val="20"/>
        </w:rPr>
      </w:pPr>
      <w:r w:rsidRPr="00831140">
        <w:rPr>
          <w:rFonts w:ascii="Times New Roman" w:hAnsi="Times New Roman"/>
          <w:bCs/>
          <w:sz w:val="20"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</w:t>
      </w:r>
      <w:r w:rsidRPr="00831140">
        <w:rPr>
          <w:rFonts w:ascii="Times New Roman" w:hAnsi="Times New Roman"/>
          <w:bCs/>
          <w:sz w:val="20"/>
        </w:rPr>
        <w:t>с</w:t>
      </w:r>
      <w:r w:rsidRPr="00831140">
        <w:rPr>
          <w:rFonts w:ascii="Times New Roman" w:hAnsi="Times New Roman"/>
          <w:bCs/>
          <w:sz w:val="20"/>
        </w:rPr>
        <w:t>полнительной власти Чувашской Республики (о</w:t>
      </w:r>
      <w:r>
        <w:rPr>
          <w:rFonts w:ascii="Times New Roman" w:hAnsi="Times New Roman"/>
          <w:bCs/>
          <w:sz w:val="20"/>
        </w:rPr>
        <w:t>ргана местного самоуправления)</w:t>
      </w:r>
    </w:p>
    <w:tbl>
      <w:tblPr>
        <w:tblStyle w:val="a8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831140" w:rsidTr="00F70004">
        <w:tc>
          <w:tcPr>
            <w:tcW w:w="3935" w:type="dxa"/>
          </w:tcPr>
          <w:p w:rsidR="005A6420" w:rsidRDefault="005A6420" w:rsidP="00831140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190834" w:rsidRDefault="00190834" w:rsidP="00831140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F70004" w:rsidRDefault="00FB7A66" w:rsidP="0083114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</w:t>
            </w:r>
            <w:r w:rsidR="00831140" w:rsidRPr="002A77BA">
              <w:rPr>
                <w:rFonts w:ascii="Times New Roman" w:hAnsi="Times New Roman"/>
                <w:szCs w:val="26"/>
              </w:rPr>
              <w:t xml:space="preserve">иложение № </w:t>
            </w:r>
            <w:r w:rsidR="004C042A">
              <w:rPr>
                <w:rFonts w:ascii="Times New Roman" w:hAnsi="Times New Roman"/>
                <w:szCs w:val="26"/>
              </w:rPr>
              <w:t>5</w:t>
            </w:r>
          </w:p>
          <w:p w:rsidR="00831140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 xml:space="preserve">ления бюджетных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>р</w:t>
            </w:r>
            <w:r w:rsidRPr="003826E4">
              <w:rPr>
                <w:rFonts w:ascii="Times New Roman" w:hAnsi="Times New Roman"/>
                <w:szCs w:val="26"/>
              </w:rPr>
              <w:t>е</w:t>
            </w:r>
            <w:r w:rsidRPr="003826E4">
              <w:rPr>
                <w:rFonts w:ascii="Times New Roman" w:hAnsi="Times New Roman"/>
                <w:szCs w:val="26"/>
              </w:rPr>
              <w:t xml:space="preserve">зервного фонда администрации </w:t>
            </w:r>
            <w:r w:rsidR="00961C6A">
              <w:rPr>
                <w:rFonts w:ascii="Times New Roman" w:hAnsi="Times New Roman"/>
                <w:szCs w:val="26"/>
              </w:rPr>
              <w:t>Ишлейского сельского посел</w:t>
            </w:r>
            <w:r w:rsidR="00961C6A">
              <w:rPr>
                <w:rFonts w:ascii="Times New Roman" w:hAnsi="Times New Roman"/>
                <w:szCs w:val="26"/>
              </w:rPr>
              <w:t>е</w:t>
            </w:r>
            <w:r w:rsidR="00961C6A">
              <w:rPr>
                <w:rFonts w:ascii="Times New Roman" w:hAnsi="Times New Roman"/>
                <w:szCs w:val="26"/>
              </w:rPr>
              <w:t xml:space="preserve">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предупреждения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ликвидации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чрезвычайных ситуаций и п</w:t>
            </w:r>
            <w:r w:rsidRPr="003826E4">
              <w:rPr>
                <w:rFonts w:ascii="Times New Roman" w:hAnsi="Times New Roman"/>
                <w:szCs w:val="26"/>
              </w:rPr>
              <w:t>о</w:t>
            </w:r>
            <w:r w:rsidRPr="003826E4">
              <w:rPr>
                <w:rFonts w:ascii="Times New Roman" w:hAnsi="Times New Roman"/>
                <w:szCs w:val="26"/>
              </w:rPr>
              <w:t>следствий стихийных бедствий</w:t>
            </w:r>
          </w:p>
        </w:tc>
      </w:tr>
    </w:tbl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jc w:val="right"/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jc w:val="center"/>
        <w:rPr>
          <w:rFonts w:ascii="Times New Roman" w:hAnsi="Times New Roman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710949" w:rsidRPr="002A77BA" w:rsidTr="004E45D7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710949" w:rsidRPr="002A77BA" w:rsidRDefault="00710949" w:rsidP="004E45D7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rFonts w:ascii="Times New Roman" w:hAnsi="Times New Roman"/>
                <w:caps/>
                <w:szCs w:val="26"/>
              </w:rPr>
            </w:pPr>
            <w:r w:rsidRPr="002A77BA">
              <w:rPr>
                <w:rFonts w:ascii="Times New Roman" w:hAnsi="Times New Roman"/>
                <w:caps/>
                <w:szCs w:val="26"/>
              </w:rPr>
              <w:t>Согласовано</w:t>
            </w:r>
          </w:p>
          <w:p w:rsidR="00710949" w:rsidRPr="002A77BA" w:rsidRDefault="00FB7A66" w:rsidP="004E45D7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специальных программ администрации </w:t>
            </w:r>
            <w:r w:rsidR="00961C6A">
              <w:rPr>
                <w:sz w:val="26"/>
                <w:szCs w:val="26"/>
              </w:rPr>
              <w:t xml:space="preserve">Ишлейского сельского поселения Чебоксарского района 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(подпись, фамилия, инициалы)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 _______________ 20__ г.</w:t>
            </w:r>
          </w:p>
          <w:p w:rsidR="00710949" w:rsidRPr="002A77BA" w:rsidRDefault="00710949" w:rsidP="004E45D7">
            <w:pPr>
              <w:pStyle w:val="20"/>
              <w:ind w:right="3282"/>
              <w:jc w:val="right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710949" w:rsidRPr="002A77BA" w:rsidRDefault="00710949" w:rsidP="004E45D7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rFonts w:ascii="Times New Roman" w:hAnsi="Times New Roman"/>
                <w:caps/>
                <w:szCs w:val="26"/>
              </w:rPr>
            </w:pPr>
            <w:r w:rsidRPr="002A77BA">
              <w:rPr>
                <w:rFonts w:ascii="Times New Roman" w:hAnsi="Times New Roman"/>
                <w:caps/>
                <w:szCs w:val="26"/>
              </w:rPr>
              <w:t>УтверждАЮ</w:t>
            </w:r>
          </w:p>
          <w:p w:rsidR="00710949" w:rsidRPr="002A77BA" w:rsidRDefault="00FB7A66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Чебоксарского района</w:t>
            </w:r>
          </w:p>
          <w:p w:rsidR="00710949" w:rsidRPr="002A77BA" w:rsidRDefault="00710949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__________________________________________)</w:t>
            </w:r>
          </w:p>
          <w:p w:rsidR="00710949" w:rsidRPr="002A77BA" w:rsidRDefault="00710949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(наименование муниципального района, городского округа)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___________________________________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(подпись, фамилия, инициалы)</w:t>
            </w:r>
          </w:p>
          <w:p w:rsidR="00710949" w:rsidRPr="002A77BA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___ _______________ 20__ г.</w:t>
            </w:r>
          </w:p>
          <w:p w:rsidR="00710949" w:rsidRPr="002A77BA" w:rsidRDefault="00710949" w:rsidP="004E45D7">
            <w:pPr>
              <w:pStyle w:val="20"/>
              <w:ind w:right="3231" w:firstLine="42"/>
              <w:jc w:val="right"/>
              <w:rPr>
                <w:sz w:val="26"/>
                <w:szCs w:val="26"/>
              </w:rPr>
            </w:pPr>
            <w:r w:rsidRPr="002A77BA">
              <w:rPr>
                <w:sz w:val="26"/>
                <w:szCs w:val="26"/>
              </w:rPr>
              <w:t>М.П.</w:t>
            </w:r>
          </w:p>
        </w:tc>
      </w:tr>
    </w:tbl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</w:p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>З А Я В К А</w:t>
      </w:r>
    </w:p>
    <w:p w:rsidR="00710949" w:rsidRPr="002A77BA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2A77BA">
        <w:rPr>
          <w:rFonts w:ascii="Times New Roman" w:hAnsi="Times New Roman"/>
          <w:b/>
          <w:szCs w:val="26"/>
        </w:rPr>
        <w:t>о потребности в бюджетных ассигнованиях на финансовое обеспечение проведения неотложных аварийно-восстановительных работ</w:t>
      </w:r>
    </w:p>
    <w:p w:rsidR="00710949" w:rsidRPr="002A77BA" w:rsidRDefault="00710949" w:rsidP="00710949">
      <w:pPr>
        <w:pStyle w:val="20"/>
        <w:jc w:val="center"/>
        <w:rPr>
          <w:sz w:val="26"/>
          <w:szCs w:val="26"/>
        </w:rPr>
      </w:pPr>
      <w:r w:rsidRPr="002A77BA">
        <w:rPr>
          <w:sz w:val="26"/>
          <w:szCs w:val="26"/>
        </w:rPr>
        <w:t>_____________________________________________________________________________________________________________</w:t>
      </w:r>
    </w:p>
    <w:p w:rsidR="00710949" w:rsidRPr="002A77BA" w:rsidRDefault="00710949" w:rsidP="00710949">
      <w:pPr>
        <w:pStyle w:val="20"/>
        <w:jc w:val="center"/>
        <w:rPr>
          <w:sz w:val="26"/>
          <w:szCs w:val="26"/>
        </w:rPr>
      </w:pPr>
      <w:r w:rsidRPr="002A77BA">
        <w:rPr>
          <w:sz w:val="26"/>
          <w:szCs w:val="26"/>
        </w:rPr>
        <w:t xml:space="preserve">(наименование чрезвычайной ситуации) 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Свободный остаток денежных средств республиканского бюджета Чувашской Республики (бюджета муниципального образов</w:t>
      </w:r>
      <w:r w:rsidRPr="002A77BA">
        <w:rPr>
          <w:rFonts w:ascii="Times New Roman" w:hAnsi="Times New Roman"/>
          <w:szCs w:val="26"/>
        </w:rPr>
        <w:t>а</w:t>
      </w:r>
      <w:r w:rsidRPr="002A77BA">
        <w:rPr>
          <w:rFonts w:ascii="Times New Roman" w:hAnsi="Times New Roman"/>
          <w:szCs w:val="26"/>
        </w:rPr>
        <w:t>ния) в резервном фонде ________________________________________________________________________________________________________________</w:t>
      </w:r>
    </w:p>
    <w:p w:rsidR="00710949" w:rsidRPr="002A77BA" w:rsidRDefault="00710949" w:rsidP="00710949">
      <w:pPr>
        <w:ind w:left="2664"/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(наименование резервного фонда </w:t>
      </w:r>
      <w:r w:rsidR="004C042A" w:rsidRPr="002A77BA">
        <w:rPr>
          <w:rFonts w:ascii="Times New Roman" w:hAnsi="Times New Roman"/>
          <w:szCs w:val="26"/>
        </w:rPr>
        <w:t>наименование резервного</w:t>
      </w:r>
      <w:r w:rsidR="004C042A">
        <w:rPr>
          <w:rFonts w:ascii="Times New Roman" w:hAnsi="Times New Roman"/>
          <w:szCs w:val="26"/>
        </w:rPr>
        <w:t xml:space="preserve"> фонда администрации</w:t>
      </w:r>
      <w:r w:rsidR="004C042A" w:rsidRPr="002A77BA">
        <w:rPr>
          <w:rFonts w:ascii="Times New Roman" w:hAnsi="Times New Roman"/>
          <w:szCs w:val="26"/>
        </w:rPr>
        <w:t xml:space="preserve"> </w:t>
      </w:r>
      <w:r w:rsidR="004C042A">
        <w:rPr>
          <w:rFonts w:ascii="Times New Roman" w:hAnsi="Times New Roman"/>
          <w:szCs w:val="26"/>
        </w:rPr>
        <w:t>Чебоксарского района</w:t>
      </w:r>
      <w:r w:rsidRPr="002A77BA">
        <w:rPr>
          <w:rFonts w:ascii="Times New Roman" w:hAnsi="Times New Roman"/>
          <w:szCs w:val="26"/>
        </w:rPr>
        <w:t>)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____________ тыс. рублей по состоянию на _________________.</w:t>
      </w:r>
    </w:p>
    <w:p w:rsidR="00710949" w:rsidRPr="002A77BA" w:rsidRDefault="00710949" w:rsidP="00710949">
      <w:pPr>
        <w:tabs>
          <w:tab w:val="center" w:pos="5954"/>
        </w:tabs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 </w:t>
      </w:r>
      <w:r w:rsidRPr="002A77BA">
        <w:rPr>
          <w:rFonts w:ascii="Times New Roman" w:hAnsi="Times New Roman"/>
          <w:szCs w:val="26"/>
        </w:rPr>
        <w:tab/>
        <w:t>(дата)</w:t>
      </w:r>
    </w:p>
    <w:p w:rsidR="00710949" w:rsidRPr="002A77BA" w:rsidRDefault="00710949" w:rsidP="00710949">
      <w:pPr>
        <w:tabs>
          <w:tab w:val="center" w:pos="5954"/>
        </w:tabs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tabs>
          <w:tab w:val="center" w:pos="5954"/>
        </w:tabs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tabs>
          <w:tab w:val="center" w:pos="5954"/>
        </w:tabs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tabs>
          <w:tab w:val="center" w:pos="5954"/>
        </w:tabs>
        <w:rPr>
          <w:rFonts w:ascii="Times New Roman" w:hAnsi="Times New Roman"/>
          <w:szCs w:val="2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276"/>
        <w:gridCol w:w="2693"/>
        <w:gridCol w:w="2127"/>
        <w:gridCol w:w="3402"/>
      </w:tblGrid>
      <w:tr w:rsidR="00710949" w:rsidRPr="002A77BA" w:rsidTr="003D7CF6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Виды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Количество поврежде</w:t>
            </w:r>
            <w:r w:rsidRPr="002A77BA">
              <w:rPr>
                <w:rFonts w:ascii="Times New Roman" w:hAnsi="Times New Roman"/>
                <w:szCs w:val="26"/>
              </w:rPr>
              <w:t>н</w:t>
            </w:r>
            <w:r w:rsidRPr="002A77BA">
              <w:rPr>
                <w:rFonts w:ascii="Times New Roman" w:hAnsi="Times New Roman"/>
                <w:szCs w:val="26"/>
              </w:rPr>
              <w:t>ных объектов,</w:t>
            </w:r>
          </w:p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единиц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Стоимость работ,</w:t>
            </w:r>
          </w:p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тыс. рублей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Потребность в бюджетных ассигнованиях, тыс. рублей</w:t>
            </w:r>
          </w:p>
        </w:tc>
      </w:tr>
      <w:tr w:rsidR="00710949" w:rsidRPr="002A77BA" w:rsidTr="003D7CF6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в том числе</w:t>
            </w:r>
          </w:p>
        </w:tc>
      </w:tr>
      <w:tr w:rsidR="00710949" w:rsidRPr="002A77BA" w:rsidTr="003D7CF6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из республиканского бюджета Чувашской Республики</w:t>
            </w:r>
          </w:p>
        </w:tc>
        <w:tc>
          <w:tcPr>
            <w:tcW w:w="2127" w:type="dxa"/>
            <w:vAlign w:val="center"/>
          </w:tcPr>
          <w:p w:rsidR="00710949" w:rsidRPr="002A77BA" w:rsidRDefault="00710949" w:rsidP="004E45D7">
            <w:pPr>
              <w:ind w:right="-108"/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из бюджета м</w:t>
            </w:r>
            <w:r w:rsidRPr="002A77BA">
              <w:rPr>
                <w:rFonts w:ascii="Times New Roman" w:hAnsi="Times New Roman"/>
                <w:szCs w:val="26"/>
              </w:rPr>
              <w:t>у</w:t>
            </w:r>
            <w:r w:rsidRPr="002A77BA">
              <w:rPr>
                <w:rFonts w:ascii="Times New Roman" w:hAnsi="Times New Roman"/>
                <w:szCs w:val="26"/>
              </w:rPr>
              <w:t>ниципального образования</w:t>
            </w:r>
          </w:p>
        </w:tc>
        <w:tc>
          <w:tcPr>
            <w:tcW w:w="3402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за счет резервного фонда Кабинета Министров Ч</w:t>
            </w:r>
            <w:r w:rsidRPr="002A77BA">
              <w:rPr>
                <w:rFonts w:ascii="Times New Roman" w:hAnsi="Times New Roman"/>
                <w:szCs w:val="26"/>
              </w:rPr>
              <w:t>у</w:t>
            </w:r>
            <w:r w:rsidRPr="002A77BA">
              <w:rPr>
                <w:rFonts w:ascii="Times New Roman" w:hAnsi="Times New Roman"/>
                <w:szCs w:val="26"/>
              </w:rPr>
              <w:t>вашской Республики</w:t>
            </w:r>
          </w:p>
        </w:tc>
      </w:tr>
      <w:tr w:rsidR="00710949" w:rsidRPr="002A77BA" w:rsidTr="003D7CF6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2A77BA" w:rsidTr="004E45D7">
        <w:trPr>
          <w:tblHeader/>
          <w:jc w:val="center"/>
        </w:trPr>
        <w:tc>
          <w:tcPr>
            <w:tcW w:w="1560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2A77BA" w:rsidTr="004E45D7">
        <w:trPr>
          <w:tblHeader/>
          <w:jc w:val="center"/>
        </w:trPr>
        <w:tc>
          <w:tcPr>
            <w:tcW w:w="1560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2A77BA" w:rsidTr="004E45D7">
        <w:trPr>
          <w:tblHeader/>
          <w:jc w:val="center"/>
        </w:trPr>
        <w:tc>
          <w:tcPr>
            <w:tcW w:w="1560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>Итого</w:t>
            </w:r>
          </w:p>
        </w:tc>
        <w:tc>
          <w:tcPr>
            <w:tcW w:w="1842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10949" w:rsidRPr="002A77BA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>Всего по заявке ____________________________________________________________________ тыс. рублей, в том числе за счет бюджетных ассигнований резервного фонда Кабинета Министров Чувашской Республики __________________ тыс. рублей.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Руководитель финансового отдела (управления) (главный бухгалтер)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2A77BA" w:rsidRDefault="00710949" w:rsidP="00710949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2A77BA" w:rsidRDefault="00710949" w:rsidP="00710949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М.П.</w:t>
      </w:r>
    </w:p>
    <w:p w:rsidR="00710949" w:rsidRPr="002A77BA" w:rsidRDefault="00FB7A66" w:rsidP="00710949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администрации </w:t>
      </w:r>
      <w:r w:rsidR="00961C6A">
        <w:rPr>
          <w:rFonts w:ascii="Times New Roman" w:hAnsi="Times New Roman"/>
          <w:szCs w:val="26"/>
        </w:rPr>
        <w:t xml:space="preserve">Ишлейского сельского поселения Чебоксарского района </w:t>
      </w:r>
      <w:r>
        <w:rPr>
          <w:rFonts w:ascii="Times New Roman" w:hAnsi="Times New Roman"/>
          <w:szCs w:val="26"/>
        </w:rPr>
        <w:t>Чувашской Республики</w:t>
      </w:r>
      <w:r w:rsidR="00710949" w:rsidRPr="002A77BA">
        <w:rPr>
          <w:rFonts w:ascii="Times New Roman" w:hAnsi="Times New Roman"/>
          <w:szCs w:val="26"/>
        </w:rPr>
        <w:t>,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уполномоченного на решение задач в области гражданской обороны и </w:t>
      </w:r>
    </w:p>
    <w:p w:rsidR="00710949" w:rsidRPr="002A77BA" w:rsidRDefault="00710949" w:rsidP="00710949">
      <w:pPr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 xml:space="preserve">чрезвычайных ситуаций </w:t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2A77BA" w:rsidRDefault="00710949" w:rsidP="00710949">
      <w:pPr>
        <w:jc w:val="center"/>
        <w:rPr>
          <w:rFonts w:ascii="Times New Roman" w:hAnsi="Times New Roman"/>
          <w:szCs w:val="26"/>
        </w:rPr>
      </w:pP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</w:r>
      <w:r w:rsidRPr="002A77BA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2A77BA" w:rsidRDefault="00710949" w:rsidP="00710949">
      <w:pPr>
        <w:ind w:hanging="1701"/>
        <w:rPr>
          <w:rFonts w:ascii="Times New Roman" w:hAnsi="Times New Roman"/>
          <w:szCs w:val="26"/>
        </w:rPr>
      </w:pPr>
    </w:p>
    <w:p w:rsidR="00710949" w:rsidRPr="00831140" w:rsidRDefault="00710949" w:rsidP="00710949">
      <w:pPr>
        <w:rPr>
          <w:rFonts w:ascii="Times New Roman" w:hAnsi="Times New Roman"/>
          <w:sz w:val="20"/>
        </w:rPr>
      </w:pPr>
      <w:r w:rsidRPr="002A77BA">
        <w:rPr>
          <w:rFonts w:ascii="Times New Roman" w:hAnsi="Times New Roman"/>
          <w:szCs w:val="26"/>
        </w:rPr>
        <w:t xml:space="preserve">Примечание. </w:t>
      </w:r>
      <w:r w:rsidRPr="00831140">
        <w:rPr>
          <w:rFonts w:ascii="Times New Roman" w:hAnsi="Times New Roman"/>
          <w:sz w:val="20"/>
        </w:rPr>
        <w:t>К настоящей заявке прилагаются следующие документы (их заверенные копии):</w:t>
      </w:r>
    </w:p>
    <w:p w:rsidR="00710949" w:rsidRPr="00831140" w:rsidRDefault="00710949" w:rsidP="00710949">
      <w:pPr>
        <w:ind w:left="1296"/>
        <w:rPr>
          <w:rFonts w:ascii="Times New Roman" w:hAnsi="Times New Roman"/>
          <w:bCs/>
          <w:sz w:val="20"/>
        </w:rPr>
      </w:pPr>
      <w:r w:rsidRPr="00831140">
        <w:rPr>
          <w:rFonts w:ascii="Times New Roman" w:hAnsi="Times New Roman"/>
          <w:bCs/>
          <w:sz w:val="20"/>
        </w:rPr>
        <w:t>акты обследования поврежденного объекта;</w:t>
      </w:r>
    </w:p>
    <w:p w:rsidR="00710949" w:rsidRPr="00831140" w:rsidRDefault="00710949" w:rsidP="00710949">
      <w:pPr>
        <w:ind w:left="1296"/>
        <w:rPr>
          <w:rFonts w:ascii="Times New Roman" w:hAnsi="Times New Roman"/>
          <w:sz w:val="20"/>
        </w:rPr>
      </w:pPr>
      <w:r w:rsidRPr="00831140">
        <w:rPr>
          <w:rFonts w:ascii="Times New Roman" w:hAnsi="Times New Roman"/>
          <w:sz w:val="20"/>
        </w:rPr>
        <w:t>сметные расчеты на неотложные аварийно-восстановительные работы;</w:t>
      </w:r>
    </w:p>
    <w:p w:rsidR="00710949" w:rsidRPr="00831140" w:rsidRDefault="00710949" w:rsidP="003D7CF6">
      <w:pPr>
        <w:ind w:left="1296"/>
        <w:rPr>
          <w:sz w:val="20"/>
        </w:rPr>
      </w:pPr>
      <w:r w:rsidRPr="00831140">
        <w:rPr>
          <w:rFonts w:ascii="Times New Roman" w:hAnsi="Times New Roman"/>
          <w:sz w:val="20"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</w:t>
      </w:r>
      <w:r w:rsidRPr="00831140">
        <w:rPr>
          <w:rFonts w:ascii="Times New Roman" w:hAnsi="Times New Roman"/>
          <w:sz w:val="20"/>
        </w:rPr>
        <w:t>с</w:t>
      </w:r>
      <w:r w:rsidRPr="00831140">
        <w:rPr>
          <w:rFonts w:ascii="Times New Roman" w:hAnsi="Times New Roman"/>
          <w:sz w:val="20"/>
        </w:rPr>
        <w:t>полнительной власти Чувашской Республики (органа местного самоуправления).</w:t>
      </w:r>
    </w:p>
    <w:p w:rsidR="00710949" w:rsidRDefault="00710949" w:rsidP="00710949">
      <w:pPr>
        <w:jc w:val="center"/>
        <w:rPr>
          <w:szCs w:val="26"/>
        </w:rPr>
        <w:sectPr w:rsidR="00710949" w:rsidSect="004E45D7">
          <w:headerReference w:type="even" r:id="rId18"/>
          <w:footerReference w:type="first" r:id="rId19"/>
          <w:type w:val="evenPage"/>
          <w:pgSz w:w="16840" w:h="11907" w:orient="landscape" w:code="9"/>
          <w:pgMar w:top="1702" w:right="1134" w:bottom="1134" w:left="1134" w:header="992" w:footer="709" w:gutter="0"/>
          <w:pgNumType w:start="1"/>
          <w:cols w:space="720"/>
          <w:titlePg/>
          <w:docGrid w:linePitch="381"/>
        </w:sectPr>
      </w:pPr>
    </w:p>
    <w:tbl>
      <w:tblPr>
        <w:tblStyle w:val="a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1140" w:rsidTr="00F70004">
        <w:tc>
          <w:tcPr>
            <w:tcW w:w="3936" w:type="dxa"/>
          </w:tcPr>
          <w:p w:rsidR="00F70004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 xml:space="preserve">Приложение № </w:t>
            </w:r>
            <w:r w:rsidR="004C042A">
              <w:rPr>
                <w:rFonts w:ascii="Times New Roman" w:hAnsi="Times New Roman"/>
                <w:szCs w:val="26"/>
              </w:rPr>
              <w:t>6</w:t>
            </w:r>
          </w:p>
          <w:p w:rsidR="00831140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 xml:space="preserve">ления бюджетных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>р</w:t>
            </w:r>
            <w:r w:rsidRPr="003826E4">
              <w:rPr>
                <w:rFonts w:ascii="Times New Roman" w:hAnsi="Times New Roman"/>
                <w:szCs w:val="26"/>
              </w:rPr>
              <w:t>е</w:t>
            </w:r>
            <w:r w:rsidRPr="003826E4">
              <w:rPr>
                <w:rFonts w:ascii="Times New Roman" w:hAnsi="Times New Roman"/>
                <w:szCs w:val="26"/>
              </w:rPr>
              <w:t xml:space="preserve">зервного фонда администрации </w:t>
            </w:r>
            <w:r w:rsidR="00961C6A">
              <w:rPr>
                <w:rFonts w:ascii="Times New Roman" w:hAnsi="Times New Roman"/>
                <w:szCs w:val="26"/>
              </w:rPr>
              <w:t>Ишлейского сельского посел</w:t>
            </w:r>
            <w:r w:rsidR="00961C6A">
              <w:rPr>
                <w:rFonts w:ascii="Times New Roman" w:hAnsi="Times New Roman"/>
                <w:szCs w:val="26"/>
              </w:rPr>
              <w:t>е</w:t>
            </w:r>
            <w:r w:rsidR="00961C6A">
              <w:rPr>
                <w:rFonts w:ascii="Times New Roman" w:hAnsi="Times New Roman"/>
                <w:szCs w:val="26"/>
              </w:rPr>
              <w:t xml:space="preserve">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предупреждения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ликвидации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чрезвычайных ситуаций и п</w:t>
            </w:r>
            <w:r w:rsidRPr="003826E4">
              <w:rPr>
                <w:rFonts w:ascii="Times New Roman" w:hAnsi="Times New Roman"/>
                <w:szCs w:val="26"/>
              </w:rPr>
              <w:t>о</w:t>
            </w:r>
            <w:r w:rsidRPr="003826E4">
              <w:rPr>
                <w:rFonts w:ascii="Times New Roman" w:hAnsi="Times New Roman"/>
                <w:szCs w:val="26"/>
              </w:rPr>
              <w:t>следствий стихийных бедствий</w:t>
            </w:r>
          </w:p>
        </w:tc>
      </w:tr>
    </w:tbl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pStyle w:val="11"/>
        <w:spacing w:line="235" w:lineRule="auto"/>
        <w:ind w:left="8706"/>
        <w:jc w:val="center"/>
        <w:rPr>
          <w:bCs/>
          <w:caps/>
          <w:sz w:val="26"/>
          <w:szCs w:val="26"/>
        </w:rPr>
      </w:pPr>
      <w:r w:rsidRPr="004E45D7">
        <w:rPr>
          <w:bCs/>
          <w:caps/>
          <w:sz w:val="26"/>
          <w:szCs w:val="26"/>
        </w:rPr>
        <w:t>УтверждАЮ</w:t>
      </w:r>
    </w:p>
    <w:p w:rsidR="00710949" w:rsidRPr="004E45D7" w:rsidRDefault="00710949" w:rsidP="00710949">
      <w:pPr>
        <w:pStyle w:val="11"/>
        <w:spacing w:line="235" w:lineRule="auto"/>
        <w:ind w:left="8706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 xml:space="preserve">Глава администрации </w:t>
      </w:r>
    </w:p>
    <w:p w:rsidR="00710949" w:rsidRPr="004E45D7" w:rsidRDefault="00710949" w:rsidP="00710949">
      <w:pPr>
        <w:pStyle w:val="11"/>
        <w:spacing w:line="235" w:lineRule="auto"/>
        <w:ind w:left="8706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___________________________________________</w:t>
      </w:r>
    </w:p>
    <w:p w:rsidR="00710949" w:rsidRPr="004E45D7" w:rsidRDefault="00710949" w:rsidP="00710949">
      <w:pPr>
        <w:pStyle w:val="3"/>
        <w:spacing w:line="235" w:lineRule="auto"/>
        <w:ind w:left="8706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(наименование муниципального района, городского округа)</w:t>
      </w:r>
    </w:p>
    <w:p w:rsidR="00710949" w:rsidRPr="004E45D7" w:rsidRDefault="00710949" w:rsidP="00710949">
      <w:pPr>
        <w:pStyle w:val="11"/>
        <w:spacing w:line="235" w:lineRule="auto"/>
        <w:ind w:left="8706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</w:t>
      </w:r>
    </w:p>
    <w:p w:rsidR="00710949" w:rsidRPr="004E45D7" w:rsidRDefault="00710949" w:rsidP="00710949">
      <w:pPr>
        <w:pStyle w:val="11"/>
        <w:spacing w:line="235" w:lineRule="auto"/>
        <w:ind w:left="8706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(подпись, фамилия, инициалы)</w:t>
      </w:r>
    </w:p>
    <w:p w:rsidR="00710949" w:rsidRPr="004E45D7" w:rsidRDefault="00710949" w:rsidP="00710949">
      <w:pPr>
        <w:pStyle w:val="20"/>
        <w:spacing w:line="235" w:lineRule="auto"/>
        <w:ind w:left="8706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 _______________ 20__ г.</w:t>
      </w:r>
    </w:p>
    <w:p w:rsidR="00710949" w:rsidRPr="00190834" w:rsidRDefault="00710949" w:rsidP="00190834">
      <w:pPr>
        <w:pStyle w:val="11"/>
        <w:spacing w:line="235" w:lineRule="auto"/>
        <w:ind w:left="8706"/>
        <w:jc w:val="center"/>
        <w:rPr>
          <w:sz w:val="20"/>
        </w:rPr>
      </w:pPr>
      <w:r w:rsidRPr="00085486">
        <w:rPr>
          <w:sz w:val="20"/>
        </w:rPr>
        <w:t>М.П.</w:t>
      </w:r>
    </w:p>
    <w:p w:rsidR="00710949" w:rsidRPr="00085486" w:rsidRDefault="00710949" w:rsidP="00710949">
      <w:pPr>
        <w:pStyle w:val="11"/>
        <w:spacing w:line="235" w:lineRule="auto"/>
        <w:jc w:val="center"/>
        <w:rPr>
          <w:b/>
          <w:caps/>
          <w:sz w:val="26"/>
          <w:szCs w:val="26"/>
        </w:rPr>
      </w:pPr>
      <w:r w:rsidRPr="00085486">
        <w:rPr>
          <w:b/>
          <w:caps/>
          <w:sz w:val="26"/>
          <w:szCs w:val="26"/>
        </w:rPr>
        <w:t>С</w:t>
      </w:r>
      <w:r>
        <w:rPr>
          <w:b/>
          <w:caps/>
          <w:sz w:val="26"/>
          <w:szCs w:val="26"/>
        </w:rPr>
        <w:t xml:space="preserve"> </w:t>
      </w:r>
      <w:r w:rsidRPr="00085486">
        <w:rPr>
          <w:b/>
          <w:caps/>
          <w:sz w:val="26"/>
          <w:szCs w:val="26"/>
        </w:rPr>
        <w:t>п</w:t>
      </w:r>
      <w:r>
        <w:rPr>
          <w:b/>
          <w:caps/>
          <w:sz w:val="26"/>
          <w:szCs w:val="26"/>
        </w:rPr>
        <w:t xml:space="preserve"> </w:t>
      </w:r>
      <w:r w:rsidRPr="00085486">
        <w:rPr>
          <w:b/>
          <w:caps/>
          <w:sz w:val="26"/>
          <w:szCs w:val="26"/>
        </w:rPr>
        <w:t>и</w:t>
      </w:r>
      <w:r>
        <w:rPr>
          <w:b/>
          <w:caps/>
          <w:sz w:val="26"/>
          <w:szCs w:val="26"/>
        </w:rPr>
        <w:t xml:space="preserve"> </w:t>
      </w:r>
      <w:r w:rsidRPr="00085486">
        <w:rPr>
          <w:b/>
          <w:caps/>
          <w:sz w:val="26"/>
          <w:szCs w:val="26"/>
        </w:rPr>
        <w:t>с</w:t>
      </w:r>
      <w:r>
        <w:rPr>
          <w:b/>
          <w:caps/>
          <w:sz w:val="26"/>
          <w:szCs w:val="26"/>
        </w:rPr>
        <w:t xml:space="preserve"> </w:t>
      </w:r>
      <w:r w:rsidRPr="00085486">
        <w:rPr>
          <w:b/>
          <w:caps/>
          <w:sz w:val="26"/>
          <w:szCs w:val="26"/>
        </w:rPr>
        <w:t>о</w:t>
      </w:r>
      <w:r>
        <w:rPr>
          <w:b/>
          <w:caps/>
          <w:sz w:val="26"/>
          <w:szCs w:val="26"/>
        </w:rPr>
        <w:t xml:space="preserve"> </w:t>
      </w:r>
      <w:r w:rsidRPr="00085486">
        <w:rPr>
          <w:b/>
          <w:caps/>
          <w:sz w:val="26"/>
          <w:szCs w:val="26"/>
        </w:rPr>
        <w:t>к</w:t>
      </w:r>
    </w:p>
    <w:p w:rsidR="00710949" w:rsidRPr="00C45EAE" w:rsidRDefault="00710949" w:rsidP="00710949">
      <w:pPr>
        <w:pStyle w:val="11"/>
        <w:spacing w:line="235" w:lineRule="auto"/>
        <w:jc w:val="center"/>
        <w:rPr>
          <w:sz w:val="26"/>
          <w:szCs w:val="26"/>
        </w:rPr>
      </w:pPr>
      <w:r w:rsidRPr="00C45EAE">
        <w:rPr>
          <w:b/>
          <w:sz w:val="26"/>
          <w:szCs w:val="26"/>
        </w:rPr>
        <w:t>граждан,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находившихся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пункте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временного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размещения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питания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эвакуируемых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граждан,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расположенном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_______________________________________________________________________</w:t>
      </w:r>
    </w:p>
    <w:p w:rsidR="00710949" w:rsidRPr="008168CC" w:rsidRDefault="00710949" w:rsidP="00710949">
      <w:pPr>
        <w:pStyle w:val="11"/>
        <w:spacing w:line="235" w:lineRule="auto"/>
        <w:jc w:val="center"/>
        <w:rPr>
          <w:sz w:val="16"/>
          <w:szCs w:val="16"/>
        </w:rPr>
      </w:pPr>
      <w:r w:rsidRPr="008168CC">
        <w:rPr>
          <w:sz w:val="16"/>
          <w:szCs w:val="16"/>
        </w:rPr>
        <w:t>(адрес расположения пункта)</w:t>
      </w:r>
    </w:p>
    <w:p w:rsidR="00710949" w:rsidRPr="00085486" w:rsidRDefault="00710949" w:rsidP="00710949">
      <w:pPr>
        <w:pStyle w:val="11"/>
        <w:spacing w:line="235" w:lineRule="auto"/>
        <w:jc w:val="center"/>
        <w:rPr>
          <w:sz w:val="22"/>
          <w:szCs w:val="22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322"/>
        <w:gridCol w:w="1980"/>
        <w:gridCol w:w="2262"/>
        <w:gridCol w:w="1863"/>
        <w:gridCol w:w="2519"/>
        <w:gridCol w:w="1579"/>
      </w:tblGrid>
      <w:tr w:rsidR="00710949" w:rsidRPr="00C45EAE" w:rsidTr="004E45D7">
        <w:trPr>
          <w:jc w:val="center"/>
        </w:trPr>
        <w:tc>
          <w:tcPr>
            <w:tcW w:w="819" w:type="pct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ind w:right="-57"/>
              <w:jc w:val="center"/>
              <w:rPr>
                <w:spacing w:val="-4"/>
                <w:sz w:val="26"/>
                <w:szCs w:val="26"/>
              </w:rPr>
            </w:pPr>
            <w:r w:rsidRPr="00C45EAE">
              <w:rPr>
                <w:spacing w:val="-8"/>
                <w:sz w:val="26"/>
                <w:szCs w:val="26"/>
              </w:rPr>
              <w:t>Фамилия,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имя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br/>
            </w:r>
            <w:r w:rsidRPr="00C45EAE">
              <w:rPr>
                <w:spacing w:val="-4"/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отчество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br/>
            </w:r>
            <w:r w:rsidRPr="00C45EAE">
              <w:rPr>
                <w:spacing w:val="-4"/>
                <w:sz w:val="26"/>
                <w:szCs w:val="26"/>
              </w:rPr>
              <w:t>гражданина</w:t>
            </w:r>
          </w:p>
        </w:tc>
        <w:tc>
          <w:tcPr>
            <w:tcW w:w="775" w:type="pct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ind w:right="-57"/>
              <w:jc w:val="center"/>
              <w:rPr>
                <w:spacing w:val="-4"/>
                <w:sz w:val="26"/>
                <w:szCs w:val="26"/>
              </w:rPr>
            </w:pPr>
            <w:r w:rsidRPr="00C45EAE">
              <w:rPr>
                <w:spacing w:val="-4"/>
                <w:sz w:val="26"/>
                <w:szCs w:val="26"/>
              </w:rPr>
              <w:t>Серия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номер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д</w:t>
            </w:r>
            <w:r w:rsidRPr="00C45EAE">
              <w:rPr>
                <w:spacing w:val="-4"/>
                <w:sz w:val="26"/>
                <w:szCs w:val="26"/>
              </w:rPr>
              <w:t>о</w:t>
            </w:r>
            <w:r w:rsidRPr="00C45EAE">
              <w:rPr>
                <w:spacing w:val="-4"/>
                <w:sz w:val="26"/>
                <w:szCs w:val="26"/>
              </w:rPr>
              <w:t>кумента,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удостов</w:t>
            </w:r>
            <w:r w:rsidRPr="00C45EAE">
              <w:rPr>
                <w:spacing w:val="-4"/>
                <w:sz w:val="26"/>
                <w:szCs w:val="26"/>
              </w:rPr>
              <w:t>е</w:t>
            </w:r>
            <w:r w:rsidRPr="00C45EAE">
              <w:rPr>
                <w:spacing w:val="-4"/>
                <w:sz w:val="26"/>
                <w:szCs w:val="26"/>
              </w:rPr>
              <w:t>ряющего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личность</w:t>
            </w:r>
          </w:p>
        </w:tc>
        <w:tc>
          <w:tcPr>
            <w:tcW w:w="661" w:type="pct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ind w:right="-57"/>
              <w:jc w:val="center"/>
              <w:rPr>
                <w:spacing w:val="-4"/>
                <w:sz w:val="26"/>
                <w:szCs w:val="26"/>
              </w:rPr>
            </w:pPr>
            <w:r w:rsidRPr="00C45EAE">
              <w:rPr>
                <w:spacing w:val="-4"/>
                <w:sz w:val="26"/>
                <w:szCs w:val="26"/>
              </w:rPr>
              <w:t>Адрес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места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ж</w:t>
            </w:r>
            <w:r w:rsidRPr="00C45EAE">
              <w:rPr>
                <w:spacing w:val="-4"/>
                <w:sz w:val="26"/>
                <w:szCs w:val="26"/>
              </w:rPr>
              <w:t>и</w:t>
            </w:r>
            <w:r w:rsidRPr="00C45EAE">
              <w:rPr>
                <w:spacing w:val="-4"/>
                <w:sz w:val="26"/>
                <w:szCs w:val="26"/>
              </w:rPr>
              <w:t>тельства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(рег</w:t>
            </w:r>
            <w:r w:rsidRPr="00C45EAE">
              <w:rPr>
                <w:spacing w:val="-4"/>
                <w:sz w:val="26"/>
                <w:szCs w:val="26"/>
              </w:rPr>
              <w:t>и</w:t>
            </w:r>
            <w:r w:rsidRPr="00C45EAE">
              <w:rPr>
                <w:spacing w:val="-4"/>
                <w:sz w:val="26"/>
                <w:szCs w:val="26"/>
              </w:rPr>
              <w:t>страции)</w:t>
            </w:r>
          </w:p>
        </w:tc>
        <w:tc>
          <w:tcPr>
            <w:tcW w:w="755" w:type="pct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ind w:right="-57"/>
              <w:jc w:val="center"/>
              <w:rPr>
                <w:spacing w:val="-4"/>
                <w:sz w:val="26"/>
                <w:szCs w:val="26"/>
              </w:rPr>
            </w:pPr>
            <w:r w:rsidRPr="00C45EAE">
              <w:rPr>
                <w:spacing w:val="-4"/>
                <w:sz w:val="26"/>
                <w:szCs w:val="26"/>
              </w:rPr>
              <w:t>Дата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начала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окончания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разм</w:t>
            </w:r>
            <w:r w:rsidRPr="00C45EAE">
              <w:rPr>
                <w:spacing w:val="-4"/>
                <w:sz w:val="26"/>
                <w:szCs w:val="26"/>
              </w:rPr>
              <w:t>е</w:t>
            </w:r>
            <w:r w:rsidRPr="00C45EAE">
              <w:rPr>
                <w:spacing w:val="-4"/>
                <w:sz w:val="26"/>
                <w:szCs w:val="26"/>
              </w:rPr>
              <w:t>щения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питания</w:t>
            </w:r>
          </w:p>
        </w:tc>
        <w:tc>
          <w:tcPr>
            <w:tcW w:w="622" w:type="pct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ind w:right="-57"/>
              <w:jc w:val="center"/>
              <w:rPr>
                <w:spacing w:val="-4"/>
                <w:sz w:val="26"/>
                <w:szCs w:val="26"/>
              </w:rPr>
            </w:pPr>
            <w:r w:rsidRPr="00C45EAE">
              <w:rPr>
                <w:spacing w:val="-4"/>
                <w:sz w:val="26"/>
                <w:szCs w:val="26"/>
              </w:rPr>
              <w:t>Количество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с</w:t>
            </w:r>
            <w:r w:rsidRPr="00C45EAE">
              <w:rPr>
                <w:spacing w:val="-4"/>
                <w:sz w:val="26"/>
                <w:szCs w:val="26"/>
              </w:rPr>
              <w:t>у</w:t>
            </w:r>
            <w:r w:rsidRPr="00C45EAE">
              <w:rPr>
                <w:spacing w:val="-4"/>
                <w:sz w:val="26"/>
                <w:szCs w:val="26"/>
              </w:rPr>
              <w:t>ток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размещ</w:t>
            </w:r>
            <w:r w:rsidRPr="00C45EAE">
              <w:rPr>
                <w:spacing w:val="-4"/>
                <w:sz w:val="26"/>
                <w:szCs w:val="26"/>
              </w:rPr>
              <w:t>е</w:t>
            </w:r>
            <w:r w:rsidRPr="00C45EAE">
              <w:rPr>
                <w:spacing w:val="-4"/>
                <w:sz w:val="26"/>
                <w:szCs w:val="26"/>
              </w:rPr>
              <w:t>ния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питания</w:t>
            </w:r>
          </w:p>
        </w:tc>
        <w:tc>
          <w:tcPr>
            <w:tcW w:w="841" w:type="pct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ind w:right="-57"/>
              <w:jc w:val="center"/>
              <w:rPr>
                <w:spacing w:val="-4"/>
                <w:sz w:val="26"/>
                <w:szCs w:val="26"/>
              </w:rPr>
            </w:pPr>
            <w:r w:rsidRPr="00C45EAE">
              <w:rPr>
                <w:spacing w:val="-4"/>
                <w:sz w:val="26"/>
                <w:szCs w:val="26"/>
              </w:rPr>
              <w:t>Общая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сумма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расх</w:t>
            </w:r>
            <w:r w:rsidRPr="00C45EAE">
              <w:rPr>
                <w:spacing w:val="-4"/>
                <w:sz w:val="26"/>
                <w:szCs w:val="26"/>
              </w:rPr>
              <w:t>о</w:t>
            </w:r>
            <w:r w:rsidRPr="00C45EAE">
              <w:rPr>
                <w:spacing w:val="-4"/>
                <w:sz w:val="26"/>
                <w:szCs w:val="26"/>
              </w:rPr>
              <w:t>дов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на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размещение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питание</w:t>
            </w:r>
            <w:r>
              <w:rPr>
                <w:spacing w:val="-4"/>
                <w:sz w:val="26"/>
                <w:szCs w:val="26"/>
              </w:rPr>
              <w:t xml:space="preserve">, </w:t>
            </w:r>
            <w:r w:rsidRPr="00C45EAE">
              <w:rPr>
                <w:spacing w:val="-4"/>
                <w:sz w:val="26"/>
                <w:szCs w:val="26"/>
              </w:rPr>
              <w:t>тыс.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C45EAE">
              <w:rPr>
                <w:spacing w:val="-4"/>
                <w:sz w:val="26"/>
                <w:szCs w:val="26"/>
              </w:rPr>
              <w:t>рублей</w:t>
            </w:r>
          </w:p>
        </w:tc>
        <w:tc>
          <w:tcPr>
            <w:tcW w:w="527" w:type="pct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ind w:right="-113"/>
              <w:jc w:val="center"/>
              <w:rPr>
                <w:spacing w:val="-4"/>
                <w:sz w:val="26"/>
                <w:szCs w:val="26"/>
              </w:rPr>
            </w:pPr>
            <w:r w:rsidRPr="00C45EAE">
              <w:rPr>
                <w:spacing w:val="-4"/>
                <w:sz w:val="26"/>
                <w:szCs w:val="26"/>
              </w:rPr>
              <w:t>Примечание</w:t>
            </w:r>
          </w:p>
        </w:tc>
      </w:tr>
      <w:tr w:rsidR="00710949" w:rsidRPr="00C45EAE" w:rsidTr="004E45D7">
        <w:trPr>
          <w:jc w:val="center"/>
        </w:trPr>
        <w:tc>
          <w:tcPr>
            <w:tcW w:w="819" w:type="pct"/>
            <w:shd w:val="clear" w:color="auto" w:fill="auto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710949" w:rsidRPr="00C45EAE" w:rsidRDefault="00710949" w:rsidP="004E45D7">
            <w:pPr>
              <w:pStyle w:val="11"/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</w:tbl>
    <w:p w:rsidR="00710949" w:rsidRDefault="00710949" w:rsidP="00710949">
      <w:pPr>
        <w:pStyle w:val="11"/>
        <w:spacing w:line="235" w:lineRule="auto"/>
        <w:rPr>
          <w:sz w:val="26"/>
          <w:szCs w:val="26"/>
        </w:rPr>
      </w:pPr>
    </w:p>
    <w:p w:rsidR="00710949" w:rsidRDefault="00710949" w:rsidP="00710949">
      <w:pPr>
        <w:pStyle w:val="11"/>
        <w:spacing w:line="235" w:lineRule="auto"/>
        <w:rPr>
          <w:sz w:val="26"/>
          <w:szCs w:val="26"/>
        </w:rPr>
      </w:pPr>
      <w:r w:rsidRPr="00C45EAE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710949" w:rsidRPr="00C45EAE" w:rsidRDefault="00961C6A" w:rsidP="00710949">
      <w:pPr>
        <w:pStyle w:val="11"/>
        <w:spacing w:line="235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Ишлейского сельского поселения Чебоксарского района </w:t>
      </w:r>
      <w:r w:rsidR="00710949">
        <w:rPr>
          <w:sz w:val="26"/>
          <w:szCs w:val="26"/>
        </w:rPr>
        <w:tab/>
      </w:r>
      <w:r w:rsidR="00710949">
        <w:rPr>
          <w:sz w:val="26"/>
          <w:szCs w:val="26"/>
        </w:rPr>
        <w:tab/>
      </w:r>
      <w:r w:rsidR="00710949">
        <w:rPr>
          <w:sz w:val="26"/>
          <w:szCs w:val="26"/>
        </w:rPr>
        <w:tab/>
        <w:t xml:space="preserve"> </w:t>
      </w:r>
      <w:r w:rsidR="00710949" w:rsidRPr="00C45EAE">
        <w:rPr>
          <w:sz w:val="26"/>
          <w:szCs w:val="26"/>
        </w:rPr>
        <w:t>___________________________________________</w:t>
      </w:r>
      <w:r w:rsidR="00710949">
        <w:rPr>
          <w:sz w:val="26"/>
          <w:szCs w:val="26"/>
        </w:rPr>
        <w:t>___________</w:t>
      </w:r>
    </w:p>
    <w:p w:rsidR="00710949" w:rsidRPr="00190834" w:rsidRDefault="00710949" w:rsidP="00190834">
      <w:pPr>
        <w:pStyle w:val="11"/>
        <w:spacing w:line="235" w:lineRule="auto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085486">
        <w:rPr>
          <w:sz w:val="20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168CC">
        <w:rPr>
          <w:sz w:val="16"/>
          <w:szCs w:val="16"/>
        </w:rPr>
        <w:t>(подпись, фамилия, инициалы)</w:t>
      </w:r>
    </w:p>
    <w:p w:rsidR="00710949" w:rsidRPr="00C45EAE" w:rsidRDefault="00710949" w:rsidP="003308FC">
      <w:pPr>
        <w:pStyle w:val="11"/>
        <w:tabs>
          <w:tab w:val="center" w:pos="7357"/>
        </w:tabs>
        <w:spacing w:line="235" w:lineRule="auto"/>
        <w:rPr>
          <w:sz w:val="26"/>
          <w:szCs w:val="26"/>
        </w:rPr>
      </w:pPr>
      <w:r w:rsidRPr="00C45EAE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пункта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временного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размещения</w:t>
      </w:r>
      <w:r w:rsidR="003308FC">
        <w:rPr>
          <w:sz w:val="26"/>
          <w:szCs w:val="26"/>
        </w:rPr>
        <w:tab/>
      </w:r>
    </w:p>
    <w:p w:rsidR="00710949" w:rsidRPr="00C45EAE" w:rsidRDefault="00710949" w:rsidP="00710949">
      <w:pPr>
        <w:pStyle w:val="11"/>
        <w:tabs>
          <w:tab w:val="right" w:pos="14572"/>
        </w:tabs>
        <w:spacing w:line="235" w:lineRule="auto"/>
        <w:rPr>
          <w:sz w:val="26"/>
          <w:szCs w:val="26"/>
          <w:u w:val="single"/>
        </w:rPr>
      </w:pPr>
      <w:r w:rsidRPr="00C45EA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питания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эвакуируемых</w:t>
      </w:r>
      <w:r>
        <w:rPr>
          <w:sz w:val="26"/>
          <w:szCs w:val="26"/>
        </w:rPr>
        <w:t xml:space="preserve"> </w:t>
      </w:r>
      <w:r w:rsidRPr="00C45EAE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B91543">
        <w:rPr>
          <w:sz w:val="26"/>
          <w:szCs w:val="26"/>
        </w:rPr>
        <w:t xml:space="preserve">                                               </w:t>
      </w:r>
      <w:r w:rsidRPr="00C45EAE">
        <w:rPr>
          <w:sz w:val="26"/>
          <w:szCs w:val="26"/>
        </w:rPr>
        <w:t>_____________________________________________________</w:t>
      </w:r>
    </w:p>
    <w:p w:rsidR="00710949" w:rsidRPr="00085486" w:rsidRDefault="00710949" w:rsidP="00710949">
      <w:pPr>
        <w:pStyle w:val="11"/>
        <w:spacing w:line="235" w:lineRule="auto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085486">
        <w:rPr>
          <w:sz w:val="20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168CC">
        <w:rPr>
          <w:sz w:val="16"/>
          <w:szCs w:val="16"/>
        </w:rPr>
        <w:t>(подпись, фамилия, инициалы)</w:t>
      </w:r>
    </w:p>
    <w:p w:rsidR="004E45D7" w:rsidRDefault="004E45D7" w:rsidP="00710949">
      <w:pPr>
        <w:jc w:val="right"/>
        <w:rPr>
          <w:rFonts w:ascii="Times New Roman" w:hAnsi="Times New Roman"/>
          <w:szCs w:val="26"/>
        </w:rPr>
      </w:pPr>
    </w:p>
    <w:p w:rsidR="003D7CF6" w:rsidRDefault="003D7CF6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190834" w:rsidRDefault="00190834" w:rsidP="00710949">
      <w:pPr>
        <w:jc w:val="right"/>
        <w:rPr>
          <w:rFonts w:ascii="Times New Roman" w:hAnsi="Times New Roman"/>
          <w:szCs w:val="26"/>
        </w:rPr>
      </w:pPr>
    </w:p>
    <w:p w:rsidR="00190834" w:rsidRDefault="00190834" w:rsidP="00710949">
      <w:pPr>
        <w:jc w:val="right"/>
        <w:rPr>
          <w:rFonts w:ascii="Times New Roman" w:hAnsi="Times New Roman"/>
          <w:szCs w:val="26"/>
        </w:rPr>
      </w:pPr>
    </w:p>
    <w:p w:rsidR="00190834" w:rsidRDefault="00190834" w:rsidP="00710949">
      <w:pPr>
        <w:jc w:val="right"/>
        <w:rPr>
          <w:rFonts w:ascii="Times New Roman" w:hAnsi="Times New Roman"/>
          <w:szCs w:val="26"/>
        </w:rPr>
      </w:pPr>
    </w:p>
    <w:p w:rsidR="00190834" w:rsidRDefault="00190834" w:rsidP="00710949">
      <w:pPr>
        <w:jc w:val="right"/>
        <w:rPr>
          <w:rFonts w:ascii="Times New Roman" w:hAnsi="Times New Roman"/>
          <w:szCs w:val="26"/>
        </w:rPr>
      </w:pPr>
    </w:p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tbl>
      <w:tblPr>
        <w:tblStyle w:val="a8"/>
        <w:tblW w:w="0" w:type="auto"/>
        <w:tblInd w:w="10768" w:type="dxa"/>
        <w:tblLook w:val="04A0" w:firstRow="1" w:lastRow="0" w:firstColumn="1" w:lastColumn="0" w:noHBand="0" w:noVBand="1"/>
      </w:tblPr>
      <w:tblGrid>
        <w:gridCol w:w="3936"/>
      </w:tblGrid>
      <w:tr w:rsidR="00831140" w:rsidTr="00F7000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70004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 xml:space="preserve">Приложение № </w:t>
            </w:r>
            <w:r w:rsidR="004C042A">
              <w:rPr>
                <w:rFonts w:ascii="Times New Roman" w:hAnsi="Times New Roman"/>
                <w:szCs w:val="26"/>
              </w:rPr>
              <w:t>7</w:t>
            </w:r>
          </w:p>
          <w:p w:rsidR="00831140" w:rsidRDefault="00831140" w:rsidP="00F7000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</w:t>
            </w:r>
            <w:r w:rsidR="00F70004">
              <w:rPr>
                <w:rFonts w:ascii="Times New Roman" w:hAnsi="Times New Roman"/>
                <w:szCs w:val="26"/>
              </w:rPr>
              <w:t xml:space="preserve">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 xml:space="preserve">ления бюджетных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>р</w:t>
            </w:r>
            <w:r w:rsidRPr="003826E4">
              <w:rPr>
                <w:rFonts w:ascii="Times New Roman" w:hAnsi="Times New Roman"/>
                <w:szCs w:val="26"/>
              </w:rPr>
              <w:t>е</w:t>
            </w:r>
            <w:r w:rsidRPr="003826E4">
              <w:rPr>
                <w:rFonts w:ascii="Times New Roman" w:hAnsi="Times New Roman"/>
                <w:szCs w:val="26"/>
              </w:rPr>
              <w:t xml:space="preserve">зервного фонда администрации </w:t>
            </w:r>
            <w:r w:rsidR="00961C6A">
              <w:rPr>
                <w:rFonts w:ascii="Times New Roman" w:hAnsi="Times New Roman"/>
                <w:szCs w:val="26"/>
              </w:rPr>
              <w:t>Ишлейского сельского посел</w:t>
            </w:r>
            <w:r w:rsidR="00961C6A">
              <w:rPr>
                <w:rFonts w:ascii="Times New Roman" w:hAnsi="Times New Roman"/>
                <w:szCs w:val="26"/>
              </w:rPr>
              <w:t>е</w:t>
            </w:r>
            <w:r w:rsidR="00961C6A">
              <w:rPr>
                <w:rFonts w:ascii="Times New Roman" w:hAnsi="Times New Roman"/>
                <w:szCs w:val="26"/>
              </w:rPr>
              <w:t xml:space="preserve">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предупреждения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ликвидации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чрезвычайных ситуаций и п</w:t>
            </w:r>
            <w:r w:rsidRPr="003826E4">
              <w:rPr>
                <w:rFonts w:ascii="Times New Roman" w:hAnsi="Times New Roman"/>
                <w:szCs w:val="26"/>
              </w:rPr>
              <w:t>о</w:t>
            </w:r>
            <w:r w:rsidRPr="003826E4">
              <w:rPr>
                <w:rFonts w:ascii="Times New Roman" w:hAnsi="Times New Roman"/>
                <w:szCs w:val="26"/>
              </w:rPr>
              <w:t>следствий стихийных бедствий</w:t>
            </w:r>
          </w:p>
        </w:tc>
      </w:tr>
    </w:tbl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spacing w:line="235" w:lineRule="auto"/>
        <w:ind w:left="9940"/>
        <w:jc w:val="center"/>
        <w:rPr>
          <w:rFonts w:ascii="Times New Roman" w:hAnsi="Times New Roman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710949" w:rsidRPr="004E45D7" w:rsidTr="004E45D7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710949" w:rsidRPr="004E45D7" w:rsidRDefault="00710949" w:rsidP="004E45D7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rFonts w:ascii="Times New Roman" w:hAnsi="Times New Roman"/>
                <w:caps/>
                <w:szCs w:val="26"/>
              </w:rPr>
            </w:pPr>
            <w:r w:rsidRPr="004E45D7">
              <w:rPr>
                <w:rFonts w:ascii="Times New Roman" w:hAnsi="Times New Roman"/>
                <w:caps/>
                <w:szCs w:val="26"/>
              </w:rPr>
              <w:t>Согласовано</w:t>
            </w:r>
          </w:p>
          <w:p w:rsidR="00710949" w:rsidRPr="004E45D7" w:rsidRDefault="00FB7A66" w:rsidP="004E45D7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специальных программ администрации Чебоксарского района</w:t>
            </w:r>
          </w:p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</w:p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___________________________________</w:t>
            </w:r>
          </w:p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(подпись, фамилия, инициалы)</w:t>
            </w:r>
          </w:p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 _______________ 20__ г.</w:t>
            </w:r>
          </w:p>
          <w:p w:rsidR="00710949" w:rsidRPr="004E45D7" w:rsidRDefault="00710949" w:rsidP="004E45D7">
            <w:pPr>
              <w:pStyle w:val="20"/>
              <w:ind w:right="3282"/>
              <w:jc w:val="right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710949" w:rsidRPr="004E45D7" w:rsidRDefault="00710949" w:rsidP="004E45D7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rFonts w:ascii="Times New Roman" w:hAnsi="Times New Roman"/>
                <w:caps/>
                <w:szCs w:val="26"/>
              </w:rPr>
            </w:pPr>
            <w:r w:rsidRPr="004E45D7">
              <w:rPr>
                <w:rFonts w:ascii="Times New Roman" w:hAnsi="Times New Roman"/>
                <w:caps/>
                <w:szCs w:val="26"/>
              </w:rPr>
              <w:t>УтверждАЮ</w:t>
            </w:r>
          </w:p>
          <w:p w:rsidR="00710949" w:rsidRPr="004E45D7" w:rsidRDefault="00FB7A66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Чебоксарского района</w:t>
            </w:r>
          </w:p>
          <w:p w:rsidR="00710949" w:rsidRPr="004E45D7" w:rsidRDefault="00710949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__________________________________________)</w:t>
            </w:r>
          </w:p>
          <w:p w:rsidR="00710949" w:rsidRPr="004E45D7" w:rsidRDefault="00710949" w:rsidP="004E45D7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(наименование муниципального района, городского округа)</w:t>
            </w:r>
          </w:p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___________________________________</w:t>
            </w:r>
          </w:p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(подпись, фамилия, инициалы)</w:t>
            </w:r>
          </w:p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 _______________ 20__ г.</w:t>
            </w:r>
          </w:p>
          <w:p w:rsidR="00710949" w:rsidRPr="004E45D7" w:rsidRDefault="00710949" w:rsidP="004E45D7">
            <w:pPr>
              <w:pStyle w:val="20"/>
              <w:ind w:right="3231" w:firstLine="42"/>
              <w:jc w:val="right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М.П.</w:t>
            </w:r>
          </w:p>
        </w:tc>
      </w:tr>
    </w:tbl>
    <w:p w:rsidR="00710949" w:rsidRPr="004E45D7" w:rsidRDefault="00710949" w:rsidP="00710949">
      <w:pPr>
        <w:jc w:val="center"/>
        <w:rPr>
          <w:rFonts w:ascii="Times New Roman" w:hAnsi="Times New Roman"/>
          <w:b/>
          <w:szCs w:val="26"/>
        </w:rPr>
      </w:pPr>
    </w:p>
    <w:p w:rsidR="00710949" w:rsidRPr="004E45D7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4E45D7">
        <w:rPr>
          <w:rFonts w:ascii="Times New Roman" w:hAnsi="Times New Roman"/>
          <w:b/>
          <w:szCs w:val="26"/>
        </w:rPr>
        <w:t>СВОДНЫЕ ДАННЫЕ</w:t>
      </w:r>
    </w:p>
    <w:p w:rsidR="00710949" w:rsidRPr="004E45D7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4E45D7">
        <w:rPr>
          <w:rFonts w:ascii="Times New Roman" w:hAnsi="Times New Roman"/>
          <w:b/>
          <w:szCs w:val="26"/>
        </w:rPr>
        <w:t>о количестве граждан, находившихся в пунктах временного размещения и питания для эвакуируемых граждан</w:t>
      </w:r>
      <w:r w:rsidRPr="004E45D7">
        <w:rPr>
          <w:rFonts w:ascii="Times New Roman" w:hAnsi="Times New Roman"/>
          <w:szCs w:val="26"/>
        </w:rPr>
        <w:t xml:space="preserve"> ______________________________________________________________________</w:t>
      </w:r>
      <w:r w:rsidRPr="004E45D7">
        <w:rPr>
          <w:rFonts w:ascii="Times New Roman" w:hAnsi="Times New Roman"/>
          <w:b/>
          <w:szCs w:val="26"/>
        </w:rPr>
        <w:t>, и необходимых бюджетных ассигнованиях</w:t>
      </w:r>
    </w:p>
    <w:p w:rsidR="00710949" w:rsidRPr="004E45D7" w:rsidRDefault="00710949" w:rsidP="00710949">
      <w:pPr>
        <w:tabs>
          <w:tab w:val="left" w:pos="2410"/>
          <w:tab w:val="left" w:pos="3828"/>
        </w:tabs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                           (наименование муниципального района, городского округа)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</w:p>
    <w:tbl>
      <w:tblPr>
        <w:tblW w:w="14504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3849"/>
        <w:gridCol w:w="5586"/>
      </w:tblGrid>
      <w:tr w:rsidR="00710949" w:rsidRPr="004E45D7" w:rsidTr="004E45D7">
        <w:trPr>
          <w:jc w:val="center"/>
        </w:trPr>
        <w:tc>
          <w:tcPr>
            <w:tcW w:w="5069" w:type="dxa"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Наименование пункта временного</w:t>
            </w: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размещения и питания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Количество размещавшихся</w:t>
            </w: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и питавшихся граждан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Необходимые бюджетные ассигнования,</w:t>
            </w: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тыс. рублей</w:t>
            </w:r>
          </w:p>
        </w:tc>
      </w:tr>
    </w:tbl>
    <w:p w:rsidR="00710949" w:rsidRPr="004E45D7" w:rsidRDefault="00710949" w:rsidP="00710949">
      <w:pPr>
        <w:rPr>
          <w:rFonts w:ascii="Times New Roman" w:hAnsi="Times New Roman"/>
          <w:szCs w:val="26"/>
        </w:rPr>
      </w:pPr>
    </w:p>
    <w:tbl>
      <w:tblPr>
        <w:tblW w:w="145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49"/>
        <w:gridCol w:w="5444"/>
      </w:tblGrid>
      <w:tr w:rsidR="00710949" w:rsidRPr="004E45D7" w:rsidTr="004E45D7">
        <w:trPr>
          <w:tblHeader/>
        </w:trPr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849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710949" w:rsidRPr="004E45D7" w:rsidTr="004E45D7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849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4E45D7" w:rsidTr="004E45D7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849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4E45D7" w:rsidTr="004E45D7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849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4E45D7" w:rsidTr="004E45D7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849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4E45D7" w:rsidTr="004E45D7"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710949" w:rsidRPr="004E45D7" w:rsidRDefault="00710949" w:rsidP="004E45D7">
            <w:pPr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3849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44" w:type="dxa"/>
            <w:tcBorders>
              <w:right w:val="nil"/>
            </w:tcBorders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10949" w:rsidRPr="004E45D7" w:rsidRDefault="00710949" w:rsidP="00710949">
      <w:pPr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Руководитель финансового </w:t>
      </w:r>
      <w:r w:rsidR="004C042A">
        <w:rPr>
          <w:rFonts w:ascii="Times New Roman" w:hAnsi="Times New Roman"/>
          <w:szCs w:val="26"/>
        </w:rPr>
        <w:t xml:space="preserve">отдела </w:t>
      </w:r>
      <w:r w:rsidRPr="004E45D7">
        <w:rPr>
          <w:rFonts w:ascii="Times New Roman" w:hAnsi="Times New Roman"/>
          <w:szCs w:val="26"/>
        </w:rPr>
        <w:t xml:space="preserve">органа местного самоуправления) </w:t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 </w:t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  <w:t>М.П.</w:t>
      </w:r>
    </w:p>
    <w:p w:rsidR="00710949" w:rsidRPr="004E45D7" w:rsidRDefault="00710949" w:rsidP="00710949">
      <w:pPr>
        <w:tabs>
          <w:tab w:val="right" w:pos="8505"/>
        </w:tabs>
        <w:ind w:right="-108"/>
        <w:rPr>
          <w:rFonts w:ascii="Times New Roman" w:hAnsi="Times New Roman"/>
          <w:szCs w:val="26"/>
        </w:rPr>
      </w:pPr>
    </w:p>
    <w:p w:rsidR="00710949" w:rsidRPr="004E45D7" w:rsidRDefault="00FB7A66" w:rsidP="00710949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администрации Чебоксарского района</w:t>
      </w:r>
      <w:r w:rsidR="00710949" w:rsidRPr="004E45D7">
        <w:rPr>
          <w:rFonts w:ascii="Times New Roman" w:hAnsi="Times New Roman"/>
          <w:szCs w:val="26"/>
        </w:rPr>
        <w:t>,</w:t>
      </w:r>
    </w:p>
    <w:p w:rsidR="00710949" w:rsidRPr="004E45D7" w:rsidRDefault="00710949" w:rsidP="00710949">
      <w:pPr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уполномоченного на решение задач в области гражданской обороны и </w:t>
      </w:r>
    </w:p>
    <w:p w:rsidR="00710949" w:rsidRPr="004E45D7" w:rsidRDefault="00710949" w:rsidP="00710949">
      <w:pPr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чрезвычайных ситуаций </w:t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4E45D7" w:rsidRDefault="00710949" w:rsidP="00710949">
      <w:pPr>
        <w:tabs>
          <w:tab w:val="right" w:pos="14493"/>
        </w:tabs>
        <w:ind w:right="-108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tabs>
          <w:tab w:val="right" w:pos="14493"/>
        </w:tabs>
        <w:ind w:right="-108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tabs>
          <w:tab w:val="right" w:pos="14493"/>
        </w:tabs>
        <w:ind w:right="-108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Начальник Управления Федеральной миграционной службы </w:t>
      </w:r>
    </w:p>
    <w:p w:rsidR="00710949" w:rsidRPr="004E45D7" w:rsidRDefault="00710949" w:rsidP="00710949">
      <w:pPr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по Чувашской Республике </w:t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 </w:t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</w:r>
      <w:r w:rsidRPr="004E45D7">
        <w:rPr>
          <w:rFonts w:ascii="Times New Roman" w:hAnsi="Times New Roman"/>
          <w:szCs w:val="26"/>
        </w:rPr>
        <w:tab/>
        <w:t>М.П.</w:t>
      </w:r>
    </w:p>
    <w:p w:rsidR="00710949" w:rsidRDefault="00710949" w:rsidP="00710949">
      <w:pPr>
        <w:jc w:val="center"/>
        <w:rPr>
          <w:b/>
          <w:color w:val="000000"/>
        </w:rPr>
      </w:pPr>
      <w:r w:rsidRPr="00A766F6">
        <w:rPr>
          <w:b/>
          <w:color w:val="000000"/>
        </w:rPr>
        <w:t xml:space="preserve"> </w:t>
      </w:r>
    </w:p>
    <w:p w:rsidR="00710949" w:rsidRDefault="00710949" w:rsidP="00710949">
      <w:pPr>
        <w:jc w:val="center"/>
        <w:rPr>
          <w:szCs w:val="26"/>
        </w:rPr>
        <w:sectPr w:rsidR="00710949" w:rsidSect="00190834">
          <w:type w:val="evenPage"/>
          <w:pgSz w:w="16840" w:h="11907" w:orient="landscape"/>
          <w:pgMar w:top="1135" w:right="992" w:bottom="851" w:left="1134" w:header="1134" w:footer="680" w:gutter="0"/>
          <w:cols w:space="720"/>
          <w:docGrid w:linePitch="272"/>
        </w:sectPr>
      </w:pPr>
    </w:p>
    <w:tbl>
      <w:tblPr>
        <w:tblStyle w:val="a8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31140" w:rsidTr="00F70004">
        <w:tc>
          <w:tcPr>
            <w:tcW w:w="3964" w:type="dxa"/>
          </w:tcPr>
          <w:p w:rsidR="00F70004" w:rsidRDefault="00831140" w:rsidP="00831140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 xml:space="preserve">Приложение № </w:t>
            </w:r>
            <w:r w:rsidR="004C042A">
              <w:rPr>
                <w:rFonts w:ascii="Times New Roman" w:hAnsi="Times New Roman"/>
                <w:szCs w:val="26"/>
              </w:rPr>
              <w:t>8</w:t>
            </w:r>
          </w:p>
          <w:p w:rsidR="00831140" w:rsidRDefault="00831140" w:rsidP="00F7000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</w:t>
            </w:r>
            <w:r w:rsidR="00F70004">
              <w:rPr>
                <w:rFonts w:ascii="Times New Roman" w:hAnsi="Times New Roman"/>
                <w:szCs w:val="26"/>
              </w:rPr>
              <w:t xml:space="preserve">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 xml:space="preserve">ления бюджетных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>р</w:t>
            </w:r>
            <w:r w:rsidRPr="003826E4">
              <w:rPr>
                <w:rFonts w:ascii="Times New Roman" w:hAnsi="Times New Roman"/>
                <w:szCs w:val="26"/>
              </w:rPr>
              <w:t>е</w:t>
            </w:r>
            <w:r w:rsidRPr="003826E4">
              <w:rPr>
                <w:rFonts w:ascii="Times New Roman" w:hAnsi="Times New Roman"/>
                <w:szCs w:val="26"/>
              </w:rPr>
              <w:t xml:space="preserve">зервного фонда администрации </w:t>
            </w:r>
            <w:r w:rsidR="00961C6A">
              <w:rPr>
                <w:rFonts w:ascii="Times New Roman" w:hAnsi="Times New Roman"/>
                <w:szCs w:val="26"/>
              </w:rPr>
              <w:t xml:space="preserve">Ишлейского сельского поселения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</w:t>
            </w:r>
            <w:r w:rsidRPr="003826E4">
              <w:rPr>
                <w:rFonts w:ascii="Times New Roman" w:hAnsi="Times New Roman"/>
                <w:szCs w:val="26"/>
              </w:rPr>
              <w:t>е</w:t>
            </w:r>
            <w:r w:rsidRPr="003826E4">
              <w:rPr>
                <w:rFonts w:ascii="Times New Roman" w:hAnsi="Times New Roman"/>
                <w:szCs w:val="26"/>
              </w:rPr>
              <w:t>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ликвидации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</w:t>
            </w:r>
            <w:r w:rsidRPr="003826E4">
              <w:rPr>
                <w:rFonts w:ascii="Times New Roman" w:hAnsi="Times New Roman"/>
                <w:szCs w:val="26"/>
              </w:rPr>
              <w:t>з</w:t>
            </w:r>
            <w:r w:rsidRPr="003826E4">
              <w:rPr>
                <w:rFonts w:ascii="Times New Roman" w:hAnsi="Times New Roman"/>
                <w:szCs w:val="26"/>
              </w:rPr>
              <w:t>вычайных ситуаций и после</w:t>
            </w:r>
            <w:r w:rsidRPr="003826E4">
              <w:rPr>
                <w:rFonts w:ascii="Times New Roman" w:hAnsi="Times New Roman"/>
                <w:szCs w:val="26"/>
              </w:rPr>
              <w:t>д</w:t>
            </w:r>
            <w:r w:rsidRPr="003826E4">
              <w:rPr>
                <w:rFonts w:ascii="Times New Roman" w:hAnsi="Times New Roman"/>
                <w:szCs w:val="26"/>
              </w:rPr>
              <w:t>ствий стихийных бедствий</w:t>
            </w:r>
          </w:p>
        </w:tc>
      </w:tr>
    </w:tbl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ind w:left="3360"/>
        <w:jc w:val="center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ind w:left="3360"/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Главе администрации</w:t>
      </w:r>
    </w:p>
    <w:p w:rsidR="00710949" w:rsidRPr="004E45D7" w:rsidRDefault="00710949" w:rsidP="00710949">
      <w:pPr>
        <w:ind w:left="3360"/>
        <w:jc w:val="right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___________________________________________</w:t>
      </w:r>
    </w:p>
    <w:p w:rsidR="00710949" w:rsidRPr="004E45D7" w:rsidRDefault="00710949" w:rsidP="00710949">
      <w:pPr>
        <w:ind w:left="3360"/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(наименование муниципального района, городского округа)</w:t>
      </w:r>
    </w:p>
    <w:p w:rsidR="00710949" w:rsidRPr="004E45D7" w:rsidRDefault="00710949" w:rsidP="00710949">
      <w:pPr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jc w:val="center"/>
        <w:rPr>
          <w:rFonts w:ascii="Times New Roman" w:hAnsi="Times New Roman"/>
          <w:b/>
          <w:caps/>
          <w:szCs w:val="26"/>
        </w:rPr>
      </w:pPr>
      <w:r w:rsidRPr="004E45D7">
        <w:rPr>
          <w:rFonts w:ascii="Times New Roman" w:hAnsi="Times New Roman"/>
          <w:b/>
          <w:caps/>
          <w:szCs w:val="26"/>
        </w:rPr>
        <w:t>З а я в л е н и е</w:t>
      </w:r>
    </w:p>
    <w:p w:rsidR="00710949" w:rsidRPr="004E45D7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Прошу включить меня, _______________________________________________</w:t>
      </w:r>
    </w:p>
    <w:p w:rsidR="00710949" w:rsidRPr="004E45D7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(фамилия, имя, отчество, адрес места жительства,</w:t>
      </w: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_______________________________________________________________________,</w:t>
      </w:r>
    </w:p>
    <w:p w:rsidR="00710949" w:rsidRPr="004E45D7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дата рождения, данные документа, удостоверяющего личность)</w:t>
      </w:r>
    </w:p>
    <w:p w:rsidR="00710949" w:rsidRPr="004E45D7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и членов моей семьи в списки на оказание единовременной материальной п</w:t>
      </w:r>
      <w:r w:rsidRPr="004E45D7">
        <w:rPr>
          <w:rFonts w:ascii="Times New Roman" w:hAnsi="Times New Roman"/>
          <w:szCs w:val="26"/>
        </w:rPr>
        <w:t>о</w:t>
      </w:r>
      <w:r w:rsidRPr="004E45D7">
        <w:rPr>
          <w:rFonts w:ascii="Times New Roman" w:hAnsi="Times New Roman"/>
          <w:szCs w:val="26"/>
        </w:rPr>
        <w:t>мощи и (или) финансовой помощи в связи с утратой имущества (имущества первой необходимости), так как дом (жилое помещение), в котором проживаем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</w:t>
      </w:r>
      <w:r w:rsidRPr="004E45D7">
        <w:rPr>
          <w:rFonts w:ascii="Times New Roman" w:hAnsi="Times New Roman"/>
          <w:szCs w:val="26"/>
        </w:rPr>
        <w:t>е</w:t>
      </w:r>
      <w:r w:rsidRPr="004E45D7">
        <w:rPr>
          <w:rFonts w:ascii="Times New Roman" w:hAnsi="Times New Roman"/>
          <w:szCs w:val="26"/>
        </w:rPr>
        <w:t>ство (имущество первой необходимости).</w:t>
      </w:r>
    </w:p>
    <w:p w:rsidR="00710949" w:rsidRPr="004E45D7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Состав семьи:</w:t>
      </w: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1. Жена (муж) – _________________________________________________________ 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(фамилия, имя, отчество, адрес места жительства, дата рождения, данные докуме</w:t>
      </w:r>
      <w:r w:rsidRPr="004E45D7">
        <w:rPr>
          <w:rFonts w:ascii="Times New Roman" w:hAnsi="Times New Roman"/>
          <w:szCs w:val="26"/>
        </w:rPr>
        <w:t>н</w:t>
      </w:r>
      <w:r w:rsidRPr="004E45D7">
        <w:rPr>
          <w:rFonts w:ascii="Times New Roman" w:hAnsi="Times New Roman"/>
          <w:szCs w:val="26"/>
        </w:rPr>
        <w:t>та, удостоверяющего личность)</w:t>
      </w: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2. Сын (дочь) – __________________________________________________________ 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(фамилия, имя, отчество, адрес места жительства, дата рождения, данные докуме</w:t>
      </w:r>
      <w:r w:rsidRPr="004E45D7">
        <w:rPr>
          <w:rFonts w:ascii="Times New Roman" w:hAnsi="Times New Roman"/>
          <w:szCs w:val="26"/>
        </w:rPr>
        <w:t>н</w:t>
      </w:r>
      <w:r w:rsidRPr="004E45D7">
        <w:rPr>
          <w:rFonts w:ascii="Times New Roman" w:hAnsi="Times New Roman"/>
          <w:szCs w:val="26"/>
        </w:rPr>
        <w:t>та, удостоверяющего личность)</w:t>
      </w: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3. Отец – _______________________________________________________________ 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(фамилия, имя, отчество, адрес места жительства, дата рождения, данные докуме</w:t>
      </w:r>
      <w:r w:rsidRPr="004E45D7">
        <w:rPr>
          <w:rFonts w:ascii="Times New Roman" w:hAnsi="Times New Roman"/>
          <w:szCs w:val="26"/>
        </w:rPr>
        <w:t>н</w:t>
      </w:r>
      <w:r w:rsidRPr="004E45D7">
        <w:rPr>
          <w:rFonts w:ascii="Times New Roman" w:hAnsi="Times New Roman"/>
          <w:szCs w:val="26"/>
        </w:rPr>
        <w:t>та, удостоверяющего личность)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4. Мать – _______________________________________________________________ 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(фамилия, имя, отчество, адрес места жительства, дата рождения, данные докуме</w:t>
      </w:r>
      <w:r w:rsidRPr="004E45D7">
        <w:rPr>
          <w:rFonts w:ascii="Times New Roman" w:hAnsi="Times New Roman"/>
          <w:szCs w:val="26"/>
        </w:rPr>
        <w:t>н</w:t>
      </w:r>
      <w:r w:rsidRPr="004E45D7">
        <w:rPr>
          <w:rFonts w:ascii="Times New Roman" w:hAnsi="Times New Roman"/>
          <w:szCs w:val="26"/>
        </w:rPr>
        <w:t>та, удостоверяющего личность)</w:t>
      </w: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5. Другие члены семьи: ___________________________________________________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(фамилия, имя, отчество, адрес места жительства, _______________________________________________________________________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дата рождения, данные документа, удостоверяющего личность)</w:t>
      </w:r>
    </w:p>
    <w:p w:rsidR="00710949" w:rsidRPr="004E45D7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</w:p>
    <w:p w:rsidR="00710949" w:rsidRPr="004E45D7" w:rsidRDefault="00710949" w:rsidP="00710949">
      <w:pPr>
        <w:ind w:firstLine="567"/>
        <w:jc w:val="both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 xml:space="preserve">«___» __________ 20__ г.      __________________________________________ </w:t>
      </w:r>
    </w:p>
    <w:p w:rsidR="00710949" w:rsidRPr="009951DB" w:rsidRDefault="00710949" w:rsidP="00710949">
      <w:pPr>
        <w:tabs>
          <w:tab w:val="left" w:pos="2694"/>
          <w:tab w:val="left" w:pos="6096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9951DB">
        <w:rPr>
          <w:sz w:val="16"/>
          <w:szCs w:val="16"/>
        </w:rPr>
        <w:t xml:space="preserve">(подпись)                      </w:t>
      </w:r>
      <w:r>
        <w:rPr>
          <w:sz w:val="16"/>
          <w:szCs w:val="16"/>
        </w:rPr>
        <w:t xml:space="preserve">         </w:t>
      </w:r>
      <w:r w:rsidRPr="009951DB">
        <w:rPr>
          <w:sz w:val="16"/>
          <w:szCs w:val="16"/>
        </w:rPr>
        <w:t xml:space="preserve">            (фамилия, инициалы)</w:t>
      </w:r>
    </w:p>
    <w:p w:rsidR="00710949" w:rsidRDefault="00710949" w:rsidP="00710949">
      <w:pPr>
        <w:ind w:firstLine="567"/>
        <w:jc w:val="both"/>
        <w:rPr>
          <w:szCs w:val="26"/>
        </w:rPr>
      </w:pPr>
    </w:p>
    <w:p w:rsidR="00710949" w:rsidRDefault="00710949" w:rsidP="00710949">
      <w:pPr>
        <w:jc w:val="center"/>
        <w:rPr>
          <w:szCs w:val="26"/>
        </w:rPr>
      </w:pPr>
    </w:p>
    <w:p w:rsidR="00710949" w:rsidRDefault="00710949" w:rsidP="00710949">
      <w:pPr>
        <w:jc w:val="center"/>
        <w:rPr>
          <w:szCs w:val="26"/>
        </w:rPr>
        <w:sectPr w:rsidR="00710949" w:rsidSect="004E45D7">
          <w:headerReference w:type="even" r:id="rId20"/>
          <w:footerReference w:type="first" r:id="rId21"/>
          <w:type w:val="evenPage"/>
          <w:pgSz w:w="11907" w:h="16840" w:code="9"/>
          <w:pgMar w:top="1134" w:right="850" w:bottom="1134" w:left="1701" w:header="709" w:footer="709" w:gutter="0"/>
          <w:cols w:space="720"/>
          <w:titlePg/>
          <w:docGrid w:linePitch="381"/>
        </w:sectPr>
      </w:pPr>
    </w:p>
    <w:tbl>
      <w:tblPr>
        <w:tblStyle w:val="a8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831140" w:rsidTr="00F70004">
        <w:tc>
          <w:tcPr>
            <w:tcW w:w="3822" w:type="dxa"/>
          </w:tcPr>
          <w:p w:rsidR="00F70004" w:rsidRDefault="00905614" w:rsidP="00905614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 xml:space="preserve">Приложение № </w:t>
            </w:r>
            <w:r w:rsidR="004C042A">
              <w:rPr>
                <w:rFonts w:ascii="Times New Roman" w:hAnsi="Times New Roman"/>
                <w:szCs w:val="26"/>
              </w:rPr>
              <w:t>9</w:t>
            </w:r>
          </w:p>
          <w:p w:rsidR="00831140" w:rsidRDefault="00905614" w:rsidP="00F7000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</w:t>
            </w:r>
            <w:r w:rsidR="00F70004">
              <w:rPr>
                <w:rFonts w:ascii="Times New Roman" w:hAnsi="Times New Roman"/>
                <w:szCs w:val="26"/>
              </w:rPr>
              <w:t xml:space="preserve">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 xml:space="preserve">ления бюджетных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>резервного фонда администр</w:t>
            </w:r>
            <w:r w:rsidRPr="003826E4">
              <w:rPr>
                <w:rFonts w:ascii="Times New Roman" w:hAnsi="Times New Roman"/>
                <w:szCs w:val="26"/>
              </w:rPr>
              <w:t>а</w:t>
            </w:r>
            <w:r w:rsidRPr="003826E4">
              <w:rPr>
                <w:rFonts w:ascii="Times New Roman" w:hAnsi="Times New Roman"/>
                <w:szCs w:val="26"/>
              </w:rPr>
              <w:t xml:space="preserve">ции </w:t>
            </w:r>
            <w:r w:rsidR="00961C6A">
              <w:rPr>
                <w:rFonts w:ascii="Times New Roman" w:hAnsi="Times New Roman"/>
                <w:szCs w:val="26"/>
              </w:rPr>
              <w:t>Ишлейского сельского п</w:t>
            </w:r>
            <w:r w:rsidR="00961C6A">
              <w:rPr>
                <w:rFonts w:ascii="Times New Roman" w:hAnsi="Times New Roman"/>
                <w:szCs w:val="26"/>
              </w:rPr>
              <w:t>о</w:t>
            </w:r>
            <w:r w:rsidR="00961C6A">
              <w:rPr>
                <w:rFonts w:ascii="Times New Roman" w:hAnsi="Times New Roman"/>
                <w:szCs w:val="26"/>
              </w:rPr>
              <w:t xml:space="preserve">селения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предупреждения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чрезвычайных ситуаций и последствий стихийных бе</w:t>
            </w:r>
            <w:r w:rsidRPr="003826E4">
              <w:rPr>
                <w:rFonts w:ascii="Times New Roman" w:hAnsi="Times New Roman"/>
                <w:szCs w:val="26"/>
              </w:rPr>
              <w:t>д</w:t>
            </w:r>
            <w:r w:rsidRPr="003826E4">
              <w:rPr>
                <w:rFonts w:ascii="Times New Roman" w:hAnsi="Times New Roman"/>
                <w:szCs w:val="26"/>
              </w:rPr>
              <w:t>ствий</w:t>
            </w:r>
          </w:p>
        </w:tc>
      </w:tr>
    </w:tbl>
    <w:p w:rsidR="00831140" w:rsidRDefault="00831140" w:rsidP="00710949">
      <w:pPr>
        <w:jc w:val="right"/>
        <w:rPr>
          <w:rFonts w:ascii="Times New Roman" w:hAnsi="Times New Roman"/>
          <w:szCs w:val="26"/>
        </w:rPr>
      </w:pPr>
    </w:p>
    <w:p w:rsidR="004C042A" w:rsidRPr="004E45D7" w:rsidRDefault="004C042A" w:rsidP="004C042A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3119" w:firstLine="42"/>
        <w:jc w:val="center"/>
        <w:rPr>
          <w:rFonts w:ascii="Times New Roman" w:hAnsi="Times New Roman"/>
          <w:caps/>
          <w:szCs w:val="26"/>
        </w:rPr>
      </w:pPr>
      <w:r w:rsidRPr="004E45D7">
        <w:rPr>
          <w:rFonts w:ascii="Times New Roman" w:hAnsi="Times New Roman"/>
          <w:caps/>
          <w:szCs w:val="26"/>
        </w:rPr>
        <w:t>УтверждАЮ</w:t>
      </w:r>
    </w:p>
    <w:p w:rsidR="004C042A" w:rsidRPr="004E45D7" w:rsidRDefault="004C042A" w:rsidP="004C042A">
      <w:pPr>
        <w:pStyle w:val="3"/>
        <w:ind w:left="3119" w:firstLine="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="005D4B5E">
        <w:rPr>
          <w:sz w:val="26"/>
          <w:szCs w:val="26"/>
        </w:rPr>
        <w:t>Ишлейского сельского посел</w:t>
      </w:r>
      <w:r w:rsidR="005D4B5E">
        <w:rPr>
          <w:sz w:val="26"/>
          <w:szCs w:val="26"/>
        </w:rPr>
        <w:t>е</w:t>
      </w:r>
      <w:r w:rsidR="005D4B5E">
        <w:rPr>
          <w:sz w:val="26"/>
          <w:szCs w:val="26"/>
        </w:rPr>
        <w:t xml:space="preserve">ния </w:t>
      </w:r>
      <w:r>
        <w:rPr>
          <w:sz w:val="26"/>
          <w:szCs w:val="26"/>
        </w:rPr>
        <w:t>Чебоксарского района</w:t>
      </w:r>
    </w:p>
    <w:p w:rsidR="004C042A" w:rsidRPr="004E45D7" w:rsidRDefault="004C042A" w:rsidP="004C042A">
      <w:pPr>
        <w:pStyle w:val="3"/>
        <w:ind w:left="3119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__________________________________________)</w:t>
      </w:r>
    </w:p>
    <w:p w:rsidR="004C042A" w:rsidRPr="004E45D7" w:rsidRDefault="004C042A" w:rsidP="004C042A">
      <w:pPr>
        <w:pStyle w:val="3"/>
        <w:ind w:left="3119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(наименование муниципального района, городского округа)</w:t>
      </w:r>
    </w:p>
    <w:p w:rsidR="004C042A" w:rsidRPr="004E45D7" w:rsidRDefault="004C042A" w:rsidP="004C042A">
      <w:pPr>
        <w:pStyle w:val="20"/>
        <w:ind w:left="3119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</w:t>
      </w:r>
    </w:p>
    <w:p w:rsidR="004C042A" w:rsidRPr="004E45D7" w:rsidRDefault="004C042A" w:rsidP="004C042A">
      <w:pPr>
        <w:pStyle w:val="20"/>
        <w:ind w:left="3119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(подпись, фамилия, инициалы)</w:t>
      </w:r>
    </w:p>
    <w:p w:rsidR="004C042A" w:rsidRPr="004E45D7" w:rsidRDefault="004C042A" w:rsidP="004C042A">
      <w:pPr>
        <w:pStyle w:val="20"/>
        <w:ind w:left="3119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 _______________ 20__ г.</w:t>
      </w:r>
    </w:p>
    <w:p w:rsidR="00710949" w:rsidRPr="004E45D7" w:rsidRDefault="004C042A" w:rsidP="004C042A">
      <w:pPr>
        <w:pStyle w:val="20"/>
        <w:ind w:left="3119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М.П.</w:t>
      </w:r>
    </w:p>
    <w:p w:rsidR="00710949" w:rsidRPr="004E45D7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4E45D7">
        <w:rPr>
          <w:rFonts w:ascii="Times New Roman" w:hAnsi="Times New Roman"/>
          <w:b/>
          <w:szCs w:val="26"/>
        </w:rPr>
        <w:t>С П И С О К</w:t>
      </w:r>
    </w:p>
    <w:p w:rsidR="00710949" w:rsidRPr="004E45D7" w:rsidRDefault="00710949" w:rsidP="00710949">
      <w:pPr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b/>
          <w:szCs w:val="26"/>
        </w:rPr>
        <w:t>граждан, нуждающихся в оказании единовременной материальной помощи в результате</w:t>
      </w:r>
      <w:r w:rsidRPr="004E45D7">
        <w:rPr>
          <w:rFonts w:ascii="Times New Roman" w:hAnsi="Times New Roman"/>
          <w:szCs w:val="26"/>
        </w:rPr>
        <w:t xml:space="preserve"> _________________________________________________________</w:t>
      </w:r>
    </w:p>
    <w:p w:rsidR="00710949" w:rsidRPr="004E45D7" w:rsidRDefault="00710949" w:rsidP="00710949">
      <w:pPr>
        <w:ind w:left="1572"/>
        <w:jc w:val="center"/>
        <w:rPr>
          <w:rFonts w:ascii="Times New Roman" w:hAnsi="Times New Roman"/>
          <w:szCs w:val="26"/>
        </w:rPr>
      </w:pPr>
      <w:r w:rsidRPr="004E45D7">
        <w:rPr>
          <w:rFonts w:ascii="Times New Roman" w:hAnsi="Times New Roman"/>
          <w:szCs w:val="26"/>
        </w:rPr>
        <w:t>(наименование чрезвычайной ситуации)</w:t>
      </w:r>
    </w:p>
    <w:p w:rsidR="00710949" w:rsidRPr="004E45D7" w:rsidRDefault="00710949" w:rsidP="00710949">
      <w:pPr>
        <w:jc w:val="center"/>
        <w:rPr>
          <w:rFonts w:ascii="Times New Roman" w:hAnsi="Times New Roman"/>
          <w:bCs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339"/>
        <w:gridCol w:w="1583"/>
        <w:gridCol w:w="1193"/>
        <w:gridCol w:w="1084"/>
        <w:gridCol w:w="1020"/>
        <w:gridCol w:w="1589"/>
      </w:tblGrid>
      <w:tr w:rsidR="00710949" w:rsidRPr="004E45D7" w:rsidTr="004E45D7">
        <w:trPr>
          <w:jc w:val="center"/>
        </w:trPr>
        <w:tc>
          <w:tcPr>
            <w:tcW w:w="875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Номер семьи (при наличии нескольких проживаю-</w:t>
            </w:r>
            <w:proofErr w:type="spellStart"/>
            <w:r w:rsidRPr="004E45D7">
              <w:rPr>
                <w:rFonts w:ascii="Times New Roman" w:hAnsi="Times New Roman"/>
                <w:szCs w:val="26"/>
              </w:rPr>
              <w:t>щих</w:t>
            </w:r>
            <w:proofErr w:type="spellEnd"/>
            <w:r w:rsidRPr="004E45D7">
              <w:rPr>
                <w:rFonts w:ascii="Times New Roman" w:hAnsi="Times New Roman"/>
                <w:szCs w:val="26"/>
              </w:rPr>
              <w:t xml:space="preserve"> семей)</w:t>
            </w:r>
          </w:p>
        </w:tc>
        <w:tc>
          <w:tcPr>
            <w:tcW w:w="724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Фамилия, имя и отч</w:t>
            </w:r>
            <w:r w:rsidRPr="004E45D7">
              <w:rPr>
                <w:rFonts w:ascii="Times New Roman" w:hAnsi="Times New Roman"/>
                <w:szCs w:val="26"/>
              </w:rPr>
              <w:t>е</w:t>
            </w:r>
            <w:r w:rsidRPr="004E45D7">
              <w:rPr>
                <w:rFonts w:ascii="Times New Roman" w:hAnsi="Times New Roman"/>
                <w:szCs w:val="26"/>
              </w:rPr>
              <w:t>ство гра</w:t>
            </w:r>
            <w:r w:rsidRPr="004E45D7">
              <w:rPr>
                <w:rFonts w:ascii="Times New Roman" w:hAnsi="Times New Roman"/>
                <w:szCs w:val="26"/>
              </w:rPr>
              <w:t>ж</w:t>
            </w:r>
            <w:r w:rsidRPr="004E45D7">
              <w:rPr>
                <w:rFonts w:ascii="Times New Roman" w:hAnsi="Times New Roman"/>
                <w:szCs w:val="26"/>
              </w:rPr>
              <w:t>данина</w:t>
            </w:r>
          </w:p>
        </w:tc>
        <w:tc>
          <w:tcPr>
            <w:tcW w:w="868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Адрес места проживания</w:t>
            </w:r>
          </w:p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(регистрации)</w:t>
            </w:r>
          </w:p>
        </w:tc>
        <w:tc>
          <w:tcPr>
            <w:tcW w:w="173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Документ, удостоверяющий личность</w:t>
            </w:r>
          </w:p>
        </w:tc>
        <w:tc>
          <w:tcPr>
            <w:tcW w:w="796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proofErr w:type="spellStart"/>
            <w:r w:rsidRPr="004E45D7">
              <w:rPr>
                <w:rFonts w:ascii="Times New Roman" w:hAnsi="Times New Roman"/>
                <w:szCs w:val="26"/>
              </w:rPr>
              <w:t>Необходи-мые</w:t>
            </w:r>
            <w:proofErr w:type="spellEnd"/>
            <w:r w:rsidRPr="004E45D7">
              <w:rPr>
                <w:rFonts w:ascii="Times New Roman" w:hAnsi="Times New Roman"/>
                <w:szCs w:val="26"/>
              </w:rPr>
              <w:t xml:space="preserve"> бюдже</w:t>
            </w:r>
            <w:r w:rsidRPr="004E45D7">
              <w:rPr>
                <w:rFonts w:ascii="Times New Roman" w:hAnsi="Times New Roman"/>
                <w:szCs w:val="26"/>
              </w:rPr>
              <w:t>т</w:t>
            </w:r>
            <w:r w:rsidRPr="004E45D7">
              <w:rPr>
                <w:rFonts w:ascii="Times New Roman" w:hAnsi="Times New Roman"/>
                <w:szCs w:val="26"/>
              </w:rPr>
              <w:t>ные ассигн</w:t>
            </w:r>
            <w:r w:rsidRPr="004E45D7">
              <w:rPr>
                <w:rFonts w:ascii="Times New Roman" w:hAnsi="Times New Roman"/>
                <w:szCs w:val="26"/>
              </w:rPr>
              <w:t>о</w:t>
            </w:r>
            <w:r w:rsidRPr="004E45D7">
              <w:rPr>
                <w:rFonts w:ascii="Times New Roman" w:hAnsi="Times New Roman"/>
                <w:szCs w:val="26"/>
              </w:rPr>
              <w:t>вания,</w:t>
            </w:r>
          </w:p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eastAsia="Arial Unicode MS" w:hAnsi="Times New Roman"/>
                <w:szCs w:val="26"/>
              </w:rPr>
              <w:t>тыс. рублей</w:t>
            </w:r>
          </w:p>
        </w:tc>
      </w:tr>
      <w:tr w:rsidR="00710949" w:rsidRPr="004E45D7" w:rsidTr="004E45D7">
        <w:trPr>
          <w:jc w:val="center"/>
        </w:trPr>
        <w:tc>
          <w:tcPr>
            <w:tcW w:w="875" w:type="pct"/>
            <w:vMerge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724" w:type="pct"/>
            <w:vMerge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868" w:type="pct"/>
            <w:vMerge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506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вид док</w:t>
            </w:r>
            <w:r w:rsidRPr="004E45D7">
              <w:rPr>
                <w:rFonts w:ascii="Times New Roman" w:hAnsi="Times New Roman"/>
                <w:szCs w:val="26"/>
              </w:rPr>
              <w:t>у</w:t>
            </w:r>
            <w:r w:rsidRPr="004E45D7">
              <w:rPr>
                <w:rFonts w:ascii="Times New Roman" w:hAnsi="Times New Roman"/>
                <w:szCs w:val="26"/>
              </w:rPr>
              <w:t>мента</w:t>
            </w:r>
          </w:p>
        </w:tc>
        <w:tc>
          <w:tcPr>
            <w:tcW w:w="651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серия и номер</w:t>
            </w:r>
          </w:p>
        </w:tc>
        <w:tc>
          <w:tcPr>
            <w:tcW w:w="57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кем в</w:t>
            </w:r>
            <w:r w:rsidRPr="004E45D7">
              <w:rPr>
                <w:rFonts w:ascii="Times New Roman" w:hAnsi="Times New Roman"/>
                <w:szCs w:val="26"/>
              </w:rPr>
              <w:t>ы</w:t>
            </w:r>
            <w:r w:rsidRPr="004E45D7">
              <w:rPr>
                <w:rFonts w:ascii="Times New Roman" w:hAnsi="Times New Roman"/>
                <w:szCs w:val="26"/>
              </w:rPr>
              <w:t>дан и когда</w:t>
            </w:r>
          </w:p>
        </w:tc>
        <w:tc>
          <w:tcPr>
            <w:tcW w:w="796" w:type="pct"/>
            <w:vMerge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</w:tr>
      <w:tr w:rsidR="00710949" w:rsidRPr="004E45D7" w:rsidTr="004E45D7">
        <w:trPr>
          <w:jc w:val="center"/>
        </w:trPr>
        <w:tc>
          <w:tcPr>
            <w:tcW w:w="875" w:type="pct"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50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</w:tr>
    </w:tbl>
    <w:p w:rsidR="00710949" w:rsidRPr="004E45D7" w:rsidRDefault="00710949" w:rsidP="00710949">
      <w:pPr>
        <w:rPr>
          <w:rFonts w:ascii="Times New Roman" w:hAnsi="Times New Roman"/>
          <w:szCs w:val="26"/>
        </w:rPr>
      </w:pPr>
    </w:p>
    <w:tbl>
      <w:tblPr>
        <w:tblW w:w="9216" w:type="dxa"/>
        <w:tblLook w:val="01E0" w:firstRow="1" w:lastRow="1" w:firstColumn="1" w:lastColumn="1" w:noHBand="0" w:noVBand="0"/>
      </w:tblPr>
      <w:tblGrid>
        <w:gridCol w:w="5353"/>
        <w:gridCol w:w="3863"/>
      </w:tblGrid>
      <w:tr w:rsidR="00710949" w:rsidRPr="004E45D7" w:rsidTr="004E45D7">
        <w:trPr>
          <w:cantSplit/>
        </w:trPr>
        <w:tc>
          <w:tcPr>
            <w:tcW w:w="5353" w:type="dxa"/>
            <w:shd w:val="clear" w:color="auto" w:fill="auto"/>
          </w:tcPr>
          <w:p w:rsidR="00710949" w:rsidRPr="004E45D7" w:rsidRDefault="00710949" w:rsidP="004E45D7">
            <w:pPr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Глава администрации муниципального рай</w:t>
            </w:r>
            <w:r w:rsidRPr="004E45D7">
              <w:rPr>
                <w:rFonts w:ascii="Times New Roman" w:hAnsi="Times New Roman"/>
                <w:szCs w:val="26"/>
              </w:rPr>
              <w:t>о</w:t>
            </w:r>
            <w:r w:rsidRPr="004E45D7">
              <w:rPr>
                <w:rFonts w:ascii="Times New Roman" w:hAnsi="Times New Roman"/>
                <w:szCs w:val="26"/>
              </w:rPr>
              <w:t>на (городского округа)</w:t>
            </w:r>
          </w:p>
          <w:p w:rsidR="00710949" w:rsidRPr="004E45D7" w:rsidRDefault="00710949" w:rsidP="004E45D7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863" w:type="dxa"/>
            <w:shd w:val="clear" w:color="auto" w:fill="auto"/>
          </w:tcPr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</w:p>
          <w:p w:rsidR="00710949" w:rsidRPr="004E45D7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____________________________</w:t>
            </w: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(подпись, фамилия, инициалы)</w:t>
            </w:r>
          </w:p>
          <w:p w:rsidR="00710949" w:rsidRPr="004E45D7" w:rsidRDefault="00710949" w:rsidP="004E45D7">
            <w:pPr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М.П.</w:t>
            </w:r>
          </w:p>
        </w:tc>
      </w:tr>
      <w:tr w:rsidR="00710949" w:rsidRPr="004E45D7" w:rsidTr="004E45D7">
        <w:trPr>
          <w:cantSplit/>
        </w:trPr>
        <w:tc>
          <w:tcPr>
            <w:tcW w:w="5353" w:type="dxa"/>
            <w:shd w:val="clear" w:color="auto" w:fill="auto"/>
          </w:tcPr>
          <w:p w:rsidR="00710949" w:rsidRPr="004E45D7" w:rsidRDefault="00710949" w:rsidP="004C042A">
            <w:pPr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Руководитель ст</w:t>
            </w:r>
            <w:r w:rsidR="004C042A">
              <w:rPr>
                <w:rFonts w:ascii="Times New Roman" w:hAnsi="Times New Roman"/>
                <w:szCs w:val="26"/>
              </w:rPr>
              <w:t>руктурного подразделения органа местного самоуправления</w:t>
            </w:r>
            <w:r w:rsidRPr="004E45D7">
              <w:rPr>
                <w:rFonts w:ascii="Times New Roman" w:hAnsi="Times New Roman"/>
                <w:szCs w:val="26"/>
              </w:rPr>
              <w:t>, уполном</w:t>
            </w:r>
            <w:r w:rsidRPr="004E45D7">
              <w:rPr>
                <w:rFonts w:ascii="Times New Roman" w:hAnsi="Times New Roman"/>
                <w:szCs w:val="26"/>
              </w:rPr>
              <w:t>о</w:t>
            </w:r>
            <w:r w:rsidRPr="004E45D7">
              <w:rPr>
                <w:rFonts w:ascii="Times New Roman" w:hAnsi="Times New Roman"/>
                <w:szCs w:val="26"/>
              </w:rPr>
              <w:t>ченного на решение задач в области гражда</w:t>
            </w:r>
            <w:r w:rsidRPr="004E45D7">
              <w:rPr>
                <w:rFonts w:ascii="Times New Roman" w:hAnsi="Times New Roman"/>
                <w:szCs w:val="26"/>
              </w:rPr>
              <w:t>н</w:t>
            </w:r>
            <w:r w:rsidRPr="004E45D7">
              <w:rPr>
                <w:rFonts w:ascii="Times New Roman" w:hAnsi="Times New Roman"/>
                <w:szCs w:val="26"/>
              </w:rPr>
              <w:t>ской обороны и чрезвычайных ситуаций</w:t>
            </w:r>
          </w:p>
        </w:tc>
        <w:tc>
          <w:tcPr>
            <w:tcW w:w="3863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____________________________</w:t>
            </w: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(подпись, фамилия, инициалы)</w:t>
            </w:r>
          </w:p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10949" w:rsidRDefault="00710949" w:rsidP="00710949">
      <w:pPr>
        <w:jc w:val="center"/>
        <w:rPr>
          <w:szCs w:val="16"/>
        </w:rPr>
        <w:sectPr w:rsidR="00710949" w:rsidSect="004E45D7">
          <w:type w:val="evenPage"/>
          <w:pgSz w:w="11907" w:h="16840"/>
          <w:pgMar w:top="1134" w:right="850" w:bottom="992" w:left="1701" w:header="1134" w:footer="680" w:gutter="0"/>
          <w:cols w:space="720"/>
          <w:docGrid w:linePitch="272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84"/>
        <w:gridCol w:w="7320"/>
      </w:tblGrid>
      <w:tr w:rsidR="00710949" w:rsidRPr="00710949" w:rsidTr="004E45D7">
        <w:trPr>
          <w:cantSplit/>
          <w:jc w:val="center"/>
        </w:trPr>
        <w:tc>
          <w:tcPr>
            <w:tcW w:w="7184" w:type="dxa"/>
            <w:shd w:val="clear" w:color="auto" w:fill="auto"/>
          </w:tcPr>
          <w:p w:rsidR="004C042A" w:rsidRPr="004E45D7" w:rsidRDefault="004C042A" w:rsidP="004C042A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jc w:val="center"/>
              <w:rPr>
                <w:rFonts w:ascii="Times New Roman" w:hAnsi="Times New Roman"/>
                <w:caps/>
                <w:szCs w:val="26"/>
              </w:rPr>
            </w:pPr>
            <w:r w:rsidRPr="004E45D7">
              <w:rPr>
                <w:rFonts w:ascii="Times New Roman" w:hAnsi="Times New Roman"/>
                <w:caps/>
                <w:szCs w:val="26"/>
              </w:rPr>
              <w:t>Согласовано</w:t>
            </w:r>
          </w:p>
          <w:p w:rsidR="004C042A" w:rsidRPr="004E45D7" w:rsidRDefault="004C042A" w:rsidP="004C042A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специальных программ администрации Чебоксарского района</w:t>
            </w:r>
          </w:p>
          <w:p w:rsidR="004C042A" w:rsidRPr="004E45D7" w:rsidRDefault="004C042A" w:rsidP="004C042A">
            <w:pPr>
              <w:pStyle w:val="20"/>
              <w:jc w:val="center"/>
              <w:rPr>
                <w:sz w:val="26"/>
                <w:szCs w:val="26"/>
              </w:rPr>
            </w:pPr>
          </w:p>
          <w:p w:rsidR="004C042A" w:rsidRPr="004E45D7" w:rsidRDefault="004C042A" w:rsidP="004C042A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___________________________________</w:t>
            </w:r>
          </w:p>
          <w:p w:rsidR="004C042A" w:rsidRPr="004E45D7" w:rsidRDefault="004C042A" w:rsidP="004C042A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(подпись, фамилия, инициалы)</w:t>
            </w:r>
          </w:p>
          <w:p w:rsidR="004C042A" w:rsidRPr="004E45D7" w:rsidRDefault="004C042A" w:rsidP="004C042A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 _______________ 20__ г.</w:t>
            </w:r>
          </w:p>
          <w:p w:rsidR="00710949" w:rsidRPr="00710949" w:rsidRDefault="004C042A" w:rsidP="004C042A">
            <w:pPr>
              <w:pStyle w:val="20"/>
              <w:ind w:right="3282"/>
              <w:jc w:val="right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М.П.</w:t>
            </w:r>
          </w:p>
        </w:tc>
        <w:tc>
          <w:tcPr>
            <w:tcW w:w="7320" w:type="dxa"/>
            <w:shd w:val="clear" w:color="auto" w:fill="auto"/>
          </w:tcPr>
          <w:p w:rsidR="004C042A" w:rsidRPr="004E45D7" w:rsidRDefault="004C042A" w:rsidP="004C042A">
            <w:pPr>
              <w:tabs>
                <w:tab w:val="left" w:pos="580"/>
                <w:tab w:val="left" w:pos="2480"/>
                <w:tab w:val="left" w:pos="3260"/>
                <w:tab w:val="left" w:pos="4800"/>
                <w:tab w:val="left" w:pos="6780"/>
                <w:tab w:val="left" w:pos="7660"/>
                <w:tab w:val="left" w:pos="8600"/>
                <w:tab w:val="left" w:pos="9420"/>
              </w:tabs>
              <w:ind w:firstLine="42"/>
              <w:jc w:val="center"/>
              <w:rPr>
                <w:rFonts w:ascii="Times New Roman" w:hAnsi="Times New Roman"/>
                <w:caps/>
                <w:szCs w:val="26"/>
              </w:rPr>
            </w:pPr>
            <w:r w:rsidRPr="004E45D7">
              <w:rPr>
                <w:rFonts w:ascii="Times New Roman" w:hAnsi="Times New Roman"/>
                <w:caps/>
                <w:szCs w:val="26"/>
              </w:rPr>
              <w:t>УтверждАЮ</w:t>
            </w:r>
          </w:p>
          <w:p w:rsidR="005D4B5E" w:rsidRDefault="004C042A" w:rsidP="004C042A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="005D4B5E">
              <w:rPr>
                <w:sz w:val="26"/>
                <w:szCs w:val="26"/>
              </w:rPr>
              <w:t xml:space="preserve"> Ишлейского сельского поселения</w:t>
            </w:r>
          </w:p>
          <w:p w:rsidR="004C042A" w:rsidRPr="004E45D7" w:rsidRDefault="004C042A" w:rsidP="004C042A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Чебоксарского района</w:t>
            </w:r>
          </w:p>
          <w:p w:rsidR="004C042A" w:rsidRPr="004E45D7" w:rsidRDefault="004C042A" w:rsidP="004C042A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__________________________________________)</w:t>
            </w:r>
          </w:p>
          <w:p w:rsidR="004C042A" w:rsidRPr="004E45D7" w:rsidRDefault="004C042A" w:rsidP="004C042A">
            <w:pPr>
              <w:pStyle w:val="3"/>
              <w:ind w:firstLine="42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(наименование муниципального района, городского округа)</w:t>
            </w:r>
          </w:p>
          <w:p w:rsidR="004C042A" w:rsidRPr="004E45D7" w:rsidRDefault="004C042A" w:rsidP="004C042A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___________________________________</w:t>
            </w:r>
          </w:p>
          <w:p w:rsidR="004C042A" w:rsidRPr="004E45D7" w:rsidRDefault="004C042A" w:rsidP="004C042A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(подпись, фамилия, инициалы)</w:t>
            </w:r>
          </w:p>
          <w:p w:rsidR="004C042A" w:rsidRPr="004E45D7" w:rsidRDefault="004C042A" w:rsidP="004C042A">
            <w:pPr>
              <w:pStyle w:val="20"/>
              <w:jc w:val="center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___ _______________ 20__ г.</w:t>
            </w:r>
          </w:p>
          <w:p w:rsidR="00710949" w:rsidRPr="00710949" w:rsidRDefault="004C042A" w:rsidP="004C042A">
            <w:pPr>
              <w:pStyle w:val="20"/>
              <w:ind w:right="3231" w:firstLine="42"/>
              <w:jc w:val="right"/>
              <w:rPr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М.П.</w:t>
            </w:r>
          </w:p>
        </w:tc>
      </w:tr>
    </w:tbl>
    <w:p w:rsidR="00710949" w:rsidRPr="00710949" w:rsidRDefault="00710949" w:rsidP="00710949">
      <w:pPr>
        <w:jc w:val="center"/>
        <w:rPr>
          <w:rFonts w:ascii="Times New Roman" w:hAnsi="Times New Roman"/>
          <w:b/>
          <w:szCs w:val="26"/>
        </w:rPr>
      </w:pPr>
    </w:p>
    <w:p w:rsidR="00710949" w:rsidRPr="00710949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710949">
        <w:rPr>
          <w:rFonts w:ascii="Times New Roman" w:hAnsi="Times New Roman"/>
          <w:b/>
          <w:szCs w:val="26"/>
        </w:rPr>
        <w:t>СВОДНЫЕ ДАННЫЕ</w:t>
      </w:r>
    </w:p>
    <w:p w:rsidR="00710949" w:rsidRPr="00710949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710949">
        <w:rPr>
          <w:rFonts w:ascii="Times New Roman" w:hAnsi="Times New Roman"/>
          <w:b/>
          <w:szCs w:val="26"/>
        </w:rPr>
        <w:t>о количестве граждан, нуждающихся в оказании единовременной материальной помощи и (или) финансовой помощи в связи с утратой ими имущества (имущества первой необходимости), и необходимых бюджетных ассигнованиях</w:t>
      </w:r>
    </w:p>
    <w:p w:rsidR="00710949" w:rsidRPr="00710949" w:rsidRDefault="00710949" w:rsidP="00710949">
      <w:pPr>
        <w:jc w:val="center"/>
        <w:rPr>
          <w:rFonts w:ascii="Times New Roman" w:hAnsi="Times New Roman"/>
          <w:bCs/>
          <w:szCs w:val="26"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558"/>
        <w:gridCol w:w="1842"/>
        <w:gridCol w:w="1706"/>
        <w:gridCol w:w="2693"/>
        <w:gridCol w:w="1559"/>
        <w:gridCol w:w="2694"/>
      </w:tblGrid>
      <w:tr w:rsidR="00710949" w:rsidRPr="00710949" w:rsidTr="004E45D7">
        <w:trPr>
          <w:jc w:val="center"/>
        </w:trPr>
        <w:tc>
          <w:tcPr>
            <w:tcW w:w="256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 xml:space="preserve">Наименование </w:t>
            </w:r>
            <w:r w:rsidRPr="00710949">
              <w:rPr>
                <w:rFonts w:ascii="Times New Roman" w:eastAsia="Arial Unicode MS" w:hAnsi="Times New Roman"/>
                <w:szCs w:val="26"/>
              </w:rPr>
              <w:br/>
              <w:t xml:space="preserve">муниципального </w:t>
            </w:r>
            <w:r w:rsidRPr="00710949">
              <w:rPr>
                <w:rFonts w:ascii="Times New Roman" w:eastAsia="Arial Unicode MS" w:hAnsi="Times New Roman"/>
                <w:szCs w:val="26"/>
              </w:rPr>
              <w:br/>
              <w:t>образования</w:t>
            </w:r>
          </w:p>
        </w:tc>
        <w:tc>
          <w:tcPr>
            <w:tcW w:w="3400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19"/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Единовременная</w:t>
            </w:r>
          </w:p>
          <w:p w:rsidR="00710949" w:rsidRPr="00710949" w:rsidRDefault="00710949" w:rsidP="004E45D7">
            <w:pPr>
              <w:ind w:firstLine="19"/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материальная помощь</w:t>
            </w:r>
          </w:p>
        </w:tc>
        <w:tc>
          <w:tcPr>
            <w:tcW w:w="4399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Финансовая помощь в связи</w:t>
            </w:r>
          </w:p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с частичной утратой имущества</w:t>
            </w:r>
          </w:p>
          <w:p w:rsidR="00710949" w:rsidRPr="00710949" w:rsidRDefault="00710949" w:rsidP="004E45D7">
            <w:pPr>
              <w:ind w:firstLine="47"/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(имущества первой необходимости)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Финансовая помощь в связи</w:t>
            </w:r>
          </w:p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с полной утратой имущества</w:t>
            </w:r>
          </w:p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(имущества первой необходимости)</w:t>
            </w:r>
          </w:p>
        </w:tc>
      </w:tr>
      <w:tr w:rsidR="00710949" w:rsidRPr="00710949" w:rsidTr="004E45D7">
        <w:trPr>
          <w:jc w:val="center"/>
        </w:trPr>
        <w:tc>
          <w:tcPr>
            <w:tcW w:w="2562" w:type="dxa"/>
            <w:vMerge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количество граждан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необходимые бюджетные а</w:t>
            </w:r>
            <w:r w:rsidRPr="00710949">
              <w:rPr>
                <w:rFonts w:ascii="Times New Roman" w:hAnsi="Times New Roman"/>
                <w:szCs w:val="26"/>
              </w:rPr>
              <w:t>с</w:t>
            </w:r>
            <w:r w:rsidRPr="00710949">
              <w:rPr>
                <w:rFonts w:ascii="Times New Roman" w:hAnsi="Times New Roman"/>
                <w:szCs w:val="26"/>
              </w:rPr>
              <w:t>сигнования,</w:t>
            </w:r>
            <w:r w:rsidRPr="00710949">
              <w:rPr>
                <w:rFonts w:ascii="Times New Roman" w:eastAsia="Arial Unicode MS" w:hAnsi="Times New Roman"/>
                <w:szCs w:val="26"/>
              </w:rPr>
              <w:t xml:space="preserve"> тыс. рублей</w:t>
            </w:r>
          </w:p>
        </w:tc>
        <w:tc>
          <w:tcPr>
            <w:tcW w:w="170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количество граждан</w:t>
            </w: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необходимые бюдже</w:t>
            </w:r>
            <w:r w:rsidRPr="00710949">
              <w:rPr>
                <w:rFonts w:ascii="Times New Roman" w:hAnsi="Times New Roman"/>
                <w:szCs w:val="26"/>
              </w:rPr>
              <w:t>т</w:t>
            </w:r>
            <w:r w:rsidRPr="00710949">
              <w:rPr>
                <w:rFonts w:ascii="Times New Roman" w:hAnsi="Times New Roman"/>
                <w:szCs w:val="26"/>
              </w:rPr>
              <w:t>ные ассигнования,</w:t>
            </w:r>
            <w:r w:rsidRPr="00710949">
              <w:rPr>
                <w:rFonts w:ascii="Times New Roman" w:eastAsia="Arial Unicode MS" w:hAnsi="Times New Roman"/>
                <w:szCs w:val="26"/>
              </w:rPr>
              <w:t xml:space="preserve"> 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количество граждан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необходимые бюдже</w:t>
            </w:r>
            <w:r w:rsidRPr="00710949">
              <w:rPr>
                <w:rFonts w:ascii="Times New Roman" w:hAnsi="Times New Roman"/>
                <w:szCs w:val="26"/>
              </w:rPr>
              <w:t>т</w:t>
            </w:r>
            <w:r w:rsidRPr="00710949">
              <w:rPr>
                <w:rFonts w:ascii="Times New Roman" w:hAnsi="Times New Roman"/>
                <w:szCs w:val="26"/>
              </w:rPr>
              <w:t>ные ассигнования,</w:t>
            </w:r>
            <w:r w:rsidRPr="00710949">
              <w:rPr>
                <w:rFonts w:ascii="Times New Roman" w:eastAsia="Arial Unicode MS" w:hAnsi="Times New Roman"/>
                <w:szCs w:val="26"/>
              </w:rPr>
              <w:t xml:space="preserve"> тыс. рублей</w:t>
            </w:r>
          </w:p>
        </w:tc>
      </w:tr>
    </w:tbl>
    <w:p w:rsidR="00710949" w:rsidRPr="00710949" w:rsidRDefault="00710949" w:rsidP="00710949">
      <w:pPr>
        <w:rPr>
          <w:rFonts w:ascii="Times New Roman" w:hAnsi="Times New Roman"/>
          <w:szCs w:val="26"/>
        </w:rPr>
      </w:pPr>
    </w:p>
    <w:tbl>
      <w:tblPr>
        <w:tblW w:w="146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275"/>
        <w:gridCol w:w="1843"/>
        <w:gridCol w:w="1843"/>
        <w:gridCol w:w="2693"/>
        <w:gridCol w:w="1559"/>
        <w:gridCol w:w="2694"/>
      </w:tblGrid>
      <w:tr w:rsidR="00710949" w:rsidRPr="00710949" w:rsidTr="004E45D7">
        <w:trPr>
          <w:tblHeader/>
        </w:trPr>
        <w:tc>
          <w:tcPr>
            <w:tcW w:w="27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7</w:t>
            </w:r>
          </w:p>
        </w:tc>
      </w:tr>
      <w:tr w:rsidR="00710949" w:rsidRPr="00710949" w:rsidTr="004E45D7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</w:tr>
      <w:tr w:rsidR="00710949" w:rsidRPr="00710949" w:rsidTr="004E45D7">
        <w:tc>
          <w:tcPr>
            <w:tcW w:w="2707" w:type="dxa"/>
            <w:tcBorders>
              <w:left w:val="nil"/>
            </w:tcBorders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</w:tr>
    </w:tbl>
    <w:p w:rsidR="004C042A" w:rsidRDefault="004C042A" w:rsidP="00710949">
      <w:pPr>
        <w:rPr>
          <w:rFonts w:ascii="Times New Roman" w:hAnsi="Times New Roman"/>
          <w:szCs w:val="26"/>
        </w:rPr>
      </w:pP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Руководитель финансового </w:t>
      </w:r>
      <w:r w:rsidR="004C042A">
        <w:rPr>
          <w:rFonts w:ascii="Times New Roman" w:hAnsi="Times New Roman"/>
          <w:szCs w:val="26"/>
        </w:rPr>
        <w:t>отдела органа местного самоуправления</w:t>
      </w:r>
      <w:r w:rsidRPr="00710949">
        <w:rPr>
          <w:rFonts w:ascii="Times New Roman" w:hAnsi="Times New Roman"/>
          <w:szCs w:val="26"/>
        </w:rPr>
        <w:t xml:space="preserve"> </w:t>
      </w:r>
    </w:p>
    <w:p w:rsidR="00710949" w:rsidRPr="00710949" w:rsidRDefault="004C042A" w:rsidP="00710949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</w:t>
      </w:r>
      <w:r w:rsidR="00710949" w:rsidRPr="00710949">
        <w:rPr>
          <w:rFonts w:ascii="Times New Roman" w:hAnsi="Times New Roman"/>
          <w:szCs w:val="26"/>
        </w:rPr>
        <w:tab/>
      </w:r>
      <w:r w:rsidR="00710949" w:rsidRPr="00710949">
        <w:rPr>
          <w:rFonts w:ascii="Times New Roman" w:hAnsi="Times New Roman"/>
          <w:szCs w:val="26"/>
        </w:rPr>
        <w:tab/>
      </w:r>
      <w:r w:rsidR="00710949" w:rsidRPr="00710949">
        <w:rPr>
          <w:rFonts w:ascii="Times New Roman" w:hAnsi="Times New Roman"/>
          <w:szCs w:val="26"/>
        </w:rPr>
        <w:tab/>
      </w:r>
      <w:r w:rsidR="00710949" w:rsidRPr="00710949">
        <w:rPr>
          <w:rFonts w:ascii="Times New Roman" w:hAnsi="Times New Roman"/>
          <w:szCs w:val="26"/>
        </w:rPr>
        <w:tab/>
      </w:r>
      <w:r w:rsidR="00710949" w:rsidRPr="00710949">
        <w:rPr>
          <w:rFonts w:ascii="Times New Roman" w:hAnsi="Times New Roman"/>
          <w:szCs w:val="26"/>
        </w:rPr>
        <w:tab/>
      </w:r>
      <w:r w:rsidR="00710949" w:rsidRPr="00710949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 </w:t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  <w:t>М.П.</w:t>
      </w:r>
    </w:p>
    <w:p w:rsidR="00710949" w:rsidRPr="00710949" w:rsidRDefault="00710949" w:rsidP="00710949">
      <w:pPr>
        <w:tabs>
          <w:tab w:val="right" w:pos="8505"/>
        </w:tabs>
        <w:ind w:right="-108"/>
        <w:rPr>
          <w:rFonts w:ascii="Times New Roman" w:hAnsi="Times New Roman"/>
          <w:szCs w:val="26"/>
        </w:rPr>
      </w:pPr>
    </w:p>
    <w:p w:rsidR="004C042A" w:rsidRPr="00710949" w:rsidRDefault="00710949" w:rsidP="004C042A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Руководитель структурного подразделения 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о</w:t>
      </w:r>
      <w:r w:rsidR="004C042A">
        <w:rPr>
          <w:rFonts w:ascii="Times New Roman" w:hAnsi="Times New Roman"/>
          <w:szCs w:val="26"/>
        </w:rPr>
        <w:t>ргана местного самоуправления</w:t>
      </w:r>
      <w:r w:rsidRPr="00710949">
        <w:rPr>
          <w:rFonts w:ascii="Times New Roman" w:hAnsi="Times New Roman"/>
          <w:szCs w:val="26"/>
        </w:rPr>
        <w:t>,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уполномоченного на решение задач в области гражданской обороны и 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чрезвычайных ситуаций </w:t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  <w:t>_________________________________________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  <w:t xml:space="preserve"> (подпись, фамилия, инициалы)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 </w:t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</w:r>
      <w:r w:rsidRPr="00710949">
        <w:rPr>
          <w:rFonts w:ascii="Times New Roman" w:hAnsi="Times New Roman"/>
          <w:szCs w:val="26"/>
        </w:rPr>
        <w:tab/>
        <w:t>М.П.</w:t>
      </w:r>
    </w:p>
    <w:p w:rsidR="00710949" w:rsidRDefault="00710949" w:rsidP="00710949">
      <w:pPr>
        <w:jc w:val="center"/>
        <w:rPr>
          <w:szCs w:val="16"/>
        </w:rPr>
        <w:sectPr w:rsidR="00710949" w:rsidSect="004E45D7">
          <w:type w:val="evenPage"/>
          <w:pgSz w:w="16840" w:h="11907" w:orient="landscape"/>
          <w:pgMar w:top="1701" w:right="992" w:bottom="1134" w:left="1134" w:header="1134" w:footer="680" w:gutter="0"/>
          <w:cols w:space="720"/>
          <w:docGrid w:linePitch="272"/>
        </w:sectPr>
      </w:pPr>
    </w:p>
    <w:tbl>
      <w:tblPr>
        <w:tblStyle w:val="a8"/>
        <w:tblW w:w="0" w:type="auto"/>
        <w:tblInd w:w="4815" w:type="dxa"/>
        <w:tblLook w:val="04A0" w:firstRow="1" w:lastRow="0" w:firstColumn="1" w:lastColumn="0" w:noHBand="0" w:noVBand="1"/>
      </w:tblPr>
      <w:tblGrid>
        <w:gridCol w:w="4531"/>
      </w:tblGrid>
      <w:tr w:rsidR="00905614" w:rsidTr="0090561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D4193" w:rsidRDefault="00905614" w:rsidP="00905614">
            <w:pPr>
              <w:jc w:val="both"/>
              <w:rPr>
                <w:rFonts w:ascii="Times New Roman" w:hAnsi="Times New Roman"/>
                <w:szCs w:val="26"/>
              </w:rPr>
            </w:pPr>
            <w:r w:rsidRPr="002A77BA">
              <w:rPr>
                <w:rFonts w:ascii="Times New Roman" w:hAnsi="Times New Roman"/>
                <w:szCs w:val="26"/>
              </w:rPr>
              <w:t xml:space="preserve">Приложение № </w:t>
            </w:r>
            <w:r w:rsidR="004C042A">
              <w:rPr>
                <w:rFonts w:ascii="Times New Roman" w:hAnsi="Times New Roman"/>
                <w:szCs w:val="26"/>
              </w:rPr>
              <w:t>10</w:t>
            </w:r>
          </w:p>
          <w:p w:rsidR="00905614" w:rsidRDefault="00905614" w:rsidP="0090561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</w:t>
            </w:r>
            <w:r w:rsidRPr="003826E4">
              <w:rPr>
                <w:rFonts w:ascii="Times New Roman" w:hAnsi="Times New Roman"/>
                <w:szCs w:val="26"/>
              </w:rPr>
              <w:t>П Р А В И Л А</w:t>
            </w:r>
            <w:r>
              <w:rPr>
                <w:rFonts w:ascii="Times New Roman" w:hAnsi="Times New Roman"/>
                <w:szCs w:val="26"/>
              </w:rPr>
              <w:t xml:space="preserve"> М </w:t>
            </w:r>
            <w:r w:rsidRPr="003826E4">
              <w:rPr>
                <w:rFonts w:ascii="Times New Roman" w:hAnsi="Times New Roman"/>
                <w:szCs w:val="26"/>
              </w:rPr>
              <w:t>выде</w:t>
            </w:r>
            <w:r>
              <w:rPr>
                <w:rFonts w:ascii="Times New Roman" w:hAnsi="Times New Roman"/>
                <w:szCs w:val="26"/>
              </w:rPr>
              <w:t>ления бю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 xml:space="preserve">жетных ассигнований из </w:t>
            </w:r>
            <w:r w:rsidRPr="003826E4">
              <w:rPr>
                <w:rFonts w:ascii="Times New Roman" w:hAnsi="Times New Roman"/>
                <w:szCs w:val="26"/>
              </w:rPr>
              <w:t xml:space="preserve">резервного фонда администрации </w:t>
            </w:r>
            <w:r w:rsidR="00961C6A">
              <w:rPr>
                <w:rFonts w:ascii="Times New Roman" w:hAnsi="Times New Roman"/>
                <w:szCs w:val="26"/>
              </w:rPr>
              <w:t xml:space="preserve">Ишлейского сельского поселения Чебоксарского района </w:t>
            </w:r>
            <w:r w:rsidRPr="003826E4">
              <w:rPr>
                <w:rFonts w:ascii="Times New Roman" w:hAnsi="Times New Roman"/>
                <w:szCs w:val="26"/>
              </w:rPr>
              <w:t>для предупреждения и</w:t>
            </w:r>
            <w:r>
              <w:rPr>
                <w:rFonts w:ascii="Times New Roman" w:hAnsi="Times New Roman"/>
                <w:szCs w:val="26"/>
              </w:rPr>
              <w:t xml:space="preserve"> ликв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дации</w:t>
            </w:r>
            <w:r w:rsidRPr="003826E4">
              <w:rPr>
                <w:rFonts w:ascii="Times New Roman" w:hAnsi="Times New Roman"/>
                <w:szCs w:val="26"/>
              </w:rPr>
              <w:t xml:space="preserve"> чрезвычайных ситуаций и п</w:t>
            </w:r>
            <w:r w:rsidRPr="003826E4">
              <w:rPr>
                <w:rFonts w:ascii="Times New Roman" w:hAnsi="Times New Roman"/>
                <w:szCs w:val="26"/>
              </w:rPr>
              <w:t>о</w:t>
            </w:r>
            <w:r w:rsidRPr="003826E4">
              <w:rPr>
                <w:rFonts w:ascii="Times New Roman" w:hAnsi="Times New Roman"/>
                <w:szCs w:val="26"/>
              </w:rPr>
              <w:t>следствий стихийных бедствий</w:t>
            </w:r>
          </w:p>
        </w:tc>
      </w:tr>
    </w:tbl>
    <w:p w:rsidR="00710949" w:rsidRPr="00710949" w:rsidRDefault="00710949" w:rsidP="00710949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4194"/>
        <w:jc w:val="center"/>
        <w:rPr>
          <w:rFonts w:ascii="Times New Roman" w:hAnsi="Times New Roman"/>
          <w:szCs w:val="26"/>
        </w:rPr>
      </w:pPr>
    </w:p>
    <w:p w:rsidR="00F325B3" w:rsidRDefault="00F325B3" w:rsidP="00710949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4194"/>
        <w:jc w:val="center"/>
        <w:rPr>
          <w:rFonts w:ascii="Times New Roman" w:hAnsi="Times New Roman"/>
          <w:szCs w:val="26"/>
        </w:rPr>
      </w:pPr>
    </w:p>
    <w:p w:rsidR="004C042A" w:rsidRPr="004E45D7" w:rsidRDefault="004C042A" w:rsidP="004C042A">
      <w:pPr>
        <w:tabs>
          <w:tab w:val="left" w:pos="580"/>
          <w:tab w:val="left" w:pos="2480"/>
          <w:tab w:val="left" w:pos="3260"/>
          <w:tab w:val="left" w:pos="3686"/>
          <w:tab w:val="left" w:pos="4800"/>
          <w:tab w:val="left" w:pos="6780"/>
          <w:tab w:val="left" w:pos="7660"/>
          <w:tab w:val="left" w:pos="8600"/>
          <w:tab w:val="left" w:pos="9420"/>
        </w:tabs>
        <w:ind w:left="3686" w:firstLine="42"/>
        <w:jc w:val="center"/>
        <w:rPr>
          <w:rFonts w:ascii="Times New Roman" w:hAnsi="Times New Roman"/>
          <w:caps/>
          <w:szCs w:val="26"/>
        </w:rPr>
      </w:pPr>
      <w:r w:rsidRPr="004E45D7">
        <w:rPr>
          <w:rFonts w:ascii="Times New Roman" w:hAnsi="Times New Roman"/>
          <w:caps/>
          <w:szCs w:val="26"/>
        </w:rPr>
        <w:t>УтверждАЮ</w:t>
      </w:r>
    </w:p>
    <w:p w:rsidR="005D4B5E" w:rsidRDefault="004C042A" w:rsidP="005D4B5E">
      <w:pPr>
        <w:pStyle w:val="3"/>
        <w:tabs>
          <w:tab w:val="left" w:pos="3686"/>
        </w:tabs>
        <w:ind w:left="3686" w:firstLine="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="005D4B5E">
        <w:rPr>
          <w:sz w:val="26"/>
          <w:szCs w:val="26"/>
        </w:rPr>
        <w:t>Ишлейского сельского</w:t>
      </w:r>
    </w:p>
    <w:p w:rsidR="004C042A" w:rsidRPr="004E45D7" w:rsidRDefault="005D4B5E" w:rsidP="005D4B5E">
      <w:pPr>
        <w:pStyle w:val="3"/>
        <w:tabs>
          <w:tab w:val="left" w:pos="3686"/>
        </w:tabs>
        <w:ind w:left="3686" w:firstLine="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поселения </w:t>
      </w:r>
      <w:r w:rsidR="004C042A">
        <w:rPr>
          <w:sz w:val="26"/>
          <w:szCs w:val="26"/>
        </w:rPr>
        <w:t>Чебоксарского района</w:t>
      </w:r>
    </w:p>
    <w:p w:rsidR="004C042A" w:rsidRPr="004E45D7" w:rsidRDefault="004C042A" w:rsidP="004C042A">
      <w:pPr>
        <w:pStyle w:val="3"/>
        <w:tabs>
          <w:tab w:val="left" w:pos="3686"/>
        </w:tabs>
        <w:ind w:left="3686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__________________________________________)</w:t>
      </w:r>
    </w:p>
    <w:p w:rsidR="004C042A" w:rsidRPr="004E45D7" w:rsidRDefault="004C042A" w:rsidP="004C042A">
      <w:pPr>
        <w:pStyle w:val="3"/>
        <w:tabs>
          <w:tab w:val="left" w:pos="3686"/>
        </w:tabs>
        <w:ind w:left="3686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(наименование муниципального района, горо</w:t>
      </w:r>
      <w:r w:rsidRPr="004E45D7">
        <w:rPr>
          <w:sz w:val="26"/>
          <w:szCs w:val="26"/>
        </w:rPr>
        <w:t>д</w:t>
      </w:r>
      <w:r w:rsidRPr="004E45D7">
        <w:rPr>
          <w:sz w:val="26"/>
          <w:szCs w:val="26"/>
        </w:rPr>
        <w:t>ского округа)</w:t>
      </w:r>
    </w:p>
    <w:p w:rsidR="004C042A" w:rsidRPr="004E45D7" w:rsidRDefault="004C042A" w:rsidP="004C042A">
      <w:pPr>
        <w:pStyle w:val="20"/>
        <w:tabs>
          <w:tab w:val="left" w:pos="3686"/>
        </w:tabs>
        <w:ind w:left="3686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</w:t>
      </w:r>
    </w:p>
    <w:p w:rsidR="004C042A" w:rsidRPr="004E45D7" w:rsidRDefault="004C042A" w:rsidP="004C042A">
      <w:pPr>
        <w:pStyle w:val="20"/>
        <w:tabs>
          <w:tab w:val="left" w:pos="3686"/>
        </w:tabs>
        <w:ind w:left="3686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(подпись, фамилия, инициалы)</w:t>
      </w:r>
    </w:p>
    <w:p w:rsidR="004C042A" w:rsidRPr="004E45D7" w:rsidRDefault="004C042A" w:rsidP="004C042A">
      <w:pPr>
        <w:pStyle w:val="20"/>
        <w:tabs>
          <w:tab w:val="left" w:pos="3686"/>
        </w:tabs>
        <w:ind w:left="3686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 _______________ 20__ г.</w:t>
      </w:r>
    </w:p>
    <w:p w:rsidR="00710949" w:rsidRPr="00710949" w:rsidRDefault="004C042A" w:rsidP="004C042A">
      <w:pPr>
        <w:pStyle w:val="11"/>
        <w:tabs>
          <w:tab w:val="left" w:pos="3686"/>
        </w:tabs>
        <w:ind w:firstLine="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4E45D7">
        <w:rPr>
          <w:sz w:val="26"/>
          <w:szCs w:val="26"/>
        </w:rPr>
        <w:t>М.П.</w:t>
      </w:r>
    </w:p>
    <w:p w:rsidR="00710949" w:rsidRPr="00710949" w:rsidRDefault="00710949" w:rsidP="00710949">
      <w:pPr>
        <w:jc w:val="center"/>
        <w:rPr>
          <w:rFonts w:ascii="Times New Roman" w:hAnsi="Times New Roman"/>
          <w:b/>
          <w:szCs w:val="26"/>
        </w:rPr>
      </w:pPr>
      <w:r w:rsidRPr="00710949">
        <w:rPr>
          <w:rFonts w:ascii="Times New Roman" w:hAnsi="Times New Roman"/>
          <w:b/>
          <w:szCs w:val="26"/>
        </w:rPr>
        <w:t>С П И С О К</w:t>
      </w:r>
    </w:p>
    <w:p w:rsidR="00710949" w:rsidRPr="00710949" w:rsidRDefault="00710949" w:rsidP="00710949">
      <w:pPr>
        <w:jc w:val="center"/>
        <w:rPr>
          <w:rFonts w:ascii="Times New Roman" w:hAnsi="Times New Roman"/>
          <w:b/>
          <w:bCs/>
          <w:szCs w:val="26"/>
        </w:rPr>
      </w:pPr>
      <w:r w:rsidRPr="00710949">
        <w:rPr>
          <w:rFonts w:ascii="Times New Roman" w:hAnsi="Times New Roman"/>
          <w:b/>
          <w:szCs w:val="26"/>
        </w:rPr>
        <w:t>граждан, нуждающихся в оказании финансовой помощи в связи с утратой ими имущества (имущества первой необходимости) в результате</w:t>
      </w:r>
      <w:r w:rsidRPr="00710949">
        <w:rPr>
          <w:rFonts w:ascii="Times New Roman" w:hAnsi="Times New Roman"/>
          <w:szCs w:val="26"/>
        </w:rPr>
        <w:t>*</w:t>
      </w:r>
      <w:r w:rsidRPr="00710949">
        <w:rPr>
          <w:rFonts w:ascii="Times New Roman" w:hAnsi="Times New Roman"/>
          <w:b/>
          <w:szCs w:val="26"/>
        </w:rPr>
        <w:t xml:space="preserve"> 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_____________________________________________________________________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(наименование чрезвычайной ситуации)</w:t>
      </w:r>
    </w:p>
    <w:p w:rsidR="00710949" w:rsidRPr="00710949" w:rsidRDefault="00710949" w:rsidP="00710949">
      <w:pPr>
        <w:jc w:val="center"/>
        <w:rPr>
          <w:rFonts w:ascii="Times New Roman" w:hAnsi="Times New Roman"/>
          <w:bCs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389"/>
        <w:gridCol w:w="1669"/>
        <w:gridCol w:w="1251"/>
        <w:gridCol w:w="971"/>
        <w:gridCol w:w="831"/>
        <w:gridCol w:w="1589"/>
      </w:tblGrid>
      <w:tr w:rsidR="00710949" w:rsidRPr="00710949" w:rsidTr="004E45D7">
        <w:trPr>
          <w:jc w:val="center"/>
        </w:trPr>
        <w:tc>
          <w:tcPr>
            <w:tcW w:w="901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Номер семьи</w:t>
            </w: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(при наличии нескольких проживающих семей)</w:t>
            </w:r>
          </w:p>
        </w:tc>
        <w:tc>
          <w:tcPr>
            <w:tcW w:w="745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Фамилия, имя и отч</w:t>
            </w:r>
            <w:r w:rsidRPr="00710949">
              <w:rPr>
                <w:rFonts w:ascii="Times New Roman" w:hAnsi="Times New Roman"/>
                <w:szCs w:val="26"/>
              </w:rPr>
              <w:t>е</w:t>
            </w:r>
            <w:r w:rsidRPr="00710949">
              <w:rPr>
                <w:rFonts w:ascii="Times New Roman" w:hAnsi="Times New Roman"/>
                <w:szCs w:val="26"/>
              </w:rPr>
              <w:t>ство гра</w:t>
            </w:r>
            <w:r w:rsidRPr="00710949">
              <w:rPr>
                <w:rFonts w:ascii="Times New Roman" w:hAnsi="Times New Roman"/>
                <w:szCs w:val="26"/>
              </w:rPr>
              <w:t>ж</w:t>
            </w:r>
            <w:r w:rsidRPr="00710949">
              <w:rPr>
                <w:rFonts w:ascii="Times New Roman" w:hAnsi="Times New Roman"/>
                <w:szCs w:val="26"/>
              </w:rPr>
              <w:t>данина</w:t>
            </w:r>
          </w:p>
        </w:tc>
        <w:tc>
          <w:tcPr>
            <w:tcW w:w="894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Адрес места проживания</w:t>
            </w:r>
          </w:p>
          <w:p w:rsidR="00710949" w:rsidRPr="00710949" w:rsidRDefault="00710949" w:rsidP="004E45D7">
            <w:pPr>
              <w:ind w:firstLine="19"/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(регистрации)</w:t>
            </w:r>
          </w:p>
        </w:tc>
        <w:tc>
          <w:tcPr>
            <w:tcW w:w="1639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Документ, удостоверя</w:t>
            </w:r>
            <w:r w:rsidRPr="00710949">
              <w:rPr>
                <w:rFonts w:ascii="Times New Roman" w:hAnsi="Times New Roman"/>
                <w:szCs w:val="26"/>
              </w:rPr>
              <w:t>ю</w:t>
            </w:r>
            <w:r w:rsidRPr="00710949">
              <w:rPr>
                <w:rFonts w:ascii="Times New Roman" w:hAnsi="Times New Roman"/>
                <w:szCs w:val="26"/>
              </w:rPr>
              <w:t>щий личность</w:t>
            </w:r>
          </w:p>
        </w:tc>
        <w:tc>
          <w:tcPr>
            <w:tcW w:w="820" w:type="pct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Необходимые бюджетные ассигнования,</w:t>
            </w:r>
          </w:p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тыс. рублей</w:t>
            </w:r>
          </w:p>
        </w:tc>
      </w:tr>
      <w:tr w:rsidR="00710949" w:rsidRPr="00710949" w:rsidTr="004E45D7">
        <w:trPr>
          <w:jc w:val="center"/>
        </w:trPr>
        <w:tc>
          <w:tcPr>
            <w:tcW w:w="901" w:type="pct"/>
            <w:vMerge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745" w:type="pct"/>
            <w:vMerge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894" w:type="pct"/>
            <w:vMerge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671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вид док</w:t>
            </w:r>
            <w:r w:rsidRPr="00710949">
              <w:rPr>
                <w:rFonts w:ascii="Times New Roman" w:hAnsi="Times New Roman"/>
                <w:szCs w:val="26"/>
              </w:rPr>
              <w:t>у</w:t>
            </w:r>
            <w:r w:rsidRPr="00710949">
              <w:rPr>
                <w:rFonts w:ascii="Times New Roman" w:hAnsi="Times New Roman"/>
                <w:szCs w:val="26"/>
              </w:rPr>
              <w:t>мента</w:t>
            </w:r>
          </w:p>
        </w:tc>
        <w:tc>
          <w:tcPr>
            <w:tcW w:w="52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серия и номер</w:t>
            </w:r>
          </w:p>
        </w:tc>
        <w:tc>
          <w:tcPr>
            <w:tcW w:w="44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кем выдан и к</w:t>
            </w:r>
            <w:r w:rsidRPr="00710949">
              <w:rPr>
                <w:rFonts w:ascii="Times New Roman" w:hAnsi="Times New Roman"/>
                <w:szCs w:val="26"/>
              </w:rPr>
              <w:t>о</w:t>
            </w:r>
            <w:r w:rsidRPr="00710949">
              <w:rPr>
                <w:rFonts w:ascii="Times New Roman" w:hAnsi="Times New Roman"/>
                <w:szCs w:val="26"/>
              </w:rPr>
              <w:t>гда</w:t>
            </w:r>
          </w:p>
        </w:tc>
        <w:tc>
          <w:tcPr>
            <w:tcW w:w="820" w:type="pct"/>
            <w:vMerge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</w:tr>
      <w:tr w:rsidR="00710949" w:rsidRPr="00710949" w:rsidTr="004E45D7">
        <w:trPr>
          <w:jc w:val="center"/>
        </w:trPr>
        <w:tc>
          <w:tcPr>
            <w:tcW w:w="901" w:type="pct"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6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47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ind w:firstLine="4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</w:tr>
    </w:tbl>
    <w:p w:rsidR="00710949" w:rsidRPr="00710949" w:rsidRDefault="00710949" w:rsidP="00710949">
      <w:pPr>
        <w:rPr>
          <w:rFonts w:ascii="Times New Roman" w:hAnsi="Times New Roman"/>
          <w:szCs w:val="26"/>
        </w:rPr>
      </w:pPr>
    </w:p>
    <w:tbl>
      <w:tblPr>
        <w:tblW w:w="9216" w:type="dxa"/>
        <w:tblLook w:val="01E0" w:firstRow="1" w:lastRow="1" w:firstColumn="1" w:lastColumn="1" w:noHBand="0" w:noVBand="0"/>
      </w:tblPr>
      <w:tblGrid>
        <w:gridCol w:w="5353"/>
        <w:gridCol w:w="3863"/>
      </w:tblGrid>
      <w:tr w:rsidR="00710949" w:rsidRPr="00710949" w:rsidTr="004E45D7">
        <w:trPr>
          <w:cantSplit/>
        </w:trPr>
        <w:tc>
          <w:tcPr>
            <w:tcW w:w="5353" w:type="dxa"/>
            <w:shd w:val="clear" w:color="auto" w:fill="auto"/>
          </w:tcPr>
          <w:p w:rsidR="00710949" w:rsidRPr="00710949" w:rsidRDefault="00710949" w:rsidP="004E45D7">
            <w:pPr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Глава администрации муниципального рай</w:t>
            </w:r>
            <w:r w:rsidRPr="00710949">
              <w:rPr>
                <w:rFonts w:ascii="Times New Roman" w:hAnsi="Times New Roman"/>
                <w:szCs w:val="26"/>
              </w:rPr>
              <w:t>о</w:t>
            </w:r>
            <w:r w:rsidRPr="00710949">
              <w:rPr>
                <w:rFonts w:ascii="Times New Roman" w:hAnsi="Times New Roman"/>
                <w:szCs w:val="26"/>
              </w:rPr>
              <w:t>на (городского округа)</w:t>
            </w:r>
          </w:p>
          <w:p w:rsidR="00710949" w:rsidRPr="00710949" w:rsidRDefault="00710949" w:rsidP="004E45D7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863" w:type="dxa"/>
            <w:shd w:val="clear" w:color="auto" w:fill="auto"/>
          </w:tcPr>
          <w:p w:rsidR="00710949" w:rsidRPr="00710949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</w:p>
          <w:p w:rsidR="00710949" w:rsidRPr="00710949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____________________________</w:t>
            </w: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(подпись, фамилия, инициалы)</w:t>
            </w:r>
          </w:p>
          <w:p w:rsidR="00710949" w:rsidRPr="00710949" w:rsidRDefault="00710949" w:rsidP="004E45D7">
            <w:pPr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М.П.</w:t>
            </w:r>
          </w:p>
        </w:tc>
      </w:tr>
      <w:tr w:rsidR="00710949" w:rsidRPr="00710949" w:rsidTr="004E45D7">
        <w:trPr>
          <w:cantSplit/>
        </w:trPr>
        <w:tc>
          <w:tcPr>
            <w:tcW w:w="5353" w:type="dxa"/>
            <w:shd w:val="clear" w:color="auto" w:fill="auto"/>
          </w:tcPr>
          <w:p w:rsidR="00710949" w:rsidRPr="00710949" w:rsidRDefault="00710949" w:rsidP="004C042A">
            <w:pPr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 xml:space="preserve">Руководитель структурного подразделения органа </w:t>
            </w:r>
            <w:r w:rsidR="004C042A">
              <w:rPr>
                <w:rFonts w:ascii="Times New Roman" w:hAnsi="Times New Roman"/>
                <w:szCs w:val="26"/>
              </w:rPr>
              <w:t>местного самоуправления</w:t>
            </w:r>
            <w:r w:rsidRPr="00710949">
              <w:rPr>
                <w:rFonts w:ascii="Times New Roman" w:hAnsi="Times New Roman"/>
                <w:szCs w:val="26"/>
              </w:rPr>
              <w:t>, уполном</w:t>
            </w:r>
            <w:r w:rsidRPr="00710949">
              <w:rPr>
                <w:rFonts w:ascii="Times New Roman" w:hAnsi="Times New Roman"/>
                <w:szCs w:val="26"/>
              </w:rPr>
              <w:t>о</w:t>
            </w:r>
            <w:r w:rsidRPr="00710949">
              <w:rPr>
                <w:rFonts w:ascii="Times New Roman" w:hAnsi="Times New Roman"/>
                <w:szCs w:val="26"/>
              </w:rPr>
              <w:t>ченного на решение задач в области гражда</w:t>
            </w:r>
            <w:r w:rsidRPr="00710949">
              <w:rPr>
                <w:rFonts w:ascii="Times New Roman" w:hAnsi="Times New Roman"/>
                <w:szCs w:val="26"/>
              </w:rPr>
              <w:t>н</w:t>
            </w:r>
            <w:r w:rsidRPr="00710949">
              <w:rPr>
                <w:rFonts w:ascii="Times New Roman" w:hAnsi="Times New Roman"/>
                <w:szCs w:val="26"/>
              </w:rPr>
              <w:t>ской обороны и чрезвычайных ситуаций</w:t>
            </w:r>
          </w:p>
        </w:tc>
        <w:tc>
          <w:tcPr>
            <w:tcW w:w="3863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____________________________</w:t>
            </w: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(подпись, фамилия, инициалы)</w:t>
            </w:r>
          </w:p>
        </w:tc>
      </w:tr>
    </w:tbl>
    <w:p w:rsidR="005D4B5E" w:rsidRPr="00F325B3" w:rsidRDefault="005D4B5E" w:rsidP="005D4B5E">
      <w:pPr>
        <w:ind w:left="140" w:hanging="140"/>
        <w:rPr>
          <w:rFonts w:ascii="Times New Roman" w:hAnsi="Times New Roman"/>
          <w:sz w:val="20"/>
        </w:rPr>
      </w:pPr>
      <w:r w:rsidRPr="005D4B5E">
        <w:rPr>
          <w:rFonts w:ascii="Times New Roman" w:hAnsi="Times New Roman"/>
          <w:i/>
          <w:sz w:val="20"/>
        </w:rPr>
        <w:t>*</w:t>
      </w:r>
      <w:r w:rsidRPr="005D4B5E">
        <w:rPr>
          <w:rFonts w:ascii="Times New Roman" w:hAnsi="Times New Roman"/>
          <w:i/>
          <w:sz w:val="20"/>
        </w:rPr>
        <w:tab/>
        <w:t>Заполняется раздельно для граждан, утративших имущество частично, и для граждан, утративших имуще</w:t>
      </w:r>
      <w:r w:rsidRPr="00F325B3">
        <w:rPr>
          <w:rFonts w:ascii="Times New Roman" w:hAnsi="Times New Roman"/>
          <w:sz w:val="20"/>
        </w:rPr>
        <w:t>ство полностью.</w:t>
      </w:r>
    </w:p>
    <w:p w:rsidR="004C042A" w:rsidRDefault="004C042A" w:rsidP="00710949">
      <w:pPr>
        <w:ind w:left="140" w:hanging="140"/>
        <w:rPr>
          <w:rFonts w:ascii="Times New Roman" w:hAnsi="Times New Roman"/>
          <w:sz w:val="20"/>
        </w:rPr>
      </w:pPr>
    </w:p>
    <w:p w:rsidR="004C042A" w:rsidRDefault="004C042A" w:rsidP="00710949">
      <w:pPr>
        <w:ind w:left="140" w:hanging="140"/>
        <w:rPr>
          <w:rFonts w:ascii="Times New Roman" w:hAnsi="Times New Roman"/>
          <w:sz w:val="20"/>
        </w:rPr>
      </w:pPr>
    </w:p>
    <w:p w:rsidR="00710949" w:rsidRDefault="00710949" w:rsidP="00710949">
      <w:pPr>
        <w:jc w:val="center"/>
        <w:rPr>
          <w:szCs w:val="26"/>
        </w:rPr>
        <w:sectPr w:rsidR="00710949" w:rsidSect="005D4B5E">
          <w:headerReference w:type="even" r:id="rId22"/>
          <w:footerReference w:type="first" r:id="rId23"/>
          <w:type w:val="evenPage"/>
          <w:pgSz w:w="11907" w:h="16840" w:code="9"/>
          <w:pgMar w:top="1134" w:right="850" w:bottom="1134" w:left="1701" w:header="709" w:footer="0" w:gutter="0"/>
          <w:cols w:space="720"/>
          <w:titlePg/>
          <w:docGrid w:linePitch="381"/>
        </w:sectPr>
      </w:pPr>
    </w:p>
    <w:p w:rsidR="005D4B5E" w:rsidRDefault="00710949" w:rsidP="005D4B5E">
      <w:pPr>
        <w:ind w:left="3360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Главе администрации</w:t>
      </w:r>
      <w:r w:rsidR="005D4B5E">
        <w:rPr>
          <w:rFonts w:ascii="Times New Roman" w:hAnsi="Times New Roman"/>
          <w:szCs w:val="26"/>
        </w:rPr>
        <w:t xml:space="preserve"> </w:t>
      </w:r>
    </w:p>
    <w:p w:rsidR="00710949" w:rsidRPr="00710949" w:rsidRDefault="005D4B5E" w:rsidP="005D4B5E">
      <w:pPr>
        <w:ind w:left="33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Ишлейского сельского поселения</w:t>
      </w:r>
    </w:p>
    <w:p w:rsidR="00710949" w:rsidRPr="00710949" w:rsidRDefault="00710949" w:rsidP="00710949">
      <w:pPr>
        <w:ind w:left="3360"/>
        <w:jc w:val="right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___________________________________________</w:t>
      </w:r>
    </w:p>
    <w:p w:rsidR="00710949" w:rsidRPr="00710949" w:rsidRDefault="00710949" w:rsidP="00710949">
      <w:pPr>
        <w:ind w:left="3360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(наименование муниципального района, городского округа)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710949">
        <w:rPr>
          <w:rFonts w:ascii="Times New Roman" w:hAnsi="Times New Roman"/>
          <w:b/>
          <w:caps/>
          <w:szCs w:val="26"/>
        </w:rPr>
        <w:t>З а я в л е н и е</w:t>
      </w: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Прошу выплатить мне, _______________________________________________ </w:t>
      </w: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(фамилия, имя, отчество, дата рождения,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_______________________________________________________________________, </w:t>
      </w: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данные документа, удостоверяющего личность)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и членам моей семьи в равных долях единовременное пособие как членам семьи погибшего (умершего) (фамилия, имя, отчество погибшего (умершего), год рожд</w:t>
      </w:r>
      <w:r w:rsidRPr="00710949">
        <w:rPr>
          <w:rFonts w:ascii="Times New Roman" w:hAnsi="Times New Roman"/>
          <w:szCs w:val="26"/>
        </w:rPr>
        <w:t>е</w:t>
      </w:r>
      <w:r w:rsidRPr="00710949">
        <w:rPr>
          <w:rFonts w:ascii="Times New Roman" w:hAnsi="Times New Roman"/>
          <w:szCs w:val="26"/>
        </w:rPr>
        <w:t xml:space="preserve">ния, адрес места жительства (регистрации) в результате чрезвычайной ситуации на территории _____________________________________________________________, </w:t>
      </w: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(наименование муниципального района, городского округа)</w:t>
      </w: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а также выплатить единовременное пособие в размере, равном стоимости услуг, предоставляемых согласно гарантированному перечню услуг по погреб</w:t>
      </w:r>
      <w:r w:rsidRPr="00710949">
        <w:rPr>
          <w:rFonts w:ascii="Times New Roman" w:hAnsi="Times New Roman"/>
          <w:szCs w:val="26"/>
        </w:rPr>
        <w:t>е</w:t>
      </w:r>
      <w:r w:rsidRPr="00710949">
        <w:rPr>
          <w:rFonts w:ascii="Times New Roman" w:hAnsi="Times New Roman"/>
          <w:szCs w:val="26"/>
        </w:rPr>
        <w:t>нию, установленному законодательством Российской Федерации.</w:t>
      </w: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Состав семьи: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1. Жена (муж) – _________________________________________________________ </w:t>
      </w:r>
    </w:p>
    <w:p w:rsidR="00710949" w:rsidRPr="00710949" w:rsidRDefault="00710949" w:rsidP="00710949">
      <w:pPr>
        <w:jc w:val="right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(фамилия, имя, отчество, адрес места жительства, дата рождения, данные докуме</w:t>
      </w:r>
      <w:r w:rsidRPr="00710949">
        <w:rPr>
          <w:rFonts w:ascii="Times New Roman" w:hAnsi="Times New Roman"/>
          <w:szCs w:val="26"/>
        </w:rPr>
        <w:t>н</w:t>
      </w:r>
      <w:r w:rsidRPr="00710949">
        <w:rPr>
          <w:rFonts w:ascii="Times New Roman" w:hAnsi="Times New Roman"/>
          <w:szCs w:val="26"/>
        </w:rPr>
        <w:t>та, удостоверяющего личность)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2. Сын (дочь) – __________________________________________________________ </w:t>
      </w:r>
    </w:p>
    <w:p w:rsidR="00710949" w:rsidRPr="00710949" w:rsidRDefault="00710949" w:rsidP="00710949">
      <w:pPr>
        <w:jc w:val="right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(фамилия, имя, отчество, адрес места жительства, дата рождения, данные докуме</w:t>
      </w:r>
      <w:r w:rsidRPr="00710949">
        <w:rPr>
          <w:rFonts w:ascii="Times New Roman" w:hAnsi="Times New Roman"/>
          <w:szCs w:val="26"/>
        </w:rPr>
        <w:t>н</w:t>
      </w:r>
      <w:r w:rsidRPr="00710949">
        <w:rPr>
          <w:rFonts w:ascii="Times New Roman" w:hAnsi="Times New Roman"/>
          <w:szCs w:val="26"/>
        </w:rPr>
        <w:t>та, удостоверяющего личность)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3. Отец – _______________________________________________________________ </w:t>
      </w:r>
    </w:p>
    <w:p w:rsidR="00710949" w:rsidRPr="00710949" w:rsidRDefault="00710949" w:rsidP="00710949">
      <w:pPr>
        <w:jc w:val="right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(фамилия, имя, отчество, адрес места жительства, дата рождения, данные докуме</w:t>
      </w:r>
      <w:r w:rsidRPr="00710949">
        <w:rPr>
          <w:rFonts w:ascii="Times New Roman" w:hAnsi="Times New Roman"/>
          <w:szCs w:val="26"/>
        </w:rPr>
        <w:t>н</w:t>
      </w:r>
      <w:r w:rsidRPr="00710949">
        <w:rPr>
          <w:rFonts w:ascii="Times New Roman" w:hAnsi="Times New Roman"/>
          <w:szCs w:val="26"/>
        </w:rPr>
        <w:t>та, удостоверяющего личность)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4. Мать – _______________________________________________________________ </w:t>
      </w:r>
    </w:p>
    <w:p w:rsidR="00710949" w:rsidRPr="00710949" w:rsidRDefault="00710949" w:rsidP="00710949">
      <w:pPr>
        <w:jc w:val="right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(фамилия, имя, отчество, адрес места жительства, дата рождения, данные докуме</w:t>
      </w:r>
      <w:r w:rsidRPr="00710949">
        <w:rPr>
          <w:rFonts w:ascii="Times New Roman" w:hAnsi="Times New Roman"/>
          <w:szCs w:val="26"/>
        </w:rPr>
        <w:t>н</w:t>
      </w:r>
      <w:r w:rsidRPr="00710949">
        <w:rPr>
          <w:rFonts w:ascii="Times New Roman" w:hAnsi="Times New Roman"/>
          <w:szCs w:val="26"/>
        </w:rPr>
        <w:t>та, удостоверяющего личность)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5. Другие члены семьи: ___________________________________________________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(фамилия, имя, отчество, адрес места жительства, _______________________________________________________________________</w:t>
      </w: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дата рождения, данные документа, удостоверяющего личность)</w:t>
      </w: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«___» __________ 20__ г.      __________________________________________ </w:t>
      </w:r>
    </w:p>
    <w:p w:rsidR="00710949" w:rsidRPr="00710949" w:rsidRDefault="00710949" w:rsidP="00710949">
      <w:pPr>
        <w:tabs>
          <w:tab w:val="left" w:pos="2694"/>
          <w:tab w:val="left" w:pos="6096"/>
        </w:tabs>
        <w:ind w:firstLine="567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ab/>
        <w:t>(подпись)                                           (фамилия, инициалы)</w:t>
      </w: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</w:p>
    <w:p w:rsidR="00710949" w:rsidRPr="00C45EAE" w:rsidRDefault="00710949" w:rsidP="00710949">
      <w:pPr>
        <w:jc w:val="center"/>
        <w:rPr>
          <w:szCs w:val="26"/>
        </w:rPr>
      </w:pPr>
    </w:p>
    <w:p w:rsidR="00710949" w:rsidRDefault="00710949" w:rsidP="00710949">
      <w:pPr>
        <w:jc w:val="center"/>
        <w:rPr>
          <w:szCs w:val="26"/>
        </w:rPr>
        <w:sectPr w:rsidR="00710949" w:rsidSect="004E45D7">
          <w:pgSz w:w="11907" w:h="16840" w:code="9"/>
          <w:pgMar w:top="1134" w:right="850" w:bottom="1134" w:left="1701" w:header="709" w:footer="709" w:gutter="0"/>
          <w:cols w:space="720"/>
          <w:titlePg/>
          <w:docGrid w:linePitch="381"/>
        </w:sectPr>
      </w:pPr>
    </w:p>
    <w:p w:rsidR="00710949" w:rsidRPr="00710949" w:rsidRDefault="00710949" w:rsidP="00710949">
      <w:pPr>
        <w:ind w:left="3360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Главе администрации</w:t>
      </w:r>
    </w:p>
    <w:p w:rsidR="00710949" w:rsidRPr="00710949" w:rsidRDefault="00710949" w:rsidP="00710949">
      <w:pPr>
        <w:ind w:left="3360"/>
        <w:jc w:val="right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___________________________________________</w:t>
      </w:r>
    </w:p>
    <w:p w:rsidR="00710949" w:rsidRPr="00710949" w:rsidRDefault="00710949" w:rsidP="00710949">
      <w:pPr>
        <w:ind w:left="3360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(наименование муниципального района, городского округа)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</w:p>
    <w:p w:rsidR="00710949" w:rsidRPr="00710949" w:rsidRDefault="00710949" w:rsidP="00710949">
      <w:pPr>
        <w:jc w:val="center"/>
        <w:rPr>
          <w:rFonts w:ascii="Times New Roman" w:hAnsi="Times New Roman"/>
          <w:b/>
          <w:caps/>
          <w:szCs w:val="26"/>
        </w:rPr>
      </w:pPr>
      <w:r w:rsidRPr="00710949">
        <w:rPr>
          <w:rFonts w:ascii="Times New Roman" w:hAnsi="Times New Roman"/>
          <w:b/>
          <w:caps/>
          <w:szCs w:val="26"/>
        </w:rPr>
        <w:t>З а я в л е н и е</w:t>
      </w: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Прошу выплатить мне, _______________________________________________ </w:t>
      </w: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(фамилия, имя, отчество, дата рождения,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_______________________________________________________________________, </w:t>
      </w:r>
    </w:p>
    <w:p w:rsidR="00710949" w:rsidRPr="00710949" w:rsidRDefault="00710949" w:rsidP="00710949">
      <w:pPr>
        <w:ind w:firstLine="567"/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данные документа, удостоверяющего личность)</w:t>
      </w:r>
    </w:p>
    <w:p w:rsidR="00710949" w:rsidRPr="00710949" w:rsidRDefault="00710949" w:rsidP="00710949">
      <w:pPr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единовременное пособие в связи с получением мною тяжкого (легкого или средней тяжести) вреда здоровью в результате чрезвычайной ситуации на территории _____________________________________. </w:t>
      </w:r>
    </w:p>
    <w:p w:rsidR="00710949" w:rsidRPr="00710949" w:rsidRDefault="00710949" w:rsidP="00710949">
      <w:pPr>
        <w:ind w:firstLine="284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(наименование муниципального района, городского округа)</w:t>
      </w: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</w:p>
    <w:p w:rsidR="00710949" w:rsidRPr="00710949" w:rsidRDefault="00710949" w:rsidP="00710949">
      <w:pPr>
        <w:ind w:firstLine="567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 xml:space="preserve">«___» __________ 20__ г.      __________________________________________ </w:t>
      </w:r>
    </w:p>
    <w:p w:rsidR="00710949" w:rsidRPr="009951DB" w:rsidRDefault="00710949" w:rsidP="00710949">
      <w:pPr>
        <w:tabs>
          <w:tab w:val="left" w:pos="2694"/>
          <w:tab w:val="left" w:pos="6096"/>
        </w:tabs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Pr="009951DB">
        <w:rPr>
          <w:sz w:val="16"/>
          <w:szCs w:val="16"/>
        </w:rPr>
        <w:t xml:space="preserve">(подпись)                      </w:t>
      </w:r>
      <w:r>
        <w:rPr>
          <w:sz w:val="16"/>
          <w:szCs w:val="16"/>
        </w:rPr>
        <w:t xml:space="preserve">         </w:t>
      </w:r>
      <w:r w:rsidRPr="009951DB">
        <w:rPr>
          <w:sz w:val="16"/>
          <w:szCs w:val="16"/>
        </w:rPr>
        <w:t xml:space="preserve">            (фамилия, инициалы)</w:t>
      </w:r>
    </w:p>
    <w:p w:rsidR="00710949" w:rsidRDefault="00710949" w:rsidP="00710949">
      <w:pPr>
        <w:jc w:val="center"/>
        <w:rPr>
          <w:szCs w:val="16"/>
        </w:rPr>
        <w:sectPr w:rsidR="00710949" w:rsidSect="004E45D7">
          <w:type w:val="evenPage"/>
          <w:pgSz w:w="11907" w:h="16840"/>
          <w:pgMar w:top="1134" w:right="850" w:bottom="992" w:left="1701" w:header="1134" w:footer="680" w:gutter="0"/>
          <w:cols w:space="720"/>
          <w:docGrid w:linePitch="272"/>
        </w:sectPr>
      </w:pPr>
    </w:p>
    <w:p w:rsidR="004C042A" w:rsidRPr="004E45D7" w:rsidRDefault="004C042A" w:rsidP="004C042A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9072" w:firstLine="42"/>
        <w:jc w:val="center"/>
        <w:rPr>
          <w:rFonts w:ascii="Times New Roman" w:hAnsi="Times New Roman"/>
          <w:caps/>
          <w:szCs w:val="26"/>
        </w:rPr>
      </w:pPr>
      <w:r w:rsidRPr="004E45D7">
        <w:rPr>
          <w:rFonts w:ascii="Times New Roman" w:hAnsi="Times New Roman"/>
          <w:caps/>
          <w:szCs w:val="26"/>
        </w:rPr>
        <w:t>УтверждАЮ</w:t>
      </w:r>
    </w:p>
    <w:p w:rsidR="005D4B5E" w:rsidRDefault="004C042A" w:rsidP="004C042A">
      <w:pPr>
        <w:pStyle w:val="3"/>
        <w:ind w:left="9072" w:firstLine="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="005D4B5E">
        <w:rPr>
          <w:sz w:val="26"/>
          <w:szCs w:val="26"/>
        </w:rPr>
        <w:t xml:space="preserve">Ишлейского </w:t>
      </w:r>
    </w:p>
    <w:p w:rsidR="005D4B5E" w:rsidRDefault="005D4B5E" w:rsidP="004C042A">
      <w:pPr>
        <w:pStyle w:val="3"/>
        <w:ind w:left="9072" w:firstLine="42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4C042A" w:rsidRPr="004E45D7" w:rsidRDefault="004C042A" w:rsidP="004C042A">
      <w:pPr>
        <w:pStyle w:val="3"/>
        <w:ind w:left="9072" w:firstLine="42"/>
        <w:jc w:val="center"/>
        <w:rPr>
          <w:sz w:val="26"/>
          <w:szCs w:val="26"/>
        </w:rPr>
      </w:pPr>
      <w:r>
        <w:rPr>
          <w:sz w:val="26"/>
          <w:szCs w:val="26"/>
        </w:rPr>
        <w:t>Чебоксарского района</w:t>
      </w:r>
    </w:p>
    <w:p w:rsidR="004C042A" w:rsidRPr="004E45D7" w:rsidRDefault="004C042A" w:rsidP="004C042A">
      <w:pPr>
        <w:pStyle w:val="3"/>
        <w:ind w:left="9072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__________________________________________)</w:t>
      </w:r>
    </w:p>
    <w:p w:rsidR="004C042A" w:rsidRPr="004E45D7" w:rsidRDefault="004C042A" w:rsidP="004C042A">
      <w:pPr>
        <w:pStyle w:val="3"/>
        <w:ind w:left="9072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(наименование муниципального района, горо</w:t>
      </w:r>
      <w:r w:rsidRPr="004E45D7">
        <w:rPr>
          <w:sz w:val="26"/>
          <w:szCs w:val="26"/>
        </w:rPr>
        <w:t>д</w:t>
      </w:r>
      <w:r w:rsidRPr="004E45D7">
        <w:rPr>
          <w:sz w:val="26"/>
          <w:szCs w:val="26"/>
        </w:rPr>
        <w:t>ского округа)</w:t>
      </w:r>
    </w:p>
    <w:p w:rsidR="004C042A" w:rsidRPr="004E45D7" w:rsidRDefault="004C042A" w:rsidP="004C042A">
      <w:pPr>
        <w:pStyle w:val="20"/>
        <w:ind w:left="907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</w:t>
      </w:r>
    </w:p>
    <w:p w:rsidR="004C042A" w:rsidRPr="004E45D7" w:rsidRDefault="004C042A" w:rsidP="004C042A">
      <w:pPr>
        <w:pStyle w:val="20"/>
        <w:ind w:left="907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(подпись, фамилия, инициалы)</w:t>
      </w:r>
    </w:p>
    <w:p w:rsidR="004C042A" w:rsidRDefault="004C042A" w:rsidP="004C042A">
      <w:pPr>
        <w:pStyle w:val="20"/>
        <w:ind w:left="907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 _______________ 20__ г.</w:t>
      </w:r>
    </w:p>
    <w:p w:rsidR="004C042A" w:rsidRDefault="004C042A" w:rsidP="004C042A">
      <w:pPr>
        <w:pStyle w:val="20"/>
        <w:ind w:left="907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М.П.</w:t>
      </w:r>
    </w:p>
    <w:p w:rsidR="004C042A" w:rsidRDefault="004C042A" w:rsidP="004C042A">
      <w:pPr>
        <w:pStyle w:val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710949" w:rsidRPr="004C042A" w:rsidRDefault="004C042A" w:rsidP="004C042A">
      <w:pPr>
        <w:pStyle w:val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710949" w:rsidRPr="00710949">
        <w:rPr>
          <w:b/>
          <w:szCs w:val="26"/>
        </w:rPr>
        <w:t>С П И С О К</w:t>
      </w:r>
    </w:p>
    <w:p w:rsidR="00710949" w:rsidRPr="00710949" w:rsidRDefault="00710949" w:rsidP="00710949">
      <w:pPr>
        <w:pStyle w:val="3"/>
        <w:jc w:val="center"/>
        <w:rPr>
          <w:b/>
          <w:sz w:val="26"/>
          <w:szCs w:val="26"/>
        </w:rPr>
      </w:pPr>
      <w:r w:rsidRPr="00710949">
        <w:rPr>
          <w:b/>
          <w:sz w:val="26"/>
          <w:szCs w:val="26"/>
        </w:rPr>
        <w:t>граждан, нуждающихся в получении единовременного пособия в связи с гибелью (смертью) члена семьи в результате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_____________________________________________________________________________________________________________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szCs w:val="26"/>
        </w:rPr>
        <w:t>(наименование чрезвычайной ситуации)</w:t>
      </w:r>
    </w:p>
    <w:p w:rsidR="00710949" w:rsidRPr="00710949" w:rsidRDefault="00710949" w:rsidP="00710949">
      <w:pPr>
        <w:pStyle w:val="3"/>
        <w:rPr>
          <w:sz w:val="26"/>
          <w:szCs w:val="26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861"/>
        <w:gridCol w:w="1583"/>
        <w:gridCol w:w="1949"/>
        <w:gridCol w:w="1549"/>
        <w:gridCol w:w="1003"/>
        <w:gridCol w:w="1276"/>
        <w:gridCol w:w="1932"/>
        <w:gridCol w:w="1325"/>
        <w:gridCol w:w="1543"/>
      </w:tblGrid>
      <w:tr w:rsidR="00710949" w:rsidRPr="00710949" w:rsidTr="004E45D7">
        <w:trPr>
          <w:jc w:val="center"/>
        </w:trPr>
        <w:tc>
          <w:tcPr>
            <w:tcW w:w="1900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Фамилия, имя, отчество п</w:t>
            </w:r>
            <w:r w:rsidRPr="00710949">
              <w:rPr>
                <w:rFonts w:ascii="Times New Roman" w:hAnsi="Times New Roman"/>
                <w:szCs w:val="26"/>
              </w:rPr>
              <w:t>о</w:t>
            </w:r>
            <w:r w:rsidRPr="00710949">
              <w:rPr>
                <w:rFonts w:ascii="Times New Roman" w:hAnsi="Times New Roman"/>
                <w:szCs w:val="26"/>
              </w:rPr>
              <w:t>гибшего (уме</w:t>
            </w:r>
            <w:r w:rsidRPr="00710949">
              <w:rPr>
                <w:rFonts w:ascii="Times New Roman" w:hAnsi="Times New Roman"/>
                <w:szCs w:val="26"/>
              </w:rPr>
              <w:t>р</w:t>
            </w:r>
            <w:r w:rsidRPr="00710949">
              <w:rPr>
                <w:rFonts w:ascii="Times New Roman" w:hAnsi="Times New Roman"/>
                <w:szCs w:val="26"/>
              </w:rPr>
              <w:t>шего)</w:t>
            </w:r>
          </w:p>
        </w:tc>
        <w:tc>
          <w:tcPr>
            <w:tcW w:w="861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Год рожд</w:t>
            </w:r>
            <w:r w:rsidRPr="00710949">
              <w:rPr>
                <w:rFonts w:ascii="Times New Roman" w:hAnsi="Times New Roman"/>
                <w:szCs w:val="26"/>
              </w:rPr>
              <w:t>е</w:t>
            </w:r>
            <w:r w:rsidRPr="00710949">
              <w:rPr>
                <w:rFonts w:ascii="Times New Roman" w:hAnsi="Times New Roman"/>
                <w:szCs w:val="26"/>
              </w:rPr>
              <w:t>ния</w:t>
            </w:r>
          </w:p>
        </w:tc>
        <w:tc>
          <w:tcPr>
            <w:tcW w:w="1583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Адрес места жительства</w:t>
            </w:r>
          </w:p>
          <w:p w:rsidR="00710949" w:rsidRPr="00710949" w:rsidRDefault="00710949" w:rsidP="004E45D7">
            <w:pPr>
              <w:pStyle w:val="3"/>
              <w:jc w:val="center"/>
              <w:rPr>
                <w:rFonts w:eastAsia="Arial Unicode MS"/>
                <w:sz w:val="26"/>
                <w:szCs w:val="26"/>
              </w:rPr>
            </w:pPr>
            <w:r w:rsidRPr="00710949">
              <w:rPr>
                <w:rFonts w:eastAsia="Arial Unicode MS"/>
                <w:sz w:val="26"/>
                <w:szCs w:val="26"/>
              </w:rPr>
              <w:t>(регистрации)</w:t>
            </w:r>
          </w:p>
        </w:tc>
        <w:tc>
          <w:tcPr>
            <w:tcW w:w="1949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Фамилия, имя, отчество члена семьи, степень родства</w:t>
            </w:r>
          </w:p>
        </w:tc>
        <w:tc>
          <w:tcPr>
            <w:tcW w:w="3828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Документ, удостоверяющий ли</w:t>
            </w:r>
            <w:r w:rsidRPr="00710949">
              <w:rPr>
                <w:rFonts w:ascii="Times New Roman" w:hAnsi="Times New Roman"/>
                <w:szCs w:val="26"/>
              </w:rPr>
              <w:t>ч</w:t>
            </w:r>
            <w:r w:rsidRPr="00710949">
              <w:rPr>
                <w:rFonts w:ascii="Times New Roman" w:hAnsi="Times New Roman"/>
                <w:szCs w:val="26"/>
              </w:rPr>
              <w:t>ность члена семьи, получающего пособие</w:t>
            </w:r>
          </w:p>
        </w:tc>
        <w:tc>
          <w:tcPr>
            <w:tcW w:w="193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 xml:space="preserve">Сумма пособия членам семьи погибшего (умершего), </w:t>
            </w:r>
            <w:r w:rsidRPr="00710949">
              <w:rPr>
                <w:rFonts w:ascii="Times New Roman" w:hAnsi="Times New Roman"/>
                <w:szCs w:val="26"/>
              </w:rPr>
              <w:br/>
              <w:t>тыс. рублей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Сумма п</w:t>
            </w:r>
            <w:r w:rsidRPr="00710949">
              <w:rPr>
                <w:rFonts w:ascii="Times New Roman" w:hAnsi="Times New Roman"/>
                <w:szCs w:val="26"/>
              </w:rPr>
              <w:t>о</w:t>
            </w:r>
            <w:r w:rsidRPr="00710949">
              <w:rPr>
                <w:rFonts w:ascii="Times New Roman" w:hAnsi="Times New Roman"/>
                <w:szCs w:val="26"/>
              </w:rPr>
              <w:t>собия с</w:t>
            </w:r>
            <w:r w:rsidRPr="00710949">
              <w:rPr>
                <w:rFonts w:ascii="Times New Roman" w:hAnsi="Times New Roman"/>
                <w:szCs w:val="26"/>
              </w:rPr>
              <w:t>е</w:t>
            </w:r>
            <w:r w:rsidRPr="00710949">
              <w:rPr>
                <w:rFonts w:ascii="Times New Roman" w:hAnsi="Times New Roman"/>
                <w:szCs w:val="26"/>
              </w:rPr>
              <w:t>мье п</w:t>
            </w:r>
            <w:r w:rsidRPr="00710949">
              <w:rPr>
                <w:rFonts w:ascii="Times New Roman" w:hAnsi="Times New Roman"/>
                <w:szCs w:val="26"/>
              </w:rPr>
              <w:t>о</w:t>
            </w:r>
            <w:r w:rsidRPr="00710949">
              <w:rPr>
                <w:rFonts w:ascii="Times New Roman" w:hAnsi="Times New Roman"/>
                <w:szCs w:val="26"/>
              </w:rPr>
              <w:t>гибшего (умершего) на погр</w:t>
            </w:r>
            <w:r w:rsidRPr="00710949">
              <w:rPr>
                <w:rFonts w:ascii="Times New Roman" w:hAnsi="Times New Roman"/>
                <w:szCs w:val="26"/>
              </w:rPr>
              <w:t>е</w:t>
            </w:r>
            <w:r w:rsidRPr="00710949">
              <w:rPr>
                <w:rFonts w:ascii="Times New Roman" w:hAnsi="Times New Roman"/>
                <w:szCs w:val="26"/>
              </w:rPr>
              <w:t>бение,</w:t>
            </w:r>
          </w:p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тыс. ру</w:t>
            </w:r>
            <w:r w:rsidRPr="00710949">
              <w:rPr>
                <w:rFonts w:ascii="Times New Roman" w:hAnsi="Times New Roman"/>
                <w:szCs w:val="26"/>
              </w:rPr>
              <w:t>б</w:t>
            </w:r>
            <w:r w:rsidRPr="00710949">
              <w:rPr>
                <w:rFonts w:ascii="Times New Roman" w:hAnsi="Times New Roman"/>
                <w:szCs w:val="26"/>
              </w:rPr>
              <w:t>лей</w:t>
            </w:r>
          </w:p>
        </w:tc>
        <w:tc>
          <w:tcPr>
            <w:tcW w:w="1543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Свидетел</w:t>
            </w:r>
            <w:r w:rsidRPr="00710949">
              <w:rPr>
                <w:rFonts w:ascii="Times New Roman" w:hAnsi="Times New Roman"/>
                <w:szCs w:val="26"/>
              </w:rPr>
              <w:t>ь</w:t>
            </w:r>
            <w:r w:rsidRPr="00710949">
              <w:rPr>
                <w:rFonts w:ascii="Times New Roman" w:hAnsi="Times New Roman"/>
                <w:szCs w:val="26"/>
              </w:rPr>
              <w:t>ство о сме</w:t>
            </w:r>
            <w:r w:rsidRPr="00710949">
              <w:rPr>
                <w:rFonts w:ascii="Times New Roman" w:hAnsi="Times New Roman"/>
                <w:szCs w:val="26"/>
              </w:rPr>
              <w:t>р</w:t>
            </w:r>
            <w:r w:rsidRPr="00710949">
              <w:rPr>
                <w:rFonts w:ascii="Times New Roman" w:hAnsi="Times New Roman"/>
                <w:szCs w:val="26"/>
              </w:rPr>
              <w:t>ти погибш</w:t>
            </w:r>
            <w:r w:rsidRPr="00710949">
              <w:rPr>
                <w:rFonts w:ascii="Times New Roman" w:hAnsi="Times New Roman"/>
                <w:szCs w:val="26"/>
              </w:rPr>
              <w:t>е</w:t>
            </w:r>
            <w:r w:rsidRPr="00710949">
              <w:rPr>
                <w:rFonts w:ascii="Times New Roman" w:hAnsi="Times New Roman"/>
                <w:szCs w:val="26"/>
              </w:rPr>
              <w:t>го (умерш</w:t>
            </w:r>
            <w:r w:rsidRPr="00710949">
              <w:rPr>
                <w:rFonts w:ascii="Times New Roman" w:hAnsi="Times New Roman"/>
                <w:szCs w:val="26"/>
              </w:rPr>
              <w:t>е</w:t>
            </w:r>
            <w:r w:rsidRPr="00710949">
              <w:rPr>
                <w:rFonts w:ascii="Times New Roman" w:hAnsi="Times New Roman"/>
                <w:szCs w:val="26"/>
              </w:rPr>
              <w:t>го)</w:t>
            </w:r>
            <w:r w:rsidRPr="00710949">
              <w:rPr>
                <w:rFonts w:ascii="Times New Roman" w:hAnsi="Times New Roman"/>
                <w:szCs w:val="26"/>
              </w:rPr>
              <w:br/>
              <w:t>(дата и номер судебно-медицинск</w:t>
            </w:r>
            <w:r w:rsidRPr="00710949">
              <w:rPr>
                <w:rFonts w:ascii="Times New Roman" w:hAnsi="Times New Roman"/>
                <w:szCs w:val="26"/>
              </w:rPr>
              <w:t>о</w:t>
            </w:r>
            <w:r w:rsidRPr="00710949">
              <w:rPr>
                <w:rFonts w:ascii="Times New Roman" w:hAnsi="Times New Roman"/>
                <w:szCs w:val="26"/>
              </w:rPr>
              <w:t>го заключ</w:t>
            </w:r>
            <w:r w:rsidRPr="00710949">
              <w:rPr>
                <w:rFonts w:ascii="Times New Roman" w:hAnsi="Times New Roman"/>
                <w:szCs w:val="26"/>
              </w:rPr>
              <w:t>е</w:t>
            </w:r>
            <w:r w:rsidRPr="00710949">
              <w:rPr>
                <w:rFonts w:ascii="Times New Roman" w:hAnsi="Times New Roman"/>
                <w:szCs w:val="26"/>
              </w:rPr>
              <w:t>ния)</w:t>
            </w:r>
          </w:p>
        </w:tc>
      </w:tr>
      <w:tr w:rsidR="00710949" w:rsidRPr="00710949" w:rsidTr="004E45D7">
        <w:trPr>
          <w:jc w:val="center"/>
        </w:trPr>
        <w:tc>
          <w:tcPr>
            <w:tcW w:w="1900" w:type="dxa"/>
            <w:vMerge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4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 xml:space="preserve">вид </w:t>
            </w:r>
            <w:r w:rsidRPr="00710949">
              <w:rPr>
                <w:rFonts w:ascii="Times New Roman" w:hAnsi="Times New Roman"/>
                <w:szCs w:val="26"/>
              </w:rPr>
              <w:br/>
              <w:t>документа</w:t>
            </w:r>
          </w:p>
        </w:tc>
        <w:tc>
          <w:tcPr>
            <w:tcW w:w="100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серия и номер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кем и</w:t>
            </w: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когда</w:t>
            </w:r>
          </w:p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выдан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</w:tr>
    </w:tbl>
    <w:p w:rsidR="00710949" w:rsidRPr="00710949" w:rsidRDefault="00710949" w:rsidP="00710949">
      <w:pPr>
        <w:rPr>
          <w:rFonts w:ascii="Times New Roman" w:hAnsi="Times New Roman"/>
          <w:szCs w:val="26"/>
        </w:rPr>
      </w:pPr>
    </w:p>
    <w:tbl>
      <w:tblPr>
        <w:tblW w:w="1492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993"/>
        <w:gridCol w:w="1559"/>
        <w:gridCol w:w="1984"/>
        <w:gridCol w:w="1560"/>
        <w:gridCol w:w="992"/>
        <w:gridCol w:w="1276"/>
        <w:gridCol w:w="1842"/>
        <w:gridCol w:w="1418"/>
        <w:gridCol w:w="1583"/>
      </w:tblGrid>
      <w:tr w:rsidR="00710949" w:rsidRPr="00710949" w:rsidTr="004E45D7">
        <w:trPr>
          <w:tblHeader/>
        </w:trPr>
        <w:tc>
          <w:tcPr>
            <w:tcW w:w="1714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710949">
              <w:rPr>
                <w:rFonts w:ascii="Times New Roman" w:eastAsia="Arial Unicode MS" w:hAnsi="Times New Roman"/>
                <w:szCs w:val="26"/>
              </w:rPr>
              <w:t>10</w:t>
            </w:r>
          </w:p>
        </w:tc>
      </w:tr>
      <w:tr w:rsidR="00710949" w:rsidRPr="00710949" w:rsidTr="004E45D7">
        <w:tc>
          <w:tcPr>
            <w:tcW w:w="1714" w:type="dxa"/>
          </w:tcPr>
          <w:p w:rsidR="00710949" w:rsidRPr="00710949" w:rsidRDefault="00710949" w:rsidP="004E45D7">
            <w:pPr>
              <w:pStyle w:val="3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3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59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984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418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83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</w:tr>
      <w:tr w:rsidR="00710949" w:rsidRPr="00710949" w:rsidTr="004E45D7">
        <w:tc>
          <w:tcPr>
            <w:tcW w:w="1714" w:type="dxa"/>
          </w:tcPr>
          <w:p w:rsidR="00710949" w:rsidRPr="00710949" w:rsidRDefault="00710949" w:rsidP="004E45D7">
            <w:pPr>
              <w:pStyle w:val="3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3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59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984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710949" w:rsidRDefault="00710949" w:rsidP="004E45D7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42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418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583" w:type="dxa"/>
          </w:tcPr>
          <w:p w:rsidR="00710949" w:rsidRPr="00710949" w:rsidRDefault="00710949" w:rsidP="004E45D7">
            <w:pPr>
              <w:rPr>
                <w:rFonts w:ascii="Times New Roman" w:eastAsia="Arial Unicode MS" w:hAnsi="Times New Roman"/>
                <w:szCs w:val="26"/>
              </w:rPr>
            </w:pPr>
          </w:p>
        </w:tc>
      </w:tr>
    </w:tbl>
    <w:p w:rsidR="00710949" w:rsidRPr="00710949" w:rsidRDefault="00710949" w:rsidP="00710949">
      <w:pPr>
        <w:pStyle w:val="3"/>
        <w:jc w:val="both"/>
        <w:rPr>
          <w:sz w:val="26"/>
          <w:szCs w:val="26"/>
        </w:rPr>
      </w:pPr>
    </w:p>
    <w:p w:rsidR="00710949" w:rsidRPr="00710949" w:rsidRDefault="00710949" w:rsidP="00710949">
      <w:pPr>
        <w:pStyle w:val="20"/>
        <w:rPr>
          <w:sz w:val="26"/>
          <w:szCs w:val="26"/>
        </w:rPr>
      </w:pPr>
    </w:p>
    <w:p w:rsidR="00710949" w:rsidRPr="00710949" w:rsidRDefault="00710949" w:rsidP="00710949">
      <w:pPr>
        <w:pStyle w:val="11"/>
        <w:rPr>
          <w:sz w:val="26"/>
          <w:szCs w:val="26"/>
        </w:rPr>
      </w:pPr>
    </w:p>
    <w:p w:rsidR="00710949" w:rsidRPr="00710949" w:rsidRDefault="00710949" w:rsidP="00710949">
      <w:pPr>
        <w:pStyle w:val="11"/>
        <w:rPr>
          <w:sz w:val="26"/>
          <w:szCs w:val="26"/>
        </w:rPr>
      </w:pPr>
    </w:p>
    <w:tbl>
      <w:tblPr>
        <w:tblW w:w="15354" w:type="dxa"/>
        <w:tblLayout w:type="fixed"/>
        <w:tblLook w:val="01E0" w:firstRow="1" w:lastRow="1" w:firstColumn="1" w:lastColumn="1" w:noHBand="0" w:noVBand="0"/>
      </w:tblPr>
      <w:tblGrid>
        <w:gridCol w:w="9322"/>
        <w:gridCol w:w="6032"/>
      </w:tblGrid>
      <w:tr w:rsidR="00710949" w:rsidRPr="00710949" w:rsidTr="004E45D7">
        <w:trPr>
          <w:cantSplit/>
        </w:trPr>
        <w:tc>
          <w:tcPr>
            <w:tcW w:w="9322" w:type="dxa"/>
            <w:shd w:val="clear" w:color="auto" w:fill="auto"/>
          </w:tcPr>
          <w:p w:rsidR="00710949" w:rsidRPr="00710949" w:rsidRDefault="00710949" w:rsidP="004E45D7">
            <w:pPr>
              <w:pStyle w:val="3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Начальник управления (отдела) социальной защиты населения ______________________________________________________________________</w:t>
            </w:r>
          </w:p>
          <w:p w:rsidR="00710949" w:rsidRPr="00710949" w:rsidRDefault="00710949" w:rsidP="004E45D7">
            <w:pPr>
              <w:pStyle w:val="3"/>
              <w:jc w:val="center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(наименование муниципального района, городского округа)</w:t>
            </w:r>
          </w:p>
          <w:p w:rsidR="00710949" w:rsidRPr="00710949" w:rsidRDefault="00710949" w:rsidP="004E45D7">
            <w:pPr>
              <w:pStyle w:val="3"/>
              <w:jc w:val="both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казенного учреждения Чувашской Республики «Центр предоставления мер соц</w:t>
            </w:r>
            <w:r w:rsidRPr="00710949">
              <w:rPr>
                <w:sz w:val="26"/>
                <w:szCs w:val="26"/>
              </w:rPr>
              <w:t>и</w:t>
            </w:r>
            <w:r w:rsidRPr="00710949">
              <w:rPr>
                <w:sz w:val="26"/>
                <w:szCs w:val="26"/>
              </w:rPr>
              <w:t>альной поддержки» Министерства здравоохранения и социального развития Ч</w:t>
            </w:r>
            <w:r w:rsidRPr="00710949">
              <w:rPr>
                <w:sz w:val="26"/>
                <w:szCs w:val="26"/>
              </w:rPr>
              <w:t>у</w:t>
            </w:r>
            <w:r w:rsidRPr="00710949">
              <w:rPr>
                <w:sz w:val="26"/>
                <w:szCs w:val="26"/>
              </w:rPr>
              <w:t>вашской Республики</w:t>
            </w:r>
          </w:p>
          <w:p w:rsidR="00710949" w:rsidRPr="00710949" w:rsidRDefault="00710949" w:rsidP="004E45D7">
            <w:pPr>
              <w:pStyle w:val="3"/>
              <w:jc w:val="both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32" w:type="dxa"/>
            <w:shd w:val="clear" w:color="auto" w:fill="auto"/>
          </w:tcPr>
          <w:p w:rsidR="00710949" w:rsidRPr="00710949" w:rsidRDefault="00710949" w:rsidP="004E45D7">
            <w:pPr>
              <w:pStyle w:val="20"/>
              <w:rPr>
                <w:sz w:val="26"/>
                <w:szCs w:val="26"/>
              </w:rPr>
            </w:pPr>
          </w:p>
          <w:p w:rsidR="00710949" w:rsidRPr="00710949" w:rsidRDefault="00710949" w:rsidP="004E45D7">
            <w:pPr>
              <w:pStyle w:val="20"/>
              <w:rPr>
                <w:sz w:val="26"/>
                <w:szCs w:val="26"/>
              </w:rPr>
            </w:pPr>
          </w:p>
          <w:p w:rsidR="00710949" w:rsidRPr="00710949" w:rsidRDefault="00710949" w:rsidP="004E45D7">
            <w:pPr>
              <w:pStyle w:val="11"/>
              <w:rPr>
                <w:sz w:val="26"/>
                <w:szCs w:val="26"/>
              </w:rPr>
            </w:pPr>
          </w:p>
          <w:p w:rsidR="00710949" w:rsidRPr="00710949" w:rsidRDefault="00710949" w:rsidP="004E45D7">
            <w:pPr>
              <w:pStyle w:val="11"/>
              <w:rPr>
                <w:sz w:val="26"/>
                <w:szCs w:val="26"/>
              </w:rPr>
            </w:pPr>
          </w:p>
          <w:p w:rsidR="00710949" w:rsidRPr="00710949" w:rsidRDefault="00710949" w:rsidP="004E45D7">
            <w:pPr>
              <w:pStyle w:val="11"/>
              <w:rPr>
                <w:sz w:val="26"/>
                <w:szCs w:val="26"/>
              </w:rPr>
            </w:pPr>
          </w:p>
          <w:p w:rsidR="00710949" w:rsidRPr="00710949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_________________________________________</w:t>
            </w:r>
          </w:p>
          <w:p w:rsidR="00710949" w:rsidRPr="00710949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(подпись, фамилия, инициалы)</w:t>
            </w:r>
          </w:p>
          <w:p w:rsidR="00710949" w:rsidRPr="00710949" w:rsidRDefault="00710949" w:rsidP="004E45D7">
            <w:pPr>
              <w:pStyle w:val="20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 xml:space="preserve">     М.П.</w:t>
            </w:r>
          </w:p>
          <w:p w:rsidR="00710949" w:rsidRPr="00710949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</w:p>
        </w:tc>
      </w:tr>
      <w:tr w:rsidR="00710949" w:rsidRPr="00710949" w:rsidTr="004E45D7">
        <w:trPr>
          <w:cantSplit/>
        </w:trPr>
        <w:tc>
          <w:tcPr>
            <w:tcW w:w="9322" w:type="dxa"/>
            <w:shd w:val="clear" w:color="auto" w:fill="auto"/>
          </w:tcPr>
          <w:p w:rsidR="00710949" w:rsidRPr="00710949" w:rsidRDefault="00710949" w:rsidP="004E45D7">
            <w:pPr>
              <w:pStyle w:val="3"/>
              <w:jc w:val="both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Главный врач медицинской организации, подведомственной Министерству здр</w:t>
            </w:r>
            <w:r w:rsidRPr="00710949">
              <w:rPr>
                <w:sz w:val="26"/>
                <w:szCs w:val="26"/>
              </w:rPr>
              <w:t>а</w:t>
            </w:r>
            <w:r w:rsidRPr="00710949">
              <w:rPr>
                <w:sz w:val="26"/>
                <w:szCs w:val="26"/>
              </w:rPr>
              <w:t>воохранения и социального развития Чувашской Республики</w:t>
            </w:r>
          </w:p>
          <w:p w:rsidR="00710949" w:rsidRPr="00710949" w:rsidRDefault="00710949" w:rsidP="004E45D7">
            <w:pPr>
              <w:pStyle w:val="3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32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________________________________________</w:t>
            </w:r>
          </w:p>
          <w:p w:rsidR="00710949" w:rsidRPr="00710949" w:rsidRDefault="00710949" w:rsidP="004E45D7">
            <w:pPr>
              <w:pStyle w:val="3"/>
              <w:jc w:val="center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(подпись, фамилия, инициалы)</w:t>
            </w:r>
          </w:p>
          <w:p w:rsidR="00710949" w:rsidRPr="00710949" w:rsidRDefault="00710949" w:rsidP="004E45D7">
            <w:pPr>
              <w:pStyle w:val="20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 xml:space="preserve">     М.П.</w:t>
            </w: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10949" w:rsidRPr="00710949" w:rsidTr="004E45D7">
        <w:trPr>
          <w:cantSplit/>
        </w:trPr>
        <w:tc>
          <w:tcPr>
            <w:tcW w:w="9322" w:type="dxa"/>
            <w:shd w:val="clear" w:color="auto" w:fill="auto"/>
          </w:tcPr>
          <w:p w:rsidR="00710949" w:rsidRPr="00710949" w:rsidRDefault="00710949" w:rsidP="004C042A">
            <w:pPr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Руководитель ст</w:t>
            </w:r>
            <w:r w:rsidR="004C042A">
              <w:rPr>
                <w:rFonts w:ascii="Times New Roman" w:hAnsi="Times New Roman"/>
                <w:szCs w:val="26"/>
              </w:rPr>
              <w:t>руктурного подразделения органа местного самоуправления</w:t>
            </w:r>
            <w:r w:rsidRPr="00710949">
              <w:rPr>
                <w:rFonts w:ascii="Times New Roman" w:hAnsi="Times New Roman"/>
                <w:szCs w:val="26"/>
              </w:rPr>
              <w:t>, уполномоченного на решение задач в области гражданской обороны и чрезв</w:t>
            </w:r>
            <w:r w:rsidRPr="00710949">
              <w:rPr>
                <w:rFonts w:ascii="Times New Roman" w:hAnsi="Times New Roman"/>
                <w:szCs w:val="26"/>
              </w:rPr>
              <w:t>ы</w:t>
            </w:r>
            <w:r w:rsidRPr="00710949">
              <w:rPr>
                <w:rFonts w:ascii="Times New Roman" w:hAnsi="Times New Roman"/>
                <w:szCs w:val="26"/>
              </w:rPr>
              <w:t>чайных ситуаций</w:t>
            </w:r>
          </w:p>
        </w:tc>
        <w:tc>
          <w:tcPr>
            <w:tcW w:w="6032" w:type="dxa"/>
            <w:shd w:val="clear" w:color="auto" w:fill="auto"/>
          </w:tcPr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10949" w:rsidRPr="00710949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710949">
              <w:rPr>
                <w:rFonts w:ascii="Times New Roman" w:hAnsi="Times New Roman"/>
                <w:szCs w:val="26"/>
              </w:rPr>
              <w:t>________________________________________</w:t>
            </w:r>
          </w:p>
          <w:p w:rsidR="00710949" w:rsidRPr="00710949" w:rsidRDefault="00710949" w:rsidP="004E45D7">
            <w:pPr>
              <w:pStyle w:val="3"/>
              <w:jc w:val="center"/>
              <w:rPr>
                <w:sz w:val="26"/>
                <w:szCs w:val="26"/>
              </w:rPr>
            </w:pPr>
            <w:r w:rsidRPr="00710949">
              <w:rPr>
                <w:sz w:val="26"/>
                <w:szCs w:val="26"/>
              </w:rPr>
              <w:t>(подпись, фамилия, инициалы)</w:t>
            </w:r>
          </w:p>
        </w:tc>
      </w:tr>
    </w:tbl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  <w:r w:rsidRPr="00710949">
        <w:rPr>
          <w:rFonts w:ascii="Times New Roman" w:hAnsi="Times New Roman"/>
          <w:b/>
          <w:color w:val="000000"/>
          <w:szCs w:val="26"/>
        </w:rPr>
        <w:t xml:space="preserve"> </w:t>
      </w:r>
    </w:p>
    <w:p w:rsidR="00710949" w:rsidRPr="00710949" w:rsidRDefault="00710949" w:rsidP="00710949">
      <w:pPr>
        <w:jc w:val="center"/>
        <w:rPr>
          <w:rFonts w:ascii="Times New Roman" w:hAnsi="Times New Roman"/>
          <w:szCs w:val="26"/>
        </w:rPr>
      </w:pPr>
    </w:p>
    <w:p w:rsidR="004E45D7" w:rsidRDefault="004E45D7" w:rsidP="00710949">
      <w:pPr>
        <w:ind w:left="9940"/>
        <w:jc w:val="center"/>
        <w:rPr>
          <w:rFonts w:ascii="Times New Roman" w:hAnsi="Times New Roman"/>
          <w:szCs w:val="26"/>
        </w:rPr>
      </w:pPr>
    </w:p>
    <w:p w:rsidR="004E45D7" w:rsidRPr="004E45D7" w:rsidRDefault="004E45D7" w:rsidP="004E45D7">
      <w:pPr>
        <w:rPr>
          <w:rFonts w:ascii="Times New Roman" w:hAnsi="Times New Roman"/>
          <w:szCs w:val="26"/>
        </w:rPr>
      </w:pPr>
    </w:p>
    <w:p w:rsidR="004E45D7" w:rsidRPr="004E45D7" w:rsidRDefault="004E45D7" w:rsidP="004E45D7">
      <w:pPr>
        <w:rPr>
          <w:rFonts w:ascii="Times New Roman" w:hAnsi="Times New Roman"/>
          <w:szCs w:val="26"/>
        </w:rPr>
      </w:pPr>
    </w:p>
    <w:p w:rsidR="004E45D7" w:rsidRPr="004E45D7" w:rsidRDefault="004E45D7" w:rsidP="004E45D7">
      <w:pPr>
        <w:rPr>
          <w:rFonts w:ascii="Times New Roman" w:hAnsi="Times New Roman"/>
          <w:szCs w:val="26"/>
        </w:rPr>
      </w:pPr>
    </w:p>
    <w:p w:rsidR="004E45D7" w:rsidRPr="004E45D7" w:rsidRDefault="004E45D7" w:rsidP="004E45D7">
      <w:pPr>
        <w:rPr>
          <w:rFonts w:ascii="Times New Roman" w:hAnsi="Times New Roman"/>
          <w:szCs w:val="26"/>
        </w:rPr>
      </w:pPr>
    </w:p>
    <w:p w:rsidR="004E45D7" w:rsidRDefault="004E45D7" w:rsidP="004E45D7">
      <w:pPr>
        <w:rPr>
          <w:rFonts w:ascii="Times New Roman" w:hAnsi="Times New Roman"/>
          <w:szCs w:val="26"/>
        </w:rPr>
        <w:sectPr w:rsidR="004E45D7" w:rsidSect="004E45D7">
          <w:headerReference w:type="even" r:id="rId24"/>
          <w:footerReference w:type="first" r:id="rId25"/>
          <w:type w:val="evenPage"/>
          <w:pgSz w:w="16840" w:h="11907" w:orient="landscape" w:code="9"/>
          <w:pgMar w:top="1701" w:right="964" w:bottom="1134" w:left="1134" w:header="992" w:footer="709" w:gutter="0"/>
          <w:pgNumType w:start="1"/>
          <w:cols w:space="720"/>
          <w:titlePg/>
          <w:docGrid w:linePitch="381"/>
        </w:sectPr>
      </w:pPr>
    </w:p>
    <w:p w:rsidR="004E45D7" w:rsidRDefault="004E45D7" w:rsidP="004E45D7">
      <w:pPr>
        <w:rPr>
          <w:rFonts w:ascii="Times New Roman" w:hAnsi="Times New Roman"/>
          <w:szCs w:val="26"/>
        </w:rPr>
      </w:pPr>
    </w:p>
    <w:p w:rsidR="00710949" w:rsidRPr="004E45D7" w:rsidRDefault="004E45D7" w:rsidP="004E45D7">
      <w:pPr>
        <w:tabs>
          <w:tab w:val="center" w:pos="7371"/>
        </w:tabs>
        <w:rPr>
          <w:rFonts w:ascii="Times New Roman" w:hAnsi="Times New Roman"/>
          <w:szCs w:val="26"/>
        </w:rPr>
        <w:sectPr w:rsidR="00710949" w:rsidRPr="004E45D7" w:rsidSect="004E45D7">
          <w:type w:val="continuous"/>
          <w:pgSz w:w="16840" w:h="11907" w:orient="landscape" w:code="9"/>
          <w:pgMar w:top="1701" w:right="964" w:bottom="1134" w:left="1134" w:header="992" w:footer="709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/>
          <w:szCs w:val="26"/>
        </w:rPr>
        <w:tab/>
      </w:r>
    </w:p>
    <w:p w:rsidR="004C042A" w:rsidRPr="004E45D7" w:rsidRDefault="004C042A" w:rsidP="004C042A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ind w:left="8364" w:firstLine="42"/>
        <w:jc w:val="center"/>
        <w:rPr>
          <w:rFonts w:ascii="Times New Roman" w:hAnsi="Times New Roman"/>
          <w:caps/>
          <w:szCs w:val="26"/>
        </w:rPr>
      </w:pPr>
      <w:r w:rsidRPr="004E45D7">
        <w:rPr>
          <w:rFonts w:ascii="Times New Roman" w:hAnsi="Times New Roman"/>
          <w:caps/>
          <w:szCs w:val="26"/>
        </w:rPr>
        <w:t>УтверждАЮ</w:t>
      </w:r>
    </w:p>
    <w:p w:rsidR="005D4B5E" w:rsidRDefault="004C042A" w:rsidP="004C042A">
      <w:pPr>
        <w:pStyle w:val="3"/>
        <w:ind w:left="8364" w:firstLine="42"/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="005D4B5E">
        <w:rPr>
          <w:sz w:val="26"/>
          <w:szCs w:val="26"/>
        </w:rPr>
        <w:t xml:space="preserve"> Ишлейского </w:t>
      </w:r>
    </w:p>
    <w:p w:rsidR="005D4B5E" w:rsidRDefault="005D4B5E" w:rsidP="004C042A">
      <w:pPr>
        <w:pStyle w:val="3"/>
        <w:ind w:left="8364" w:firstLine="42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4C042A" w:rsidRPr="004E45D7" w:rsidRDefault="004C042A" w:rsidP="004C042A">
      <w:pPr>
        <w:pStyle w:val="3"/>
        <w:ind w:left="8364" w:firstLine="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Чебоксарского района</w:t>
      </w:r>
    </w:p>
    <w:p w:rsidR="004C042A" w:rsidRPr="004E45D7" w:rsidRDefault="004C042A" w:rsidP="004C042A">
      <w:pPr>
        <w:pStyle w:val="3"/>
        <w:ind w:left="8364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__________________________________________)</w:t>
      </w:r>
    </w:p>
    <w:p w:rsidR="004C042A" w:rsidRPr="004E45D7" w:rsidRDefault="004C042A" w:rsidP="004C042A">
      <w:pPr>
        <w:pStyle w:val="3"/>
        <w:ind w:left="8364" w:firstLine="42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(наименование муниципального района, городского округа)</w:t>
      </w:r>
    </w:p>
    <w:p w:rsidR="004C042A" w:rsidRPr="004E45D7" w:rsidRDefault="004C042A" w:rsidP="004C042A">
      <w:pPr>
        <w:pStyle w:val="20"/>
        <w:ind w:left="8364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___________________________________</w:t>
      </w:r>
    </w:p>
    <w:p w:rsidR="004C042A" w:rsidRPr="004E45D7" w:rsidRDefault="004C042A" w:rsidP="004C042A">
      <w:pPr>
        <w:pStyle w:val="20"/>
        <w:ind w:left="8364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(подпись, фамилия, инициалы)</w:t>
      </w:r>
    </w:p>
    <w:p w:rsidR="004C042A" w:rsidRPr="004E45D7" w:rsidRDefault="004C042A" w:rsidP="004C042A">
      <w:pPr>
        <w:pStyle w:val="20"/>
        <w:ind w:left="8364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___ _______________ 20__ г.</w:t>
      </w:r>
    </w:p>
    <w:p w:rsidR="00710949" w:rsidRPr="004E45D7" w:rsidRDefault="004C042A" w:rsidP="004C042A">
      <w:pPr>
        <w:pStyle w:val="20"/>
        <w:tabs>
          <w:tab w:val="center" w:pos="3999"/>
          <w:tab w:val="left" w:pos="5685"/>
        </w:tabs>
        <w:ind w:left="8364"/>
        <w:jc w:val="center"/>
        <w:rPr>
          <w:sz w:val="26"/>
          <w:szCs w:val="26"/>
        </w:rPr>
      </w:pPr>
      <w:r w:rsidRPr="004E45D7">
        <w:rPr>
          <w:sz w:val="26"/>
          <w:szCs w:val="26"/>
        </w:rPr>
        <w:t>М.П.</w:t>
      </w:r>
    </w:p>
    <w:p w:rsidR="00710949" w:rsidRDefault="00710949" w:rsidP="00710949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jc w:val="center"/>
        <w:rPr>
          <w:b/>
          <w:szCs w:val="26"/>
        </w:rPr>
      </w:pPr>
    </w:p>
    <w:p w:rsidR="00710949" w:rsidRPr="00C45EAE" w:rsidRDefault="00710949" w:rsidP="00710949">
      <w:pPr>
        <w:tabs>
          <w:tab w:val="left" w:pos="580"/>
          <w:tab w:val="left" w:pos="2480"/>
          <w:tab w:val="left" w:pos="3260"/>
          <w:tab w:val="left" w:pos="4800"/>
          <w:tab w:val="left" w:pos="6780"/>
          <w:tab w:val="left" w:pos="7660"/>
          <w:tab w:val="left" w:pos="8600"/>
          <w:tab w:val="left" w:pos="9420"/>
        </w:tabs>
        <w:jc w:val="center"/>
        <w:rPr>
          <w:b/>
          <w:szCs w:val="26"/>
        </w:rPr>
      </w:pPr>
      <w:r w:rsidRPr="00C45EAE">
        <w:rPr>
          <w:b/>
          <w:szCs w:val="26"/>
        </w:rPr>
        <w:t>С</w:t>
      </w:r>
      <w:r>
        <w:rPr>
          <w:b/>
          <w:szCs w:val="26"/>
        </w:rPr>
        <w:t xml:space="preserve"> </w:t>
      </w:r>
      <w:r w:rsidRPr="00C45EAE">
        <w:rPr>
          <w:b/>
          <w:szCs w:val="26"/>
        </w:rPr>
        <w:t>П</w:t>
      </w:r>
      <w:r>
        <w:rPr>
          <w:b/>
          <w:szCs w:val="26"/>
        </w:rPr>
        <w:t xml:space="preserve"> </w:t>
      </w:r>
      <w:r w:rsidRPr="00C45EAE">
        <w:rPr>
          <w:b/>
          <w:szCs w:val="26"/>
        </w:rPr>
        <w:t>И</w:t>
      </w:r>
      <w:r>
        <w:rPr>
          <w:b/>
          <w:szCs w:val="26"/>
        </w:rPr>
        <w:t xml:space="preserve"> </w:t>
      </w:r>
      <w:r w:rsidRPr="00C45EAE">
        <w:rPr>
          <w:b/>
          <w:szCs w:val="26"/>
        </w:rPr>
        <w:t>С</w:t>
      </w:r>
      <w:r>
        <w:rPr>
          <w:b/>
          <w:szCs w:val="26"/>
        </w:rPr>
        <w:t xml:space="preserve"> </w:t>
      </w:r>
      <w:r w:rsidRPr="00C45EAE">
        <w:rPr>
          <w:b/>
          <w:szCs w:val="26"/>
        </w:rPr>
        <w:t>О</w:t>
      </w:r>
      <w:r>
        <w:rPr>
          <w:b/>
          <w:szCs w:val="26"/>
        </w:rPr>
        <w:t xml:space="preserve"> </w:t>
      </w:r>
      <w:r w:rsidRPr="00C45EAE">
        <w:rPr>
          <w:b/>
          <w:szCs w:val="26"/>
        </w:rPr>
        <w:t>К</w:t>
      </w:r>
    </w:p>
    <w:p w:rsidR="00710949" w:rsidRPr="00C45EAE" w:rsidRDefault="00710949" w:rsidP="00710949">
      <w:pPr>
        <w:pStyle w:val="3"/>
        <w:jc w:val="center"/>
        <w:rPr>
          <w:b/>
          <w:sz w:val="26"/>
          <w:szCs w:val="26"/>
        </w:rPr>
      </w:pPr>
      <w:r w:rsidRPr="00C45EAE">
        <w:rPr>
          <w:b/>
          <w:sz w:val="26"/>
          <w:szCs w:val="26"/>
        </w:rPr>
        <w:t>граждан,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нуждающихся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получении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единовременного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пособия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связи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получением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вреда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здоровью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45EAE">
        <w:rPr>
          <w:b/>
          <w:sz w:val="26"/>
          <w:szCs w:val="26"/>
        </w:rPr>
        <w:t>результате</w:t>
      </w:r>
    </w:p>
    <w:p w:rsidR="00710949" w:rsidRPr="004B44A3" w:rsidRDefault="00710949" w:rsidP="00710949">
      <w:pPr>
        <w:jc w:val="center"/>
        <w:rPr>
          <w:szCs w:val="26"/>
        </w:rPr>
      </w:pPr>
      <w:r w:rsidRPr="004B44A3">
        <w:rPr>
          <w:szCs w:val="26"/>
        </w:rPr>
        <w:t>_____________________________________________________________________________________________________________</w:t>
      </w:r>
    </w:p>
    <w:p w:rsidR="00710949" w:rsidRPr="00D22AC9" w:rsidRDefault="00710949" w:rsidP="00710949">
      <w:pPr>
        <w:jc w:val="center"/>
        <w:rPr>
          <w:sz w:val="16"/>
          <w:szCs w:val="16"/>
        </w:rPr>
      </w:pPr>
      <w:r w:rsidRPr="00D22AC9">
        <w:rPr>
          <w:sz w:val="16"/>
          <w:szCs w:val="16"/>
        </w:rPr>
        <w:t>(наименование чрезвычайной ситуации)</w:t>
      </w:r>
    </w:p>
    <w:p w:rsidR="00710949" w:rsidRDefault="00710949" w:rsidP="00710949">
      <w:pPr>
        <w:pStyle w:val="20"/>
        <w:rPr>
          <w:sz w:val="26"/>
          <w:szCs w:val="26"/>
        </w:rPr>
      </w:pPr>
    </w:p>
    <w:tbl>
      <w:tblPr>
        <w:tblW w:w="14897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1112"/>
        <w:gridCol w:w="1889"/>
        <w:gridCol w:w="1680"/>
        <w:gridCol w:w="1529"/>
        <w:gridCol w:w="1940"/>
        <w:gridCol w:w="3207"/>
        <w:gridCol w:w="1390"/>
      </w:tblGrid>
      <w:tr w:rsidR="00710949" w:rsidRPr="004E45D7" w:rsidTr="004E45D7">
        <w:trPr>
          <w:tblHeader/>
          <w:jc w:val="center"/>
        </w:trPr>
        <w:tc>
          <w:tcPr>
            <w:tcW w:w="2150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Фамилия, имя, о</w:t>
            </w:r>
            <w:r w:rsidRPr="004E45D7">
              <w:rPr>
                <w:rFonts w:ascii="Times New Roman" w:hAnsi="Times New Roman"/>
                <w:szCs w:val="26"/>
              </w:rPr>
              <w:t>т</w:t>
            </w:r>
            <w:r w:rsidRPr="004E45D7">
              <w:rPr>
                <w:rFonts w:ascii="Times New Roman" w:hAnsi="Times New Roman"/>
                <w:szCs w:val="26"/>
              </w:rPr>
              <w:t>чество гражданина</w:t>
            </w:r>
          </w:p>
        </w:tc>
        <w:tc>
          <w:tcPr>
            <w:tcW w:w="1112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Год ро</w:t>
            </w:r>
            <w:r w:rsidRPr="004E45D7">
              <w:rPr>
                <w:rFonts w:ascii="Times New Roman" w:hAnsi="Times New Roman"/>
                <w:szCs w:val="26"/>
              </w:rPr>
              <w:t>ж</w:t>
            </w:r>
            <w:r w:rsidRPr="004E45D7">
              <w:rPr>
                <w:rFonts w:ascii="Times New Roman" w:hAnsi="Times New Roman"/>
                <w:szCs w:val="26"/>
              </w:rPr>
              <w:t>дения</w:t>
            </w:r>
          </w:p>
        </w:tc>
        <w:tc>
          <w:tcPr>
            <w:tcW w:w="1889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Адрес места жительства</w:t>
            </w:r>
          </w:p>
          <w:p w:rsidR="00710949" w:rsidRPr="004E45D7" w:rsidRDefault="00710949" w:rsidP="004E45D7">
            <w:pPr>
              <w:pStyle w:val="3"/>
              <w:jc w:val="center"/>
              <w:rPr>
                <w:rFonts w:eastAsia="Arial Unicode MS"/>
                <w:sz w:val="26"/>
                <w:szCs w:val="26"/>
              </w:rPr>
            </w:pPr>
            <w:r w:rsidRPr="004E45D7">
              <w:rPr>
                <w:rFonts w:eastAsia="Arial Unicode MS"/>
                <w:sz w:val="26"/>
                <w:szCs w:val="26"/>
              </w:rPr>
              <w:t>(регистрации)</w:t>
            </w:r>
          </w:p>
        </w:tc>
        <w:tc>
          <w:tcPr>
            <w:tcW w:w="5149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Документ, удостоверяющий личность</w:t>
            </w:r>
          </w:p>
        </w:tc>
        <w:tc>
          <w:tcPr>
            <w:tcW w:w="3207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pStyle w:val="3"/>
              <w:jc w:val="center"/>
              <w:rPr>
                <w:rFonts w:eastAsia="Arial Unicode MS"/>
                <w:sz w:val="26"/>
                <w:szCs w:val="26"/>
              </w:rPr>
            </w:pPr>
            <w:r w:rsidRPr="004E45D7">
              <w:rPr>
                <w:sz w:val="26"/>
                <w:szCs w:val="26"/>
              </w:rPr>
              <w:t>Степень тяжести вреда зд</w:t>
            </w:r>
            <w:r w:rsidRPr="004E45D7">
              <w:rPr>
                <w:sz w:val="26"/>
                <w:szCs w:val="26"/>
              </w:rPr>
              <w:t>о</w:t>
            </w:r>
            <w:r w:rsidRPr="004E45D7">
              <w:rPr>
                <w:sz w:val="26"/>
                <w:szCs w:val="26"/>
              </w:rPr>
              <w:t>ровью, дата и номер мед</w:t>
            </w:r>
            <w:r w:rsidRPr="004E45D7">
              <w:rPr>
                <w:sz w:val="26"/>
                <w:szCs w:val="26"/>
              </w:rPr>
              <w:t>и</w:t>
            </w:r>
            <w:r w:rsidRPr="004E45D7">
              <w:rPr>
                <w:sz w:val="26"/>
                <w:szCs w:val="26"/>
              </w:rPr>
              <w:t>цинского (судебно-медицинского) заключения</w:t>
            </w:r>
          </w:p>
        </w:tc>
        <w:tc>
          <w:tcPr>
            <w:tcW w:w="1390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Сумма п</w:t>
            </w:r>
            <w:r w:rsidRPr="004E45D7">
              <w:rPr>
                <w:rFonts w:ascii="Times New Roman" w:hAnsi="Times New Roman"/>
                <w:szCs w:val="26"/>
              </w:rPr>
              <w:t>о</w:t>
            </w:r>
            <w:r w:rsidRPr="004E45D7">
              <w:rPr>
                <w:rFonts w:ascii="Times New Roman" w:hAnsi="Times New Roman"/>
                <w:szCs w:val="26"/>
              </w:rPr>
              <w:t>собия,</w:t>
            </w:r>
          </w:p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eastAsia="Arial Unicode MS" w:hAnsi="Times New Roman"/>
                <w:szCs w:val="26"/>
              </w:rPr>
              <w:t>тыс. рублей</w:t>
            </w:r>
          </w:p>
        </w:tc>
      </w:tr>
      <w:tr w:rsidR="00710949" w:rsidRPr="004E45D7" w:rsidTr="004E45D7">
        <w:trPr>
          <w:tblHeader/>
          <w:jc w:val="center"/>
        </w:trPr>
        <w:tc>
          <w:tcPr>
            <w:tcW w:w="2150" w:type="dxa"/>
            <w:vMerge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68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 xml:space="preserve">вид </w:t>
            </w:r>
            <w:r w:rsidRPr="004E45D7">
              <w:rPr>
                <w:rFonts w:ascii="Times New Roman" w:hAnsi="Times New Roman"/>
                <w:szCs w:val="26"/>
              </w:rPr>
              <w:br/>
              <w:t>документа</w:t>
            </w:r>
          </w:p>
        </w:tc>
        <w:tc>
          <w:tcPr>
            <w:tcW w:w="15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 xml:space="preserve">серия </w:t>
            </w:r>
            <w:r w:rsidRPr="004E45D7">
              <w:rPr>
                <w:rFonts w:ascii="Times New Roman" w:hAnsi="Times New Roman"/>
                <w:szCs w:val="26"/>
              </w:rPr>
              <w:br/>
              <w:t>и номер</w:t>
            </w:r>
          </w:p>
        </w:tc>
        <w:tc>
          <w:tcPr>
            <w:tcW w:w="19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 xml:space="preserve">кем и когда </w:t>
            </w:r>
            <w:r w:rsidRPr="004E45D7">
              <w:rPr>
                <w:rFonts w:ascii="Times New Roman" w:hAnsi="Times New Roman"/>
                <w:szCs w:val="26"/>
              </w:rPr>
              <w:br/>
              <w:t>выдан</w:t>
            </w: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</w:p>
        </w:tc>
      </w:tr>
    </w:tbl>
    <w:p w:rsidR="00710949" w:rsidRPr="004E45D7" w:rsidRDefault="00710949" w:rsidP="00710949">
      <w:pPr>
        <w:rPr>
          <w:rFonts w:ascii="Times New Roman" w:hAnsi="Times New Roman"/>
          <w:sz w:val="2"/>
        </w:rPr>
      </w:pPr>
    </w:p>
    <w:tbl>
      <w:tblPr>
        <w:tblW w:w="14897" w:type="dxa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134"/>
        <w:gridCol w:w="1843"/>
        <w:gridCol w:w="1701"/>
        <w:gridCol w:w="1559"/>
        <w:gridCol w:w="1984"/>
        <w:gridCol w:w="3119"/>
        <w:gridCol w:w="1559"/>
      </w:tblGrid>
      <w:tr w:rsidR="00710949" w:rsidRPr="00C45EAE" w:rsidTr="004E45D7">
        <w:trPr>
          <w:tblHeader/>
        </w:trPr>
        <w:tc>
          <w:tcPr>
            <w:tcW w:w="1998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eastAsia="Arial Unicode MS" w:hAnsi="Times New Roman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eastAsia="Arial Unicode MS" w:hAnsi="Times New Roman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eastAsia="Arial Unicode MS" w:hAnsi="Times New Roman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4E45D7" w:rsidRDefault="00710949" w:rsidP="004E45D7">
            <w:pPr>
              <w:jc w:val="center"/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eastAsia="Arial Unicode MS" w:hAnsi="Times New Roman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10949" w:rsidRPr="004E45D7" w:rsidRDefault="00710949" w:rsidP="004E45D7">
            <w:pPr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4E45D7">
              <w:rPr>
                <w:rFonts w:ascii="Times New Roman" w:eastAsia="Arial Unicode MS" w:hAnsi="Times New Roman"/>
                <w:szCs w:val="26"/>
              </w:rPr>
              <w:t>8</w:t>
            </w:r>
          </w:p>
        </w:tc>
      </w:tr>
      <w:tr w:rsidR="00710949" w:rsidRPr="00C45EAE" w:rsidTr="004E45D7">
        <w:tc>
          <w:tcPr>
            <w:tcW w:w="1998" w:type="dxa"/>
          </w:tcPr>
          <w:p w:rsidR="00710949" w:rsidRPr="00C45EAE" w:rsidRDefault="00710949" w:rsidP="004E45D7">
            <w:pPr>
              <w:pStyle w:val="3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843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701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3119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559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</w:tr>
      <w:tr w:rsidR="00710949" w:rsidRPr="00C45EAE" w:rsidTr="004E45D7">
        <w:tc>
          <w:tcPr>
            <w:tcW w:w="1998" w:type="dxa"/>
          </w:tcPr>
          <w:p w:rsidR="00710949" w:rsidRPr="00C45EAE" w:rsidRDefault="00710949" w:rsidP="004E45D7">
            <w:pPr>
              <w:pStyle w:val="3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843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701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3119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559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</w:tr>
      <w:tr w:rsidR="00710949" w:rsidRPr="00C45EAE" w:rsidTr="004E45D7">
        <w:tc>
          <w:tcPr>
            <w:tcW w:w="1998" w:type="dxa"/>
          </w:tcPr>
          <w:p w:rsidR="00710949" w:rsidRPr="00C45EAE" w:rsidRDefault="00710949" w:rsidP="004E45D7">
            <w:pPr>
              <w:pStyle w:val="3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34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843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701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  <w:tc>
          <w:tcPr>
            <w:tcW w:w="3119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  <w:tc>
          <w:tcPr>
            <w:tcW w:w="1559" w:type="dxa"/>
          </w:tcPr>
          <w:p w:rsidR="00710949" w:rsidRPr="00C45EAE" w:rsidRDefault="00710949" w:rsidP="004E45D7">
            <w:pPr>
              <w:rPr>
                <w:rFonts w:eastAsia="Arial Unicode MS"/>
                <w:szCs w:val="26"/>
              </w:rPr>
            </w:pPr>
          </w:p>
        </w:tc>
      </w:tr>
    </w:tbl>
    <w:p w:rsidR="00710949" w:rsidRDefault="00710949" w:rsidP="00710949">
      <w:pPr>
        <w:pStyle w:val="3"/>
        <w:jc w:val="both"/>
        <w:rPr>
          <w:sz w:val="26"/>
          <w:szCs w:val="26"/>
        </w:rPr>
      </w:pPr>
    </w:p>
    <w:p w:rsidR="00710949" w:rsidRDefault="00710949" w:rsidP="00710949">
      <w:pPr>
        <w:pStyle w:val="11"/>
      </w:pPr>
    </w:p>
    <w:p w:rsidR="00710949" w:rsidRPr="0010032A" w:rsidRDefault="00710949" w:rsidP="00710949">
      <w:pPr>
        <w:pStyle w:val="11"/>
      </w:pPr>
    </w:p>
    <w:tbl>
      <w:tblPr>
        <w:tblW w:w="15354" w:type="dxa"/>
        <w:tblLayout w:type="fixed"/>
        <w:tblLook w:val="01E0" w:firstRow="1" w:lastRow="1" w:firstColumn="1" w:lastColumn="1" w:noHBand="0" w:noVBand="0"/>
      </w:tblPr>
      <w:tblGrid>
        <w:gridCol w:w="9322"/>
        <w:gridCol w:w="6032"/>
      </w:tblGrid>
      <w:tr w:rsidR="00710949" w:rsidRPr="00C45EAE" w:rsidTr="004E45D7">
        <w:trPr>
          <w:cantSplit/>
        </w:trPr>
        <w:tc>
          <w:tcPr>
            <w:tcW w:w="9322" w:type="dxa"/>
            <w:shd w:val="clear" w:color="auto" w:fill="auto"/>
          </w:tcPr>
          <w:p w:rsidR="00710949" w:rsidRPr="00C45EAE" w:rsidRDefault="00710949" w:rsidP="004E45D7">
            <w:pPr>
              <w:pStyle w:val="3"/>
              <w:rPr>
                <w:sz w:val="26"/>
                <w:szCs w:val="26"/>
              </w:rPr>
            </w:pPr>
            <w:r w:rsidRPr="00C45EAE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(отдела)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социальной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защиты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населения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______________________________________________________________________</w:t>
            </w:r>
          </w:p>
          <w:p w:rsidR="00710949" w:rsidRPr="00D22AC9" w:rsidRDefault="00710949" w:rsidP="004E45D7">
            <w:pPr>
              <w:pStyle w:val="3"/>
              <w:jc w:val="center"/>
              <w:rPr>
                <w:sz w:val="16"/>
                <w:szCs w:val="16"/>
              </w:rPr>
            </w:pPr>
            <w:r w:rsidRPr="00D22AC9">
              <w:rPr>
                <w:sz w:val="16"/>
                <w:szCs w:val="16"/>
              </w:rPr>
              <w:t>(наименование муниципального района, городского округа)</w:t>
            </w:r>
          </w:p>
          <w:p w:rsidR="00710949" w:rsidRPr="00C45EAE" w:rsidRDefault="00710949" w:rsidP="004E45D7">
            <w:pPr>
              <w:pStyle w:val="3"/>
              <w:jc w:val="both"/>
              <w:rPr>
                <w:sz w:val="26"/>
                <w:szCs w:val="26"/>
              </w:rPr>
            </w:pPr>
            <w:r w:rsidRPr="00C45EAE">
              <w:rPr>
                <w:sz w:val="26"/>
                <w:szCs w:val="26"/>
              </w:rPr>
              <w:t>казенного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Чувашской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Республики</w:t>
            </w:r>
            <w:r>
              <w:rPr>
                <w:sz w:val="26"/>
                <w:szCs w:val="26"/>
              </w:rPr>
              <w:t xml:space="preserve"> «</w:t>
            </w:r>
            <w:r w:rsidRPr="00C45EAE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предоставления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мер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соц</w:t>
            </w:r>
            <w:r w:rsidRPr="00C45EAE">
              <w:rPr>
                <w:sz w:val="26"/>
                <w:szCs w:val="26"/>
              </w:rPr>
              <w:t>и</w:t>
            </w:r>
            <w:r w:rsidRPr="00C45EAE">
              <w:rPr>
                <w:sz w:val="26"/>
                <w:szCs w:val="26"/>
              </w:rPr>
              <w:t>альной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поддержки</w:t>
            </w:r>
            <w:r>
              <w:rPr>
                <w:sz w:val="26"/>
                <w:szCs w:val="26"/>
              </w:rPr>
              <w:t xml:space="preserve">» </w:t>
            </w:r>
            <w:r w:rsidRPr="00C45EAE">
              <w:rPr>
                <w:sz w:val="26"/>
                <w:szCs w:val="26"/>
              </w:rPr>
              <w:t>Министерства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социального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развития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Ч</w:t>
            </w:r>
            <w:r w:rsidRPr="00C45EAE">
              <w:rPr>
                <w:sz w:val="26"/>
                <w:szCs w:val="26"/>
              </w:rPr>
              <w:t>у</w:t>
            </w:r>
            <w:r w:rsidRPr="00C45EAE">
              <w:rPr>
                <w:sz w:val="26"/>
                <w:szCs w:val="26"/>
              </w:rPr>
              <w:t>вашской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Республики</w:t>
            </w:r>
          </w:p>
          <w:p w:rsidR="00710949" w:rsidRPr="00C45EAE" w:rsidRDefault="00710949" w:rsidP="004E45D7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32" w:type="dxa"/>
            <w:shd w:val="clear" w:color="auto" w:fill="auto"/>
          </w:tcPr>
          <w:p w:rsidR="00710949" w:rsidRPr="00C45EAE" w:rsidRDefault="00710949" w:rsidP="004E45D7">
            <w:pPr>
              <w:pStyle w:val="20"/>
              <w:rPr>
                <w:sz w:val="26"/>
                <w:szCs w:val="26"/>
              </w:rPr>
            </w:pPr>
          </w:p>
          <w:p w:rsidR="00710949" w:rsidRPr="00C45EAE" w:rsidRDefault="00710949" w:rsidP="004E45D7">
            <w:pPr>
              <w:pStyle w:val="20"/>
              <w:rPr>
                <w:sz w:val="26"/>
                <w:szCs w:val="26"/>
              </w:rPr>
            </w:pPr>
          </w:p>
          <w:p w:rsidR="00710949" w:rsidRPr="00C45EAE" w:rsidRDefault="00710949" w:rsidP="004E45D7">
            <w:pPr>
              <w:pStyle w:val="11"/>
              <w:rPr>
                <w:sz w:val="26"/>
              </w:rPr>
            </w:pPr>
          </w:p>
          <w:p w:rsidR="00710949" w:rsidRPr="00C45EAE" w:rsidRDefault="00710949" w:rsidP="004E45D7">
            <w:pPr>
              <w:pStyle w:val="11"/>
              <w:rPr>
                <w:sz w:val="26"/>
              </w:rPr>
            </w:pPr>
          </w:p>
          <w:p w:rsidR="00710949" w:rsidRPr="00C45EAE" w:rsidRDefault="00710949" w:rsidP="004E45D7">
            <w:pPr>
              <w:pStyle w:val="11"/>
              <w:rPr>
                <w:sz w:val="26"/>
              </w:rPr>
            </w:pPr>
          </w:p>
          <w:p w:rsidR="00710949" w:rsidRPr="00C45EAE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  <w:r w:rsidRPr="00C45EAE">
              <w:rPr>
                <w:sz w:val="26"/>
                <w:szCs w:val="26"/>
              </w:rPr>
              <w:t>_________________________________________</w:t>
            </w:r>
          </w:p>
          <w:p w:rsidR="00710949" w:rsidRPr="00D22AC9" w:rsidRDefault="00710949" w:rsidP="004E45D7">
            <w:pPr>
              <w:pStyle w:val="20"/>
              <w:jc w:val="center"/>
              <w:rPr>
                <w:sz w:val="16"/>
                <w:szCs w:val="16"/>
              </w:rPr>
            </w:pPr>
            <w:r w:rsidRPr="00D22AC9">
              <w:rPr>
                <w:sz w:val="16"/>
                <w:szCs w:val="16"/>
              </w:rPr>
              <w:t>(подпись, фамилия, инициалы)</w:t>
            </w:r>
          </w:p>
          <w:p w:rsidR="00710949" w:rsidRPr="0010032A" w:rsidRDefault="00710949" w:rsidP="004E45D7">
            <w:pPr>
              <w:pStyle w:val="20"/>
            </w:pPr>
            <w:r>
              <w:t xml:space="preserve">     </w:t>
            </w:r>
            <w:r w:rsidRPr="0010032A">
              <w:t>М.П.</w:t>
            </w:r>
          </w:p>
          <w:p w:rsidR="00710949" w:rsidRPr="00C45EAE" w:rsidRDefault="00710949" w:rsidP="004E45D7">
            <w:pPr>
              <w:pStyle w:val="20"/>
              <w:jc w:val="center"/>
              <w:rPr>
                <w:sz w:val="26"/>
                <w:szCs w:val="26"/>
              </w:rPr>
            </w:pPr>
          </w:p>
        </w:tc>
      </w:tr>
      <w:tr w:rsidR="00710949" w:rsidRPr="00C45EAE" w:rsidTr="004E45D7">
        <w:trPr>
          <w:cantSplit/>
        </w:trPr>
        <w:tc>
          <w:tcPr>
            <w:tcW w:w="9322" w:type="dxa"/>
            <w:shd w:val="clear" w:color="auto" w:fill="auto"/>
          </w:tcPr>
          <w:p w:rsidR="00710949" w:rsidRPr="00C45EAE" w:rsidRDefault="00710949" w:rsidP="004E45D7">
            <w:pPr>
              <w:pStyle w:val="3"/>
              <w:jc w:val="both"/>
              <w:rPr>
                <w:sz w:val="26"/>
                <w:szCs w:val="26"/>
              </w:rPr>
            </w:pPr>
            <w:r w:rsidRPr="00C45EAE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врач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медицинской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подведомственной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Министерству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здр</w:t>
            </w:r>
            <w:r w:rsidRPr="00C45EAE">
              <w:rPr>
                <w:sz w:val="26"/>
                <w:szCs w:val="26"/>
              </w:rPr>
              <w:t>а</w:t>
            </w:r>
            <w:r w:rsidRPr="00C45EAE">
              <w:rPr>
                <w:sz w:val="26"/>
                <w:szCs w:val="26"/>
              </w:rPr>
              <w:t>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социального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развития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Чувашской</w:t>
            </w:r>
            <w:r>
              <w:rPr>
                <w:sz w:val="26"/>
                <w:szCs w:val="26"/>
              </w:rPr>
              <w:t xml:space="preserve"> </w:t>
            </w:r>
            <w:r w:rsidRPr="00C45EAE">
              <w:rPr>
                <w:sz w:val="26"/>
                <w:szCs w:val="26"/>
              </w:rPr>
              <w:t>Республики</w:t>
            </w:r>
          </w:p>
          <w:p w:rsidR="00710949" w:rsidRPr="00C45EAE" w:rsidRDefault="00710949" w:rsidP="004E45D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32" w:type="dxa"/>
            <w:shd w:val="clear" w:color="auto" w:fill="auto"/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  <w:p w:rsidR="00710949" w:rsidRPr="00C45EAE" w:rsidRDefault="00710949" w:rsidP="004E45D7">
            <w:pPr>
              <w:jc w:val="center"/>
              <w:rPr>
                <w:szCs w:val="26"/>
              </w:rPr>
            </w:pPr>
            <w:r w:rsidRPr="00C45EAE">
              <w:rPr>
                <w:szCs w:val="26"/>
              </w:rPr>
              <w:t>________________________________________</w:t>
            </w:r>
          </w:p>
          <w:p w:rsidR="00710949" w:rsidRPr="00D22AC9" w:rsidRDefault="00710949" w:rsidP="004E45D7">
            <w:pPr>
              <w:pStyle w:val="3"/>
              <w:jc w:val="center"/>
              <w:rPr>
                <w:sz w:val="16"/>
                <w:szCs w:val="16"/>
              </w:rPr>
            </w:pPr>
            <w:r w:rsidRPr="00D22AC9">
              <w:rPr>
                <w:sz w:val="16"/>
                <w:szCs w:val="16"/>
              </w:rPr>
              <w:t>(подпись, фамилия, инициалы)</w:t>
            </w:r>
          </w:p>
          <w:p w:rsidR="00710949" w:rsidRPr="0010032A" w:rsidRDefault="00710949" w:rsidP="004E45D7">
            <w:pPr>
              <w:pStyle w:val="20"/>
            </w:pPr>
            <w:r>
              <w:t xml:space="preserve">     </w:t>
            </w:r>
            <w:r w:rsidRPr="0010032A">
              <w:t>М.П.</w:t>
            </w:r>
          </w:p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</w:tc>
      </w:tr>
      <w:tr w:rsidR="00710949" w:rsidRPr="00C45EAE" w:rsidTr="004E45D7">
        <w:trPr>
          <w:cantSplit/>
        </w:trPr>
        <w:tc>
          <w:tcPr>
            <w:tcW w:w="9322" w:type="dxa"/>
            <w:shd w:val="clear" w:color="auto" w:fill="auto"/>
          </w:tcPr>
          <w:p w:rsidR="00710949" w:rsidRPr="004E45D7" w:rsidRDefault="00710949" w:rsidP="004C042A">
            <w:pPr>
              <w:rPr>
                <w:rFonts w:ascii="Times New Roman" w:hAnsi="Times New Roman"/>
                <w:szCs w:val="26"/>
              </w:rPr>
            </w:pPr>
            <w:r w:rsidRPr="004E45D7">
              <w:rPr>
                <w:rFonts w:ascii="Times New Roman" w:hAnsi="Times New Roman"/>
                <w:szCs w:val="26"/>
              </w:rPr>
              <w:t xml:space="preserve">Руководитель структурного подразделения </w:t>
            </w:r>
            <w:r w:rsidR="004C042A">
              <w:rPr>
                <w:rFonts w:ascii="Times New Roman" w:hAnsi="Times New Roman"/>
                <w:szCs w:val="26"/>
              </w:rPr>
              <w:t>органа местного самоуправления</w:t>
            </w:r>
            <w:r w:rsidRPr="004E45D7">
              <w:rPr>
                <w:rFonts w:ascii="Times New Roman" w:hAnsi="Times New Roman"/>
                <w:szCs w:val="26"/>
              </w:rPr>
              <w:t>, уполномоченного на решение задач в области гражданской обороны и чрезв</w:t>
            </w:r>
            <w:r w:rsidRPr="004E45D7">
              <w:rPr>
                <w:rFonts w:ascii="Times New Roman" w:hAnsi="Times New Roman"/>
                <w:szCs w:val="26"/>
              </w:rPr>
              <w:t>ы</w:t>
            </w:r>
            <w:r w:rsidRPr="004E45D7">
              <w:rPr>
                <w:rFonts w:ascii="Times New Roman" w:hAnsi="Times New Roman"/>
                <w:szCs w:val="26"/>
              </w:rPr>
              <w:t>чайных ситуаций</w:t>
            </w:r>
          </w:p>
        </w:tc>
        <w:tc>
          <w:tcPr>
            <w:tcW w:w="6032" w:type="dxa"/>
            <w:shd w:val="clear" w:color="auto" w:fill="auto"/>
          </w:tcPr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  <w:p w:rsidR="00710949" w:rsidRPr="00C45EAE" w:rsidRDefault="00710949" w:rsidP="004E45D7">
            <w:pPr>
              <w:jc w:val="center"/>
              <w:rPr>
                <w:szCs w:val="26"/>
              </w:rPr>
            </w:pPr>
          </w:p>
          <w:p w:rsidR="00710949" w:rsidRPr="00C45EAE" w:rsidRDefault="00710949" w:rsidP="004E45D7">
            <w:pPr>
              <w:jc w:val="center"/>
              <w:rPr>
                <w:szCs w:val="26"/>
              </w:rPr>
            </w:pPr>
            <w:r w:rsidRPr="00C45EAE">
              <w:rPr>
                <w:szCs w:val="26"/>
              </w:rPr>
              <w:t>________________________________________</w:t>
            </w:r>
          </w:p>
          <w:p w:rsidR="00710949" w:rsidRPr="00D22AC9" w:rsidRDefault="00710949" w:rsidP="004E45D7">
            <w:pPr>
              <w:pStyle w:val="3"/>
              <w:jc w:val="center"/>
              <w:rPr>
                <w:sz w:val="16"/>
                <w:szCs w:val="16"/>
              </w:rPr>
            </w:pPr>
            <w:r w:rsidRPr="00D22AC9">
              <w:rPr>
                <w:sz w:val="16"/>
                <w:szCs w:val="16"/>
              </w:rPr>
              <w:t>(подпись, фамилия, инициалы)</w:t>
            </w:r>
          </w:p>
        </w:tc>
      </w:tr>
    </w:tbl>
    <w:p w:rsidR="00710949" w:rsidRDefault="00710949" w:rsidP="00710949"/>
    <w:p w:rsidR="00710949" w:rsidRDefault="00710949" w:rsidP="00710949">
      <w:pPr>
        <w:jc w:val="center"/>
        <w:rPr>
          <w:szCs w:val="16"/>
        </w:rPr>
      </w:pPr>
    </w:p>
    <w:p w:rsidR="00710949" w:rsidRPr="005047B2" w:rsidRDefault="00710949" w:rsidP="00710949">
      <w:pPr>
        <w:jc w:val="center"/>
        <w:rPr>
          <w:szCs w:val="26"/>
        </w:rPr>
      </w:pPr>
    </w:p>
    <w:p w:rsidR="00710949" w:rsidRDefault="00710949" w:rsidP="00710949">
      <w:pPr>
        <w:jc w:val="right"/>
        <w:rPr>
          <w:rFonts w:ascii="Times New Roman" w:hAnsi="Times New Roman"/>
          <w:szCs w:val="26"/>
        </w:rPr>
      </w:pPr>
    </w:p>
    <w:p w:rsidR="00710949" w:rsidRPr="00710949" w:rsidRDefault="00710949" w:rsidP="00710949">
      <w:pPr>
        <w:jc w:val="right"/>
        <w:rPr>
          <w:rFonts w:ascii="Times New Roman" w:hAnsi="Times New Roman"/>
          <w:szCs w:val="26"/>
        </w:rPr>
      </w:pPr>
    </w:p>
    <w:sectPr w:rsidR="00710949" w:rsidRPr="00710949" w:rsidSect="00710949">
      <w:footerReference w:type="default" r:id="rId26"/>
      <w:headerReference w:type="first" r:id="rId27"/>
      <w:footerReference w:type="first" r:id="rId28"/>
      <w:type w:val="evenPage"/>
      <w:pgSz w:w="16840" w:h="11907" w:orient="landscape"/>
      <w:pgMar w:top="1418" w:right="1134" w:bottom="850" w:left="1276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01" w:rsidRDefault="00707501">
      <w:r>
        <w:separator/>
      </w:r>
    </w:p>
  </w:endnote>
  <w:endnote w:type="continuationSeparator" w:id="0">
    <w:p w:rsidR="00707501" w:rsidRDefault="0070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Pr="003652FF" w:rsidRDefault="00961C6A">
    <w:pPr>
      <w:pStyle w:val="a4"/>
      <w:rPr>
        <w:sz w:val="12"/>
        <w:lang w:val="en-US"/>
      </w:rPr>
    </w:pPr>
    <w:r>
      <w:rPr>
        <w:snapToGrid w:val="0"/>
        <w:sz w:val="12"/>
      </w:rPr>
      <w:t>0923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>
    <w:pPr>
      <w:pStyle w:val="a4"/>
      <w:tabs>
        <w:tab w:val="center" w:pos="4820"/>
      </w:tabs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>
    <w:pPr>
      <w:pStyle w:val="a4"/>
      <w:tabs>
        <w:tab w:val="center" w:pos="4820"/>
      </w:tabs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>
    <w:pPr>
      <w:pStyle w:val="a4"/>
      <w:tabs>
        <w:tab w:val="center" w:pos="4820"/>
      </w:tabs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>
    <w:pPr>
      <w:pStyle w:val="a4"/>
      <w:tabs>
        <w:tab w:val="center" w:pos="4820"/>
      </w:tabs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>
    <w:pPr>
      <w:pStyle w:val="a4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Pr="00591B6B" w:rsidRDefault="00961C6A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>
      <w:rPr>
        <w:rFonts w:ascii="Times New Roman" w:hAnsi="Times New Roman"/>
        <w:noProof/>
        <w:snapToGrid w:val="0"/>
        <w:sz w:val="12"/>
      </w:rPr>
      <w:t>Петровская А.С.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A3854">
      <w:rPr>
        <w:rFonts w:ascii="Times New Roman" w:hAnsi="Times New Roman"/>
        <w:noProof/>
        <w:snapToGrid w:val="0"/>
        <w:sz w:val="12"/>
      </w:rPr>
      <w:t>21.01.2020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961C6A" w:rsidRPr="003826E4" w:rsidRDefault="00961C6A">
    <w:pPr>
      <w:pStyle w:val="a4"/>
      <w:rPr>
        <w:rFonts w:ascii="Times New Roman" w:hAnsi="Times New Roman"/>
        <w:sz w:val="12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G</w:t>
    </w:r>
    <w:r w:rsidRPr="00844863">
      <w:rPr>
        <w:rFonts w:ascii="Times New Roman" w:hAnsi="Times New Roman"/>
        <w:noProof/>
        <w:snapToGrid w:val="0"/>
        <w:sz w:val="12"/>
      </w:rPr>
      <w:t>:\резервный фонд\0617 правила резервный фонд.</w:t>
    </w:r>
    <w:r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A385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826E4">
      <w:rPr>
        <w:rFonts w:ascii="Times New Roman" w:hAnsi="Times New Roman"/>
        <w:snapToGrid w:val="0"/>
        <w:sz w:val="12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826E4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NUMPAGES</w:instrText>
    </w:r>
    <w:r w:rsidRPr="003826E4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A3854">
      <w:rPr>
        <w:rFonts w:ascii="Times New Roman" w:hAnsi="Times New Roman"/>
        <w:noProof/>
        <w:snapToGrid w:val="0"/>
        <w:sz w:val="12"/>
        <w:lang w:val="en-US"/>
      </w:rPr>
      <w:t>35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01" w:rsidRDefault="00707501">
      <w:r>
        <w:separator/>
      </w:r>
    </w:p>
  </w:footnote>
  <w:footnote w:type="continuationSeparator" w:id="0">
    <w:p w:rsidR="00707501" w:rsidRDefault="0070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 w:rsidP="004E45D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1C6A" w:rsidRDefault="00961C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74"/>
      <w:gridCol w:w="3036"/>
      <w:gridCol w:w="3146"/>
    </w:tblGrid>
    <w:tr w:rsidR="00961C6A" w:rsidRPr="00AD02C4" w:rsidTr="0079555F">
      <w:tc>
        <w:tcPr>
          <w:tcW w:w="3174" w:type="dxa"/>
          <w:shd w:val="clear" w:color="auto" w:fill="auto"/>
        </w:tcPr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C5289F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C5289F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C5289F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C5289F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C5289F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C5289F">
            <w:rPr>
              <w:rFonts w:ascii="Arial Cyr Chuv" w:hAnsi="Arial Cyr Chuv"/>
              <w:b/>
              <w:sz w:val="24"/>
            </w:rPr>
            <w:t>район.нчи</w:t>
          </w:r>
          <w:proofErr w:type="spellEnd"/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C5289F">
            <w:rPr>
              <w:rFonts w:ascii="Arial Cyr Chuv" w:hAnsi="Arial Cyr Chuv"/>
              <w:b/>
              <w:sz w:val="24"/>
            </w:rPr>
            <w:t>Ишлей</w:t>
          </w:r>
          <w:proofErr w:type="spellEnd"/>
          <w:r w:rsidRPr="00C5289F">
            <w:rPr>
              <w:rFonts w:ascii="Arial Cyr Chuv" w:hAnsi="Arial Cyr Chuv"/>
              <w:b/>
              <w:sz w:val="24"/>
            </w:rPr>
            <w:t xml:space="preserve"> ял 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C5289F">
            <w:rPr>
              <w:rFonts w:ascii="Arial Cyr Chuv" w:hAnsi="Arial Cyr Chuv"/>
              <w:b/>
              <w:sz w:val="24"/>
            </w:rPr>
            <w:t>поселений.н</w:t>
          </w:r>
          <w:proofErr w:type="spellEnd"/>
          <w:r w:rsidRPr="00C5289F">
            <w:rPr>
              <w:rFonts w:ascii="Arial Cyr Chuv" w:hAnsi="Arial Cyr Chuv"/>
              <w:b/>
              <w:sz w:val="24"/>
            </w:rPr>
            <w:t xml:space="preserve"> админ</w:t>
          </w:r>
          <w:r w:rsidRPr="00C5289F">
            <w:rPr>
              <w:rFonts w:ascii="Arial Cyr Chuv" w:hAnsi="Arial Cyr Chuv"/>
              <w:b/>
              <w:sz w:val="24"/>
            </w:rPr>
            <w:t>и</w:t>
          </w:r>
          <w:r w:rsidRPr="00C5289F">
            <w:rPr>
              <w:rFonts w:ascii="Arial Cyr Chuv" w:hAnsi="Arial Cyr Chuv"/>
              <w:b/>
              <w:sz w:val="24"/>
            </w:rPr>
            <w:t>страций.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r w:rsidRPr="00C5289F">
            <w:rPr>
              <w:rFonts w:ascii="Arial Cyr Chuv" w:hAnsi="Arial Cyr Chuv"/>
              <w:b/>
              <w:sz w:val="28"/>
            </w:rPr>
            <w:t>ЙЫШЁНУ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</w:p>
        <w:p w:rsidR="00961C6A" w:rsidRPr="00C5289F" w:rsidRDefault="001A3854" w:rsidP="00961C6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u w:val="single"/>
            </w:rPr>
          </w:pPr>
          <w:r>
            <w:rPr>
              <w:rFonts w:ascii="Times New Roman" w:hAnsi="Times New Roman"/>
              <w:b/>
              <w:sz w:val="24"/>
              <w:u w:val="single"/>
            </w:rPr>
            <w:t>30.12</w:t>
          </w:r>
          <w:r w:rsidR="00961C6A" w:rsidRPr="00C5289F">
            <w:rPr>
              <w:rFonts w:ascii="Times New Roman" w:hAnsi="Times New Roman"/>
              <w:b/>
              <w:sz w:val="24"/>
              <w:u w:val="single"/>
            </w:rPr>
            <w:t>.20</w:t>
          </w:r>
          <w:r w:rsidR="00961C6A">
            <w:rPr>
              <w:rFonts w:ascii="Times New Roman" w:hAnsi="Times New Roman"/>
              <w:b/>
              <w:sz w:val="24"/>
              <w:u w:val="single"/>
            </w:rPr>
            <w:t>16</w:t>
          </w:r>
          <w:r w:rsidR="00961C6A" w:rsidRPr="00C5289F">
            <w:rPr>
              <w:rFonts w:ascii="Times New Roman" w:hAnsi="Times New Roman"/>
              <w:b/>
              <w:sz w:val="24"/>
              <w:u w:val="single"/>
            </w:rPr>
            <w:t>г. №</w:t>
          </w:r>
          <w:r>
            <w:rPr>
              <w:rFonts w:ascii="Times New Roman" w:hAnsi="Times New Roman"/>
              <w:b/>
              <w:sz w:val="24"/>
              <w:u w:val="single"/>
            </w:rPr>
            <w:t>260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C5289F">
            <w:rPr>
              <w:rFonts w:ascii="Arial Cyr Chuv" w:hAnsi="Arial Cyr Chuv"/>
              <w:b/>
              <w:sz w:val="24"/>
            </w:rPr>
            <w:t>Ишлей</w:t>
          </w:r>
          <w:proofErr w:type="spellEnd"/>
          <w:r w:rsidRPr="00C5289F">
            <w:rPr>
              <w:rFonts w:ascii="Arial Cyr Chuv" w:hAnsi="Arial Cyr Chuv"/>
              <w:b/>
              <w:sz w:val="24"/>
            </w:rPr>
            <w:t xml:space="preserve"> ял.</w:t>
          </w:r>
        </w:p>
      </w:tc>
      <w:tc>
        <w:tcPr>
          <w:tcW w:w="3036" w:type="dxa"/>
          <w:shd w:val="clear" w:color="auto" w:fill="auto"/>
        </w:tcPr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anchor distT="0" distB="0" distL="114300" distR="114300" simplePos="0" relativeHeight="251662848" behindDoc="0" locked="0" layoutInCell="1" allowOverlap="1" wp14:anchorId="54875D29" wp14:editId="680DD871">
                <wp:simplePos x="0" y="0"/>
                <wp:positionH relativeFrom="column">
                  <wp:posOffset>595630</wp:posOffset>
                </wp:positionH>
                <wp:positionV relativeFrom="paragraph">
                  <wp:posOffset>2540</wp:posOffset>
                </wp:positionV>
                <wp:extent cx="824230" cy="85217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6" w:type="dxa"/>
          <w:shd w:val="clear" w:color="auto" w:fill="auto"/>
        </w:tcPr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r w:rsidRPr="00C5289F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r w:rsidRPr="00C5289F">
            <w:rPr>
              <w:rFonts w:ascii="Arial Cyr Chuv" w:hAnsi="Arial Cyr Chuv"/>
              <w:b/>
              <w:sz w:val="24"/>
            </w:rPr>
            <w:t>Чебоксарский  район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r w:rsidRPr="00C5289F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r w:rsidRPr="00C5289F">
            <w:rPr>
              <w:rFonts w:ascii="Arial Cyr Chuv" w:hAnsi="Arial Cyr Chuv"/>
              <w:b/>
              <w:sz w:val="24"/>
            </w:rPr>
            <w:t>Ишлейского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r w:rsidRPr="00C5289F">
            <w:rPr>
              <w:rFonts w:ascii="Arial Cyr Chuv" w:hAnsi="Arial Cyr Chuv"/>
              <w:b/>
              <w:sz w:val="24"/>
            </w:rPr>
            <w:t>сельского поселения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8"/>
            </w:rPr>
          </w:pPr>
          <w:r w:rsidRPr="00C5289F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  <w:szCs w:val="24"/>
            </w:rPr>
          </w:pPr>
        </w:p>
        <w:p w:rsidR="00961C6A" w:rsidRDefault="001A3854" w:rsidP="00961C6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u w:val="single"/>
            </w:rPr>
          </w:pPr>
          <w:r>
            <w:rPr>
              <w:rFonts w:ascii="Times New Roman" w:hAnsi="Times New Roman"/>
              <w:b/>
              <w:sz w:val="24"/>
              <w:u w:val="single"/>
            </w:rPr>
            <w:t>30.12</w:t>
          </w:r>
          <w:r w:rsidR="00961C6A" w:rsidRPr="00C5289F">
            <w:rPr>
              <w:rFonts w:ascii="Times New Roman" w:hAnsi="Times New Roman"/>
              <w:b/>
              <w:sz w:val="24"/>
              <w:u w:val="single"/>
            </w:rPr>
            <w:t>.20</w:t>
          </w:r>
          <w:r w:rsidR="00961C6A">
            <w:rPr>
              <w:rFonts w:ascii="Times New Roman" w:hAnsi="Times New Roman"/>
              <w:b/>
              <w:sz w:val="24"/>
              <w:u w:val="single"/>
            </w:rPr>
            <w:t>16</w:t>
          </w:r>
          <w:r w:rsidR="00961C6A" w:rsidRPr="00C5289F">
            <w:rPr>
              <w:rFonts w:ascii="Times New Roman" w:hAnsi="Times New Roman"/>
              <w:b/>
              <w:sz w:val="24"/>
              <w:u w:val="single"/>
            </w:rPr>
            <w:t>г. №</w:t>
          </w:r>
          <w:r>
            <w:rPr>
              <w:rFonts w:ascii="Times New Roman" w:hAnsi="Times New Roman"/>
              <w:b/>
              <w:sz w:val="24"/>
              <w:u w:val="single"/>
            </w:rPr>
            <w:t>260</w:t>
          </w:r>
        </w:p>
        <w:p w:rsidR="00961C6A" w:rsidRPr="00C5289F" w:rsidRDefault="00961C6A" w:rsidP="00961C6A">
          <w:pPr>
            <w:tabs>
              <w:tab w:val="center" w:pos="4536"/>
              <w:tab w:val="right" w:pos="9072"/>
            </w:tabs>
            <w:jc w:val="center"/>
            <w:rPr>
              <w:rFonts w:ascii="Arial Cyr Chuv" w:hAnsi="Arial Cyr Chuv"/>
              <w:b/>
              <w:sz w:val="24"/>
            </w:rPr>
          </w:pPr>
          <w:r w:rsidRPr="00C5289F">
            <w:rPr>
              <w:rFonts w:ascii="Arial Cyr Chuv" w:hAnsi="Arial Cyr Chuv"/>
              <w:b/>
              <w:sz w:val="24"/>
            </w:rPr>
            <w:t>село Ишлеи</w:t>
          </w:r>
        </w:p>
      </w:tc>
    </w:tr>
  </w:tbl>
  <w:p w:rsidR="00961C6A" w:rsidRDefault="00961C6A" w:rsidP="004E45D7">
    <w:pPr>
      <w:pStyle w:val="a3"/>
      <w:rPr>
        <w:rFonts w:ascii="Arial Cyr Chuv" w:hAnsi="Arial Cyr Chuv"/>
        <w:sz w:val="24"/>
      </w:rPr>
    </w:pPr>
    <w:r>
      <w:rPr>
        <w:b/>
        <w:sz w:val="24"/>
      </w:rPr>
      <w:t xml:space="preserve">  </w:t>
    </w:r>
  </w:p>
  <w:p w:rsidR="00961C6A" w:rsidRPr="00585E6E" w:rsidRDefault="00961C6A" w:rsidP="00585E6E">
    <w:pPr>
      <w:pStyle w:val="a3"/>
      <w:tabs>
        <w:tab w:val="clear" w:pos="4153"/>
        <w:tab w:val="left" w:pos="8306"/>
      </w:tabs>
      <w:rPr>
        <w:rFonts w:ascii="Times New Roman" w:hAnsi="Times New Roman"/>
      </w:rPr>
    </w:pPr>
    <w:r>
      <w:t xml:space="preserve">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>
    <w:pPr>
      <w:pStyle w:val="a3"/>
      <w:rPr>
        <w:rFonts w:ascii="Arial Cyr Chuv" w:hAnsi="Arial Cyr Chuv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 w:rsidP="004E45D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1C6A" w:rsidRDefault="00961C6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 w:rsidP="004E45D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1C6A" w:rsidRDefault="00961C6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 w:rsidP="004E45D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1C6A" w:rsidRDefault="00961C6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A" w:rsidRDefault="00961C6A" w:rsidP="004E45D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1C6A" w:rsidRDefault="00961C6A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961C6A" w:rsidRPr="00AD02C4" w:rsidTr="00BC4C72">
      <w:tc>
        <w:tcPr>
          <w:tcW w:w="3285" w:type="dxa"/>
          <w:shd w:val="clear" w:color="auto" w:fill="auto"/>
        </w:tcPr>
        <w:p w:rsidR="00961C6A" w:rsidRPr="00AD02C4" w:rsidRDefault="00961C6A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61C6A" w:rsidRPr="00AD02C4" w:rsidRDefault="00961C6A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61C6A" w:rsidRPr="00AD02C4" w:rsidRDefault="00961C6A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961C6A" w:rsidRDefault="00961C6A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961C6A" w:rsidRDefault="00961C6A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FBB1A29"/>
    <w:multiLevelType w:val="hybridMultilevel"/>
    <w:tmpl w:val="E29C1A5E"/>
    <w:lvl w:ilvl="0" w:tplc="F52C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2601B50"/>
    <w:multiLevelType w:val="hybridMultilevel"/>
    <w:tmpl w:val="7434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2FF1157"/>
    <w:multiLevelType w:val="hybridMultilevel"/>
    <w:tmpl w:val="E29C1A5E"/>
    <w:lvl w:ilvl="0" w:tplc="F52C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46"/>
    <w:rsid w:val="000746A2"/>
    <w:rsid w:val="001032F2"/>
    <w:rsid w:val="001460B2"/>
    <w:rsid w:val="0017767D"/>
    <w:rsid w:val="00190834"/>
    <w:rsid w:val="001A3854"/>
    <w:rsid w:val="001A4D80"/>
    <w:rsid w:val="001E624E"/>
    <w:rsid w:val="00210E21"/>
    <w:rsid w:val="00264AD5"/>
    <w:rsid w:val="002723A4"/>
    <w:rsid w:val="00273555"/>
    <w:rsid w:val="002A77BA"/>
    <w:rsid w:val="002F423C"/>
    <w:rsid w:val="003308FC"/>
    <w:rsid w:val="0033379B"/>
    <w:rsid w:val="0034749D"/>
    <w:rsid w:val="00355F17"/>
    <w:rsid w:val="003652FF"/>
    <w:rsid w:val="00367432"/>
    <w:rsid w:val="003826E4"/>
    <w:rsid w:val="003D7CF6"/>
    <w:rsid w:val="003E1DAA"/>
    <w:rsid w:val="003F5BE4"/>
    <w:rsid w:val="00447DB9"/>
    <w:rsid w:val="004C042A"/>
    <w:rsid w:val="004E45D7"/>
    <w:rsid w:val="00515F9D"/>
    <w:rsid w:val="00527375"/>
    <w:rsid w:val="00585E6E"/>
    <w:rsid w:val="005876BF"/>
    <w:rsid w:val="00591B6B"/>
    <w:rsid w:val="005A6420"/>
    <w:rsid w:val="005A69CC"/>
    <w:rsid w:val="005D4B5E"/>
    <w:rsid w:val="005F16B6"/>
    <w:rsid w:val="005F3E5F"/>
    <w:rsid w:val="00603E55"/>
    <w:rsid w:val="00621F92"/>
    <w:rsid w:val="00686156"/>
    <w:rsid w:val="006963C0"/>
    <w:rsid w:val="006A1FD6"/>
    <w:rsid w:val="00707501"/>
    <w:rsid w:val="00710949"/>
    <w:rsid w:val="0074330C"/>
    <w:rsid w:val="0079555F"/>
    <w:rsid w:val="007B442C"/>
    <w:rsid w:val="007F48DF"/>
    <w:rsid w:val="007F72D9"/>
    <w:rsid w:val="00802AAA"/>
    <w:rsid w:val="00831140"/>
    <w:rsid w:val="00844863"/>
    <w:rsid w:val="0089643B"/>
    <w:rsid w:val="00905614"/>
    <w:rsid w:val="009211D4"/>
    <w:rsid w:val="00957AA0"/>
    <w:rsid w:val="00961346"/>
    <w:rsid w:val="00961C6A"/>
    <w:rsid w:val="00A229BE"/>
    <w:rsid w:val="00A527F6"/>
    <w:rsid w:val="00AA3B4B"/>
    <w:rsid w:val="00AD02C4"/>
    <w:rsid w:val="00B21053"/>
    <w:rsid w:val="00B45146"/>
    <w:rsid w:val="00BC3B10"/>
    <w:rsid w:val="00BC4C72"/>
    <w:rsid w:val="00BD4193"/>
    <w:rsid w:val="00C75174"/>
    <w:rsid w:val="00CB1C01"/>
    <w:rsid w:val="00CB1F8C"/>
    <w:rsid w:val="00CB7E29"/>
    <w:rsid w:val="00CC5C6F"/>
    <w:rsid w:val="00CE37EB"/>
    <w:rsid w:val="00D35881"/>
    <w:rsid w:val="00D61F6B"/>
    <w:rsid w:val="00DE13DE"/>
    <w:rsid w:val="00DF761C"/>
    <w:rsid w:val="00E417C9"/>
    <w:rsid w:val="00E677D3"/>
    <w:rsid w:val="00F25199"/>
    <w:rsid w:val="00F325B3"/>
    <w:rsid w:val="00F50758"/>
    <w:rsid w:val="00F70004"/>
    <w:rsid w:val="00F81ADF"/>
    <w:rsid w:val="00F8553E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8964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6A1FD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643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a">
    <w:name w:val="page number"/>
    <w:rsid w:val="00710949"/>
  </w:style>
  <w:style w:type="paragraph" w:customStyle="1" w:styleId="11">
    <w:name w:val="Обычный1"/>
    <w:rsid w:val="00710949"/>
    <w:rPr>
      <w:sz w:val="28"/>
    </w:rPr>
  </w:style>
  <w:style w:type="paragraph" w:customStyle="1" w:styleId="20">
    <w:name w:val="Обычный2"/>
    <w:next w:val="11"/>
    <w:rsid w:val="00710949"/>
  </w:style>
  <w:style w:type="paragraph" w:customStyle="1" w:styleId="3">
    <w:name w:val="Обычный3"/>
    <w:next w:val="20"/>
    <w:rsid w:val="00710949"/>
  </w:style>
  <w:style w:type="paragraph" w:styleId="ab">
    <w:name w:val="List Paragraph"/>
    <w:basedOn w:val="a"/>
    <w:uiPriority w:val="34"/>
    <w:qFormat/>
    <w:rsid w:val="00957AA0"/>
    <w:pPr>
      <w:ind w:left="720"/>
      <w:contextualSpacing/>
    </w:pPr>
  </w:style>
  <w:style w:type="paragraph" w:customStyle="1" w:styleId="ConsPlusNormal">
    <w:name w:val="ConsPlusNormal"/>
    <w:rsid w:val="00E677D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8964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6A1FD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643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a">
    <w:name w:val="page number"/>
    <w:rsid w:val="00710949"/>
  </w:style>
  <w:style w:type="paragraph" w:customStyle="1" w:styleId="11">
    <w:name w:val="Обычный1"/>
    <w:rsid w:val="00710949"/>
    <w:rPr>
      <w:sz w:val="28"/>
    </w:rPr>
  </w:style>
  <w:style w:type="paragraph" w:customStyle="1" w:styleId="20">
    <w:name w:val="Обычный2"/>
    <w:next w:val="11"/>
    <w:rsid w:val="00710949"/>
  </w:style>
  <w:style w:type="paragraph" w:customStyle="1" w:styleId="3">
    <w:name w:val="Обычный3"/>
    <w:next w:val="20"/>
    <w:rsid w:val="00710949"/>
  </w:style>
  <w:style w:type="paragraph" w:styleId="ab">
    <w:name w:val="List Paragraph"/>
    <w:basedOn w:val="a"/>
    <w:uiPriority w:val="34"/>
    <w:qFormat/>
    <w:rsid w:val="00957AA0"/>
    <w:pPr>
      <w:ind w:left="720"/>
      <w:contextualSpacing/>
    </w:pPr>
  </w:style>
  <w:style w:type="paragraph" w:customStyle="1" w:styleId="ConsPlusNormal">
    <w:name w:val="ConsPlusNormal"/>
    <w:rsid w:val="00E677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garantF1://22724955.0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7960.25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hyperlink" Target="garantF1://10007960.110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81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4D5A-B30B-4B57-A104-DDCD0E8B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</TotalTime>
  <Pages>1</Pages>
  <Words>6274</Words>
  <Characters>35764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Петровская А.С.</dc:creator>
  <cp:lastModifiedBy>Admin</cp:lastModifiedBy>
  <cp:revision>4</cp:revision>
  <cp:lastPrinted>2016-10-26T13:22:00Z</cp:lastPrinted>
  <dcterms:created xsi:type="dcterms:W3CDTF">2020-01-21T10:57:00Z</dcterms:created>
  <dcterms:modified xsi:type="dcterms:W3CDTF">2020-01-21T11:07:00Z</dcterms:modified>
</cp:coreProperties>
</file>