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4F17B7" w:rsidRPr="00545677" w:rsidTr="00AE4406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ЧĂВАШ РЕСПУБЛИКИ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КОМСОМОЛЬСКИ  РАЙОНĚ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ХИРТИ СĔНТĔР  ЯЛ</w:t>
            </w:r>
          </w:p>
        </w:tc>
        <w:tc>
          <w:tcPr>
            <w:tcW w:w="1173" w:type="dxa"/>
            <w:vMerge w:val="restart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  <w:r w:rsidRPr="003E5646">
              <w:rPr>
                <w:color w:val="00000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9pt">
                  <v:imagedata r:id="rId7" o:title=""/>
                </v:shape>
              </w:pict>
            </w:r>
          </w:p>
        </w:tc>
        <w:tc>
          <w:tcPr>
            <w:tcW w:w="4202" w:type="dxa"/>
          </w:tcPr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sz w:val="24"/>
              </w:rPr>
              <w:t>ЧУВАШСКАЯ РЕСПУБЛИКА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КОМСОМОЛЬСКИЙ РАЙОН</w:t>
            </w:r>
          </w:p>
        </w:tc>
      </w:tr>
      <w:tr w:rsidR="004F17B7" w:rsidRPr="00545677" w:rsidTr="00AE4406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АДМИНИСТРАЦИЯ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ПОЛЕВОСУНДЫРСКОГО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СЕЛЬСКОГО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ПОСЕЛЕНИЯ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ПОСТАНОВЛЕНИЕ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13.04.2020  № 14</w:t>
            </w:r>
          </w:p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  <w:r w:rsidRPr="00545677">
              <w:rPr>
                <w:b/>
                <w:color w:val="000000"/>
                <w:w w:val="91"/>
                <w:sz w:val="24"/>
              </w:rPr>
              <w:t>д. Полевой Сундырь</w:t>
            </w:r>
          </w:p>
        </w:tc>
      </w:tr>
      <w:tr w:rsidR="004F17B7" w:rsidRPr="00545677" w:rsidTr="00AE4406">
        <w:trPr>
          <w:cantSplit/>
          <w:trHeight w:val="1755"/>
        </w:trPr>
        <w:tc>
          <w:tcPr>
            <w:tcW w:w="4195" w:type="dxa"/>
          </w:tcPr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ПОСЕЛЕНИЙĔН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АДМИНИСТРАЦИЙЕ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ЙЫШĂНУ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ind w:right="-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13.04. 2020 № 14</w:t>
            </w:r>
          </w:p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  <w:r w:rsidRPr="00545677">
              <w:rPr>
                <w:b/>
                <w:color w:val="000000"/>
                <w:w w:val="91"/>
                <w:sz w:val="24"/>
              </w:rPr>
              <w:t>Хирти Сĕнтĕр  ялě</w:t>
            </w:r>
          </w:p>
        </w:tc>
        <w:tc>
          <w:tcPr>
            <w:tcW w:w="1173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4F17B7" w:rsidRDefault="004F17B7" w:rsidP="00F47B6B">
      <w:pPr>
        <w:jc w:val="both"/>
        <w:rPr>
          <w:b/>
          <w:szCs w:val="28"/>
        </w:rPr>
      </w:pPr>
    </w:p>
    <w:p w:rsidR="004F17B7" w:rsidRPr="00EF72D0" w:rsidRDefault="004F17B7" w:rsidP="00F47B6B">
      <w:pPr>
        <w:jc w:val="both"/>
        <w:rPr>
          <w:b/>
          <w:szCs w:val="28"/>
        </w:rPr>
      </w:pPr>
      <w:r w:rsidRPr="00EF72D0">
        <w:rPr>
          <w:b/>
          <w:szCs w:val="28"/>
        </w:rPr>
        <w:t xml:space="preserve">Об установлении на территории </w:t>
      </w:r>
    </w:p>
    <w:p w:rsidR="004F17B7" w:rsidRPr="00EF72D0" w:rsidRDefault="004F17B7" w:rsidP="00F47B6B">
      <w:pPr>
        <w:jc w:val="both"/>
        <w:rPr>
          <w:b/>
          <w:szCs w:val="28"/>
        </w:rPr>
      </w:pPr>
      <w:r w:rsidRPr="00EF72D0">
        <w:rPr>
          <w:b/>
          <w:szCs w:val="28"/>
        </w:rPr>
        <w:t xml:space="preserve">Полевосундырского сельского </w:t>
      </w:r>
    </w:p>
    <w:p w:rsidR="004F17B7" w:rsidRPr="00EF72D0" w:rsidRDefault="004F17B7" w:rsidP="00F47B6B">
      <w:pPr>
        <w:jc w:val="both"/>
        <w:rPr>
          <w:b/>
          <w:szCs w:val="28"/>
        </w:rPr>
      </w:pPr>
      <w:r w:rsidRPr="00EF72D0">
        <w:rPr>
          <w:b/>
          <w:szCs w:val="28"/>
        </w:rPr>
        <w:t xml:space="preserve">поселения Комсомольского района </w:t>
      </w:r>
    </w:p>
    <w:p w:rsidR="004F17B7" w:rsidRPr="00EF72D0" w:rsidRDefault="004F17B7" w:rsidP="00A73C98">
      <w:pPr>
        <w:jc w:val="both"/>
        <w:rPr>
          <w:b/>
          <w:szCs w:val="28"/>
        </w:rPr>
      </w:pPr>
      <w:r w:rsidRPr="00EF72D0">
        <w:rPr>
          <w:b/>
          <w:szCs w:val="28"/>
        </w:rPr>
        <w:t>особого противопожарного режима</w:t>
      </w:r>
    </w:p>
    <w:p w:rsidR="004F17B7" w:rsidRPr="00EF72D0" w:rsidRDefault="004F17B7" w:rsidP="00B27563">
      <w:pPr>
        <w:rPr>
          <w:szCs w:val="28"/>
        </w:rPr>
      </w:pP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ab/>
        <w:t xml:space="preserve">На основании постановления администрации Комсомольского района от 03 апреля </w:t>
      </w:r>
      <w:smartTag w:uri="urn:schemas-microsoft-com:office:smarttags" w:element="metricconverter">
        <w:smartTagPr>
          <w:attr w:name="ProductID" w:val="2020 г"/>
        </w:smartTagPr>
        <w:r w:rsidRPr="00EF72D0">
          <w:rPr>
            <w:szCs w:val="28"/>
          </w:rPr>
          <w:t>2020 г</w:t>
        </w:r>
      </w:smartTag>
      <w:r w:rsidRPr="00EF72D0">
        <w:rPr>
          <w:szCs w:val="28"/>
        </w:rPr>
        <w:t xml:space="preserve">. № 253 «Об установлении на территории Комсомольского района особого противопожарного режима» и   в целях оперативного реагирования в случаях возникновения пожаров в период установившейся сухой погоды на территории Полевосундырского сельского поселения, администрация Полевосундырского сельского поселения </w:t>
      </w:r>
      <w:r w:rsidRPr="00EF72D0">
        <w:rPr>
          <w:b/>
          <w:szCs w:val="28"/>
        </w:rPr>
        <w:t>п о с т а н о в л я е т:</w:t>
      </w:r>
    </w:p>
    <w:p w:rsidR="004F17B7" w:rsidRPr="00EF72D0" w:rsidRDefault="004F17B7" w:rsidP="004A21B1">
      <w:pPr>
        <w:ind w:firstLine="567"/>
        <w:jc w:val="both"/>
        <w:rPr>
          <w:szCs w:val="28"/>
        </w:rPr>
      </w:pPr>
      <w:r w:rsidRPr="00EF72D0">
        <w:rPr>
          <w:szCs w:val="28"/>
        </w:rPr>
        <w:t xml:space="preserve">1. Установить на территории Полевосундырского сельского поселения Комсомольского района особый противопожарный режим с 10 апреля </w:t>
      </w:r>
      <w:smartTag w:uri="urn:schemas-microsoft-com:office:smarttags" w:element="metricconverter">
        <w:smartTagPr>
          <w:attr w:name="ProductID" w:val="2020 г"/>
        </w:smartTagPr>
        <w:r w:rsidRPr="00EF72D0">
          <w:rPr>
            <w:szCs w:val="28"/>
          </w:rPr>
          <w:t>2020 г</w:t>
        </w:r>
      </w:smartTag>
      <w:r w:rsidRPr="00EF72D0">
        <w:rPr>
          <w:szCs w:val="28"/>
        </w:rPr>
        <w:t>. до особого распоряжения о его отмене.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     2. На период действия особого   противопожарного режима установить на территории Полевосундырского сельского поселения дополнительные требования пожарной безопасности, в частности:</w:t>
      </w:r>
    </w:p>
    <w:p w:rsidR="004F17B7" w:rsidRPr="00EF72D0" w:rsidRDefault="004F17B7" w:rsidP="00AD62CC">
      <w:pPr>
        <w:jc w:val="both"/>
        <w:rPr>
          <w:szCs w:val="28"/>
        </w:rPr>
      </w:pPr>
      <w:r w:rsidRPr="00EF72D0">
        <w:rPr>
          <w:szCs w:val="28"/>
        </w:rPr>
        <w:t xml:space="preserve">     -  запретить в  парках, на территориях садово-о</w:t>
      </w:r>
      <w:r>
        <w:rPr>
          <w:szCs w:val="28"/>
        </w:rPr>
        <w:t xml:space="preserve">городнических </w:t>
      </w:r>
      <w:r w:rsidRPr="00EF72D0">
        <w:rPr>
          <w:szCs w:val="28"/>
        </w:rPr>
        <w:t>разведение костров, сжигание мусора и бытовых отходов, пал травы;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     -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EF72D0">
          <w:rPr>
            <w:szCs w:val="28"/>
          </w:rPr>
          <w:t>50 метров</w:t>
        </w:r>
      </w:smartTag>
      <w:r w:rsidRPr="00EF72D0">
        <w:rPr>
          <w:szCs w:val="28"/>
        </w:rPr>
        <w:t xml:space="preserve"> от зданий и сооружений, сжигание стерни на полях;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>      - создать условия и повсеместно привлекать к работе по предупреждению и тушению пожаров актив Полевосундырского сельского поселения,   членов добровольных пожарных формирований,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     - организовать ночной дозор силами добровольных пожарных;                           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 активизировать проведение противопожарной пропаганды и обучение населения мерам пожарной безопасности.</w:t>
      </w:r>
    </w:p>
    <w:p w:rsidR="004F17B7" w:rsidRPr="00EF72D0" w:rsidRDefault="004F17B7" w:rsidP="004A21B1">
      <w:pPr>
        <w:ind w:firstLine="567"/>
        <w:jc w:val="both"/>
        <w:rPr>
          <w:szCs w:val="28"/>
        </w:rPr>
      </w:pPr>
      <w:r w:rsidRPr="00EF72D0">
        <w:rPr>
          <w:szCs w:val="28"/>
        </w:rPr>
        <w:t>3. Рекомендовать руководителям предприятий и организаций Полевосундырского сельского поселения независимо от форм собственности, учреждениям образования, культуры, здравоохранения: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произвести ремонт и техническое обслуживание имеющихся  установок обнаружения и тушения пожаров, средств связи, противопожарного водоснабжения, электрохозяйства;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организовать обучение рабочих и служащих правилам пожарной безопасности на рабочем месте;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создать запасы воды для организации пожаротушения;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силы и средства по ликвидации чрезвычайных ситуаций привести в повышенную готовность;</w:t>
      </w:r>
    </w:p>
    <w:p w:rsidR="004F17B7" w:rsidRPr="00EF72D0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     - места массового отдыха населения оборудовать стендами с наглядной агитацией на противопожарную тематику.</w:t>
      </w:r>
    </w:p>
    <w:p w:rsidR="004F17B7" w:rsidRPr="00EF72D0" w:rsidRDefault="004F17B7" w:rsidP="00487BF1">
      <w:pPr>
        <w:jc w:val="both"/>
        <w:rPr>
          <w:szCs w:val="28"/>
        </w:rPr>
      </w:pPr>
      <w:r>
        <w:rPr>
          <w:szCs w:val="28"/>
        </w:rPr>
        <w:t xml:space="preserve">        4</w:t>
      </w:r>
      <w:r w:rsidRPr="00EF72D0">
        <w:rPr>
          <w:szCs w:val="28"/>
        </w:rPr>
        <w:t>. Контроль за выполнение настоящего постановления оставляю за собой.</w:t>
      </w:r>
    </w:p>
    <w:p w:rsidR="004F17B7" w:rsidRPr="00EF72D0" w:rsidRDefault="004F17B7" w:rsidP="00487BF1">
      <w:pPr>
        <w:jc w:val="both"/>
        <w:rPr>
          <w:szCs w:val="28"/>
        </w:rPr>
      </w:pPr>
    </w:p>
    <w:p w:rsidR="004F17B7" w:rsidRPr="00EF72D0" w:rsidRDefault="004F17B7" w:rsidP="00487BF1">
      <w:pPr>
        <w:jc w:val="both"/>
        <w:rPr>
          <w:szCs w:val="28"/>
        </w:rPr>
      </w:pPr>
    </w:p>
    <w:p w:rsidR="004F17B7" w:rsidRDefault="004F17B7" w:rsidP="00487BF1">
      <w:pPr>
        <w:jc w:val="both"/>
        <w:rPr>
          <w:szCs w:val="28"/>
        </w:rPr>
      </w:pPr>
    </w:p>
    <w:p w:rsidR="004F17B7" w:rsidRDefault="004F17B7" w:rsidP="00487BF1">
      <w:pPr>
        <w:jc w:val="both"/>
        <w:rPr>
          <w:szCs w:val="28"/>
        </w:rPr>
      </w:pPr>
    </w:p>
    <w:p w:rsidR="004F17B7" w:rsidRPr="00EF72D0" w:rsidRDefault="004F17B7" w:rsidP="00487BF1">
      <w:pPr>
        <w:jc w:val="both"/>
        <w:rPr>
          <w:szCs w:val="28"/>
        </w:rPr>
      </w:pPr>
    </w:p>
    <w:p w:rsidR="004F17B7" w:rsidRPr="003A5E7E" w:rsidRDefault="004F17B7" w:rsidP="00F47B6B">
      <w:pPr>
        <w:jc w:val="both"/>
        <w:rPr>
          <w:szCs w:val="28"/>
        </w:rPr>
      </w:pPr>
      <w:r w:rsidRPr="00EF72D0">
        <w:rPr>
          <w:szCs w:val="28"/>
        </w:rPr>
        <w:t xml:space="preserve">Глава сельского поселения                                       </w:t>
      </w:r>
      <w:r>
        <w:rPr>
          <w:szCs w:val="28"/>
        </w:rPr>
        <w:t xml:space="preserve">                       Г.Е.Ефремов</w:t>
      </w:r>
      <w:r w:rsidRPr="00EF72D0">
        <w:rPr>
          <w:szCs w:val="28"/>
        </w:rPr>
        <w:t xml:space="preserve">                       </w:t>
      </w:r>
      <w:r>
        <w:rPr>
          <w:szCs w:val="28"/>
        </w:rPr>
        <w:t xml:space="preserve">                </w:t>
      </w:r>
    </w:p>
    <w:sectPr w:rsidR="004F17B7" w:rsidRPr="003A5E7E" w:rsidSect="00EF72D0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B7" w:rsidRDefault="004F17B7">
      <w:r>
        <w:separator/>
      </w:r>
    </w:p>
  </w:endnote>
  <w:endnote w:type="continuationSeparator" w:id="0">
    <w:p w:rsidR="004F17B7" w:rsidRDefault="004F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B7" w:rsidRDefault="004F17B7">
      <w:r>
        <w:separator/>
      </w:r>
    </w:p>
  </w:footnote>
  <w:footnote w:type="continuationSeparator" w:id="0">
    <w:p w:rsidR="004F17B7" w:rsidRDefault="004F1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EFD"/>
    <w:rsid w:val="00005C1B"/>
    <w:rsid w:val="00015DC6"/>
    <w:rsid w:val="000215BE"/>
    <w:rsid w:val="0004429D"/>
    <w:rsid w:val="00045BAF"/>
    <w:rsid w:val="00054B8D"/>
    <w:rsid w:val="00056397"/>
    <w:rsid w:val="00063F87"/>
    <w:rsid w:val="00067D0F"/>
    <w:rsid w:val="0007607F"/>
    <w:rsid w:val="000C3ACE"/>
    <w:rsid w:val="000C4CCD"/>
    <w:rsid w:val="000C6BC3"/>
    <w:rsid w:val="00132224"/>
    <w:rsid w:val="00137150"/>
    <w:rsid w:val="00140251"/>
    <w:rsid w:val="00144A58"/>
    <w:rsid w:val="00145AD5"/>
    <w:rsid w:val="001527D5"/>
    <w:rsid w:val="0015560E"/>
    <w:rsid w:val="00155D87"/>
    <w:rsid w:val="00165B36"/>
    <w:rsid w:val="00166357"/>
    <w:rsid w:val="00171297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A5E7E"/>
    <w:rsid w:val="003B1465"/>
    <w:rsid w:val="003B7819"/>
    <w:rsid w:val="003E2DEF"/>
    <w:rsid w:val="003E5646"/>
    <w:rsid w:val="0040286E"/>
    <w:rsid w:val="00410441"/>
    <w:rsid w:val="00417E0C"/>
    <w:rsid w:val="0042538B"/>
    <w:rsid w:val="00436279"/>
    <w:rsid w:val="00442EBB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4F17B7"/>
    <w:rsid w:val="0051539A"/>
    <w:rsid w:val="00517803"/>
    <w:rsid w:val="00521C0D"/>
    <w:rsid w:val="00526FC7"/>
    <w:rsid w:val="0054117B"/>
    <w:rsid w:val="00544A0B"/>
    <w:rsid w:val="00545677"/>
    <w:rsid w:val="00547B5E"/>
    <w:rsid w:val="005506AB"/>
    <w:rsid w:val="00575378"/>
    <w:rsid w:val="00584685"/>
    <w:rsid w:val="005D15A5"/>
    <w:rsid w:val="005D4BD6"/>
    <w:rsid w:val="005E3CFD"/>
    <w:rsid w:val="005F0FD6"/>
    <w:rsid w:val="005F3526"/>
    <w:rsid w:val="005F60F7"/>
    <w:rsid w:val="00604E83"/>
    <w:rsid w:val="00625492"/>
    <w:rsid w:val="00640EA3"/>
    <w:rsid w:val="00663E07"/>
    <w:rsid w:val="00680412"/>
    <w:rsid w:val="006819AF"/>
    <w:rsid w:val="00684568"/>
    <w:rsid w:val="006B168B"/>
    <w:rsid w:val="006B4A0D"/>
    <w:rsid w:val="006D4E1C"/>
    <w:rsid w:val="006D7AD5"/>
    <w:rsid w:val="006F2752"/>
    <w:rsid w:val="00705C19"/>
    <w:rsid w:val="007063BF"/>
    <w:rsid w:val="007074C8"/>
    <w:rsid w:val="00710706"/>
    <w:rsid w:val="007310BA"/>
    <w:rsid w:val="00731930"/>
    <w:rsid w:val="00746B49"/>
    <w:rsid w:val="00762C94"/>
    <w:rsid w:val="007823FC"/>
    <w:rsid w:val="00784649"/>
    <w:rsid w:val="00785635"/>
    <w:rsid w:val="00785ABD"/>
    <w:rsid w:val="00791244"/>
    <w:rsid w:val="007B10D6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52B88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68E3"/>
    <w:rsid w:val="00912171"/>
    <w:rsid w:val="009134CF"/>
    <w:rsid w:val="00931FE8"/>
    <w:rsid w:val="00961824"/>
    <w:rsid w:val="009654FE"/>
    <w:rsid w:val="00995816"/>
    <w:rsid w:val="00995A39"/>
    <w:rsid w:val="009B4F04"/>
    <w:rsid w:val="009C0D05"/>
    <w:rsid w:val="009E092B"/>
    <w:rsid w:val="009F52E0"/>
    <w:rsid w:val="00A01A6F"/>
    <w:rsid w:val="00A02874"/>
    <w:rsid w:val="00A04C19"/>
    <w:rsid w:val="00A31314"/>
    <w:rsid w:val="00A377D5"/>
    <w:rsid w:val="00A67C93"/>
    <w:rsid w:val="00A73C98"/>
    <w:rsid w:val="00A779B8"/>
    <w:rsid w:val="00AA470D"/>
    <w:rsid w:val="00AB2F8A"/>
    <w:rsid w:val="00AC279A"/>
    <w:rsid w:val="00AC4A3E"/>
    <w:rsid w:val="00AD0C79"/>
    <w:rsid w:val="00AD62CC"/>
    <w:rsid w:val="00AE37AD"/>
    <w:rsid w:val="00AE4362"/>
    <w:rsid w:val="00AE4406"/>
    <w:rsid w:val="00AE73E1"/>
    <w:rsid w:val="00AF7579"/>
    <w:rsid w:val="00B06006"/>
    <w:rsid w:val="00B106E8"/>
    <w:rsid w:val="00B1627A"/>
    <w:rsid w:val="00B16ECC"/>
    <w:rsid w:val="00B27563"/>
    <w:rsid w:val="00B410E7"/>
    <w:rsid w:val="00B47404"/>
    <w:rsid w:val="00B6651D"/>
    <w:rsid w:val="00B73373"/>
    <w:rsid w:val="00B8160F"/>
    <w:rsid w:val="00B85AFE"/>
    <w:rsid w:val="00B925DD"/>
    <w:rsid w:val="00BB4FC0"/>
    <w:rsid w:val="00BB6B89"/>
    <w:rsid w:val="00BE23EE"/>
    <w:rsid w:val="00BE7B39"/>
    <w:rsid w:val="00BF285D"/>
    <w:rsid w:val="00BF5374"/>
    <w:rsid w:val="00C07D3C"/>
    <w:rsid w:val="00C176DA"/>
    <w:rsid w:val="00C2047E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B6663"/>
    <w:rsid w:val="00DC6E5A"/>
    <w:rsid w:val="00DD2D46"/>
    <w:rsid w:val="00DE31EF"/>
    <w:rsid w:val="00DE3FF1"/>
    <w:rsid w:val="00DF676B"/>
    <w:rsid w:val="00E2158E"/>
    <w:rsid w:val="00E258A4"/>
    <w:rsid w:val="00E32595"/>
    <w:rsid w:val="00E72828"/>
    <w:rsid w:val="00E74BF6"/>
    <w:rsid w:val="00E85EDD"/>
    <w:rsid w:val="00E97DF1"/>
    <w:rsid w:val="00EA4AC8"/>
    <w:rsid w:val="00EB07EC"/>
    <w:rsid w:val="00EB25A2"/>
    <w:rsid w:val="00EB6EFD"/>
    <w:rsid w:val="00EB76A1"/>
    <w:rsid w:val="00EC04A2"/>
    <w:rsid w:val="00EC3BFE"/>
    <w:rsid w:val="00EC3CDB"/>
    <w:rsid w:val="00EC75FC"/>
    <w:rsid w:val="00EE0A85"/>
    <w:rsid w:val="00EE6BBF"/>
    <w:rsid w:val="00EF72D0"/>
    <w:rsid w:val="00F03F66"/>
    <w:rsid w:val="00F168A2"/>
    <w:rsid w:val="00F31C87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D03D7"/>
    <w:rsid w:val="00FD265C"/>
    <w:rsid w:val="00FE0DA5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F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81621A"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3F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5646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B6EFD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FA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46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E5646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6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564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576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564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766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564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3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604E83"/>
    <w:rPr>
      <w:rFonts w:cs="Times New Roman"/>
    </w:rPr>
  </w:style>
  <w:style w:type="character" w:styleId="Strong">
    <w:name w:val="Strong"/>
    <w:basedOn w:val="DefaultParagraphFont"/>
    <w:uiPriority w:val="99"/>
    <w:qFormat/>
    <w:rsid w:val="00604E83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j">
    <w:name w:val="_aj"/>
    <w:basedOn w:val="Normal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Normal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">
    <w:name w:val="Абзац списка1"/>
    <w:basedOn w:val="Normal"/>
    <w:uiPriority w:val="99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C0CAE"/>
    <w:rPr>
      <w:rFonts w:ascii="Courier New" w:hAnsi="Courier New" w:cs="Courier New"/>
    </w:rPr>
  </w:style>
  <w:style w:type="paragraph" w:customStyle="1" w:styleId="a0">
    <w:name w:val="Знак"/>
    <w:basedOn w:val="Normal"/>
    <w:uiPriority w:val="99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A73C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504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stokaevo</dc:creator>
  <cp:keywords/>
  <dc:description/>
  <cp:lastModifiedBy>psund</cp:lastModifiedBy>
  <cp:revision>5</cp:revision>
  <cp:lastPrinted>2018-07-04T08:17:00Z</cp:lastPrinted>
  <dcterms:created xsi:type="dcterms:W3CDTF">2020-04-13T07:24:00Z</dcterms:created>
  <dcterms:modified xsi:type="dcterms:W3CDTF">2020-04-13T10:16:00Z</dcterms:modified>
</cp:coreProperties>
</file>