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810"/>
        <w:tblW w:w="9765" w:type="dxa"/>
        <w:tblLayout w:type="fixed"/>
        <w:tblLook w:val="0000"/>
      </w:tblPr>
      <w:tblGrid>
        <w:gridCol w:w="4274"/>
        <w:gridCol w:w="1189"/>
        <w:gridCol w:w="4302"/>
      </w:tblGrid>
      <w:tr w:rsidR="001668F2" w:rsidTr="0061164E">
        <w:trPr>
          <w:trHeight w:hRule="exact" w:val="605"/>
        </w:trPr>
        <w:tc>
          <w:tcPr>
            <w:tcW w:w="4274" w:type="dxa"/>
            <w:vMerge w:val="restart"/>
          </w:tcPr>
          <w:p w:rsidR="001668F2" w:rsidRPr="00132435" w:rsidRDefault="001668F2" w:rsidP="0061164E">
            <w:pPr>
              <w:pStyle w:val="a"/>
              <w:spacing w:line="192" w:lineRule="auto"/>
              <w:jc w:val="center"/>
              <w:rPr>
                <w:rFonts w:ascii="Times New Roman" w:hAnsi="Times New Roman" w:cs="Times New Roman"/>
                <w:b/>
                <w:noProof/>
                <w:sz w:val="8"/>
                <w:szCs w:val="8"/>
              </w:rPr>
            </w:pPr>
          </w:p>
          <w:p w:rsidR="001668F2" w:rsidRPr="00037160" w:rsidRDefault="001668F2" w:rsidP="0061164E">
            <w:pPr>
              <w:pStyle w:val="a"/>
              <w:spacing w:line="192" w:lineRule="auto"/>
              <w:jc w:val="center"/>
              <w:rPr>
                <w:rStyle w:val="a0"/>
                <w:b w:val="0"/>
                <w:noProof/>
                <w:color w:val="000000"/>
                <w:szCs w:val="26"/>
              </w:rPr>
            </w:pPr>
            <w:r w:rsidRPr="00037160">
              <w:rPr>
                <w:rFonts w:ascii="Times New Roman" w:hAnsi="Times New Roman" w:cs="Times New Roman"/>
                <w:b/>
                <w:noProof/>
                <w:sz w:val="26"/>
                <w:szCs w:val="26"/>
              </w:rPr>
              <w:t>ЧУВАШСКАЯ РЕСПУБЛИКА</w:t>
            </w:r>
          </w:p>
          <w:p w:rsidR="001668F2" w:rsidRPr="00037160" w:rsidRDefault="001668F2" w:rsidP="0061164E">
            <w:pPr>
              <w:pStyle w:val="a"/>
              <w:tabs>
                <w:tab w:val="left" w:pos="4285"/>
              </w:tabs>
              <w:snapToGrid w:val="0"/>
              <w:jc w:val="center"/>
              <w:rPr>
                <w:rFonts w:ascii="Times New Roman" w:hAnsi="Times New Roman" w:cs="Times New Roman"/>
                <w:b/>
                <w:noProof/>
                <w:color w:val="000000"/>
                <w:sz w:val="26"/>
                <w:szCs w:val="26"/>
              </w:rPr>
            </w:pPr>
            <w:r w:rsidRPr="0061164E">
              <w:rPr>
                <w:rStyle w:val="a0"/>
                <w:rFonts w:ascii="Times New Roman" w:hAnsi="Times New Roman" w:cs="Times New Roman"/>
                <w:noProof/>
                <w:color w:val="000000"/>
                <w:szCs w:val="26"/>
              </w:rPr>
              <w:t>ЯНТИКОВСКИЙ</w:t>
            </w:r>
            <w:r w:rsidRPr="00037160">
              <w:rPr>
                <w:rFonts w:ascii="Times New Roman" w:hAnsi="Times New Roman" w:cs="Times New Roman"/>
                <w:b/>
                <w:noProof/>
                <w:color w:val="000000"/>
                <w:sz w:val="26"/>
                <w:szCs w:val="26"/>
              </w:rPr>
              <w:t xml:space="preserve"> РАЙОН</w:t>
            </w:r>
          </w:p>
          <w:p w:rsidR="001668F2" w:rsidRPr="00037160" w:rsidRDefault="001668F2" w:rsidP="0061164E">
            <w:pPr>
              <w:pStyle w:val="a"/>
              <w:tabs>
                <w:tab w:val="left" w:pos="4285"/>
              </w:tabs>
              <w:snapToGrid w:val="0"/>
              <w:jc w:val="center"/>
              <w:rPr>
                <w:rFonts w:ascii="Times New Roman" w:hAnsi="Times New Roman" w:cs="Times New Roman"/>
                <w:b/>
                <w:bCs/>
                <w:color w:val="000000"/>
                <w:sz w:val="26"/>
                <w:szCs w:val="26"/>
              </w:rPr>
            </w:pPr>
          </w:p>
        </w:tc>
        <w:tc>
          <w:tcPr>
            <w:tcW w:w="1189" w:type="dxa"/>
            <w:vMerge w:val="restart"/>
          </w:tcPr>
          <w:p w:rsidR="001668F2" w:rsidRDefault="001668F2" w:rsidP="0061164E">
            <w:pPr>
              <w:snapToGrid w:val="0"/>
              <w:jc w:val="center"/>
              <w:rPr>
                <w:sz w:val="26"/>
              </w:rPr>
            </w:pPr>
          </w:p>
        </w:tc>
        <w:tc>
          <w:tcPr>
            <w:tcW w:w="4302" w:type="dxa"/>
          </w:tcPr>
          <w:p w:rsidR="001668F2" w:rsidRPr="00132435" w:rsidRDefault="001668F2" w:rsidP="0061164E">
            <w:pPr>
              <w:pStyle w:val="a"/>
              <w:tabs>
                <w:tab w:val="left" w:pos="4285"/>
              </w:tabs>
              <w:spacing w:line="192" w:lineRule="auto"/>
              <w:jc w:val="center"/>
              <w:rPr>
                <w:rFonts w:ascii="Times New Roman" w:hAnsi="Times New Roman" w:cs="Times New Roman"/>
                <w:b/>
                <w:noProof/>
                <w:color w:val="000000"/>
                <w:sz w:val="8"/>
                <w:szCs w:val="8"/>
              </w:rPr>
            </w:pPr>
          </w:p>
          <w:p w:rsidR="001668F2" w:rsidRPr="00037160" w:rsidRDefault="001668F2" w:rsidP="0061164E">
            <w:pPr>
              <w:pStyle w:val="a"/>
              <w:tabs>
                <w:tab w:val="left" w:pos="4285"/>
              </w:tabs>
              <w:spacing w:line="192" w:lineRule="auto"/>
              <w:jc w:val="center"/>
              <w:rPr>
                <w:rFonts w:ascii="Times New Roman" w:hAnsi="Times New Roman" w:cs="Times New Roman"/>
                <w:b/>
                <w:noProof/>
                <w:color w:val="000000"/>
                <w:sz w:val="26"/>
                <w:szCs w:val="26"/>
              </w:rPr>
            </w:pPr>
            <w:r w:rsidRPr="00037160">
              <w:rPr>
                <w:rFonts w:ascii="Times New Roman" w:hAnsi="Times New Roman" w:cs="Times New Roman"/>
                <w:b/>
                <w:noProof/>
                <w:color w:val="000000"/>
                <w:sz w:val="26"/>
                <w:szCs w:val="26"/>
              </w:rPr>
              <w:t>ЧĂВАШ РЕСПУБЛИКИ</w:t>
            </w:r>
          </w:p>
          <w:p w:rsidR="001668F2" w:rsidRPr="00037160" w:rsidRDefault="001668F2" w:rsidP="0061164E">
            <w:pPr>
              <w:pStyle w:val="a"/>
              <w:snapToGrid w:val="0"/>
              <w:jc w:val="center"/>
              <w:rPr>
                <w:rFonts w:ascii="Times New Roman" w:hAnsi="Times New Roman" w:cs="Times New Roman"/>
                <w:noProof/>
                <w:color w:val="000000"/>
                <w:sz w:val="26"/>
                <w:szCs w:val="26"/>
              </w:rPr>
            </w:pPr>
            <w:r w:rsidRPr="00037160">
              <w:rPr>
                <w:rFonts w:ascii="Times New Roman" w:hAnsi="Times New Roman" w:cs="Times New Roman"/>
                <w:b/>
                <w:noProof/>
                <w:color w:val="000000"/>
                <w:sz w:val="26"/>
                <w:szCs w:val="26"/>
              </w:rPr>
              <w:t>ТĂВАЙ РАЙОНĚ</w:t>
            </w:r>
          </w:p>
          <w:p w:rsidR="001668F2" w:rsidRPr="00037160" w:rsidRDefault="001668F2" w:rsidP="0061164E">
            <w:pPr>
              <w:rPr>
                <w:sz w:val="26"/>
                <w:szCs w:val="26"/>
              </w:rPr>
            </w:pPr>
          </w:p>
          <w:p w:rsidR="001668F2" w:rsidRPr="00037160" w:rsidRDefault="001668F2" w:rsidP="0061164E">
            <w:pPr>
              <w:rPr>
                <w:sz w:val="26"/>
                <w:szCs w:val="26"/>
              </w:rPr>
            </w:pPr>
          </w:p>
          <w:p w:rsidR="001668F2" w:rsidRPr="00037160" w:rsidRDefault="001668F2" w:rsidP="0061164E">
            <w:pPr>
              <w:rPr>
                <w:sz w:val="26"/>
                <w:szCs w:val="26"/>
              </w:rPr>
            </w:pPr>
          </w:p>
        </w:tc>
      </w:tr>
      <w:tr w:rsidR="001668F2" w:rsidTr="0061164E">
        <w:trPr>
          <w:trHeight w:hRule="exact" w:val="51"/>
        </w:trPr>
        <w:tc>
          <w:tcPr>
            <w:tcW w:w="4274" w:type="dxa"/>
            <w:vMerge/>
          </w:tcPr>
          <w:p w:rsidR="001668F2" w:rsidRPr="00037160" w:rsidRDefault="001668F2" w:rsidP="0061164E">
            <w:pPr>
              <w:snapToGrid w:val="0"/>
              <w:rPr>
                <w:sz w:val="26"/>
                <w:szCs w:val="26"/>
              </w:rPr>
            </w:pPr>
          </w:p>
        </w:tc>
        <w:tc>
          <w:tcPr>
            <w:tcW w:w="1189" w:type="dxa"/>
            <w:vMerge/>
          </w:tcPr>
          <w:p w:rsidR="001668F2" w:rsidRDefault="001668F2" w:rsidP="0061164E">
            <w:pPr>
              <w:snapToGrid w:val="0"/>
            </w:pPr>
          </w:p>
        </w:tc>
        <w:tc>
          <w:tcPr>
            <w:tcW w:w="4302" w:type="dxa"/>
            <w:vMerge w:val="restart"/>
          </w:tcPr>
          <w:p w:rsidR="001668F2" w:rsidRPr="00037160" w:rsidRDefault="001668F2" w:rsidP="0061164E">
            <w:pPr>
              <w:pStyle w:val="a"/>
              <w:tabs>
                <w:tab w:val="left" w:pos="4285"/>
              </w:tabs>
              <w:spacing w:before="80" w:line="192" w:lineRule="auto"/>
              <w:jc w:val="center"/>
              <w:rPr>
                <w:rFonts w:ascii="Times New Roman" w:hAnsi="Times New Roman" w:cs="Times New Roman"/>
                <w:b/>
                <w:noProof/>
                <w:color w:val="000000"/>
                <w:sz w:val="26"/>
                <w:szCs w:val="26"/>
              </w:rPr>
            </w:pPr>
            <w:r w:rsidRPr="00037160">
              <w:rPr>
                <w:rFonts w:ascii="Times New Roman" w:hAnsi="Times New Roman" w:cs="Times New Roman"/>
                <w:b/>
                <w:noProof/>
                <w:color w:val="000000"/>
                <w:sz w:val="26"/>
                <w:szCs w:val="26"/>
              </w:rPr>
              <w:t xml:space="preserve">ЕНĚШ НĂРВАШ ЯЛ ПОСЕЛЕНИЙĚН </w:t>
            </w:r>
          </w:p>
          <w:p w:rsidR="001668F2" w:rsidRPr="00DF67A7" w:rsidRDefault="001668F2" w:rsidP="0061164E">
            <w:pPr>
              <w:pStyle w:val="a"/>
              <w:tabs>
                <w:tab w:val="left" w:pos="4285"/>
              </w:tabs>
              <w:spacing w:line="192" w:lineRule="auto"/>
              <w:jc w:val="center"/>
              <w:rPr>
                <w:rStyle w:val="a0"/>
                <w:noProof/>
                <w:color w:val="000000"/>
                <w:szCs w:val="26"/>
              </w:rPr>
            </w:pPr>
            <w:r w:rsidRPr="00DF67A7">
              <w:rPr>
                <w:rFonts w:ascii="Times New Roman" w:hAnsi="Times New Roman" w:cs="Times New Roman"/>
                <w:b/>
                <w:bCs/>
                <w:noProof/>
                <w:color w:val="000000"/>
                <w:sz w:val="26"/>
                <w:szCs w:val="26"/>
              </w:rPr>
              <w:t>ДЕПУТАТСЕН ПУХĂВĚ</w:t>
            </w:r>
          </w:p>
          <w:p w:rsidR="001668F2" w:rsidRPr="00037160" w:rsidRDefault="001668F2" w:rsidP="0061164E">
            <w:pPr>
              <w:spacing w:line="192" w:lineRule="auto"/>
              <w:rPr>
                <w:sz w:val="26"/>
                <w:szCs w:val="26"/>
              </w:rPr>
            </w:pPr>
          </w:p>
          <w:p w:rsidR="001668F2" w:rsidRPr="0061164E" w:rsidRDefault="001668F2" w:rsidP="0061164E">
            <w:pPr>
              <w:pStyle w:val="a"/>
              <w:tabs>
                <w:tab w:val="left" w:pos="4285"/>
              </w:tabs>
              <w:spacing w:line="192" w:lineRule="auto"/>
              <w:jc w:val="center"/>
              <w:rPr>
                <w:rStyle w:val="a0"/>
                <w:rFonts w:ascii="Times New Roman" w:hAnsi="Times New Roman" w:cs="Times New Roman"/>
                <w:noProof/>
                <w:color w:val="000000"/>
                <w:szCs w:val="26"/>
              </w:rPr>
            </w:pPr>
            <w:r w:rsidRPr="0061164E">
              <w:rPr>
                <w:rStyle w:val="a0"/>
                <w:rFonts w:ascii="Times New Roman" w:hAnsi="Times New Roman" w:cs="Times New Roman"/>
                <w:noProof/>
                <w:color w:val="000000"/>
                <w:szCs w:val="26"/>
              </w:rPr>
              <w:t>ЙЫШĂНУ</w:t>
            </w:r>
          </w:p>
          <w:p w:rsidR="001668F2" w:rsidRPr="00DF67A7" w:rsidRDefault="001668F2" w:rsidP="0061164E">
            <w:pPr>
              <w:rPr>
                <w:sz w:val="12"/>
                <w:szCs w:val="12"/>
              </w:rPr>
            </w:pPr>
          </w:p>
          <w:p w:rsidR="001668F2" w:rsidRPr="00132435" w:rsidRDefault="001668F2" w:rsidP="0061164E">
            <w:pPr>
              <w:tabs>
                <w:tab w:val="num" w:pos="0"/>
              </w:tabs>
              <w:jc w:val="center"/>
              <w:rPr>
                <w:sz w:val="26"/>
                <w:szCs w:val="26"/>
                <w:u w:val="single"/>
              </w:rPr>
            </w:pPr>
            <w:r>
              <w:rPr>
                <w:sz w:val="26"/>
                <w:szCs w:val="26"/>
                <w:u w:val="single"/>
              </w:rPr>
              <w:t>30 сентябрь 2</w:t>
            </w:r>
            <w:r w:rsidRPr="00132435">
              <w:rPr>
                <w:sz w:val="26"/>
                <w:szCs w:val="26"/>
                <w:u w:val="single"/>
              </w:rPr>
              <w:t>0</w:t>
            </w:r>
            <w:r>
              <w:rPr>
                <w:sz w:val="26"/>
                <w:szCs w:val="26"/>
                <w:u w:val="single"/>
              </w:rPr>
              <w:t>20</w:t>
            </w:r>
            <w:r w:rsidRPr="00132435">
              <w:rPr>
                <w:sz w:val="26"/>
                <w:szCs w:val="26"/>
                <w:u w:val="single"/>
              </w:rPr>
              <w:t xml:space="preserve"> ҫ.  </w:t>
            </w:r>
            <w:r>
              <w:rPr>
                <w:sz w:val="26"/>
                <w:szCs w:val="26"/>
                <w:u w:val="single"/>
              </w:rPr>
              <w:t>1</w:t>
            </w:r>
            <w:r w:rsidRPr="00132435">
              <w:rPr>
                <w:sz w:val="26"/>
                <w:szCs w:val="26"/>
                <w:u w:val="single"/>
              </w:rPr>
              <w:t>/</w:t>
            </w:r>
            <w:r>
              <w:rPr>
                <w:sz w:val="26"/>
                <w:szCs w:val="26"/>
                <w:u w:val="single"/>
              </w:rPr>
              <w:t>9</w:t>
            </w:r>
            <w:r w:rsidRPr="00132435">
              <w:rPr>
                <w:sz w:val="26"/>
                <w:szCs w:val="26"/>
                <w:u w:val="single"/>
              </w:rPr>
              <w:t xml:space="preserve">  №</w:t>
            </w:r>
          </w:p>
          <w:p w:rsidR="001668F2" w:rsidRPr="00037160" w:rsidRDefault="001668F2" w:rsidP="0061164E">
            <w:pPr>
              <w:jc w:val="center"/>
              <w:rPr>
                <w:sz w:val="26"/>
                <w:szCs w:val="26"/>
              </w:rPr>
            </w:pPr>
            <w:r w:rsidRPr="00037160">
              <w:rPr>
                <w:sz w:val="26"/>
                <w:szCs w:val="26"/>
              </w:rPr>
              <w:t>Енěш</w:t>
            </w:r>
            <w:r>
              <w:rPr>
                <w:sz w:val="26"/>
                <w:szCs w:val="26"/>
              </w:rPr>
              <w:t xml:space="preserve"> </w:t>
            </w:r>
            <w:r w:rsidRPr="00037160">
              <w:rPr>
                <w:sz w:val="26"/>
                <w:szCs w:val="26"/>
              </w:rPr>
              <w:t>Нǎрваш</w:t>
            </w:r>
            <w:r>
              <w:rPr>
                <w:sz w:val="26"/>
                <w:szCs w:val="26"/>
              </w:rPr>
              <w:t xml:space="preserve"> </w:t>
            </w:r>
            <w:r w:rsidRPr="00037160">
              <w:rPr>
                <w:sz w:val="26"/>
                <w:szCs w:val="26"/>
              </w:rPr>
              <w:t>ялě</w:t>
            </w:r>
          </w:p>
        </w:tc>
      </w:tr>
      <w:tr w:rsidR="001668F2" w:rsidTr="0061164E">
        <w:trPr>
          <w:trHeight w:hRule="exact" w:val="2206"/>
        </w:trPr>
        <w:tc>
          <w:tcPr>
            <w:tcW w:w="4274" w:type="dxa"/>
          </w:tcPr>
          <w:p w:rsidR="001668F2" w:rsidRPr="00037160" w:rsidRDefault="001668F2" w:rsidP="0061164E">
            <w:pPr>
              <w:pStyle w:val="a"/>
              <w:spacing w:line="192" w:lineRule="auto"/>
              <w:jc w:val="center"/>
              <w:rPr>
                <w:rFonts w:ascii="Times New Roman" w:hAnsi="Times New Roman" w:cs="Times New Roman"/>
                <w:noProof/>
                <w:color w:val="000000"/>
                <w:sz w:val="26"/>
                <w:szCs w:val="26"/>
              </w:rPr>
            </w:pPr>
            <w:r w:rsidRPr="00DF67A7">
              <w:rPr>
                <w:rFonts w:ascii="Times New Roman" w:hAnsi="Times New Roman" w:cs="Times New Roman"/>
                <w:b/>
                <w:bCs/>
                <w:noProof/>
                <w:color w:val="000000"/>
                <w:sz w:val="26"/>
                <w:szCs w:val="26"/>
              </w:rPr>
              <w:t>СОБРАНИЕ ДЕПУТАТОВ</w:t>
            </w:r>
            <w:r>
              <w:rPr>
                <w:rFonts w:ascii="Times New Roman" w:hAnsi="Times New Roman" w:cs="Times New Roman"/>
                <w:b/>
                <w:bCs/>
                <w:noProof/>
                <w:color w:val="000000"/>
                <w:sz w:val="26"/>
                <w:szCs w:val="26"/>
              </w:rPr>
              <w:t xml:space="preserve"> </w:t>
            </w:r>
            <w:r w:rsidRPr="00037160">
              <w:rPr>
                <w:rFonts w:ascii="Times New Roman" w:hAnsi="Times New Roman" w:cs="Times New Roman"/>
                <w:b/>
                <w:noProof/>
                <w:color w:val="000000"/>
                <w:sz w:val="26"/>
                <w:szCs w:val="26"/>
              </w:rPr>
              <w:t>ЯНШИХОВО-НОРВАШСКОГО СЕЛЬСКОГО ПОСЕЛЕНИЯ</w:t>
            </w:r>
          </w:p>
          <w:p w:rsidR="001668F2" w:rsidRPr="00037160" w:rsidRDefault="001668F2" w:rsidP="0061164E">
            <w:pPr>
              <w:pStyle w:val="a"/>
              <w:spacing w:line="192" w:lineRule="auto"/>
              <w:jc w:val="center"/>
              <w:rPr>
                <w:rStyle w:val="a0"/>
                <w:noProof/>
                <w:color w:val="000000"/>
                <w:szCs w:val="26"/>
              </w:rPr>
            </w:pPr>
          </w:p>
          <w:p w:rsidR="001668F2" w:rsidRPr="00DF67A7" w:rsidRDefault="001668F2" w:rsidP="0061164E">
            <w:pPr>
              <w:pStyle w:val="a"/>
              <w:spacing w:line="192" w:lineRule="auto"/>
              <w:jc w:val="center"/>
              <w:rPr>
                <w:rStyle w:val="a0"/>
                <w:b w:val="0"/>
                <w:noProof/>
                <w:color w:val="000000"/>
                <w:szCs w:val="26"/>
              </w:rPr>
            </w:pPr>
            <w:r w:rsidRPr="00DF67A7">
              <w:rPr>
                <w:rFonts w:ascii="Times New Roman" w:hAnsi="Times New Roman"/>
                <w:b/>
                <w:sz w:val="26"/>
                <w:szCs w:val="26"/>
              </w:rPr>
              <w:t>РЕШЕНИЕ</w:t>
            </w:r>
          </w:p>
          <w:p w:rsidR="001668F2" w:rsidRPr="00DF67A7" w:rsidRDefault="001668F2" w:rsidP="0061164E">
            <w:pPr>
              <w:rPr>
                <w:sz w:val="12"/>
                <w:szCs w:val="12"/>
              </w:rPr>
            </w:pPr>
          </w:p>
          <w:p w:rsidR="001668F2" w:rsidRPr="00132435" w:rsidRDefault="001668F2" w:rsidP="0061164E">
            <w:pPr>
              <w:tabs>
                <w:tab w:val="num" w:pos="0"/>
              </w:tabs>
              <w:jc w:val="center"/>
              <w:rPr>
                <w:sz w:val="26"/>
                <w:szCs w:val="26"/>
                <w:u w:val="single"/>
              </w:rPr>
            </w:pPr>
            <w:r>
              <w:rPr>
                <w:sz w:val="26"/>
                <w:szCs w:val="26"/>
                <w:u w:val="single"/>
              </w:rPr>
              <w:t xml:space="preserve">30 сентября </w:t>
            </w:r>
            <w:smartTag w:uri="urn:schemas-microsoft-com:office:smarttags" w:element="metricconverter">
              <w:smartTagPr>
                <w:attr w:name="ProductID" w:val="2020 г"/>
              </w:smartTagPr>
              <w:r w:rsidRPr="00132435">
                <w:rPr>
                  <w:sz w:val="26"/>
                  <w:szCs w:val="26"/>
                  <w:u w:val="single"/>
                </w:rPr>
                <w:t>20</w:t>
              </w:r>
              <w:r>
                <w:rPr>
                  <w:sz w:val="26"/>
                  <w:szCs w:val="26"/>
                  <w:u w:val="single"/>
                </w:rPr>
                <w:t>20 г</w:t>
              </w:r>
            </w:smartTag>
            <w:r>
              <w:rPr>
                <w:sz w:val="26"/>
                <w:szCs w:val="26"/>
                <w:u w:val="single"/>
              </w:rPr>
              <w:t>.</w:t>
            </w:r>
            <w:r w:rsidRPr="00132435">
              <w:rPr>
                <w:sz w:val="26"/>
                <w:szCs w:val="26"/>
                <w:u w:val="single"/>
              </w:rPr>
              <w:t xml:space="preserve">  № </w:t>
            </w:r>
            <w:r>
              <w:rPr>
                <w:sz w:val="26"/>
                <w:szCs w:val="26"/>
                <w:u w:val="single"/>
              </w:rPr>
              <w:t>1</w:t>
            </w:r>
            <w:r w:rsidRPr="00132435">
              <w:rPr>
                <w:sz w:val="26"/>
                <w:szCs w:val="26"/>
                <w:u w:val="single"/>
              </w:rPr>
              <w:t>/</w:t>
            </w:r>
            <w:r>
              <w:rPr>
                <w:sz w:val="26"/>
                <w:szCs w:val="26"/>
                <w:u w:val="single"/>
              </w:rPr>
              <w:t>9</w:t>
            </w:r>
          </w:p>
          <w:p w:rsidR="001668F2" w:rsidRPr="00037160" w:rsidRDefault="001668F2" w:rsidP="0061164E">
            <w:pPr>
              <w:jc w:val="center"/>
              <w:rPr>
                <w:sz w:val="26"/>
                <w:szCs w:val="26"/>
              </w:rPr>
            </w:pPr>
            <w:r w:rsidRPr="00037160">
              <w:rPr>
                <w:sz w:val="26"/>
                <w:szCs w:val="26"/>
              </w:rPr>
              <w:t>село Яншихово-Норваши</w:t>
            </w:r>
          </w:p>
        </w:tc>
        <w:tc>
          <w:tcPr>
            <w:tcW w:w="1189" w:type="dxa"/>
            <w:vMerge/>
          </w:tcPr>
          <w:p w:rsidR="001668F2" w:rsidRDefault="001668F2" w:rsidP="0061164E">
            <w:pPr>
              <w:snapToGrid w:val="0"/>
            </w:pPr>
          </w:p>
        </w:tc>
        <w:tc>
          <w:tcPr>
            <w:tcW w:w="4302" w:type="dxa"/>
            <w:vMerge/>
          </w:tcPr>
          <w:p w:rsidR="001668F2" w:rsidRDefault="001668F2" w:rsidP="0061164E">
            <w:pPr>
              <w:snapToGrid w:val="0"/>
            </w:pPr>
          </w:p>
        </w:tc>
      </w:tr>
    </w:tbl>
    <w:p w:rsidR="001668F2" w:rsidRDefault="001668F2" w:rsidP="0061164E">
      <w:pPr>
        <w:ind w:left="3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pt;margin-top:-18pt;width:50.5pt;height:50.25pt;z-index:251658240;visibility:visible;mso-wrap-distance-left:9.05pt;mso-wrap-distance-right:9.05pt;mso-position-horizontal-relative:text;mso-position-vertical-relative:text" filled="t">
            <v:imagedata r:id="rId4" o:title=""/>
          </v:shape>
        </w:pict>
      </w:r>
    </w:p>
    <w:p w:rsidR="001668F2" w:rsidRPr="007D76EC" w:rsidRDefault="001668F2" w:rsidP="0061164E">
      <w:pPr>
        <w:rPr>
          <w:color w:val="000000"/>
          <w:sz w:val="28"/>
          <w:szCs w:val="28"/>
        </w:rPr>
      </w:pPr>
    </w:p>
    <w:p w:rsidR="001668F2" w:rsidRDefault="001668F2" w:rsidP="00A429DC">
      <w:pPr>
        <w:pStyle w:val="BodyText2"/>
        <w:rPr>
          <w:sz w:val="26"/>
          <w:szCs w:val="26"/>
        </w:rPr>
      </w:pPr>
    </w:p>
    <w:p w:rsidR="001668F2" w:rsidRDefault="001668F2" w:rsidP="00A429DC">
      <w:pPr>
        <w:pStyle w:val="BodyText2"/>
        <w:rPr>
          <w:sz w:val="26"/>
          <w:szCs w:val="26"/>
        </w:rPr>
      </w:pPr>
    </w:p>
    <w:p w:rsidR="001668F2" w:rsidRPr="0061164E" w:rsidRDefault="001668F2" w:rsidP="00A429DC">
      <w:pPr>
        <w:pStyle w:val="BodyText2"/>
      </w:pPr>
      <w:r w:rsidRPr="0061164E">
        <w:t>Об утверждении Порядка проведения конкурса на должность главы Яншихово-Норвашского сельского поселения Янтиковского района Чувашской Республики</w:t>
      </w:r>
    </w:p>
    <w:p w:rsidR="001668F2" w:rsidRPr="0061164E" w:rsidRDefault="001668F2" w:rsidP="00A429DC">
      <w:pPr>
        <w:ind w:firstLine="567"/>
        <w:jc w:val="both"/>
        <w:rPr>
          <w:sz w:val="28"/>
          <w:szCs w:val="28"/>
        </w:rPr>
      </w:pPr>
    </w:p>
    <w:p w:rsidR="001668F2" w:rsidRPr="0061164E" w:rsidRDefault="001668F2" w:rsidP="00A429DC">
      <w:pPr>
        <w:spacing w:line="360" w:lineRule="auto"/>
        <w:ind w:firstLine="567"/>
        <w:jc w:val="both"/>
        <w:rPr>
          <w:bCs/>
          <w:kern w:val="28"/>
          <w:sz w:val="28"/>
          <w:szCs w:val="28"/>
        </w:rPr>
      </w:pPr>
      <w:r w:rsidRPr="0061164E">
        <w:rPr>
          <w:sz w:val="28"/>
          <w:szCs w:val="28"/>
        </w:rPr>
        <w:t xml:space="preserve">В соответствии с Федеральным законом </w:t>
      </w:r>
      <w:bookmarkStart w:id="0" w:name="OLE_LINK1"/>
      <w:bookmarkStart w:id="1" w:name="OLE_LINK2"/>
      <w:r w:rsidRPr="0061164E">
        <w:rPr>
          <w:bCs/>
          <w:sz w:val="28"/>
          <w:szCs w:val="28"/>
        </w:rPr>
        <w:t>от 06.10.2003 № 131-ФЗ</w:t>
      </w:r>
      <w:bookmarkEnd w:id="0"/>
      <w:bookmarkEnd w:id="1"/>
      <w:r w:rsidRPr="0061164E">
        <w:rPr>
          <w:sz w:val="28"/>
          <w:szCs w:val="28"/>
        </w:rPr>
        <w:t xml:space="preserve"> «Об общих 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 Уставом Яншихово-Норвашского сельского поселения </w:t>
      </w:r>
      <w:r w:rsidRPr="0061164E">
        <w:rPr>
          <w:bCs/>
          <w:kern w:val="28"/>
          <w:sz w:val="28"/>
          <w:szCs w:val="28"/>
        </w:rPr>
        <w:t xml:space="preserve">Янтиковского района Чувашской Республики, Собрание депутатов </w:t>
      </w:r>
      <w:r w:rsidRPr="0061164E">
        <w:rPr>
          <w:sz w:val="28"/>
          <w:szCs w:val="28"/>
        </w:rPr>
        <w:t xml:space="preserve">Яншихово-Норвашского сельского поселения </w:t>
      </w:r>
      <w:r w:rsidRPr="0061164E">
        <w:rPr>
          <w:b/>
          <w:sz w:val="28"/>
          <w:szCs w:val="28"/>
        </w:rPr>
        <w:t xml:space="preserve"> р е ш и л о</w:t>
      </w:r>
      <w:r w:rsidRPr="0061164E">
        <w:rPr>
          <w:sz w:val="28"/>
          <w:szCs w:val="28"/>
        </w:rPr>
        <w:t>:</w:t>
      </w:r>
    </w:p>
    <w:p w:rsidR="001668F2" w:rsidRPr="0061164E" w:rsidRDefault="001668F2" w:rsidP="00A429DC">
      <w:pPr>
        <w:spacing w:line="360" w:lineRule="auto"/>
        <w:ind w:firstLine="567"/>
        <w:jc w:val="both"/>
        <w:rPr>
          <w:sz w:val="28"/>
          <w:szCs w:val="28"/>
        </w:rPr>
      </w:pPr>
      <w:r w:rsidRPr="0061164E">
        <w:rPr>
          <w:sz w:val="28"/>
          <w:szCs w:val="28"/>
        </w:rPr>
        <w:t xml:space="preserve">1. Утвердить прилагаемый Порядок проведения конкурса на должность главы Яншихово-Норвашского сельского поселения </w:t>
      </w:r>
      <w:r w:rsidRPr="0061164E">
        <w:rPr>
          <w:bCs/>
          <w:sz w:val="28"/>
          <w:szCs w:val="28"/>
        </w:rPr>
        <w:t>Янтиковского района Чувашской Республики</w:t>
      </w:r>
      <w:r w:rsidRPr="0061164E">
        <w:rPr>
          <w:sz w:val="28"/>
          <w:szCs w:val="28"/>
        </w:rPr>
        <w:t xml:space="preserve">. </w:t>
      </w:r>
    </w:p>
    <w:p w:rsidR="001668F2" w:rsidRPr="0061164E" w:rsidRDefault="001668F2" w:rsidP="00715ADD">
      <w:pPr>
        <w:spacing w:line="360" w:lineRule="auto"/>
        <w:rPr>
          <w:sz w:val="28"/>
          <w:szCs w:val="28"/>
        </w:rPr>
      </w:pPr>
      <w:r w:rsidRPr="0061164E">
        <w:rPr>
          <w:sz w:val="28"/>
          <w:szCs w:val="28"/>
        </w:rPr>
        <w:t>2. Признать утратившими силу:</w:t>
      </w:r>
    </w:p>
    <w:p w:rsidR="001668F2" w:rsidRPr="0061164E" w:rsidRDefault="001668F2" w:rsidP="002B7629">
      <w:pPr>
        <w:spacing w:line="360" w:lineRule="auto"/>
        <w:ind w:firstLine="708"/>
        <w:jc w:val="both"/>
        <w:rPr>
          <w:sz w:val="28"/>
          <w:szCs w:val="28"/>
        </w:rPr>
      </w:pPr>
      <w:r w:rsidRPr="0061164E">
        <w:rPr>
          <w:sz w:val="28"/>
          <w:szCs w:val="28"/>
        </w:rPr>
        <w:t>- решение Собрания депутатов Яншихово-Норвашского сельского поселения Янтиковского района от 07.09.2015 № 48/1 «Об утверждении Порядка проведения конкурса по отбору кандидатур на должность главы Яншихово-Норвашского сельского поселения Янтиковского района Чувашской Республики»;</w:t>
      </w:r>
    </w:p>
    <w:p w:rsidR="001668F2" w:rsidRPr="0061164E" w:rsidRDefault="001668F2" w:rsidP="002B7629">
      <w:pPr>
        <w:spacing w:line="360" w:lineRule="auto"/>
        <w:ind w:firstLine="708"/>
        <w:jc w:val="both"/>
        <w:rPr>
          <w:sz w:val="28"/>
          <w:szCs w:val="28"/>
        </w:rPr>
      </w:pPr>
      <w:r w:rsidRPr="0061164E">
        <w:rPr>
          <w:sz w:val="28"/>
          <w:szCs w:val="28"/>
        </w:rPr>
        <w:t xml:space="preserve">- решение Собрания депутатов Яншихово-Норвашского сельского поселения Янтиковского района от </w:t>
      </w:r>
      <w:r>
        <w:rPr>
          <w:sz w:val="28"/>
          <w:szCs w:val="28"/>
        </w:rPr>
        <w:t>17</w:t>
      </w:r>
      <w:r w:rsidRPr="0061164E">
        <w:rPr>
          <w:sz w:val="28"/>
          <w:szCs w:val="28"/>
        </w:rPr>
        <w:t>.</w:t>
      </w:r>
      <w:r>
        <w:rPr>
          <w:sz w:val="28"/>
          <w:szCs w:val="28"/>
        </w:rPr>
        <w:t>12</w:t>
      </w:r>
      <w:r w:rsidRPr="0061164E">
        <w:rPr>
          <w:sz w:val="28"/>
          <w:szCs w:val="28"/>
        </w:rPr>
        <w:t>.201</w:t>
      </w:r>
      <w:r>
        <w:rPr>
          <w:sz w:val="28"/>
          <w:szCs w:val="28"/>
        </w:rPr>
        <w:t>9</w:t>
      </w:r>
      <w:r w:rsidRPr="0061164E">
        <w:rPr>
          <w:sz w:val="28"/>
          <w:szCs w:val="28"/>
        </w:rPr>
        <w:t xml:space="preserve"> № </w:t>
      </w:r>
      <w:r>
        <w:rPr>
          <w:sz w:val="28"/>
          <w:szCs w:val="28"/>
        </w:rPr>
        <w:t>65</w:t>
      </w:r>
      <w:r w:rsidRPr="0061164E">
        <w:rPr>
          <w:sz w:val="28"/>
          <w:szCs w:val="28"/>
        </w:rPr>
        <w:t>/2 «О внесении изменений в Порядок проведения конкурса по отбору кандидатур на должность главы Яншихово-Норвашского сельского поселения Янтиковского района Чувашской Республики»</w:t>
      </w:r>
      <w:r>
        <w:rPr>
          <w:sz w:val="28"/>
          <w:szCs w:val="28"/>
        </w:rPr>
        <w:t>.</w:t>
      </w:r>
    </w:p>
    <w:p w:rsidR="001668F2" w:rsidRPr="0061164E" w:rsidRDefault="001668F2" w:rsidP="00A429DC">
      <w:pPr>
        <w:jc w:val="both"/>
        <w:rPr>
          <w:sz w:val="28"/>
          <w:szCs w:val="28"/>
        </w:rPr>
      </w:pPr>
      <w:r w:rsidRPr="0061164E">
        <w:rPr>
          <w:sz w:val="28"/>
          <w:szCs w:val="28"/>
        </w:rPr>
        <w:t>3. Настоящее решение вступает в силу со дня его официального опубликования.</w:t>
      </w:r>
    </w:p>
    <w:p w:rsidR="001668F2" w:rsidRPr="0061164E" w:rsidRDefault="001668F2" w:rsidP="00A429DC">
      <w:pPr>
        <w:rPr>
          <w:sz w:val="28"/>
          <w:szCs w:val="28"/>
        </w:rPr>
      </w:pPr>
    </w:p>
    <w:p w:rsidR="001668F2" w:rsidRDefault="001668F2" w:rsidP="00A429DC">
      <w:pPr>
        <w:rPr>
          <w:sz w:val="26"/>
          <w:szCs w:val="26"/>
        </w:rPr>
      </w:pPr>
    </w:p>
    <w:p w:rsidR="001668F2" w:rsidRPr="00A429DC" w:rsidRDefault="001668F2" w:rsidP="00A429DC">
      <w:pPr>
        <w:rPr>
          <w:sz w:val="26"/>
          <w:szCs w:val="26"/>
        </w:rPr>
      </w:pPr>
    </w:p>
    <w:p w:rsidR="001668F2" w:rsidRPr="002B7629" w:rsidRDefault="001668F2" w:rsidP="0061164E">
      <w:pPr>
        <w:tabs>
          <w:tab w:val="left" w:pos="993"/>
        </w:tabs>
        <w:rPr>
          <w:sz w:val="28"/>
          <w:szCs w:val="28"/>
        </w:rPr>
      </w:pPr>
      <w:r w:rsidRPr="002B7629">
        <w:rPr>
          <w:sz w:val="28"/>
          <w:szCs w:val="28"/>
        </w:rPr>
        <w:t>Председатель Собрания депутатов</w:t>
      </w:r>
    </w:p>
    <w:p w:rsidR="001668F2" w:rsidRPr="002B7629" w:rsidRDefault="001668F2" w:rsidP="0061164E">
      <w:pPr>
        <w:tabs>
          <w:tab w:val="left" w:pos="993"/>
        </w:tabs>
        <w:rPr>
          <w:sz w:val="28"/>
          <w:szCs w:val="28"/>
        </w:rPr>
      </w:pPr>
      <w:r w:rsidRPr="002B7629">
        <w:rPr>
          <w:sz w:val="28"/>
          <w:szCs w:val="28"/>
        </w:rPr>
        <w:t xml:space="preserve">Яншихово-Норвашского сельского поселения                              </w:t>
      </w:r>
      <w:r>
        <w:rPr>
          <w:sz w:val="28"/>
          <w:szCs w:val="28"/>
        </w:rPr>
        <w:t>С.Н. Михайлова</w:t>
      </w:r>
      <w:r w:rsidRPr="002B7629">
        <w:rPr>
          <w:sz w:val="28"/>
          <w:szCs w:val="28"/>
        </w:rPr>
        <w:t xml:space="preserve"> </w:t>
      </w:r>
    </w:p>
    <w:p w:rsidR="001668F2" w:rsidRPr="002B7629" w:rsidRDefault="001668F2" w:rsidP="0061164E">
      <w:pPr>
        <w:tabs>
          <w:tab w:val="left" w:pos="993"/>
        </w:tabs>
        <w:rPr>
          <w:sz w:val="28"/>
          <w:szCs w:val="28"/>
        </w:rPr>
      </w:pPr>
    </w:p>
    <w:p w:rsidR="001668F2" w:rsidRPr="002B7629" w:rsidRDefault="001668F2" w:rsidP="0061164E">
      <w:pPr>
        <w:tabs>
          <w:tab w:val="left" w:pos="993"/>
        </w:tabs>
        <w:rPr>
          <w:sz w:val="28"/>
          <w:szCs w:val="28"/>
        </w:rPr>
      </w:pPr>
      <w:r w:rsidRPr="002B7629">
        <w:rPr>
          <w:sz w:val="28"/>
          <w:szCs w:val="28"/>
        </w:rPr>
        <w:t xml:space="preserve">Временно исполняющий обязанности </w:t>
      </w:r>
    </w:p>
    <w:p w:rsidR="001668F2" w:rsidRPr="002B7629" w:rsidRDefault="001668F2" w:rsidP="0061164E">
      <w:pPr>
        <w:tabs>
          <w:tab w:val="left" w:pos="993"/>
        </w:tabs>
        <w:rPr>
          <w:sz w:val="28"/>
          <w:szCs w:val="28"/>
        </w:rPr>
      </w:pPr>
      <w:r>
        <w:rPr>
          <w:sz w:val="28"/>
          <w:szCs w:val="28"/>
        </w:rPr>
        <w:t>г</w:t>
      </w:r>
      <w:r w:rsidRPr="002B7629">
        <w:rPr>
          <w:sz w:val="28"/>
          <w:szCs w:val="28"/>
        </w:rPr>
        <w:t>лавы</w:t>
      </w:r>
      <w:r>
        <w:rPr>
          <w:sz w:val="28"/>
          <w:szCs w:val="28"/>
        </w:rPr>
        <w:t xml:space="preserve"> </w:t>
      </w:r>
      <w:r w:rsidRPr="002B7629">
        <w:rPr>
          <w:sz w:val="28"/>
          <w:szCs w:val="28"/>
        </w:rPr>
        <w:t xml:space="preserve">Яншихово-Норвашского </w:t>
      </w:r>
    </w:p>
    <w:p w:rsidR="001668F2" w:rsidRPr="002B7629" w:rsidRDefault="001668F2" w:rsidP="0061164E">
      <w:pPr>
        <w:tabs>
          <w:tab w:val="left" w:pos="993"/>
        </w:tabs>
        <w:rPr>
          <w:bCs/>
          <w:i/>
          <w:sz w:val="28"/>
          <w:szCs w:val="28"/>
        </w:rPr>
      </w:pPr>
      <w:r w:rsidRPr="002B7629">
        <w:rPr>
          <w:sz w:val="28"/>
          <w:szCs w:val="28"/>
        </w:rPr>
        <w:t>сельского поселения                                                                         Л.Н. Сергеева</w:t>
      </w:r>
    </w:p>
    <w:p w:rsidR="001668F2" w:rsidRPr="002B7629" w:rsidRDefault="001668F2" w:rsidP="00A429DC">
      <w:pPr>
        <w:rPr>
          <w:sz w:val="26"/>
          <w:szCs w:val="26"/>
        </w:rPr>
      </w:pPr>
    </w:p>
    <w:p w:rsidR="001668F2" w:rsidRDefault="001668F2" w:rsidP="00A429DC">
      <w:pPr>
        <w:rPr>
          <w:sz w:val="26"/>
          <w:szCs w:val="26"/>
        </w:rPr>
      </w:pPr>
    </w:p>
    <w:p w:rsidR="001668F2" w:rsidRDefault="001668F2" w:rsidP="00A429DC">
      <w:pPr>
        <w:rPr>
          <w:sz w:val="26"/>
          <w:szCs w:val="26"/>
        </w:rPr>
      </w:pPr>
    </w:p>
    <w:p w:rsidR="001668F2" w:rsidRDefault="001668F2" w:rsidP="00A429DC">
      <w:pPr>
        <w:rPr>
          <w:sz w:val="26"/>
          <w:szCs w:val="26"/>
        </w:rPr>
      </w:pPr>
    </w:p>
    <w:p w:rsidR="001668F2" w:rsidRDefault="001668F2" w:rsidP="00A429DC">
      <w:pPr>
        <w:rPr>
          <w:sz w:val="26"/>
          <w:szCs w:val="26"/>
        </w:rPr>
      </w:pPr>
    </w:p>
    <w:p w:rsidR="001668F2" w:rsidRPr="00A429DC" w:rsidRDefault="001668F2" w:rsidP="00A429DC">
      <w:pPr>
        <w:rPr>
          <w:sz w:val="26"/>
          <w:szCs w:val="26"/>
        </w:rPr>
      </w:pPr>
      <w:r w:rsidRPr="00A429DC">
        <w:rPr>
          <w:sz w:val="26"/>
          <w:szCs w:val="26"/>
        </w:rPr>
        <w:t xml:space="preserve">                                                                       </w:t>
      </w:r>
    </w:p>
    <w:p w:rsidR="001668F2" w:rsidRDefault="001668F2" w:rsidP="00A429DC">
      <w:pPr>
        <w:widowControl w:val="0"/>
        <w:autoSpaceDE w:val="0"/>
        <w:autoSpaceDN w:val="0"/>
        <w:adjustRightInd w:val="0"/>
        <w:ind w:left="5670"/>
        <w:jc w:val="right"/>
        <w:outlineLvl w:val="0"/>
      </w:pPr>
    </w:p>
    <w:p w:rsidR="001668F2" w:rsidRDefault="001668F2" w:rsidP="00A429DC">
      <w:pPr>
        <w:widowControl w:val="0"/>
        <w:autoSpaceDE w:val="0"/>
        <w:autoSpaceDN w:val="0"/>
        <w:adjustRightInd w:val="0"/>
        <w:ind w:left="5670"/>
        <w:jc w:val="right"/>
        <w:outlineLvl w:val="0"/>
      </w:pPr>
    </w:p>
    <w:p w:rsidR="001668F2" w:rsidRDefault="001668F2" w:rsidP="00A429DC">
      <w:pPr>
        <w:widowControl w:val="0"/>
        <w:autoSpaceDE w:val="0"/>
        <w:autoSpaceDN w:val="0"/>
        <w:adjustRightInd w:val="0"/>
        <w:ind w:left="5670"/>
        <w:jc w:val="right"/>
        <w:outlineLvl w:val="0"/>
      </w:pPr>
    </w:p>
    <w:p w:rsidR="001668F2" w:rsidRDefault="001668F2" w:rsidP="00A429DC">
      <w:pPr>
        <w:widowControl w:val="0"/>
        <w:autoSpaceDE w:val="0"/>
        <w:autoSpaceDN w:val="0"/>
        <w:adjustRightInd w:val="0"/>
        <w:ind w:left="5670"/>
        <w:jc w:val="right"/>
        <w:outlineLvl w:val="0"/>
      </w:pPr>
    </w:p>
    <w:p w:rsidR="001668F2" w:rsidRDefault="001668F2" w:rsidP="00A429DC">
      <w:pPr>
        <w:widowControl w:val="0"/>
        <w:autoSpaceDE w:val="0"/>
        <w:autoSpaceDN w:val="0"/>
        <w:adjustRightInd w:val="0"/>
        <w:ind w:left="5670"/>
        <w:jc w:val="right"/>
        <w:outlineLvl w:val="0"/>
      </w:pPr>
    </w:p>
    <w:p w:rsidR="001668F2" w:rsidRDefault="001668F2" w:rsidP="00A429DC">
      <w:pPr>
        <w:widowControl w:val="0"/>
        <w:autoSpaceDE w:val="0"/>
        <w:autoSpaceDN w:val="0"/>
        <w:adjustRightInd w:val="0"/>
        <w:ind w:left="5670"/>
        <w:jc w:val="right"/>
        <w:outlineLvl w:val="0"/>
      </w:pPr>
    </w:p>
    <w:p w:rsidR="001668F2" w:rsidRDefault="001668F2" w:rsidP="00A429DC">
      <w:pPr>
        <w:widowControl w:val="0"/>
        <w:autoSpaceDE w:val="0"/>
        <w:autoSpaceDN w:val="0"/>
        <w:adjustRightInd w:val="0"/>
        <w:ind w:left="5670"/>
        <w:jc w:val="right"/>
        <w:outlineLvl w:val="0"/>
      </w:pPr>
    </w:p>
    <w:p w:rsidR="001668F2" w:rsidRDefault="001668F2" w:rsidP="00A429DC">
      <w:pPr>
        <w:widowControl w:val="0"/>
        <w:autoSpaceDE w:val="0"/>
        <w:autoSpaceDN w:val="0"/>
        <w:adjustRightInd w:val="0"/>
        <w:ind w:left="5670"/>
        <w:jc w:val="right"/>
        <w:outlineLvl w:val="0"/>
      </w:pPr>
    </w:p>
    <w:p w:rsidR="001668F2" w:rsidRDefault="001668F2" w:rsidP="00A429DC">
      <w:pPr>
        <w:widowControl w:val="0"/>
        <w:autoSpaceDE w:val="0"/>
        <w:autoSpaceDN w:val="0"/>
        <w:adjustRightInd w:val="0"/>
        <w:ind w:left="5670"/>
        <w:jc w:val="right"/>
        <w:outlineLvl w:val="0"/>
      </w:pPr>
    </w:p>
    <w:p w:rsidR="001668F2" w:rsidRDefault="001668F2" w:rsidP="00A429DC">
      <w:pPr>
        <w:widowControl w:val="0"/>
        <w:autoSpaceDE w:val="0"/>
        <w:autoSpaceDN w:val="0"/>
        <w:adjustRightInd w:val="0"/>
        <w:ind w:left="5670"/>
        <w:jc w:val="right"/>
        <w:outlineLvl w:val="0"/>
      </w:pPr>
    </w:p>
    <w:p w:rsidR="001668F2" w:rsidRDefault="001668F2" w:rsidP="00A429DC">
      <w:pPr>
        <w:widowControl w:val="0"/>
        <w:autoSpaceDE w:val="0"/>
        <w:autoSpaceDN w:val="0"/>
        <w:adjustRightInd w:val="0"/>
        <w:ind w:left="5670"/>
        <w:jc w:val="right"/>
        <w:outlineLvl w:val="0"/>
      </w:pPr>
    </w:p>
    <w:p w:rsidR="001668F2" w:rsidRDefault="001668F2" w:rsidP="00A429DC">
      <w:pPr>
        <w:widowControl w:val="0"/>
        <w:autoSpaceDE w:val="0"/>
        <w:autoSpaceDN w:val="0"/>
        <w:adjustRightInd w:val="0"/>
        <w:ind w:left="5670"/>
        <w:jc w:val="right"/>
        <w:outlineLvl w:val="0"/>
      </w:pPr>
    </w:p>
    <w:p w:rsidR="001668F2" w:rsidRDefault="001668F2" w:rsidP="00A429DC">
      <w:pPr>
        <w:widowControl w:val="0"/>
        <w:autoSpaceDE w:val="0"/>
        <w:autoSpaceDN w:val="0"/>
        <w:adjustRightInd w:val="0"/>
        <w:ind w:left="5670"/>
        <w:jc w:val="right"/>
        <w:outlineLvl w:val="0"/>
      </w:pPr>
    </w:p>
    <w:p w:rsidR="001668F2" w:rsidRDefault="001668F2" w:rsidP="00A429DC">
      <w:pPr>
        <w:widowControl w:val="0"/>
        <w:autoSpaceDE w:val="0"/>
        <w:autoSpaceDN w:val="0"/>
        <w:adjustRightInd w:val="0"/>
        <w:ind w:left="5670"/>
        <w:jc w:val="right"/>
        <w:outlineLvl w:val="0"/>
      </w:pPr>
    </w:p>
    <w:p w:rsidR="001668F2" w:rsidRDefault="001668F2" w:rsidP="00A429DC">
      <w:pPr>
        <w:widowControl w:val="0"/>
        <w:autoSpaceDE w:val="0"/>
        <w:autoSpaceDN w:val="0"/>
        <w:adjustRightInd w:val="0"/>
        <w:ind w:left="5670"/>
        <w:jc w:val="right"/>
        <w:outlineLvl w:val="0"/>
      </w:pPr>
    </w:p>
    <w:p w:rsidR="001668F2" w:rsidRDefault="001668F2" w:rsidP="00A429DC">
      <w:pPr>
        <w:widowControl w:val="0"/>
        <w:autoSpaceDE w:val="0"/>
        <w:autoSpaceDN w:val="0"/>
        <w:adjustRightInd w:val="0"/>
        <w:ind w:left="5670"/>
        <w:jc w:val="right"/>
        <w:outlineLvl w:val="0"/>
      </w:pPr>
    </w:p>
    <w:p w:rsidR="001668F2" w:rsidRDefault="001668F2" w:rsidP="00A429DC">
      <w:pPr>
        <w:widowControl w:val="0"/>
        <w:autoSpaceDE w:val="0"/>
        <w:autoSpaceDN w:val="0"/>
        <w:adjustRightInd w:val="0"/>
        <w:ind w:left="5670"/>
        <w:jc w:val="right"/>
        <w:outlineLvl w:val="0"/>
      </w:pPr>
    </w:p>
    <w:p w:rsidR="001668F2" w:rsidRDefault="001668F2" w:rsidP="00A429DC">
      <w:pPr>
        <w:widowControl w:val="0"/>
        <w:autoSpaceDE w:val="0"/>
        <w:autoSpaceDN w:val="0"/>
        <w:adjustRightInd w:val="0"/>
        <w:ind w:left="5670"/>
        <w:jc w:val="right"/>
        <w:outlineLvl w:val="0"/>
      </w:pPr>
    </w:p>
    <w:p w:rsidR="001668F2" w:rsidRDefault="001668F2" w:rsidP="00A429DC">
      <w:pPr>
        <w:widowControl w:val="0"/>
        <w:autoSpaceDE w:val="0"/>
        <w:autoSpaceDN w:val="0"/>
        <w:adjustRightInd w:val="0"/>
        <w:ind w:left="5670"/>
        <w:jc w:val="right"/>
        <w:outlineLvl w:val="0"/>
      </w:pPr>
    </w:p>
    <w:p w:rsidR="001668F2" w:rsidRDefault="001668F2" w:rsidP="00A429DC">
      <w:pPr>
        <w:widowControl w:val="0"/>
        <w:autoSpaceDE w:val="0"/>
        <w:autoSpaceDN w:val="0"/>
        <w:adjustRightInd w:val="0"/>
        <w:ind w:left="5670"/>
        <w:jc w:val="right"/>
        <w:outlineLvl w:val="0"/>
      </w:pPr>
    </w:p>
    <w:p w:rsidR="001668F2" w:rsidRDefault="001668F2" w:rsidP="00A429DC">
      <w:pPr>
        <w:widowControl w:val="0"/>
        <w:autoSpaceDE w:val="0"/>
        <w:autoSpaceDN w:val="0"/>
        <w:adjustRightInd w:val="0"/>
        <w:ind w:left="5670"/>
        <w:jc w:val="right"/>
        <w:outlineLvl w:val="0"/>
      </w:pPr>
    </w:p>
    <w:p w:rsidR="001668F2" w:rsidRDefault="001668F2" w:rsidP="00A429DC">
      <w:pPr>
        <w:widowControl w:val="0"/>
        <w:autoSpaceDE w:val="0"/>
        <w:autoSpaceDN w:val="0"/>
        <w:adjustRightInd w:val="0"/>
        <w:ind w:left="5670"/>
        <w:jc w:val="right"/>
        <w:outlineLvl w:val="0"/>
      </w:pPr>
    </w:p>
    <w:p w:rsidR="001668F2" w:rsidRDefault="001668F2" w:rsidP="00A429DC">
      <w:pPr>
        <w:widowControl w:val="0"/>
        <w:autoSpaceDE w:val="0"/>
        <w:autoSpaceDN w:val="0"/>
        <w:adjustRightInd w:val="0"/>
        <w:ind w:left="5670"/>
        <w:jc w:val="right"/>
        <w:outlineLvl w:val="0"/>
      </w:pPr>
    </w:p>
    <w:p w:rsidR="001668F2" w:rsidRDefault="001668F2" w:rsidP="00A429DC">
      <w:pPr>
        <w:widowControl w:val="0"/>
        <w:autoSpaceDE w:val="0"/>
        <w:autoSpaceDN w:val="0"/>
        <w:adjustRightInd w:val="0"/>
        <w:ind w:left="5670"/>
        <w:jc w:val="right"/>
        <w:outlineLvl w:val="0"/>
      </w:pPr>
    </w:p>
    <w:p w:rsidR="001668F2" w:rsidRDefault="001668F2" w:rsidP="00A429DC">
      <w:pPr>
        <w:widowControl w:val="0"/>
        <w:autoSpaceDE w:val="0"/>
        <w:autoSpaceDN w:val="0"/>
        <w:adjustRightInd w:val="0"/>
        <w:ind w:left="5670"/>
        <w:jc w:val="right"/>
        <w:outlineLvl w:val="0"/>
      </w:pPr>
    </w:p>
    <w:p w:rsidR="001668F2" w:rsidRDefault="001668F2" w:rsidP="00A429DC">
      <w:pPr>
        <w:widowControl w:val="0"/>
        <w:autoSpaceDE w:val="0"/>
        <w:autoSpaceDN w:val="0"/>
        <w:adjustRightInd w:val="0"/>
        <w:ind w:left="5670"/>
        <w:jc w:val="right"/>
        <w:outlineLvl w:val="0"/>
      </w:pPr>
    </w:p>
    <w:p w:rsidR="001668F2" w:rsidRDefault="001668F2" w:rsidP="00A429DC">
      <w:pPr>
        <w:widowControl w:val="0"/>
        <w:autoSpaceDE w:val="0"/>
        <w:autoSpaceDN w:val="0"/>
        <w:adjustRightInd w:val="0"/>
        <w:ind w:left="5670"/>
        <w:jc w:val="right"/>
        <w:outlineLvl w:val="0"/>
      </w:pPr>
    </w:p>
    <w:p w:rsidR="001668F2" w:rsidRDefault="001668F2" w:rsidP="00A429DC">
      <w:pPr>
        <w:widowControl w:val="0"/>
        <w:autoSpaceDE w:val="0"/>
        <w:autoSpaceDN w:val="0"/>
        <w:adjustRightInd w:val="0"/>
        <w:ind w:left="5670"/>
        <w:jc w:val="right"/>
        <w:outlineLvl w:val="0"/>
      </w:pPr>
    </w:p>
    <w:p w:rsidR="001668F2" w:rsidRDefault="001668F2" w:rsidP="00A429DC">
      <w:pPr>
        <w:widowControl w:val="0"/>
        <w:autoSpaceDE w:val="0"/>
        <w:autoSpaceDN w:val="0"/>
        <w:adjustRightInd w:val="0"/>
        <w:ind w:left="5670"/>
        <w:jc w:val="right"/>
        <w:outlineLvl w:val="0"/>
      </w:pPr>
    </w:p>
    <w:p w:rsidR="001668F2" w:rsidRDefault="001668F2" w:rsidP="00A429DC">
      <w:pPr>
        <w:widowControl w:val="0"/>
        <w:autoSpaceDE w:val="0"/>
        <w:autoSpaceDN w:val="0"/>
        <w:adjustRightInd w:val="0"/>
        <w:ind w:left="5670"/>
        <w:jc w:val="right"/>
        <w:outlineLvl w:val="0"/>
      </w:pPr>
    </w:p>
    <w:p w:rsidR="001668F2" w:rsidRPr="00DB3209" w:rsidRDefault="001668F2" w:rsidP="00A429DC">
      <w:pPr>
        <w:widowControl w:val="0"/>
        <w:autoSpaceDE w:val="0"/>
        <w:autoSpaceDN w:val="0"/>
        <w:adjustRightInd w:val="0"/>
        <w:ind w:left="5670"/>
        <w:jc w:val="right"/>
        <w:outlineLvl w:val="0"/>
        <w:rPr>
          <w:sz w:val="24"/>
          <w:szCs w:val="24"/>
        </w:rPr>
      </w:pPr>
      <w:r>
        <w:t xml:space="preserve">                                                                                                           </w:t>
      </w:r>
      <w:r w:rsidRPr="00DB3209">
        <w:rPr>
          <w:bCs/>
          <w:sz w:val="28"/>
          <w:szCs w:val="28"/>
        </w:rPr>
        <w:t>П</w:t>
      </w:r>
      <w:r>
        <w:rPr>
          <w:sz w:val="24"/>
          <w:szCs w:val="24"/>
        </w:rPr>
        <w:t>р</w:t>
      </w:r>
      <w:r w:rsidRPr="00DB3209">
        <w:rPr>
          <w:sz w:val="24"/>
          <w:szCs w:val="24"/>
        </w:rPr>
        <w:t xml:space="preserve">иложение </w:t>
      </w:r>
    </w:p>
    <w:p w:rsidR="001668F2" w:rsidRPr="00DB3209" w:rsidRDefault="001668F2" w:rsidP="00A429DC">
      <w:pPr>
        <w:widowControl w:val="0"/>
        <w:autoSpaceDE w:val="0"/>
        <w:autoSpaceDN w:val="0"/>
        <w:adjustRightInd w:val="0"/>
        <w:ind w:left="5670"/>
        <w:jc w:val="right"/>
        <w:outlineLvl w:val="0"/>
        <w:rPr>
          <w:sz w:val="24"/>
          <w:szCs w:val="24"/>
        </w:rPr>
      </w:pPr>
      <w:r>
        <w:rPr>
          <w:sz w:val="24"/>
          <w:szCs w:val="24"/>
        </w:rPr>
        <w:t xml:space="preserve">к </w:t>
      </w:r>
      <w:r w:rsidRPr="00DB3209">
        <w:rPr>
          <w:sz w:val="24"/>
          <w:szCs w:val="24"/>
        </w:rPr>
        <w:t xml:space="preserve"> решению Собрания депутатов </w:t>
      </w:r>
    </w:p>
    <w:p w:rsidR="001668F2" w:rsidRDefault="001668F2" w:rsidP="00A429DC">
      <w:pPr>
        <w:widowControl w:val="0"/>
        <w:autoSpaceDE w:val="0"/>
        <w:autoSpaceDN w:val="0"/>
        <w:adjustRightInd w:val="0"/>
        <w:jc w:val="right"/>
        <w:rPr>
          <w:sz w:val="24"/>
          <w:szCs w:val="24"/>
        </w:rPr>
      </w:pPr>
      <w:r>
        <w:rPr>
          <w:sz w:val="24"/>
          <w:szCs w:val="24"/>
        </w:rPr>
        <w:t xml:space="preserve">                           Яншихово-Норвашского</w:t>
      </w:r>
      <w:r w:rsidRPr="00DB3209">
        <w:rPr>
          <w:sz w:val="24"/>
          <w:szCs w:val="24"/>
        </w:rPr>
        <w:t xml:space="preserve"> сельского</w:t>
      </w:r>
    </w:p>
    <w:p w:rsidR="001668F2" w:rsidRPr="00DB3209" w:rsidRDefault="001668F2" w:rsidP="0061164E">
      <w:pPr>
        <w:widowControl w:val="0"/>
        <w:autoSpaceDE w:val="0"/>
        <w:autoSpaceDN w:val="0"/>
        <w:adjustRightInd w:val="0"/>
        <w:jc w:val="right"/>
        <w:rPr>
          <w:sz w:val="24"/>
          <w:szCs w:val="24"/>
        </w:rPr>
      </w:pPr>
      <w:r w:rsidRPr="00DB3209">
        <w:rPr>
          <w:sz w:val="24"/>
          <w:szCs w:val="24"/>
        </w:rPr>
        <w:t xml:space="preserve"> поселения</w:t>
      </w:r>
      <w:r>
        <w:rPr>
          <w:sz w:val="24"/>
          <w:szCs w:val="24"/>
        </w:rPr>
        <w:t xml:space="preserve"> от 30.09.2020 № 1/9</w:t>
      </w:r>
    </w:p>
    <w:p w:rsidR="001668F2" w:rsidRPr="00DB3209" w:rsidRDefault="001668F2" w:rsidP="00A429DC">
      <w:pPr>
        <w:widowControl w:val="0"/>
        <w:autoSpaceDE w:val="0"/>
        <w:autoSpaceDN w:val="0"/>
        <w:adjustRightInd w:val="0"/>
        <w:jc w:val="right"/>
        <w:rPr>
          <w:sz w:val="28"/>
          <w:szCs w:val="28"/>
        </w:rPr>
      </w:pPr>
    </w:p>
    <w:p w:rsidR="001668F2" w:rsidRPr="00DB3209" w:rsidRDefault="001668F2" w:rsidP="00A429DC">
      <w:pPr>
        <w:widowControl w:val="0"/>
        <w:autoSpaceDE w:val="0"/>
        <w:autoSpaceDN w:val="0"/>
        <w:adjustRightInd w:val="0"/>
        <w:jc w:val="right"/>
        <w:rPr>
          <w:sz w:val="28"/>
          <w:szCs w:val="28"/>
        </w:rPr>
      </w:pPr>
    </w:p>
    <w:p w:rsidR="001668F2" w:rsidRPr="0090651F" w:rsidRDefault="001668F2" w:rsidP="00A429DC">
      <w:pPr>
        <w:widowControl w:val="0"/>
        <w:autoSpaceDE w:val="0"/>
        <w:autoSpaceDN w:val="0"/>
        <w:adjustRightInd w:val="0"/>
        <w:jc w:val="right"/>
        <w:rPr>
          <w:sz w:val="28"/>
          <w:szCs w:val="28"/>
        </w:rPr>
      </w:pPr>
    </w:p>
    <w:p w:rsidR="001668F2" w:rsidRPr="0090651F" w:rsidRDefault="001668F2" w:rsidP="00A429DC">
      <w:pPr>
        <w:widowControl w:val="0"/>
        <w:autoSpaceDE w:val="0"/>
        <w:autoSpaceDN w:val="0"/>
        <w:adjustRightInd w:val="0"/>
        <w:jc w:val="center"/>
        <w:rPr>
          <w:b/>
          <w:bCs/>
          <w:sz w:val="24"/>
          <w:szCs w:val="24"/>
        </w:rPr>
      </w:pPr>
      <w:r w:rsidRPr="0090651F">
        <w:rPr>
          <w:b/>
          <w:bCs/>
          <w:sz w:val="24"/>
          <w:szCs w:val="24"/>
        </w:rPr>
        <w:t xml:space="preserve">Порядок проведения конкурса </w:t>
      </w:r>
    </w:p>
    <w:p w:rsidR="001668F2" w:rsidRPr="0090651F" w:rsidRDefault="001668F2" w:rsidP="00A429DC">
      <w:pPr>
        <w:widowControl w:val="0"/>
        <w:autoSpaceDE w:val="0"/>
        <w:autoSpaceDN w:val="0"/>
        <w:adjustRightInd w:val="0"/>
        <w:jc w:val="center"/>
        <w:rPr>
          <w:b/>
          <w:bCs/>
          <w:sz w:val="24"/>
          <w:szCs w:val="24"/>
        </w:rPr>
      </w:pPr>
      <w:r w:rsidRPr="0090651F">
        <w:rPr>
          <w:b/>
          <w:bCs/>
          <w:sz w:val="24"/>
          <w:szCs w:val="24"/>
        </w:rPr>
        <w:t xml:space="preserve">на должность главы Яншихово-Норвашского сельского поселения </w:t>
      </w:r>
    </w:p>
    <w:p w:rsidR="001668F2" w:rsidRPr="0090651F" w:rsidRDefault="001668F2" w:rsidP="00A429DC">
      <w:pPr>
        <w:widowControl w:val="0"/>
        <w:autoSpaceDE w:val="0"/>
        <w:autoSpaceDN w:val="0"/>
        <w:adjustRightInd w:val="0"/>
        <w:jc w:val="center"/>
        <w:rPr>
          <w:b/>
          <w:bCs/>
          <w:sz w:val="24"/>
          <w:szCs w:val="24"/>
        </w:rPr>
      </w:pPr>
      <w:r w:rsidRPr="0090651F">
        <w:rPr>
          <w:b/>
          <w:bCs/>
          <w:sz w:val="24"/>
          <w:szCs w:val="24"/>
        </w:rPr>
        <w:t>Янтиковского района Чувашской Республики</w:t>
      </w:r>
    </w:p>
    <w:p w:rsidR="001668F2" w:rsidRPr="0090651F" w:rsidRDefault="001668F2" w:rsidP="00A429DC">
      <w:pPr>
        <w:widowControl w:val="0"/>
        <w:autoSpaceDE w:val="0"/>
        <w:autoSpaceDN w:val="0"/>
        <w:adjustRightInd w:val="0"/>
        <w:jc w:val="right"/>
        <w:rPr>
          <w:sz w:val="24"/>
          <w:szCs w:val="24"/>
        </w:rPr>
      </w:pPr>
    </w:p>
    <w:p w:rsidR="001668F2" w:rsidRPr="0090651F" w:rsidRDefault="001668F2" w:rsidP="00A429DC">
      <w:pPr>
        <w:widowControl w:val="0"/>
        <w:autoSpaceDE w:val="0"/>
        <w:autoSpaceDN w:val="0"/>
        <w:adjustRightInd w:val="0"/>
        <w:ind w:firstLine="540"/>
        <w:jc w:val="both"/>
        <w:rPr>
          <w:sz w:val="24"/>
          <w:szCs w:val="24"/>
        </w:rPr>
      </w:pPr>
      <w:bookmarkStart w:id="2" w:name="Par35"/>
      <w:bookmarkEnd w:id="2"/>
      <w:r w:rsidRPr="0090651F">
        <w:rPr>
          <w:sz w:val="24"/>
          <w:szCs w:val="24"/>
        </w:rPr>
        <w:t xml:space="preserve">1. Настоящий порядок проведения конкурса на должность главы Яншихово-Норвашского сельского поселения </w:t>
      </w:r>
      <w:r w:rsidRPr="0090651F">
        <w:rPr>
          <w:bCs/>
          <w:sz w:val="24"/>
          <w:szCs w:val="24"/>
        </w:rPr>
        <w:t>Янтиковского района Чувашской Республики</w:t>
      </w:r>
      <w:r w:rsidRPr="0090651F">
        <w:rPr>
          <w:sz w:val="24"/>
          <w:szCs w:val="24"/>
        </w:rPr>
        <w:t xml:space="preserve"> (далее - Порядок) разработан в соответствии с Федеральным законом </w:t>
      </w:r>
      <w:r w:rsidRPr="0090651F">
        <w:rPr>
          <w:bCs/>
          <w:sz w:val="24"/>
          <w:szCs w:val="24"/>
        </w:rPr>
        <w:t>от 06.10.2003 № 131-ФЗ</w:t>
      </w:r>
      <w:r w:rsidRPr="0090651F">
        <w:rPr>
          <w:sz w:val="24"/>
          <w:szCs w:val="24"/>
        </w:rPr>
        <w:t xml:space="preserve"> «Об общих 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 Устава Яншихово-Норвашского сельского поселения Янтиковского района Чувашской Республики в целях определения порядка проведения конкурса на должность главы Яншихово-Норвашского сельского поселения Янтиковского района Чувашской Республики (далее - конкурс).</w:t>
      </w:r>
    </w:p>
    <w:p w:rsidR="001668F2" w:rsidRPr="0090651F" w:rsidRDefault="001668F2" w:rsidP="00A429DC">
      <w:pPr>
        <w:widowControl w:val="0"/>
        <w:autoSpaceDE w:val="0"/>
        <w:autoSpaceDN w:val="0"/>
        <w:adjustRightInd w:val="0"/>
        <w:ind w:firstLine="540"/>
        <w:jc w:val="both"/>
        <w:rPr>
          <w:sz w:val="24"/>
          <w:szCs w:val="24"/>
        </w:rPr>
      </w:pPr>
      <w:r w:rsidRPr="0090651F">
        <w:rPr>
          <w:sz w:val="24"/>
          <w:szCs w:val="24"/>
        </w:rPr>
        <w:t>2. Конкурс организуется и проводится конкурсной комиссией по проведению конкурса по отбору кандидатур на должность главы Яншихово-Норвашского сельского поселения Янтиковского района Чувашской Республики (далее - конкурсная комиссия), общее число членов которой составляет 8 человек.</w:t>
      </w:r>
    </w:p>
    <w:p w:rsidR="001668F2" w:rsidRPr="0090651F" w:rsidRDefault="001668F2" w:rsidP="00A429DC">
      <w:pPr>
        <w:widowControl w:val="0"/>
        <w:autoSpaceDE w:val="0"/>
        <w:autoSpaceDN w:val="0"/>
        <w:adjustRightInd w:val="0"/>
        <w:ind w:firstLine="540"/>
        <w:jc w:val="both"/>
        <w:rPr>
          <w:sz w:val="24"/>
          <w:szCs w:val="24"/>
        </w:rPr>
      </w:pPr>
      <w:bookmarkStart w:id="3" w:name="Par45"/>
      <w:bookmarkEnd w:id="3"/>
      <w:r w:rsidRPr="0090651F">
        <w:rPr>
          <w:sz w:val="24"/>
          <w:szCs w:val="24"/>
        </w:rPr>
        <w:t>При формировании конкурсной комиссии половина членов конкурсной комиссии назначается Собранием депутатов Яншихово-Норвашского сельского поселения Янтиковского района, другая половина – главой Янтиковского района.</w:t>
      </w:r>
    </w:p>
    <w:p w:rsidR="001668F2" w:rsidRPr="0090651F" w:rsidRDefault="001668F2" w:rsidP="00A429DC">
      <w:pPr>
        <w:ind w:firstLine="567"/>
        <w:jc w:val="both"/>
        <w:rPr>
          <w:sz w:val="24"/>
          <w:szCs w:val="24"/>
        </w:rPr>
      </w:pPr>
      <w:r w:rsidRPr="0090651F">
        <w:rPr>
          <w:sz w:val="24"/>
          <w:szCs w:val="24"/>
        </w:rPr>
        <w:t xml:space="preserve">Конкурсная комиссия формируется на срок проведения конкурса. </w:t>
      </w:r>
    </w:p>
    <w:p w:rsidR="001668F2" w:rsidRPr="0090651F" w:rsidRDefault="001668F2" w:rsidP="00A429DC">
      <w:pPr>
        <w:ind w:firstLine="567"/>
        <w:jc w:val="both"/>
        <w:rPr>
          <w:sz w:val="24"/>
          <w:szCs w:val="24"/>
        </w:rPr>
      </w:pPr>
      <w:r w:rsidRPr="0090651F">
        <w:rPr>
          <w:sz w:val="24"/>
          <w:szCs w:val="24"/>
        </w:rPr>
        <w:t>3. Члены конкурсной комиссии избирают из своего состава председателя, заместителя председателя и секретаря комиссии.</w:t>
      </w:r>
    </w:p>
    <w:p w:rsidR="001668F2" w:rsidRPr="0090651F" w:rsidRDefault="001668F2" w:rsidP="00C90B50">
      <w:pPr>
        <w:ind w:firstLine="567"/>
        <w:jc w:val="both"/>
        <w:rPr>
          <w:color w:val="000000"/>
          <w:sz w:val="24"/>
          <w:szCs w:val="24"/>
        </w:rPr>
      </w:pPr>
      <w:r w:rsidRPr="0090651F">
        <w:rPr>
          <w:color w:val="000000"/>
          <w:sz w:val="24"/>
          <w:szCs w:val="24"/>
        </w:rPr>
        <w:t>4. Объявление о проведении конкурса публикуется</w:t>
      </w:r>
      <w:r w:rsidRPr="0090651F">
        <w:rPr>
          <w:sz w:val="24"/>
          <w:szCs w:val="24"/>
        </w:rPr>
        <w:t xml:space="preserve"> в информационном издании «Вестник Яншихово-Норвашского сельского поселения Янтиковского района Чувашской Республики» и на официальном сайте Яншихово-Норвашского сельского поселения </w:t>
      </w:r>
      <w:r w:rsidRPr="0090651F">
        <w:rPr>
          <w:color w:val="000000"/>
          <w:sz w:val="24"/>
          <w:szCs w:val="24"/>
        </w:rPr>
        <w:t xml:space="preserve">конкурсной комиссией не позднее, чем за 20 дней до дня проведения конкурса. </w:t>
      </w:r>
    </w:p>
    <w:p w:rsidR="001668F2" w:rsidRPr="0090651F" w:rsidRDefault="001668F2" w:rsidP="00C90B50">
      <w:pPr>
        <w:ind w:firstLine="567"/>
        <w:jc w:val="both"/>
        <w:rPr>
          <w:sz w:val="24"/>
          <w:szCs w:val="24"/>
        </w:rPr>
      </w:pPr>
      <w:r w:rsidRPr="0090651F">
        <w:rPr>
          <w:sz w:val="24"/>
          <w:szCs w:val="24"/>
        </w:rPr>
        <w:t>В объявлении о проведении конкурса указывается:</w:t>
      </w:r>
    </w:p>
    <w:p w:rsidR="001668F2" w:rsidRPr="0090651F" w:rsidRDefault="001668F2" w:rsidP="00C90B50">
      <w:pPr>
        <w:ind w:firstLine="567"/>
        <w:jc w:val="both"/>
        <w:rPr>
          <w:sz w:val="24"/>
          <w:szCs w:val="24"/>
        </w:rPr>
      </w:pPr>
      <w:r w:rsidRPr="0090651F">
        <w:rPr>
          <w:sz w:val="24"/>
          <w:szCs w:val="24"/>
        </w:rPr>
        <w:t>наименование муниципального образования, в котором проводится конкурс;</w:t>
      </w:r>
    </w:p>
    <w:p w:rsidR="001668F2" w:rsidRPr="0090651F" w:rsidRDefault="001668F2" w:rsidP="00C90B50">
      <w:pPr>
        <w:ind w:firstLine="567"/>
        <w:jc w:val="both"/>
        <w:rPr>
          <w:sz w:val="24"/>
          <w:szCs w:val="24"/>
        </w:rPr>
      </w:pPr>
      <w:r w:rsidRPr="0090651F">
        <w:rPr>
          <w:sz w:val="24"/>
          <w:szCs w:val="24"/>
        </w:rPr>
        <w:t>сведения о дате, времени и месте его проведения;</w:t>
      </w:r>
    </w:p>
    <w:p w:rsidR="001668F2" w:rsidRPr="0090651F" w:rsidRDefault="001668F2" w:rsidP="00C90B50">
      <w:pPr>
        <w:ind w:firstLine="567"/>
        <w:jc w:val="both"/>
        <w:rPr>
          <w:sz w:val="24"/>
          <w:szCs w:val="24"/>
        </w:rPr>
      </w:pPr>
      <w:r w:rsidRPr="0090651F">
        <w:rPr>
          <w:sz w:val="24"/>
          <w:szCs w:val="24"/>
        </w:rPr>
        <w:t>квалификационные требования, которым должен соответствовать гражданин, претендующий на  должность главы Яншихово-Норвашского сельского поселения;</w:t>
      </w:r>
    </w:p>
    <w:p w:rsidR="001668F2" w:rsidRPr="0090651F" w:rsidRDefault="001668F2" w:rsidP="00C90B50">
      <w:pPr>
        <w:ind w:firstLine="567"/>
        <w:jc w:val="both"/>
        <w:rPr>
          <w:sz w:val="24"/>
          <w:szCs w:val="24"/>
        </w:rPr>
      </w:pPr>
      <w:r w:rsidRPr="0090651F">
        <w:rPr>
          <w:sz w:val="24"/>
          <w:szCs w:val="24"/>
        </w:rPr>
        <w:t>перечень документов, необходимых для участия в конкурсе, и срок их подачи в конкурсную комиссию;</w:t>
      </w:r>
    </w:p>
    <w:p w:rsidR="001668F2" w:rsidRPr="0090651F" w:rsidRDefault="001668F2" w:rsidP="00C90B50">
      <w:pPr>
        <w:ind w:firstLine="567"/>
        <w:jc w:val="both"/>
        <w:rPr>
          <w:sz w:val="24"/>
          <w:szCs w:val="24"/>
        </w:rPr>
      </w:pPr>
      <w:r w:rsidRPr="0090651F">
        <w:rPr>
          <w:sz w:val="24"/>
          <w:szCs w:val="24"/>
        </w:rPr>
        <w:t>условия конкурса.</w:t>
      </w:r>
    </w:p>
    <w:p w:rsidR="001668F2" w:rsidRPr="0090651F" w:rsidRDefault="001668F2" w:rsidP="00DC6AE8">
      <w:pPr>
        <w:widowControl w:val="0"/>
        <w:snapToGrid w:val="0"/>
        <w:jc w:val="both"/>
        <w:rPr>
          <w:sz w:val="24"/>
          <w:szCs w:val="24"/>
        </w:rPr>
      </w:pPr>
      <w:r w:rsidRPr="0090651F">
        <w:rPr>
          <w:sz w:val="24"/>
          <w:szCs w:val="24"/>
        </w:rPr>
        <w:t xml:space="preserve">         5. Право на участие в конкурсе имеют граждане Российской Федерации, достигшие возраста 18 лет, владеющие государственным языком Российской Федерации.</w:t>
      </w:r>
    </w:p>
    <w:p w:rsidR="001668F2" w:rsidRPr="0090651F" w:rsidRDefault="001668F2" w:rsidP="00C90B50">
      <w:pPr>
        <w:ind w:firstLine="567"/>
        <w:jc w:val="both"/>
        <w:rPr>
          <w:sz w:val="24"/>
          <w:szCs w:val="24"/>
        </w:rPr>
      </w:pPr>
      <w:r w:rsidRPr="0090651F">
        <w:rPr>
          <w:sz w:val="24"/>
          <w:szCs w:val="24"/>
        </w:rPr>
        <w:t>6. Граждане, желающие участвовать в конкурсе, представляют в конкурсную комиссию:</w:t>
      </w:r>
    </w:p>
    <w:p w:rsidR="001668F2" w:rsidRPr="0090651F" w:rsidRDefault="001668F2" w:rsidP="00C90B50">
      <w:pPr>
        <w:autoSpaceDE w:val="0"/>
        <w:autoSpaceDN w:val="0"/>
        <w:adjustRightInd w:val="0"/>
        <w:ind w:firstLine="540"/>
        <w:jc w:val="both"/>
        <w:rPr>
          <w:color w:val="000000"/>
          <w:sz w:val="24"/>
          <w:szCs w:val="24"/>
        </w:rPr>
      </w:pPr>
      <w:r w:rsidRPr="0090651F">
        <w:rPr>
          <w:color w:val="000000"/>
          <w:sz w:val="24"/>
          <w:szCs w:val="24"/>
        </w:rPr>
        <w:t>1) заявление;</w:t>
      </w:r>
    </w:p>
    <w:p w:rsidR="001668F2" w:rsidRPr="0090651F" w:rsidRDefault="001668F2" w:rsidP="00C90B50">
      <w:pPr>
        <w:autoSpaceDE w:val="0"/>
        <w:autoSpaceDN w:val="0"/>
        <w:adjustRightInd w:val="0"/>
        <w:ind w:firstLine="540"/>
        <w:jc w:val="both"/>
        <w:rPr>
          <w:color w:val="000000"/>
          <w:sz w:val="24"/>
          <w:szCs w:val="24"/>
        </w:rPr>
      </w:pPr>
      <w:r w:rsidRPr="0090651F">
        <w:rPr>
          <w:color w:val="000000"/>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668F2" w:rsidRPr="0090651F" w:rsidRDefault="001668F2" w:rsidP="00C90B50">
      <w:pPr>
        <w:autoSpaceDE w:val="0"/>
        <w:autoSpaceDN w:val="0"/>
        <w:adjustRightInd w:val="0"/>
        <w:ind w:firstLine="540"/>
        <w:jc w:val="both"/>
        <w:rPr>
          <w:color w:val="000000"/>
          <w:sz w:val="24"/>
          <w:szCs w:val="24"/>
        </w:rPr>
      </w:pPr>
      <w:r w:rsidRPr="0090651F">
        <w:rPr>
          <w:color w:val="000000"/>
          <w:sz w:val="24"/>
          <w:szCs w:val="24"/>
        </w:rPr>
        <w:t>3) паспорт;</w:t>
      </w:r>
    </w:p>
    <w:p w:rsidR="001668F2" w:rsidRPr="0090651F" w:rsidRDefault="001668F2" w:rsidP="00C90B50">
      <w:pPr>
        <w:autoSpaceDE w:val="0"/>
        <w:autoSpaceDN w:val="0"/>
        <w:adjustRightInd w:val="0"/>
        <w:ind w:firstLine="540"/>
        <w:jc w:val="both"/>
        <w:rPr>
          <w:color w:val="000000"/>
          <w:sz w:val="24"/>
          <w:szCs w:val="24"/>
        </w:rPr>
      </w:pPr>
      <w:r w:rsidRPr="0090651F">
        <w:rPr>
          <w:color w:val="000000"/>
          <w:sz w:val="24"/>
          <w:szCs w:val="24"/>
        </w:rPr>
        <w:t>4) трудовую книжку и (или) сведения о трудовой деятельности, оформленные в установленном законодательством порядке;</w:t>
      </w:r>
    </w:p>
    <w:p w:rsidR="001668F2" w:rsidRPr="0090651F" w:rsidRDefault="001668F2" w:rsidP="00C90B50">
      <w:pPr>
        <w:autoSpaceDE w:val="0"/>
        <w:autoSpaceDN w:val="0"/>
        <w:adjustRightInd w:val="0"/>
        <w:ind w:firstLine="540"/>
        <w:jc w:val="both"/>
        <w:rPr>
          <w:color w:val="000000"/>
          <w:sz w:val="24"/>
          <w:szCs w:val="24"/>
        </w:rPr>
      </w:pPr>
      <w:r w:rsidRPr="0090651F">
        <w:rPr>
          <w:color w:val="000000"/>
          <w:sz w:val="24"/>
          <w:szCs w:val="24"/>
        </w:rPr>
        <w:t>5) документ об образовании;</w:t>
      </w:r>
    </w:p>
    <w:p w:rsidR="001668F2" w:rsidRPr="0090651F" w:rsidRDefault="001668F2" w:rsidP="00C90B50">
      <w:pPr>
        <w:autoSpaceDE w:val="0"/>
        <w:autoSpaceDN w:val="0"/>
        <w:adjustRightInd w:val="0"/>
        <w:ind w:firstLine="540"/>
        <w:jc w:val="both"/>
        <w:rPr>
          <w:color w:val="000000"/>
          <w:sz w:val="24"/>
          <w:szCs w:val="24"/>
        </w:rPr>
      </w:pPr>
      <w:r w:rsidRPr="0090651F">
        <w:rPr>
          <w:color w:val="000000"/>
          <w:sz w:val="24"/>
          <w:szCs w:val="24"/>
        </w:rPr>
        <w:t xml:space="preserve">6) </w:t>
      </w:r>
      <w:r w:rsidRPr="0090651F">
        <w:rPr>
          <w:rFonts w:ascii="Times New Roman CYR" w:hAnsi="Times New Roman CYR" w:cs="Times New Roman CYR"/>
          <w:sz w:val="24"/>
          <w:szCs w:val="24"/>
        </w:rPr>
        <w:t>документ, подтверждающий регистрацию в системе индивидуального (персонифицированного) учета;</w:t>
      </w:r>
    </w:p>
    <w:p w:rsidR="001668F2" w:rsidRPr="0090651F" w:rsidRDefault="001668F2" w:rsidP="00C90B50">
      <w:pPr>
        <w:autoSpaceDE w:val="0"/>
        <w:autoSpaceDN w:val="0"/>
        <w:adjustRightInd w:val="0"/>
        <w:ind w:firstLine="540"/>
        <w:jc w:val="both"/>
        <w:rPr>
          <w:color w:val="000000"/>
          <w:sz w:val="24"/>
          <w:szCs w:val="24"/>
        </w:rPr>
      </w:pPr>
      <w:r w:rsidRPr="0090651F">
        <w:rPr>
          <w:color w:val="000000"/>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1668F2" w:rsidRPr="0090651F" w:rsidRDefault="001668F2" w:rsidP="00C90B50">
      <w:pPr>
        <w:autoSpaceDE w:val="0"/>
        <w:autoSpaceDN w:val="0"/>
        <w:adjustRightInd w:val="0"/>
        <w:ind w:firstLine="540"/>
        <w:jc w:val="both"/>
        <w:rPr>
          <w:color w:val="000000"/>
          <w:sz w:val="24"/>
          <w:szCs w:val="24"/>
        </w:rPr>
      </w:pPr>
      <w:r w:rsidRPr="0090651F">
        <w:rPr>
          <w:color w:val="000000"/>
          <w:sz w:val="24"/>
          <w:szCs w:val="24"/>
        </w:rPr>
        <w:t>8) документы воинского учета - для граждан, пребывающих в запасе, и лиц, подлежащих призыву на военную службу;</w:t>
      </w:r>
    </w:p>
    <w:p w:rsidR="001668F2" w:rsidRPr="0090651F" w:rsidRDefault="001668F2" w:rsidP="0090651F">
      <w:pPr>
        <w:pStyle w:val="BodyTextIndent3"/>
        <w:ind w:left="0" w:firstLine="600"/>
        <w:rPr>
          <w:color w:val="000000"/>
          <w:sz w:val="24"/>
          <w:szCs w:val="24"/>
        </w:rPr>
      </w:pPr>
      <w:r w:rsidRPr="0090651F">
        <w:rPr>
          <w:sz w:val="24"/>
          <w:szCs w:val="24"/>
        </w:rPr>
        <w:t>9) заключение медицинской организации об отсутствии заболевания, препятствующего поступлению на муниципальную службу;</w:t>
      </w:r>
      <w:r w:rsidRPr="0090651F">
        <w:rPr>
          <w:color w:val="000000"/>
          <w:sz w:val="24"/>
          <w:szCs w:val="24"/>
        </w:rPr>
        <w:t xml:space="preserve">   </w:t>
      </w:r>
    </w:p>
    <w:p w:rsidR="001668F2" w:rsidRPr="0090651F" w:rsidRDefault="001668F2" w:rsidP="0090651F">
      <w:pPr>
        <w:pStyle w:val="BodyTextIndent3"/>
        <w:ind w:left="0" w:firstLine="600"/>
        <w:rPr>
          <w:sz w:val="24"/>
          <w:szCs w:val="24"/>
        </w:rPr>
      </w:pPr>
      <w:r w:rsidRPr="0090651F">
        <w:rPr>
          <w:color w:val="000000"/>
          <w:sz w:val="24"/>
          <w:szCs w:val="24"/>
        </w:rPr>
        <w:t xml:space="preserve">10) </w:t>
      </w:r>
      <w:r w:rsidRPr="0090651F">
        <w:rPr>
          <w:sz w:val="24"/>
          <w:szCs w:val="24"/>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668F2" w:rsidRPr="0090651F" w:rsidRDefault="001668F2" w:rsidP="00A429DC">
      <w:pPr>
        <w:ind w:firstLine="567"/>
        <w:jc w:val="both"/>
        <w:rPr>
          <w:sz w:val="24"/>
          <w:szCs w:val="24"/>
        </w:rPr>
      </w:pPr>
      <w:r w:rsidRPr="0090651F">
        <w:rPr>
          <w:sz w:val="24"/>
          <w:szCs w:val="24"/>
        </w:rPr>
        <w:t>Кандидат по своему усмотрению может представить другие документы или их копии, заверенные в установленном федеральным законодательством порядке, характеризующие его профессиональную подготовку.</w:t>
      </w:r>
    </w:p>
    <w:p w:rsidR="001668F2" w:rsidRPr="0090651F" w:rsidRDefault="001668F2" w:rsidP="00A429DC">
      <w:pPr>
        <w:ind w:firstLine="567"/>
        <w:jc w:val="both"/>
        <w:rPr>
          <w:sz w:val="24"/>
          <w:szCs w:val="24"/>
        </w:rPr>
      </w:pPr>
      <w:r w:rsidRPr="0090651F">
        <w:rPr>
          <w:sz w:val="24"/>
          <w:szCs w:val="24"/>
        </w:rPr>
        <w:t>Прием документов от граждан, желающих участвовать в конкурсе, прекращается за пять дней до дня проведения конкурса.</w:t>
      </w:r>
    </w:p>
    <w:p w:rsidR="001668F2" w:rsidRPr="0090651F" w:rsidRDefault="001668F2" w:rsidP="00DC6AE8">
      <w:pPr>
        <w:widowControl w:val="0"/>
        <w:autoSpaceDE w:val="0"/>
        <w:autoSpaceDN w:val="0"/>
        <w:adjustRightInd w:val="0"/>
        <w:ind w:firstLine="540"/>
        <w:jc w:val="both"/>
        <w:rPr>
          <w:sz w:val="24"/>
          <w:szCs w:val="24"/>
        </w:rPr>
      </w:pPr>
      <w:r w:rsidRPr="0090651F">
        <w:rPr>
          <w:sz w:val="24"/>
          <w:szCs w:val="24"/>
        </w:rPr>
        <w:t>Заявление об участии в конкурсе гражданин, желающий участвовать в конкурсе, подает лично. Указанное заявление принимается секретарем конкурсной комиссии, в том числе уполномоченным должностным лицом администрации Яншихово-Норвашского сельского поселения, регистрируется в день его подачи в журнале регистрации заявлений с указанием даты его подачи и присвоением порядкового регистрационного номера. Заявление об участии в конкурсе и представленные документы передаются уполномоченным должностным лицом администрации Яншихово-Норвашского сельского поселения секретарю конкурсной комиссии в течение 2 рабочих дней со дня поступления.</w:t>
      </w:r>
    </w:p>
    <w:p w:rsidR="001668F2" w:rsidRPr="0090651F" w:rsidRDefault="001668F2" w:rsidP="00A429DC">
      <w:pPr>
        <w:autoSpaceDE w:val="0"/>
        <w:autoSpaceDN w:val="0"/>
        <w:adjustRightInd w:val="0"/>
        <w:ind w:firstLine="567"/>
        <w:jc w:val="both"/>
        <w:rPr>
          <w:sz w:val="24"/>
          <w:szCs w:val="24"/>
        </w:rPr>
      </w:pPr>
      <w:r w:rsidRPr="0090651F">
        <w:rPr>
          <w:sz w:val="24"/>
          <w:szCs w:val="24"/>
        </w:rPr>
        <w:t>7. Гражданин не допускается к участию в конкурсе в случаях:</w:t>
      </w:r>
    </w:p>
    <w:p w:rsidR="001668F2" w:rsidRPr="0090651F" w:rsidRDefault="001668F2" w:rsidP="00A429DC">
      <w:pPr>
        <w:autoSpaceDE w:val="0"/>
        <w:autoSpaceDN w:val="0"/>
        <w:adjustRightInd w:val="0"/>
        <w:ind w:firstLine="540"/>
        <w:jc w:val="both"/>
        <w:rPr>
          <w:sz w:val="24"/>
          <w:szCs w:val="24"/>
        </w:rPr>
      </w:pPr>
      <w:r w:rsidRPr="0090651F">
        <w:rPr>
          <w:sz w:val="24"/>
          <w:szCs w:val="24"/>
        </w:rPr>
        <w:t>1) признания его недееспособным или ограниченно дееспособным решением суда, вступившим в законную силу;</w:t>
      </w:r>
    </w:p>
    <w:p w:rsidR="001668F2" w:rsidRPr="0090651F" w:rsidRDefault="001668F2" w:rsidP="00A429DC">
      <w:pPr>
        <w:autoSpaceDE w:val="0"/>
        <w:autoSpaceDN w:val="0"/>
        <w:adjustRightInd w:val="0"/>
        <w:ind w:firstLine="540"/>
        <w:jc w:val="both"/>
        <w:rPr>
          <w:sz w:val="24"/>
          <w:szCs w:val="24"/>
        </w:rPr>
      </w:pPr>
      <w:r w:rsidRPr="0090651F">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668F2" w:rsidRPr="0090651F" w:rsidRDefault="001668F2" w:rsidP="00A429DC">
      <w:pPr>
        <w:autoSpaceDE w:val="0"/>
        <w:autoSpaceDN w:val="0"/>
        <w:adjustRightInd w:val="0"/>
        <w:ind w:firstLine="540"/>
        <w:jc w:val="both"/>
        <w:rPr>
          <w:sz w:val="24"/>
          <w:szCs w:val="24"/>
        </w:rPr>
      </w:pPr>
      <w:r w:rsidRPr="0090651F">
        <w:rPr>
          <w:sz w:val="24"/>
          <w:szCs w:val="24"/>
        </w:rPr>
        <w:t>3)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668F2" w:rsidRPr="0090651F" w:rsidRDefault="001668F2" w:rsidP="00A429DC">
      <w:pPr>
        <w:autoSpaceDE w:val="0"/>
        <w:autoSpaceDN w:val="0"/>
        <w:adjustRightInd w:val="0"/>
        <w:ind w:firstLine="540"/>
        <w:jc w:val="both"/>
        <w:rPr>
          <w:sz w:val="24"/>
          <w:szCs w:val="24"/>
        </w:rPr>
      </w:pPr>
      <w:r w:rsidRPr="0090651F">
        <w:rPr>
          <w:sz w:val="24"/>
          <w:szCs w:val="24"/>
        </w:rPr>
        <w:t>4)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668F2" w:rsidRPr="0090651F" w:rsidRDefault="001668F2" w:rsidP="00A429DC">
      <w:pPr>
        <w:autoSpaceDE w:val="0"/>
        <w:autoSpaceDN w:val="0"/>
        <w:adjustRightInd w:val="0"/>
        <w:ind w:firstLine="540"/>
        <w:jc w:val="both"/>
        <w:rPr>
          <w:sz w:val="24"/>
          <w:szCs w:val="24"/>
        </w:rPr>
      </w:pPr>
      <w:r w:rsidRPr="0090651F">
        <w:rPr>
          <w:sz w:val="24"/>
          <w:szCs w:val="24"/>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668F2" w:rsidRPr="0090651F" w:rsidRDefault="001668F2" w:rsidP="00A429DC">
      <w:pPr>
        <w:autoSpaceDE w:val="0"/>
        <w:autoSpaceDN w:val="0"/>
        <w:adjustRightInd w:val="0"/>
        <w:ind w:firstLine="540"/>
        <w:jc w:val="both"/>
        <w:rPr>
          <w:sz w:val="24"/>
          <w:szCs w:val="24"/>
        </w:rPr>
      </w:pPr>
      <w:r w:rsidRPr="0090651F">
        <w:rPr>
          <w:sz w:val="24"/>
          <w:szCs w:val="24"/>
        </w:rPr>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668F2" w:rsidRPr="0090651F" w:rsidRDefault="001668F2" w:rsidP="00A429DC">
      <w:pPr>
        <w:autoSpaceDE w:val="0"/>
        <w:autoSpaceDN w:val="0"/>
        <w:adjustRightInd w:val="0"/>
        <w:ind w:firstLine="540"/>
        <w:jc w:val="both"/>
        <w:rPr>
          <w:sz w:val="24"/>
          <w:szCs w:val="24"/>
        </w:rPr>
      </w:pPr>
      <w:r w:rsidRPr="0090651F">
        <w:rPr>
          <w:sz w:val="24"/>
          <w:szCs w:val="24"/>
        </w:rPr>
        <w:t xml:space="preserve">7) представления подложных документов или заведомо ложных сведений при поступлении на муниципальную службу; </w:t>
      </w:r>
    </w:p>
    <w:p w:rsidR="001668F2" w:rsidRPr="0090651F" w:rsidRDefault="001668F2" w:rsidP="00C90B50">
      <w:pPr>
        <w:autoSpaceDE w:val="0"/>
        <w:autoSpaceDN w:val="0"/>
        <w:adjustRightInd w:val="0"/>
        <w:ind w:firstLine="540"/>
        <w:jc w:val="both"/>
        <w:rPr>
          <w:sz w:val="24"/>
          <w:szCs w:val="24"/>
        </w:rPr>
      </w:pPr>
      <w:r w:rsidRPr="0090651F">
        <w:rPr>
          <w:sz w:val="24"/>
          <w:szCs w:val="24"/>
        </w:rPr>
        <w:t>8) непредставления предусмотренных Федеральным законом от 2 марта 2007 г. N 25-ФЗ "О муниципальной службе в Российской Федерации", Федеральным законом от 25 декабря 2008 г.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668F2" w:rsidRPr="0090651F" w:rsidRDefault="001668F2" w:rsidP="00C90B50">
      <w:pPr>
        <w:autoSpaceDE w:val="0"/>
        <w:autoSpaceDN w:val="0"/>
        <w:adjustRightInd w:val="0"/>
        <w:ind w:firstLine="540"/>
        <w:jc w:val="both"/>
        <w:rPr>
          <w:sz w:val="24"/>
          <w:szCs w:val="24"/>
        </w:rPr>
      </w:pPr>
      <w:r w:rsidRPr="0090651F">
        <w:rPr>
          <w:sz w:val="24"/>
          <w:szCs w:val="24"/>
        </w:rPr>
        <w:t>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668F2" w:rsidRPr="0090651F" w:rsidRDefault="001668F2" w:rsidP="00DC6AE8">
      <w:pPr>
        <w:autoSpaceDE w:val="0"/>
        <w:autoSpaceDN w:val="0"/>
        <w:adjustRightInd w:val="0"/>
        <w:ind w:firstLine="540"/>
        <w:jc w:val="both"/>
        <w:rPr>
          <w:sz w:val="24"/>
          <w:szCs w:val="24"/>
        </w:rPr>
      </w:pPr>
      <w:r w:rsidRPr="0090651F">
        <w:rPr>
          <w:sz w:val="24"/>
          <w:szCs w:val="24"/>
        </w:rPr>
        <w:t>Кандидат извещается об отказе ему в участии в конкурсе в письменной форме не позднее, чем за один день до дня проведения конкурса.</w:t>
      </w:r>
    </w:p>
    <w:p w:rsidR="001668F2" w:rsidRPr="0090651F" w:rsidRDefault="001668F2" w:rsidP="00A429DC">
      <w:pPr>
        <w:widowControl w:val="0"/>
        <w:autoSpaceDE w:val="0"/>
        <w:autoSpaceDN w:val="0"/>
        <w:adjustRightInd w:val="0"/>
        <w:ind w:firstLine="540"/>
        <w:jc w:val="both"/>
        <w:rPr>
          <w:sz w:val="24"/>
          <w:szCs w:val="24"/>
        </w:rPr>
      </w:pPr>
      <w:r w:rsidRPr="0090651F">
        <w:rPr>
          <w:sz w:val="24"/>
          <w:szCs w:val="24"/>
        </w:rPr>
        <w:t>8. Участник конкурса вправе в любое время до принятия конкурсной комиссией решения о представлении Собранию депутатов Яншихово-Норвашского сельского поселения кандидатов на должность главы Яншихово-Норвашского сельского поселения подать письменное заявление о снятии своей кандидатуры.</w:t>
      </w:r>
    </w:p>
    <w:p w:rsidR="001668F2" w:rsidRPr="0090651F" w:rsidRDefault="001668F2" w:rsidP="00A429DC">
      <w:pPr>
        <w:widowControl w:val="0"/>
        <w:autoSpaceDE w:val="0"/>
        <w:autoSpaceDN w:val="0"/>
        <w:adjustRightInd w:val="0"/>
        <w:ind w:firstLine="540"/>
        <w:jc w:val="both"/>
        <w:rPr>
          <w:sz w:val="24"/>
          <w:szCs w:val="24"/>
        </w:rPr>
      </w:pPr>
      <w:r w:rsidRPr="0090651F">
        <w:rPr>
          <w:sz w:val="24"/>
          <w:szCs w:val="24"/>
        </w:rPr>
        <w:t xml:space="preserve">9. Оригиналы документов, указанные в </w:t>
      </w:r>
      <w:hyperlink w:anchor="Par116" w:history="1">
        <w:r w:rsidRPr="0090651F">
          <w:rPr>
            <w:sz w:val="24"/>
            <w:szCs w:val="24"/>
          </w:rPr>
          <w:t xml:space="preserve">подпунктах </w:t>
        </w:r>
      </w:hyperlink>
      <w:r w:rsidRPr="0090651F">
        <w:rPr>
          <w:sz w:val="24"/>
          <w:szCs w:val="24"/>
        </w:rPr>
        <w:t>3,5-8 пункта 6 настоящего Порядка, после их сверки с копиями возвращаются участнику конкурса.</w:t>
      </w:r>
    </w:p>
    <w:p w:rsidR="001668F2" w:rsidRPr="0090651F" w:rsidRDefault="001668F2" w:rsidP="00A429DC">
      <w:pPr>
        <w:widowControl w:val="0"/>
        <w:snapToGrid w:val="0"/>
        <w:ind w:firstLine="540"/>
        <w:jc w:val="both"/>
        <w:rPr>
          <w:sz w:val="24"/>
          <w:szCs w:val="24"/>
        </w:rPr>
      </w:pPr>
      <w:r w:rsidRPr="0090651F">
        <w:rPr>
          <w:sz w:val="24"/>
          <w:szCs w:val="24"/>
        </w:rPr>
        <w:t xml:space="preserve">10. </w:t>
      </w:r>
      <w:bookmarkStart w:id="4" w:name="sub_36219"/>
      <w:r w:rsidRPr="0090651F">
        <w:rPr>
          <w:sz w:val="24"/>
          <w:szCs w:val="24"/>
        </w:rPr>
        <w:t>Для проведения конкурса на должность главы Яншихово-Норвашского сельского поселения, должны участвовать не менее двух зарегистрированных конкурсной комиссией кандидатов.</w:t>
      </w:r>
    </w:p>
    <w:bookmarkEnd w:id="4"/>
    <w:p w:rsidR="001668F2" w:rsidRPr="0090651F" w:rsidRDefault="001668F2" w:rsidP="00A429DC">
      <w:pPr>
        <w:widowControl w:val="0"/>
        <w:autoSpaceDE w:val="0"/>
        <w:autoSpaceDN w:val="0"/>
        <w:adjustRightInd w:val="0"/>
        <w:ind w:firstLine="540"/>
        <w:jc w:val="both"/>
        <w:rPr>
          <w:sz w:val="24"/>
          <w:szCs w:val="24"/>
        </w:rPr>
      </w:pPr>
      <w:r w:rsidRPr="0090651F">
        <w:rPr>
          <w:sz w:val="24"/>
          <w:szCs w:val="24"/>
        </w:rPr>
        <w:t>11. Конкурс проводится в два этапа.</w:t>
      </w:r>
    </w:p>
    <w:p w:rsidR="001668F2" w:rsidRPr="0090651F" w:rsidRDefault="001668F2" w:rsidP="00A429DC">
      <w:pPr>
        <w:widowControl w:val="0"/>
        <w:autoSpaceDE w:val="0"/>
        <w:autoSpaceDN w:val="0"/>
        <w:adjustRightInd w:val="0"/>
        <w:ind w:firstLine="540"/>
        <w:jc w:val="both"/>
        <w:rPr>
          <w:sz w:val="24"/>
          <w:szCs w:val="24"/>
        </w:rPr>
      </w:pPr>
      <w:r w:rsidRPr="0090651F">
        <w:rPr>
          <w:sz w:val="24"/>
          <w:szCs w:val="24"/>
        </w:rPr>
        <w:t>12. На первом этапе конкурсной комиссией оценивается полнота, своевременность и достоверность представления документов, указанных в пункте 6 настоящего Порядка.</w:t>
      </w:r>
    </w:p>
    <w:p w:rsidR="001668F2" w:rsidRPr="0090651F" w:rsidRDefault="001668F2" w:rsidP="00A429DC">
      <w:pPr>
        <w:widowControl w:val="0"/>
        <w:autoSpaceDE w:val="0"/>
        <w:autoSpaceDN w:val="0"/>
        <w:adjustRightInd w:val="0"/>
        <w:ind w:firstLine="540"/>
        <w:jc w:val="both"/>
        <w:rPr>
          <w:sz w:val="24"/>
          <w:szCs w:val="24"/>
        </w:rPr>
      </w:pPr>
      <w:r w:rsidRPr="0090651F">
        <w:rPr>
          <w:sz w:val="24"/>
          <w:szCs w:val="24"/>
        </w:rPr>
        <w:t>Первый этап конкурса проводится в отсутствие участников конкурса.</w:t>
      </w:r>
    </w:p>
    <w:p w:rsidR="001668F2" w:rsidRPr="0090651F" w:rsidRDefault="001668F2" w:rsidP="00A429DC">
      <w:pPr>
        <w:widowControl w:val="0"/>
        <w:autoSpaceDE w:val="0"/>
        <w:autoSpaceDN w:val="0"/>
        <w:adjustRightInd w:val="0"/>
        <w:ind w:firstLine="540"/>
        <w:jc w:val="both"/>
        <w:rPr>
          <w:sz w:val="24"/>
          <w:szCs w:val="24"/>
        </w:rPr>
      </w:pPr>
      <w:r w:rsidRPr="0090651F">
        <w:rPr>
          <w:sz w:val="24"/>
          <w:szCs w:val="24"/>
        </w:rPr>
        <w:t>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 а также одно из следующих решений:</w:t>
      </w:r>
    </w:p>
    <w:p w:rsidR="001668F2" w:rsidRPr="0090651F" w:rsidRDefault="001668F2" w:rsidP="00A429DC">
      <w:pPr>
        <w:widowControl w:val="0"/>
        <w:autoSpaceDE w:val="0"/>
        <w:autoSpaceDN w:val="0"/>
        <w:adjustRightInd w:val="0"/>
        <w:ind w:firstLine="540"/>
        <w:jc w:val="both"/>
        <w:rPr>
          <w:sz w:val="24"/>
          <w:szCs w:val="24"/>
        </w:rPr>
      </w:pPr>
      <w:r w:rsidRPr="0090651F">
        <w:rPr>
          <w:sz w:val="24"/>
          <w:szCs w:val="24"/>
        </w:rPr>
        <w:t>1) о признании первого этапа конкурса состоявшимся и утверждении перечня участников конкурса, допущенных ко второму этапу конкурса;</w:t>
      </w:r>
    </w:p>
    <w:p w:rsidR="001668F2" w:rsidRPr="0090651F" w:rsidRDefault="001668F2" w:rsidP="00A429DC">
      <w:pPr>
        <w:widowControl w:val="0"/>
        <w:autoSpaceDE w:val="0"/>
        <w:autoSpaceDN w:val="0"/>
        <w:adjustRightInd w:val="0"/>
        <w:ind w:firstLine="540"/>
        <w:jc w:val="both"/>
        <w:rPr>
          <w:sz w:val="24"/>
          <w:szCs w:val="24"/>
        </w:rPr>
      </w:pPr>
      <w:r w:rsidRPr="0090651F">
        <w:rPr>
          <w:sz w:val="24"/>
          <w:szCs w:val="24"/>
        </w:rPr>
        <w:t>2) о признании конкурса несостоявшимся в случае допуска к участию во втором этапе конкурса менее двух участников конкурса.</w:t>
      </w:r>
    </w:p>
    <w:p w:rsidR="001668F2" w:rsidRPr="0090651F" w:rsidRDefault="001668F2" w:rsidP="00A429DC">
      <w:pPr>
        <w:widowControl w:val="0"/>
        <w:autoSpaceDE w:val="0"/>
        <w:autoSpaceDN w:val="0"/>
        <w:adjustRightInd w:val="0"/>
        <w:ind w:firstLine="540"/>
        <w:jc w:val="both"/>
        <w:rPr>
          <w:sz w:val="24"/>
          <w:szCs w:val="24"/>
        </w:rPr>
      </w:pPr>
      <w:r w:rsidRPr="0090651F">
        <w:rPr>
          <w:sz w:val="24"/>
          <w:szCs w:val="24"/>
        </w:rPr>
        <w:t>13. Основаниями для принятия конкурсной комиссией решения об отказе участнику конкурса в дальнейшем участии в конкурсе являются:</w:t>
      </w:r>
    </w:p>
    <w:p w:rsidR="001668F2" w:rsidRPr="0090651F" w:rsidRDefault="001668F2" w:rsidP="00A429DC">
      <w:pPr>
        <w:widowControl w:val="0"/>
        <w:autoSpaceDE w:val="0"/>
        <w:autoSpaceDN w:val="0"/>
        <w:adjustRightInd w:val="0"/>
        <w:ind w:firstLine="540"/>
        <w:jc w:val="both"/>
        <w:rPr>
          <w:sz w:val="24"/>
          <w:szCs w:val="24"/>
        </w:rPr>
      </w:pPr>
      <w:r w:rsidRPr="0090651F">
        <w:rPr>
          <w:sz w:val="24"/>
          <w:szCs w:val="24"/>
        </w:rPr>
        <w:t>1) неполное представление участником конкурса пакета документов, предусмотренных пунктом 6 настоящего Порядка;</w:t>
      </w:r>
    </w:p>
    <w:p w:rsidR="001668F2" w:rsidRPr="0090651F" w:rsidRDefault="001668F2" w:rsidP="00A429DC">
      <w:pPr>
        <w:widowControl w:val="0"/>
        <w:autoSpaceDE w:val="0"/>
        <w:autoSpaceDN w:val="0"/>
        <w:adjustRightInd w:val="0"/>
        <w:ind w:firstLine="540"/>
        <w:jc w:val="both"/>
        <w:rPr>
          <w:sz w:val="24"/>
          <w:szCs w:val="24"/>
        </w:rPr>
      </w:pPr>
      <w:r w:rsidRPr="0090651F">
        <w:rPr>
          <w:sz w:val="24"/>
          <w:szCs w:val="24"/>
        </w:rPr>
        <w:t>2) представление гражданином подложных документов или недостоверных сведений;</w:t>
      </w:r>
    </w:p>
    <w:p w:rsidR="001668F2" w:rsidRPr="0090651F" w:rsidRDefault="001668F2" w:rsidP="00A429DC">
      <w:pPr>
        <w:widowControl w:val="0"/>
        <w:snapToGrid w:val="0"/>
        <w:ind w:firstLine="540"/>
        <w:jc w:val="both"/>
        <w:rPr>
          <w:sz w:val="24"/>
          <w:szCs w:val="24"/>
        </w:rPr>
      </w:pPr>
      <w:r w:rsidRPr="0090651F">
        <w:rPr>
          <w:sz w:val="24"/>
          <w:szCs w:val="24"/>
        </w:rPr>
        <w:t>3) наличие вступившего в законную силу приговора суда в отношении участника  конкурса, предусматривающего наказание, исключающее возможность исполнения должностных обязанностей по должности главы Яншихово-Норвашского сельского поселения;</w:t>
      </w:r>
    </w:p>
    <w:p w:rsidR="001668F2" w:rsidRPr="0090651F" w:rsidRDefault="001668F2" w:rsidP="00A429DC">
      <w:pPr>
        <w:widowControl w:val="0"/>
        <w:snapToGrid w:val="0"/>
        <w:ind w:firstLine="540"/>
        <w:jc w:val="both"/>
        <w:rPr>
          <w:sz w:val="24"/>
          <w:szCs w:val="24"/>
        </w:rPr>
      </w:pPr>
      <w:r w:rsidRPr="0090651F">
        <w:rPr>
          <w:sz w:val="24"/>
          <w:szCs w:val="24"/>
        </w:rPr>
        <w:t>4) наличия заболевания, препятствующего исполнению должностных обязанностей по должности главы Яншихово-Норвашского сельского поселения.</w:t>
      </w:r>
    </w:p>
    <w:p w:rsidR="001668F2" w:rsidRPr="0090651F" w:rsidRDefault="001668F2" w:rsidP="00A429DC">
      <w:pPr>
        <w:widowControl w:val="0"/>
        <w:autoSpaceDE w:val="0"/>
        <w:autoSpaceDN w:val="0"/>
        <w:adjustRightInd w:val="0"/>
        <w:ind w:firstLine="540"/>
        <w:jc w:val="both"/>
        <w:rPr>
          <w:sz w:val="24"/>
          <w:szCs w:val="24"/>
        </w:rPr>
      </w:pPr>
      <w:r w:rsidRPr="0090651F">
        <w:rPr>
          <w:sz w:val="24"/>
          <w:szCs w:val="24"/>
        </w:rPr>
        <w:t>14. Участники конкурса, не допущенные к участию во втором этапе конкурса, извещаются об этом в письменном виде не позднее одного рабочего дня со дня принятия решения, а также по их письменному требованию выдается копия соответствующего решения и (или) выписка из решения.</w:t>
      </w:r>
    </w:p>
    <w:p w:rsidR="001668F2" w:rsidRPr="0090651F" w:rsidRDefault="001668F2" w:rsidP="00A429DC">
      <w:pPr>
        <w:widowControl w:val="0"/>
        <w:autoSpaceDE w:val="0"/>
        <w:autoSpaceDN w:val="0"/>
        <w:adjustRightInd w:val="0"/>
        <w:ind w:firstLine="540"/>
        <w:jc w:val="both"/>
        <w:rPr>
          <w:sz w:val="24"/>
          <w:szCs w:val="24"/>
        </w:rPr>
      </w:pPr>
      <w:r w:rsidRPr="0090651F">
        <w:rPr>
          <w:sz w:val="24"/>
          <w:szCs w:val="24"/>
        </w:rPr>
        <w:t>15. Второй этап проводится в форме индивидуального собеседования в форме свободной беседы, в ходе которого конкурсная комиссия оценивает в частности профессиональные и личностные качества участников конкурса.</w:t>
      </w:r>
    </w:p>
    <w:p w:rsidR="001668F2" w:rsidRPr="0090651F" w:rsidRDefault="001668F2" w:rsidP="00A429DC">
      <w:pPr>
        <w:widowControl w:val="0"/>
        <w:autoSpaceDE w:val="0"/>
        <w:autoSpaceDN w:val="0"/>
        <w:adjustRightInd w:val="0"/>
        <w:ind w:firstLine="540"/>
        <w:jc w:val="both"/>
        <w:rPr>
          <w:sz w:val="24"/>
          <w:szCs w:val="24"/>
        </w:rPr>
      </w:pPr>
      <w:r w:rsidRPr="0090651F">
        <w:rPr>
          <w:sz w:val="24"/>
          <w:szCs w:val="24"/>
        </w:rPr>
        <w:t>Индивидуальное собеседование проводится с каждым участником конкурса отдельно в порядке очередности в соответствии с регистрационным номером в журнале регистрации заявлений, предусмотренном пунктом 6 настоящего Порядка. Участник конкурса лично участвует в индивидуальном собеседовании. Факт неявки участника конкурса на собеседование приравнивается к факту подачи им заявления о снятии своей кандидатуры.</w:t>
      </w:r>
    </w:p>
    <w:p w:rsidR="001668F2" w:rsidRPr="0090651F" w:rsidRDefault="001668F2" w:rsidP="00A429DC">
      <w:pPr>
        <w:widowControl w:val="0"/>
        <w:autoSpaceDE w:val="0"/>
        <w:autoSpaceDN w:val="0"/>
        <w:adjustRightInd w:val="0"/>
        <w:ind w:firstLine="540"/>
        <w:jc w:val="both"/>
        <w:rPr>
          <w:color w:val="FF0000"/>
          <w:sz w:val="24"/>
          <w:szCs w:val="24"/>
        </w:rPr>
      </w:pPr>
      <w:r w:rsidRPr="0090651F">
        <w:rPr>
          <w:sz w:val="24"/>
          <w:szCs w:val="24"/>
        </w:rPr>
        <w:t>16. По результатам проведения второго этапа конкурса конкурсной комиссией принимается решение о представлении в Собрание депутатов Яншихово-Норвашского сельского поселения не менее двух  кандидатов, набравших наибольшее количество голосов</w:t>
      </w:r>
      <w:r w:rsidRPr="0090651F">
        <w:rPr>
          <w:color w:val="FF0000"/>
          <w:sz w:val="24"/>
          <w:szCs w:val="24"/>
        </w:rPr>
        <w:t>.</w:t>
      </w:r>
    </w:p>
    <w:p w:rsidR="001668F2" w:rsidRPr="0090651F" w:rsidRDefault="001668F2" w:rsidP="00A429DC">
      <w:pPr>
        <w:widowControl w:val="0"/>
        <w:autoSpaceDE w:val="0"/>
        <w:autoSpaceDN w:val="0"/>
        <w:adjustRightInd w:val="0"/>
        <w:ind w:firstLine="540"/>
        <w:jc w:val="both"/>
        <w:rPr>
          <w:sz w:val="24"/>
          <w:szCs w:val="24"/>
        </w:rPr>
      </w:pPr>
      <w:r w:rsidRPr="0090651F">
        <w:rPr>
          <w:sz w:val="24"/>
          <w:szCs w:val="24"/>
        </w:rPr>
        <w:t>Решение о представлении в Собрание депутатов Яншихово-Норвашского сельского поселения  конкретных кандидатов из числа участников второго этапа конкурса на должность главы Яншихово-Норвашского сельского поселения  принимается по каждому участнику конкурса отдельно.</w:t>
      </w:r>
    </w:p>
    <w:p w:rsidR="001668F2" w:rsidRPr="0090651F" w:rsidRDefault="001668F2" w:rsidP="00A429DC">
      <w:pPr>
        <w:widowControl w:val="0"/>
        <w:autoSpaceDE w:val="0"/>
        <w:autoSpaceDN w:val="0"/>
        <w:adjustRightInd w:val="0"/>
        <w:ind w:firstLine="540"/>
        <w:jc w:val="both"/>
        <w:rPr>
          <w:sz w:val="24"/>
          <w:szCs w:val="24"/>
        </w:rPr>
      </w:pPr>
      <w:r w:rsidRPr="0090651F">
        <w:rPr>
          <w:sz w:val="24"/>
          <w:szCs w:val="24"/>
        </w:rPr>
        <w:t>17. Решения конкурсной комиссии принимаются большинством голосов от общего числа членов конкурсной комиссии, присутствующих на ее заседании. При равенстве голосов голос председательствующего является решающим.</w:t>
      </w:r>
    </w:p>
    <w:p w:rsidR="001668F2" w:rsidRPr="0090651F" w:rsidRDefault="001668F2" w:rsidP="003524FB">
      <w:pPr>
        <w:ind w:firstLine="567"/>
        <w:jc w:val="both"/>
        <w:rPr>
          <w:sz w:val="24"/>
          <w:szCs w:val="24"/>
        </w:rPr>
      </w:pPr>
      <w:r w:rsidRPr="0090651F">
        <w:rPr>
          <w:sz w:val="24"/>
          <w:szCs w:val="24"/>
        </w:rPr>
        <w:t>18. Результаты голосования, решение конкурсной комиссии оформляются протоколом, 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w:t>
      </w:r>
    </w:p>
    <w:p w:rsidR="001668F2" w:rsidRPr="0090651F" w:rsidRDefault="001668F2" w:rsidP="003524FB">
      <w:pPr>
        <w:ind w:firstLine="567"/>
        <w:jc w:val="both"/>
        <w:rPr>
          <w:sz w:val="24"/>
          <w:szCs w:val="24"/>
        </w:rPr>
      </w:pPr>
      <w:r w:rsidRPr="0090651F">
        <w:rPr>
          <w:sz w:val="24"/>
          <w:szCs w:val="24"/>
        </w:rPr>
        <w:t>Выписка из протокола заседания конкурсной комиссии направляется в Собрание депутатов Яншихово-Норвашского сельского поселения Янтиковского района Чувашской Республики в трехдневный срок.</w:t>
      </w:r>
    </w:p>
    <w:p w:rsidR="001668F2" w:rsidRPr="0090651F" w:rsidRDefault="001668F2" w:rsidP="003524FB">
      <w:pPr>
        <w:pStyle w:val="BodyTextIndent"/>
        <w:ind w:left="0" w:firstLine="567"/>
        <w:jc w:val="both"/>
        <w:rPr>
          <w:sz w:val="24"/>
          <w:szCs w:val="24"/>
        </w:rPr>
      </w:pPr>
      <w:r w:rsidRPr="0090651F">
        <w:rPr>
          <w:sz w:val="24"/>
          <w:szCs w:val="24"/>
        </w:rPr>
        <w:t>Выписка из протокола заседания конкурсной комиссии выдается лицам, участвовавшим в конкурсе (по их желанию). Лицо, участвовавшее в конкурсе и пожелавшее получить выписку из протокола заседания конкурсной комиссии, подает письменное заявление на имя председателя конкурсной комиссии о своем желании, выписка из протокола заседания конкурсной комиссии (направляется) выдается в трехдневный срок.</w:t>
      </w:r>
    </w:p>
    <w:p w:rsidR="001668F2" w:rsidRPr="0090651F" w:rsidRDefault="001668F2" w:rsidP="003524FB">
      <w:pPr>
        <w:pStyle w:val="BodyTextIndent2"/>
        <w:ind w:firstLine="0"/>
      </w:pPr>
      <w:r w:rsidRPr="0090651F">
        <w:t xml:space="preserve">         19. Документация конкурсной комиссии, а также документы и материалы, представленные участниками конкурса после завершения конкурса, подлежат передаче в Собрание депутатов Яншихово-Норвашского сельского поселения. Хранение указанной документации осуществляется в порядке, установленном для хранения решений Собрания депутатов Яншихово-Норвашского сельского поселения.</w:t>
      </w:r>
    </w:p>
    <w:p w:rsidR="001668F2" w:rsidRPr="0090651F" w:rsidRDefault="001668F2" w:rsidP="003524FB">
      <w:pPr>
        <w:pStyle w:val="BodyTextIndent2"/>
      </w:pPr>
      <w:r w:rsidRPr="0090651F">
        <w:t>Документы и материалы, представленные участниками конкурса, возврату не подлежат.</w:t>
      </w:r>
    </w:p>
    <w:p w:rsidR="001668F2" w:rsidRPr="0090651F" w:rsidRDefault="001668F2" w:rsidP="003524FB">
      <w:pPr>
        <w:ind w:firstLine="567"/>
        <w:jc w:val="both"/>
        <w:rPr>
          <w:sz w:val="24"/>
          <w:szCs w:val="24"/>
        </w:rPr>
      </w:pPr>
      <w:r w:rsidRPr="0090651F">
        <w:rPr>
          <w:sz w:val="24"/>
          <w:szCs w:val="24"/>
        </w:rPr>
        <w:t>20. Собрание депутатов</w:t>
      </w:r>
      <w:r w:rsidRPr="0090651F">
        <w:t xml:space="preserve"> </w:t>
      </w:r>
      <w:r w:rsidRPr="0090651F">
        <w:rPr>
          <w:sz w:val="24"/>
          <w:szCs w:val="24"/>
        </w:rPr>
        <w:t>Яншихово-Норвашского сельского поселения Янтиковского района Чувашской Республики избирает главу Яншихово-Норвашского сельского поселения Янтиковского района Чувашской Республики после представления конкурсной комиссией кандидатов на  должность главы Яншихово-Норвашского сельского поселения Янтиковского района Чувашской Республики по результатам конкурса не позднее десяти дней.</w:t>
      </w:r>
    </w:p>
    <w:p w:rsidR="001668F2" w:rsidRPr="0090651F" w:rsidRDefault="001668F2" w:rsidP="00A429DC">
      <w:pPr>
        <w:widowControl w:val="0"/>
        <w:snapToGrid w:val="0"/>
        <w:ind w:firstLine="540"/>
        <w:jc w:val="both"/>
        <w:rPr>
          <w:sz w:val="24"/>
          <w:szCs w:val="24"/>
        </w:rPr>
      </w:pPr>
      <w:r w:rsidRPr="0090651F">
        <w:rPr>
          <w:sz w:val="24"/>
          <w:szCs w:val="24"/>
        </w:rPr>
        <w:t>21</w:t>
      </w:r>
      <w:bookmarkStart w:id="5" w:name="_GoBack"/>
      <w:bookmarkEnd w:id="5"/>
      <w:r w:rsidRPr="0090651F">
        <w:rPr>
          <w:sz w:val="24"/>
          <w:szCs w:val="24"/>
        </w:rPr>
        <w:t>. Организационно-техническое обеспечение деятельности конкурсной комиссии осуществляется администрацией Яншихово-Норвашского сельского поселения.</w:t>
      </w:r>
    </w:p>
    <w:p w:rsidR="001668F2" w:rsidRPr="0090651F" w:rsidRDefault="001668F2" w:rsidP="00DC6AE8">
      <w:pPr>
        <w:ind w:firstLine="567"/>
        <w:jc w:val="both"/>
        <w:rPr>
          <w:sz w:val="24"/>
          <w:szCs w:val="24"/>
        </w:rPr>
      </w:pPr>
      <w:r w:rsidRPr="0090651F">
        <w:rPr>
          <w:sz w:val="24"/>
          <w:szCs w:val="24"/>
        </w:rPr>
        <w:t>22.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осуществляются кандидатами за счет собственных средств.</w:t>
      </w:r>
    </w:p>
    <w:p w:rsidR="001668F2" w:rsidRPr="0090651F" w:rsidRDefault="001668F2" w:rsidP="00DC6AE8">
      <w:pPr>
        <w:ind w:firstLine="567"/>
        <w:jc w:val="both"/>
        <w:rPr>
          <w:sz w:val="24"/>
          <w:szCs w:val="24"/>
        </w:rPr>
      </w:pPr>
      <w:r w:rsidRPr="0090651F">
        <w:rPr>
          <w:sz w:val="24"/>
          <w:szCs w:val="24"/>
        </w:rPr>
        <w:t>23. По вопросам, не урегулированным Порядком, конкурсная комиссия принимает решения самостоятельно в соответствии с действующим законодательством.</w:t>
      </w:r>
    </w:p>
    <w:p w:rsidR="001668F2" w:rsidRPr="0090651F" w:rsidRDefault="001668F2" w:rsidP="00DC6AE8">
      <w:pPr>
        <w:ind w:firstLine="567"/>
        <w:jc w:val="both"/>
        <w:rPr>
          <w:sz w:val="24"/>
          <w:szCs w:val="24"/>
        </w:rPr>
      </w:pPr>
      <w:r w:rsidRPr="0090651F">
        <w:rPr>
          <w:sz w:val="24"/>
          <w:szCs w:val="24"/>
        </w:rPr>
        <w:t xml:space="preserve">24. Кандидат вправе обжаловать решение конкурсной комиссии в соответствии с действующим законодательством. </w:t>
      </w:r>
    </w:p>
    <w:p w:rsidR="001668F2" w:rsidRPr="00A429DC" w:rsidRDefault="001668F2" w:rsidP="00A429DC">
      <w:pPr>
        <w:widowControl w:val="0"/>
        <w:snapToGrid w:val="0"/>
        <w:ind w:firstLine="540"/>
        <w:jc w:val="both"/>
        <w:rPr>
          <w:sz w:val="24"/>
          <w:szCs w:val="24"/>
        </w:rPr>
      </w:pPr>
    </w:p>
    <w:p w:rsidR="001668F2" w:rsidRPr="00A429DC" w:rsidRDefault="001668F2" w:rsidP="00A429DC">
      <w:pPr>
        <w:widowControl w:val="0"/>
        <w:snapToGrid w:val="0"/>
        <w:ind w:firstLine="720"/>
        <w:rPr>
          <w:sz w:val="24"/>
          <w:szCs w:val="24"/>
        </w:rPr>
      </w:pPr>
    </w:p>
    <w:p w:rsidR="001668F2" w:rsidRPr="00A429DC" w:rsidRDefault="001668F2" w:rsidP="00A429DC">
      <w:pPr>
        <w:jc w:val="both"/>
        <w:rPr>
          <w:sz w:val="24"/>
          <w:szCs w:val="24"/>
        </w:rPr>
      </w:pPr>
      <w:bookmarkStart w:id="6" w:name="Par53"/>
      <w:bookmarkStart w:id="7" w:name="Par176"/>
      <w:bookmarkEnd w:id="6"/>
      <w:bookmarkEnd w:id="7"/>
    </w:p>
    <w:p w:rsidR="001668F2" w:rsidRPr="00A429DC" w:rsidRDefault="001668F2" w:rsidP="00A429DC">
      <w:pPr>
        <w:ind w:firstLine="720"/>
        <w:jc w:val="both"/>
        <w:rPr>
          <w:sz w:val="24"/>
          <w:szCs w:val="24"/>
        </w:rPr>
      </w:pPr>
    </w:p>
    <w:p w:rsidR="001668F2" w:rsidRPr="00A429DC" w:rsidRDefault="001668F2" w:rsidP="00A429DC">
      <w:pPr>
        <w:jc w:val="both"/>
        <w:rPr>
          <w:sz w:val="24"/>
          <w:szCs w:val="24"/>
        </w:rPr>
      </w:pPr>
    </w:p>
    <w:p w:rsidR="001668F2" w:rsidRPr="00A429DC" w:rsidRDefault="001668F2" w:rsidP="00A429DC">
      <w:pPr>
        <w:spacing w:line="360" w:lineRule="auto"/>
        <w:ind w:right="4925"/>
        <w:jc w:val="both"/>
        <w:rPr>
          <w:sz w:val="24"/>
          <w:szCs w:val="24"/>
        </w:rPr>
      </w:pPr>
    </w:p>
    <w:p w:rsidR="001668F2" w:rsidRPr="00A429DC" w:rsidRDefault="001668F2">
      <w:pPr>
        <w:rPr>
          <w:sz w:val="24"/>
          <w:szCs w:val="24"/>
        </w:rPr>
      </w:pPr>
    </w:p>
    <w:sectPr w:rsidR="001668F2" w:rsidRPr="00A429DC" w:rsidSect="0061164E">
      <w:pgSz w:w="11900" w:h="16800"/>
      <w:pgMar w:top="1134" w:right="567" w:bottom="851"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410"/>
    <w:rsid w:val="00000880"/>
    <w:rsid w:val="00000C9C"/>
    <w:rsid w:val="00001755"/>
    <w:rsid w:val="000033C2"/>
    <w:rsid w:val="00003673"/>
    <w:rsid w:val="0000581F"/>
    <w:rsid w:val="00005C44"/>
    <w:rsid w:val="00006CE8"/>
    <w:rsid w:val="0000749B"/>
    <w:rsid w:val="00007EC3"/>
    <w:rsid w:val="00012387"/>
    <w:rsid w:val="000152A0"/>
    <w:rsid w:val="00015E61"/>
    <w:rsid w:val="0001607E"/>
    <w:rsid w:val="00016941"/>
    <w:rsid w:val="00016B86"/>
    <w:rsid w:val="00020011"/>
    <w:rsid w:val="00020F90"/>
    <w:rsid w:val="00021C86"/>
    <w:rsid w:val="00021D46"/>
    <w:rsid w:val="00022273"/>
    <w:rsid w:val="00022EB6"/>
    <w:rsid w:val="00026208"/>
    <w:rsid w:val="00027B58"/>
    <w:rsid w:val="00033650"/>
    <w:rsid w:val="0003373E"/>
    <w:rsid w:val="000343BE"/>
    <w:rsid w:val="00036493"/>
    <w:rsid w:val="00036BA2"/>
    <w:rsid w:val="00037160"/>
    <w:rsid w:val="00040E44"/>
    <w:rsid w:val="00041206"/>
    <w:rsid w:val="00042A77"/>
    <w:rsid w:val="00046448"/>
    <w:rsid w:val="0005090B"/>
    <w:rsid w:val="000537EB"/>
    <w:rsid w:val="00055981"/>
    <w:rsid w:val="00057415"/>
    <w:rsid w:val="00057C38"/>
    <w:rsid w:val="00057CD3"/>
    <w:rsid w:val="000633ED"/>
    <w:rsid w:val="00064E57"/>
    <w:rsid w:val="00070E95"/>
    <w:rsid w:val="0007211F"/>
    <w:rsid w:val="00073180"/>
    <w:rsid w:val="0007360C"/>
    <w:rsid w:val="000755C8"/>
    <w:rsid w:val="000775C5"/>
    <w:rsid w:val="00080F29"/>
    <w:rsid w:val="0008119F"/>
    <w:rsid w:val="00084EDB"/>
    <w:rsid w:val="00086011"/>
    <w:rsid w:val="0009088C"/>
    <w:rsid w:val="000A240B"/>
    <w:rsid w:val="000A3702"/>
    <w:rsid w:val="000A3B36"/>
    <w:rsid w:val="000A42FF"/>
    <w:rsid w:val="000A54CD"/>
    <w:rsid w:val="000A5F91"/>
    <w:rsid w:val="000A7FEE"/>
    <w:rsid w:val="000B0011"/>
    <w:rsid w:val="000B1B03"/>
    <w:rsid w:val="000B32DB"/>
    <w:rsid w:val="000B5083"/>
    <w:rsid w:val="000B6442"/>
    <w:rsid w:val="000B77A0"/>
    <w:rsid w:val="000C21AE"/>
    <w:rsid w:val="000C30B3"/>
    <w:rsid w:val="000C3CA5"/>
    <w:rsid w:val="000C3F27"/>
    <w:rsid w:val="000C44F3"/>
    <w:rsid w:val="000C6913"/>
    <w:rsid w:val="000C7F7E"/>
    <w:rsid w:val="000D029E"/>
    <w:rsid w:val="000D0F8C"/>
    <w:rsid w:val="000D4D3F"/>
    <w:rsid w:val="000D6A13"/>
    <w:rsid w:val="000D71E3"/>
    <w:rsid w:val="000D7A79"/>
    <w:rsid w:val="000E02E5"/>
    <w:rsid w:val="000E0713"/>
    <w:rsid w:val="000E0C2F"/>
    <w:rsid w:val="000E0F69"/>
    <w:rsid w:val="000E36C6"/>
    <w:rsid w:val="000E43CB"/>
    <w:rsid w:val="000E4B24"/>
    <w:rsid w:val="000E611A"/>
    <w:rsid w:val="000F1D10"/>
    <w:rsid w:val="000F264C"/>
    <w:rsid w:val="000F4504"/>
    <w:rsid w:val="000F4883"/>
    <w:rsid w:val="000F6100"/>
    <w:rsid w:val="000F65CB"/>
    <w:rsid w:val="000F7150"/>
    <w:rsid w:val="000F7440"/>
    <w:rsid w:val="00105343"/>
    <w:rsid w:val="00106A75"/>
    <w:rsid w:val="00111DA5"/>
    <w:rsid w:val="00111EBA"/>
    <w:rsid w:val="001122BC"/>
    <w:rsid w:val="00112C3F"/>
    <w:rsid w:val="0012078A"/>
    <w:rsid w:val="001218F6"/>
    <w:rsid w:val="00121D5B"/>
    <w:rsid w:val="00122A27"/>
    <w:rsid w:val="0012639D"/>
    <w:rsid w:val="001276B0"/>
    <w:rsid w:val="00127D73"/>
    <w:rsid w:val="00130942"/>
    <w:rsid w:val="00132435"/>
    <w:rsid w:val="001360D2"/>
    <w:rsid w:val="00136B4C"/>
    <w:rsid w:val="001370C8"/>
    <w:rsid w:val="00137F65"/>
    <w:rsid w:val="00140E62"/>
    <w:rsid w:val="00140F06"/>
    <w:rsid w:val="00142556"/>
    <w:rsid w:val="00142B22"/>
    <w:rsid w:val="00144114"/>
    <w:rsid w:val="00152A28"/>
    <w:rsid w:val="00153162"/>
    <w:rsid w:val="00153AD4"/>
    <w:rsid w:val="00153D17"/>
    <w:rsid w:val="00154E36"/>
    <w:rsid w:val="00156F72"/>
    <w:rsid w:val="0015713A"/>
    <w:rsid w:val="00160320"/>
    <w:rsid w:val="001623C1"/>
    <w:rsid w:val="001648C0"/>
    <w:rsid w:val="00165C72"/>
    <w:rsid w:val="001668F2"/>
    <w:rsid w:val="0017174C"/>
    <w:rsid w:val="00171E32"/>
    <w:rsid w:val="0017319E"/>
    <w:rsid w:val="00175BCE"/>
    <w:rsid w:val="00175FFC"/>
    <w:rsid w:val="0018050D"/>
    <w:rsid w:val="00184FA2"/>
    <w:rsid w:val="00191461"/>
    <w:rsid w:val="00192A57"/>
    <w:rsid w:val="00193776"/>
    <w:rsid w:val="001B08FD"/>
    <w:rsid w:val="001B0E74"/>
    <w:rsid w:val="001B104B"/>
    <w:rsid w:val="001B1072"/>
    <w:rsid w:val="001B18EE"/>
    <w:rsid w:val="001B2FD0"/>
    <w:rsid w:val="001B4B3E"/>
    <w:rsid w:val="001B5279"/>
    <w:rsid w:val="001B576E"/>
    <w:rsid w:val="001B7225"/>
    <w:rsid w:val="001B7255"/>
    <w:rsid w:val="001B791F"/>
    <w:rsid w:val="001C0431"/>
    <w:rsid w:val="001C0898"/>
    <w:rsid w:val="001C1746"/>
    <w:rsid w:val="001C29CE"/>
    <w:rsid w:val="001C3626"/>
    <w:rsid w:val="001C55CC"/>
    <w:rsid w:val="001D2B03"/>
    <w:rsid w:val="001D2B48"/>
    <w:rsid w:val="001D4C42"/>
    <w:rsid w:val="001D4FCA"/>
    <w:rsid w:val="001D56FA"/>
    <w:rsid w:val="001D6E2B"/>
    <w:rsid w:val="001E1041"/>
    <w:rsid w:val="001E16D6"/>
    <w:rsid w:val="001E1DF5"/>
    <w:rsid w:val="001F0D65"/>
    <w:rsid w:val="001F2ED1"/>
    <w:rsid w:val="001F3B20"/>
    <w:rsid w:val="001F559E"/>
    <w:rsid w:val="001F7D99"/>
    <w:rsid w:val="00201DCA"/>
    <w:rsid w:val="0020322E"/>
    <w:rsid w:val="002069E4"/>
    <w:rsid w:val="00207AAE"/>
    <w:rsid w:val="00210136"/>
    <w:rsid w:val="00215945"/>
    <w:rsid w:val="00215CD5"/>
    <w:rsid w:val="00215F32"/>
    <w:rsid w:val="002163D3"/>
    <w:rsid w:val="00220753"/>
    <w:rsid w:val="002235AC"/>
    <w:rsid w:val="00224362"/>
    <w:rsid w:val="00225D09"/>
    <w:rsid w:val="00226FAA"/>
    <w:rsid w:val="00231746"/>
    <w:rsid w:val="00232E98"/>
    <w:rsid w:val="00236020"/>
    <w:rsid w:val="002367FC"/>
    <w:rsid w:val="002451EE"/>
    <w:rsid w:val="0024552B"/>
    <w:rsid w:val="00245A5A"/>
    <w:rsid w:val="00246E5E"/>
    <w:rsid w:val="00247149"/>
    <w:rsid w:val="00247B71"/>
    <w:rsid w:val="00247C5D"/>
    <w:rsid w:val="00250AFC"/>
    <w:rsid w:val="00252084"/>
    <w:rsid w:val="00253575"/>
    <w:rsid w:val="00253C00"/>
    <w:rsid w:val="00254002"/>
    <w:rsid w:val="00254FA9"/>
    <w:rsid w:val="0025558C"/>
    <w:rsid w:val="002559A0"/>
    <w:rsid w:val="002571B7"/>
    <w:rsid w:val="002578BC"/>
    <w:rsid w:val="002614F0"/>
    <w:rsid w:val="00261C93"/>
    <w:rsid w:val="002620C2"/>
    <w:rsid w:val="002642FE"/>
    <w:rsid w:val="00264C60"/>
    <w:rsid w:val="00264CE9"/>
    <w:rsid w:val="00265259"/>
    <w:rsid w:val="00270780"/>
    <w:rsid w:val="00272DC3"/>
    <w:rsid w:val="002749D7"/>
    <w:rsid w:val="00274FB5"/>
    <w:rsid w:val="00275BCE"/>
    <w:rsid w:val="00276BB0"/>
    <w:rsid w:val="00277CD1"/>
    <w:rsid w:val="002805F7"/>
    <w:rsid w:val="00292EFA"/>
    <w:rsid w:val="002A0319"/>
    <w:rsid w:val="002A239C"/>
    <w:rsid w:val="002A2FD1"/>
    <w:rsid w:val="002A51A0"/>
    <w:rsid w:val="002A5921"/>
    <w:rsid w:val="002A5DC1"/>
    <w:rsid w:val="002B3720"/>
    <w:rsid w:val="002B7629"/>
    <w:rsid w:val="002C0567"/>
    <w:rsid w:val="002C09DC"/>
    <w:rsid w:val="002C0EF1"/>
    <w:rsid w:val="002C0F85"/>
    <w:rsid w:val="002C14B4"/>
    <w:rsid w:val="002C17DE"/>
    <w:rsid w:val="002C298E"/>
    <w:rsid w:val="002C5387"/>
    <w:rsid w:val="002D0514"/>
    <w:rsid w:val="002D1C81"/>
    <w:rsid w:val="002D2D61"/>
    <w:rsid w:val="002D3F64"/>
    <w:rsid w:val="002D3FD1"/>
    <w:rsid w:val="002D56B1"/>
    <w:rsid w:val="002D59AE"/>
    <w:rsid w:val="002E2225"/>
    <w:rsid w:val="002E417E"/>
    <w:rsid w:val="002E4E12"/>
    <w:rsid w:val="002E6B8C"/>
    <w:rsid w:val="002F50FE"/>
    <w:rsid w:val="002F546E"/>
    <w:rsid w:val="002F5602"/>
    <w:rsid w:val="002F595B"/>
    <w:rsid w:val="002F5E04"/>
    <w:rsid w:val="00300228"/>
    <w:rsid w:val="0030044B"/>
    <w:rsid w:val="00302B14"/>
    <w:rsid w:val="00302EC3"/>
    <w:rsid w:val="00305B63"/>
    <w:rsid w:val="00306DF9"/>
    <w:rsid w:val="00313D10"/>
    <w:rsid w:val="00314C33"/>
    <w:rsid w:val="0031563F"/>
    <w:rsid w:val="00315EB1"/>
    <w:rsid w:val="00316E7A"/>
    <w:rsid w:val="0032075D"/>
    <w:rsid w:val="00321386"/>
    <w:rsid w:val="00322CC0"/>
    <w:rsid w:val="00324C4D"/>
    <w:rsid w:val="00325359"/>
    <w:rsid w:val="0033180F"/>
    <w:rsid w:val="0033181C"/>
    <w:rsid w:val="00333C23"/>
    <w:rsid w:val="00334CA7"/>
    <w:rsid w:val="00334F89"/>
    <w:rsid w:val="0033565E"/>
    <w:rsid w:val="00335C8E"/>
    <w:rsid w:val="003379A1"/>
    <w:rsid w:val="0034388F"/>
    <w:rsid w:val="00343D94"/>
    <w:rsid w:val="0034684C"/>
    <w:rsid w:val="00346BDF"/>
    <w:rsid w:val="00350C4B"/>
    <w:rsid w:val="003524FB"/>
    <w:rsid w:val="003537DD"/>
    <w:rsid w:val="00356D5A"/>
    <w:rsid w:val="003618FE"/>
    <w:rsid w:val="00363F65"/>
    <w:rsid w:val="00366D76"/>
    <w:rsid w:val="003719C5"/>
    <w:rsid w:val="0037346C"/>
    <w:rsid w:val="00377594"/>
    <w:rsid w:val="00380241"/>
    <w:rsid w:val="003802C1"/>
    <w:rsid w:val="003806B2"/>
    <w:rsid w:val="00380F86"/>
    <w:rsid w:val="00382867"/>
    <w:rsid w:val="003838A4"/>
    <w:rsid w:val="00391C71"/>
    <w:rsid w:val="0039784D"/>
    <w:rsid w:val="003A1A25"/>
    <w:rsid w:val="003A4A22"/>
    <w:rsid w:val="003A629C"/>
    <w:rsid w:val="003A66C7"/>
    <w:rsid w:val="003A6B81"/>
    <w:rsid w:val="003A6FD9"/>
    <w:rsid w:val="003A738A"/>
    <w:rsid w:val="003B0ED0"/>
    <w:rsid w:val="003B154E"/>
    <w:rsid w:val="003B1775"/>
    <w:rsid w:val="003B1E64"/>
    <w:rsid w:val="003B680C"/>
    <w:rsid w:val="003B718B"/>
    <w:rsid w:val="003B7AAD"/>
    <w:rsid w:val="003C6923"/>
    <w:rsid w:val="003C7956"/>
    <w:rsid w:val="003D0A07"/>
    <w:rsid w:val="003D584A"/>
    <w:rsid w:val="003D63E1"/>
    <w:rsid w:val="003D78E6"/>
    <w:rsid w:val="003E0FFF"/>
    <w:rsid w:val="003E37C6"/>
    <w:rsid w:val="003E3FBD"/>
    <w:rsid w:val="003E3FC8"/>
    <w:rsid w:val="003F0BBF"/>
    <w:rsid w:val="003F13EF"/>
    <w:rsid w:val="003F3BC6"/>
    <w:rsid w:val="003F5E5E"/>
    <w:rsid w:val="003F6988"/>
    <w:rsid w:val="003F7B26"/>
    <w:rsid w:val="00402DC0"/>
    <w:rsid w:val="00404439"/>
    <w:rsid w:val="00404D22"/>
    <w:rsid w:val="00407886"/>
    <w:rsid w:val="004123A3"/>
    <w:rsid w:val="00413890"/>
    <w:rsid w:val="00420140"/>
    <w:rsid w:val="00420BFA"/>
    <w:rsid w:val="00422ACD"/>
    <w:rsid w:val="0042594B"/>
    <w:rsid w:val="00425A3A"/>
    <w:rsid w:val="00426AD1"/>
    <w:rsid w:val="004310B5"/>
    <w:rsid w:val="00432C06"/>
    <w:rsid w:val="00433142"/>
    <w:rsid w:val="00434A34"/>
    <w:rsid w:val="00435F39"/>
    <w:rsid w:val="004361F1"/>
    <w:rsid w:val="00436B19"/>
    <w:rsid w:val="004403B9"/>
    <w:rsid w:val="004456EC"/>
    <w:rsid w:val="004550D4"/>
    <w:rsid w:val="00455F3F"/>
    <w:rsid w:val="00456030"/>
    <w:rsid w:val="00456C9E"/>
    <w:rsid w:val="004612B3"/>
    <w:rsid w:val="00462C41"/>
    <w:rsid w:val="00463236"/>
    <w:rsid w:val="0047026B"/>
    <w:rsid w:val="004706AA"/>
    <w:rsid w:val="004708E3"/>
    <w:rsid w:val="00471036"/>
    <w:rsid w:val="004850D9"/>
    <w:rsid w:val="00486C75"/>
    <w:rsid w:val="00487498"/>
    <w:rsid w:val="00496680"/>
    <w:rsid w:val="0049727B"/>
    <w:rsid w:val="004A0593"/>
    <w:rsid w:val="004A151E"/>
    <w:rsid w:val="004A2CE4"/>
    <w:rsid w:val="004A4B5C"/>
    <w:rsid w:val="004A5B68"/>
    <w:rsid w:val="004B0EC2"/>
    <w:rsid w:val="004B3112"/>
    <w:rsid w:val="004B34D9"/>
    <w:rsid w:val="004B3658"/>
    <w:rsid w:val="004B7ACC"/>
    <w:rsid w:val="004C0080"/>
    <w:rsid w:val="004C1D8D"/>
    <w:rsid w:val="004C3C3C"/>
    <w:rsid w:val="004C42C2"/>
    <w:rsid w:val="004C4DF1"/>
    <w:rsid w:val="004C5724"/>
    <w:rsid w:val="004C65F0"/>
    <w:rsid w:val="004C7E50"/>
    <w:rsid w:val="004D089C"/>
    <w:rsid w:val="004D110C"/>
    <w:rsid w:val="004D1945"/>
    <w:rsid w:val="004D1E07"/>
    <w:rsid w:val="004D3A0D"/>
    <w:rsid w:val="004D5372"/>
    <w:rsid w:val="004D551E"/>
    <w:rsid w:val="004D6E5E"/>
    <w:rsid w:val="004E2D3D"/>
    <w:rsid w:val="004E3925"/>
    <w:rsid w:val="004E39E5"/>
    <w:rsid w:val="004E49FA"/>
    <w:rsid w:val="004E4BE9"/>
    <w:rsid w:val="004E4E9C"/>
    <w:rsid w:val="004E56C7"/>
    <w:rsid w:val="004E621C"/>
    <w:rsid w:val="004E7B77"/>
    <w:rsid w:val="004E7C99"/>
    <w:rsid w:val="004F102B"/>
    <w:rsid w:val="004F17EA"/>
    <w:rsid w:val="004F3ACC"/>
    <w:rsid w:val="004F4327"/>
    <w:rsid w:val="004F473E"/>
    <w:rsid w:val="004F4FCB"/>
    <w:rsid w:val="004F6CBF"/>
    <w:rsid w:val="005004CE"/>
    <w:rsid w:val="00501489"/>
    <w:rsid w:val="00501B33"/>
    <w:rsid w:val="00501EC7"/>
    <w:rsid w:val="00504EBE"/>
    <w:rsid w:val="00506479"/>
    <w:rsid w:val="0050766F"/>
    <w:rsid w:val="005129E4"/>
    <w:rsid w:val="00512C24"/>
    <w:rsid w:val="0051374C"/>
    <w:rsid w:val="00514C9E"/>
    <w:rsid w:val="005216B3"/>
    <w:rsid w:val="00524640"/>
    <w:rsid w:val="00524788"/>
    <w:rsid w:val="005260BE"/>
    <w:rsid w:val="00527F2A"/>
    <w:rsid w:val="0053091A"/>
    <w:rsid w:val="00535DFC"/>
    <w:rsid w:val="00537861"/>
    <w:rsid w:val="00540D4C"/>
    <w:rsid w:val="0054287D"/>
    <w:rsid w:val="00553906"/>
    <w:rsid w:val="00555683"/>
    <w:rsid w:val="00555F18"/>
    <w:rsid w:val="005603BE"/>
    <w:rsid w:val="005661C7"/>
    <w:rsid w:val="00567ED8"/>
    <w:rsid w:val="00570AA9"/>
    <w:rsid w:val="00573523"/>
    <w:rsid w:val="0057596B"/>
    <w:rsid w:val="00580674"/>
    <w:rsid w:val="00581C40"/>
    <w:rsid w:val="00582090"/>
    <w:rsid w:val="00582B29"/>
    <w:rsid w:val="00582D69"/>
    <w:rsid w:val="00582FDF"/>
    <w:rsid w:val="0058500F"/>
    <w:rsid w:val="00587983"/>
    <w:rsid w:val="00590E25"/>
    <w:rsid w:val="0059566A"/>
    <w:rsid w:val="0059602E"/>
    <w:rsid w:val="005975E0"/>
    <w:rsid w:val="005A3C54"/>
    <w:rsid w:val="005A507A"/>
    <w:rsid w:val="005A55A2"/>
    <w:rsid w:val="005A747D"/>
    <w:rsid w:val="005A7E70"/>
    <w:rsid w:val="005B336F"/>
    <w:rsid w:val="005B37AA"/>
    <w:rsid w:val="005B51E6"/>
    <w:rsid w:val="005B5A53"/>
    <w:rsid w:val="005C009B"/>
    <w:rsid w:val="005C1BEF"/>
    <w:rsid w:val="005C3270"/>
    <w:rsid w:val="005C4D53"/>
    <w:rsid w:val="005C6271"/>
    <w:rsid w:val="005D0FCB"/>
    <w:rsid w:val="005D36AF"/>
    <w:rsid w:val="005D6109"/>
    <w:rsid w:val="005D64C2"/>
    <w:rsid w:val="005E1680"/>
    <w:rsid w:val="005E1C3B"/>
    <w:rsid w:val="005E27CD"/>
    <w:rsid w:val="005E481C"/>
    <w:rsid w:val="005E650D"/>
    <w:rsid w:val="005F0614"/>
    <w:rsid w:val="00600755"/>
    <w:rsid w:val="00601333"/>
    <w:rsid w:val="006013FF"/>
    <w:rsid w:val="00602250"/>
    <w:rsid w:val="006039BF"/>
    <w:rsid w:val="00603E4F"/>
    <w:rsid w:val="00607D13"/>
    <w:rsid w:val="006115C7"/>
    <w:rsid w:val="0061164E"/>
    <w:rsid w:val="00611DC9"/>
    <w:rsid w:val="00612BA8"/>
    <w:rsid w:val="006144AB"/>
    <w:rsid w:val="006167DE"/>
    <w:rsid w:val="00621079"/>
    <w:rsid w:val="00625023"/>
    <w:rsid w:val="006259AE"/>
    <w:rsid w:val="00630995"/>
    <w:rsid w:val="006349D7"/>
    <w:rsid w:val="00637C6C"/>
    <w:rsid w:val="00643758"/>
    <w:rsid w:val="00643D97"/>
    <w:rsid w:val="00643FED"/>
    <w:rsid w:val="00644236"/>
    <w:rsid w:val="00645FF8"/>
    <w:rsid w:val="0065023D"/>
    <w:rsid w:val="00651B50"/>
    <w:rsid w:val="0065417E"/>
    <w:rsid w:val="00657301"/>
    <w:rsid w:val="00663413"/>
    <w:rsid w:val="006640DB"/>
    <w:rsid w:val="006665B0"/>
    <w:rsid w:val="00670584"/>
    <w:rsid w:val="00670D21"/>
    <w:rsid w:val="00672CFB"/>
    <w:rsid w:val="00673338"/>
    <w:rsid w:val="0067393E"/>
    <w:rsid w:val="00674D2F"/>
    <w:rsid w:val="00675B6C"/>
    <w:rsid w:val="006767E8"/>
    <w:rsid w:val="00676FA2"/>
    <w:rsid w:val="0068171C"/>
    <w:rsid w:val="00682543"/>
    <w:rsid w:val="006837DF"/>
    <w:rsid w:val="0068418D"/>
    <w:rsid w:val="006850E7"/>
    <w:rsid w:val="00686567"/>
    <w:rsid w:val="00690A78"/>
    <w:rsid w:val="0069163C"/>
    <w:rsid w:val="006918A6"/>
    <w:rsid w:val="0069276C"/>
    <w:rsid w:val="00693359"/>
    <w:rsid w:val="006953BA"/>
    <w:rsid w:val="00695E3F"/>
    <w:rsid w:val="006960C8"/>
    <w:rsid w:val="0069711B"/>
    <w:rsid w:val="006A1032"/>
    <w:rsid w:val="006A1B7D"/>
    <w:rsid w:val="006A1C8B"/>
    <w:rsid w:val="006A4DA2"/>
    <w:rsid w:val="006A50EC"/>
    <w:rsid w:val="006A6D59"/>
    <w:rsid w:val="006A76D2"/>
    <w:rsid w:val="006B2055"/>
    <w:rsid w:val="006B64DB"/>
    <w:rsid w:val="006B76E6"/>
    <w:rsid w:val="006B7E88"/>
    <w:rsid w:val="006C2130"/>
    <w:rsid w:val="006C21D5"/>
    <w:rsid w:val="006C3A34"/>
    <w:rsid w:val="006C7FE1"/>
    <w:rsid w:val="006D088D"/>
    <w:rsid w:val="006D1BAF"/>
    <w:rsid w:val="006D215F"/>
    <w:rsid w:val="006D2596"/>
    <w:rsid w:val="006D4BC8"/>
    <w:rsid w:val="006D6494"/>
    <w:rsid w:val="006D6FAD"/>
    <w:rsid w:val="006D72C7"/>
    <w:rsid w:val="006E1EC4"/>
    <w:rsid w:val="006E2FF6"/>
    <w:rsid w:val="006E61FE"/>
    <w:rsid w:val="006E79A6"/>
    <w:rsid w:val="006F0C36"/>
    <w:rsid w:val="006F4467"/>
    <w:rsid w:val="006F7A11"/>
    <w:rsid w:val="007041F6"/>
    <w:rsid w:val="00705627"/>
    <w:rsid w:val="0070575D"/>
    <w:rsid w:val="00707DC4"/>
    <w:rsid w:val="00711BC4"/>
    <w:rsid w:val="00713BFF"/>
    <w:rsid w:val="00715ADD"/>
    <w:rsid w:val="0071667C"/>
    <w:rsid w:val="007229FA"/>
    <w:rsid w:val="00723362"/>
    <w:rsid w:val="0072416B"/>
    <w:rsid w:val="007243C9"/>
    <w:rsid w:val="00732D8A"/>
    <w:rsid w:val="00732E69"/>
    <w:rsid w:val="00734E09"/>
    <w:rsid w:val="00735A79"/>
    <w:rsid w:val="00735E69"/>
    <w:rsid w:val="00736858"/>
    <w:rsid w:val="0073722A"/>
    <w:rsid w:val="00737F6D"/>
    <w:rsid w:val="00743C70"/>
    <w:rsid w:val="00746806"/>
    <w:rsid w:val="0074687E"/>
    <w:rsid w:val="007476D3"/>
    <w:rsid w:val="00750B33"/>
    <w:rsid w:val="00750D3E"/>
    <w:rsid w:val="00752709"/>
    <w:rsid w:val="00754FEF"/>
    <w:rsid w:val="0076159D"/>
    <w:rsid w:val="00761DA4"/>
    <w:rsid w:val="007646BF"/>
    <w:rsid w:val="007700BD"/>
    <w:rsid w:val="0077217C"/>
    <w:rsid w:val="0077433B"/>
    <w:rsid w:val="00777EB0"/>
    <w:rsid w:val="00780DDF"/>
    <w:rsid w:val="00780FA0"/>
    <w:rsid w:val="00781DBC"/>
    <w:rsid w:val="00781F56"/>
    <w:rsid w:val="0078476E"/>
    <w:rsid w:val="00785326"/>
    <w:rsid w:val="00787E22"/>
    <w:rsid w:val="007915EC"/>
    <w:rsid w:val="00792153"/>
    <w:rsid w:val="007939A2"/>
    <w:rsid w:val="00794682"/>
    <w:rsid w:val="007A038B"/>
    <w:rsid w:val="007A1FD2"/>
    <w:rsid w:val="007A2AE4"/>
    <w:rsid w:val="007A3D08"/>
    <w:rsid w:val="007A4811"/>
    <w:rsid w:val="007A4A07"/>
    <w:rsid w:val="007A4C95"/>
    <w:rsid w:val="007A56F1"/>
    <w:rsid w:val="007B1134"/>
    <w:rsid w:val="007B214D"/>
    <w:rsid w:val="007B63C5"/>
    <w:rsid w:val="007B78CF"/>
    <w:rsid w:val="007C04F3"/>
    <w:rsid w:val="007C07B6"/>
    <w:rsid w:val="007C2AAB"/>
    <w:rsid w:val="007C5392"/>
    <w:rsid w:val="007C5FD3"/>
    <w:rsid w:val="007C6184"/>
    <w:rsid w:val="007C7CFC"/>
    <w:rsid w:val="007D2BCE"/>
    <w:rsid w:val="007D3B70"/>
    <w:rsid w:val="007D55B4"/>
    <w:rsid w:val="007D5E62"/>
    <w:rsid w:val="007D6304"/>
    <w:rsid w:val="007D648F"/>
    <w:rsid w:val="007D659A"/>
    <w:rsid w:val="007D6746"/>
    <w:rsid w:val="007D6DD5"/>
    <w:rsid w:val="007D76EC"/>
    <w:rsid w:val="007E4587"/>
    <w:rsid w:val="007E4A87"/>
    <w:rsid w:val="007E53AE"/>
    <w:rsid w:val="007E6D3B"/>
    <w:rsid w:val="007E71CF"/>
    <w:rsid w:val="007F1048"/>
    <w:rsid w:val="007F20D1"/>
    <w:rsid w:val="007F31C4"/>
    <w:rsid w:val="007F3F52"/>
    <w:rsid w:val="007F71CB"/>
    <w:rsid w:val="008016B2"/>
    <w:rsid w:val="008036A7"/>
    <w:rsid w:val="008048C7"/>
    <w:rsid w:val="00804B19"/>
    <w:rsid w:val="00804F65"/>
    <w:rsid w:val="00811A3E"/>
    <w:rsid w:val="00817BF2"/>
    <w:rsid w:val="00821616"/>
    <w:rsid w:val="008227D5"/>
    <w:rsid w:val="00825EEF"/>
    <w:rsid w:val="0082626D"/>
    <w:rsid w:val="00827C0C"/>
    <w:rsid w:val="00827D38"/>
    <w:rsid w:val="00827DD4"/>
    <w:rsid w:val="00830B8C"/>
    <w:rsid w:val="00830E90"/>
    <w:rsid w:val="0083501B"/>
    <w:rsid w:val="00835D68"/>
    <w:rsid w:val="008416CD"/>
    <w:rsid w:val="00841A7B"/>
    <w:rsid w:val="0084318E"/>
    <w:rsid w:val="0084511B"/>
    <w:rsid w:val="008453D3"/>
    <w:rsid w:val="00846923"/>
    <w:rsid w:val="00850399"/>
    <w:rsid w:val="0085086F"/>
    <w:rsid w:val="008518DB"/>
    <w:rsid w:val="00854324"/>
    <w:rsid w:val="00855420"/>
    <w:rsid w:val="00856856"/>
    <w:rsid w:val="00862D5B"/>
    <w:rsid w:val="00864F7A"/>
    <w:rsid w:val="0086651B"/>
    <w:rsid w:val="0087052D"/>
    <w:rsid w:val="00873769"/>
    <w:rsid w:val="00873875"/>
    <w:rsid w:val="0087481C"/>
    <w:rsid w:val="008749A6"/>
    <w:rsid w:val="008757AC"/>
    <w:rsid w:val="00877F0B"/>
    <w:rsid w:val="00882182"/>
    <w:rsid w:val="00887643"/>
    <w:rsid w:val="00891E87"/>
    <w:rsid w:val="00894963"/>
    <w:rsid w:val="00896FAF"/>
    <w:rsid w:val="00897E0C"/>
    <w:rsid w:val="008A1254"/>
    <w:rsid w:val="008A1266"/>
    <w:rsid w:val="008A3612"/>
    <w:rsid w:val="008A7B60"/>
    <w:rsid w:val="008A7E04"/>
    <w:rsid w:val="008B2AE6"/>
    <w:rsid w:val="008B39E3"/>
    <w:rsid w:val="008B3F28"/>
    <w:rsid w:val="008B5C3D"/>
    <w:rsid w:val="008C19E4"/>
    <w:rsid w:val="008C28B2"/>
    <w:rsid w:val="008C44F8"/>
    <w:rsid w:val="008D0965"/>
    <w:rsid w:val="008D2AEB"/>
    <w:rsid w:val="008D3356"/>
    <w:rsid w:val="008D7C44"/>
    <w:rsid w:val="008D7D05"/>
    <w:rsid w:val="008E3CF5"/>
    <w:rsid w:val="008E682A"/>
    <w:rsid w:val="008E684B"/>
    <w:rsid w:val="008F2A30"/>
    <w:rsid w:val="008F3488"/>
    <w:rsid w:val="008F36AF"/>
    <w:rsid w:val="008F425F"/>
    <w:rsid w:val="008F4E3F"/>
    <w:rsid w:val="008F7F03"/>
    <w:rsid w:val="009008F2"/>
    <w:rsid w:val="009016A9"/>
    <w:rsid w:val="00902096"/>
    <w:rsid w:val="0090294D"/>
    <w:rsid w:val="009046B4"/>
    <w:rsid w:val="00904C1F"/>
    <w:rsid w:val="0090651F"/>
    <w:rsid w:val="00906C4F"/>
    <w:rsid w:val="00907AAC"/>
    <w:rsid w:val="00912ADA"/>
    <w:rsid w:val="009164BB"/>
    <w:rsid w:val="00916F78"/>
    <w:rsid w:val="009237B8"/>
    <w:rsid w:val="00923A9B"/>
    <w:rsid w:val="00926132"/>
    <w:rsid w:val="009272CB"/>
    <w:rsid w:val="00931A77"/>
    <w:rsid w:val="009325B4"/>
    <w:rsid w:val="00934DAD"/>
    <w:rsid w:val="00935B3B"/>
    <w:rsid w:val="0094069F"/>
    <w:rsid w:val="009436DB"/>
    <w:rsid w:val="0094429B"/>
    <w:rsid w:val="009455C3"/>
    <w:rsid w:val="00946ADE"/>
    <w:rsid w:val="009476DF"/>
    <w:rsid w:val="00950C4D"/>
    <w:rsid w:val="0096268F"/>
    <w:rsid w:val="00962886"/>
    <w:rsid w:val="009629BE"/>
    <w:rsid w:val="00966892"/>
    <w:rsid w:val="00967880"/>
    <w:rsid w:val="00970DB3"/>
    <w:rsid w:val="009713E4"/>
    <w:rsid w:val="009719CC"/>
    <w:rsid w:val="0097410E"/>
    <w:rsid w:val="009742B9"/>
    <w:rsid w:val="0098194D"/>
    <w:rsid w:val="00983A42"/>
    <w:rsid w:val="00983CB6"/>
    <w:rsid w:val="0098449C"/>
    <w:rsid w:val="00985844"/>
    <w:rsid w:val="009861A8"/>
    <w:rsid w:val="0098620D"/>
    <w:rsid w:val="00987400"/>
    <w:rsid w:val="00990C01"/>
    <w:rsid w:val="00993F2D"/>
    <w:rsid w:val="00994617"/>
    <w:rsid w:val="0099535D"/>
    <w:rsid w:val="00997507"/>
    <w:rsid w:val="009A1F22"/>
    <w:rsid w:val="009A2508"/>
    <w:rsid w:val="009A426D"/>
    <w:rsid w:val="009A5B09"/>
    <w:rsid w:val="009A7DBD"/>
    <w:rsid w:val="009B28F3"/>
    <w:rsid w:val="009B3565"/>
    <w:rsid w:val="009B5DFE"/>
    <w:rsid w:val="009B707B"/>
    <w:rsid w:val="009C1377"/>
    <w:rsid w:val="009C3C9F"/>
    <w:rsid w:val="009C4786"/>
    <w:rsid w:val="009C666A"/>
    <w:rsid w:val="009D14D2"/>
    <w:rsid w:val="009D20E1"/>
    <w:rsid w:val="009D323D"/>
    <w:rsid w:val="009D34A4"/>
    <w:rsid w:val="009D35C4"/>
    <w:rsid w:val="009D70A1"/>
    <w:rsid w:val="009E1E9F"/>
    <w:rsid w:val="009E3EC1"/>
    <w:rsid w:val="009E3F71"/>
    <w:rsid w:val="009E4AD1"/>
    <w:rsid w:val="009E7396"/>
    <w:rsid w:val="009F21B9"/>
    <w:rsid w:val="009F68B0"/>
    <w:rsid w:val="009F7A93"/>
    <w:rsid w:val="00A1142E"/>
    <w:rsid w:val="00A1410E"/>
    <w:rsid w:val="00A148A4"/>
    <w:rsid w:val="00A20E10"/>
    <w:rsid w:val="00A20ECB"/>
    <w:rsid w:val="00A22364"/>
    <w:rsid w:val="00A223AB"/>
    <w:rsid w:val="00A238EC"/>
    <w:rsid w:val="00A23CD7"/>
    <w:rsid w:val="00A24E0A"/>
    <w:rsid w:val="00A26567"/>
    <w:rsid w:val="00A30319"/>
    <w:rsid w:val="00A309A3"/>
    <w:rsid w:val="00A31536"/>
    <w:rsid w:val="00A33BBE"/>
    <w:rsid w:val="00A35889"/>
    <w:rsid w:val="00A36BA2"/>
    <w:rsid w:val="00A401D5"/>
    <w:rsid w:val="00A408F4"/>
    <w:rsid w:val="00A4155E"/>
    <w:rsid w:val="00A429DC"/>
    <w:rsid w:val="00A42E1E"/>
    <w:rsid w:val="00A43E6D"/>
    <w:rsid w:val="00A45E67"/>
    <w:rsid w:val="00A47759"/>
    <w:rsid w:val="00A51E4E"/>
    <w:rsid w:val="00A51F81"/>
    <w:rsid w:val="00A5326E"/>
    <w:rsid w:val="00A55067"/>
    <w:rsid w:val="00A5582B"/>
    <w:rsid w:val="00A616B2"/>
    <w:rsid w:val="00A6463A"/>
    <w:rsid w:val="00A72175"/>
    <w:rsid w:val="00A72EFB"/>
    <w:rsid w:val="00A73722"/>
    <w:rsid w:val="00A73BA7"/>
    <w:rsid w:val="00A74DE0"/>
    <w:rsid w:val="00A76276"/>
    <w:rsid w:val="00A7665F"/>
    <w:rsid w:val="00A77954"/>
    <w:rsid w:val="00A80363"/>
    <w:rsid w:val="00A849A0"/>
    <w:rsid w:val="00A86A3E"/>
    <w:rsid w:val="00A86BCB"/>
    <w:rsid w:val="00A92F8B"/>
    <w:rsid w:val="00A96AE4"/>
    <w:rsid w:val="00A977EA"/>
    <w:rsid w:val="00AA0174"/>
    <w:rsid w:val="00AA09C4"/>
    <w:rsid w:val="00AA1722"/>
    <w:rsid w:val="00AA219A"/>
    <w:rsid w:val="00AA26A6"/>
    <w:rsid w:val="00AA4CF4"/>
    <w:rsid w:val="00AA4E29"/>
    <w:rsid w:val="00AA6E95"/>
    <w:rsid w:val="00AA6F36"/>
    <w:rsid w:val="00AB07C8"/>
    <w:rsid w:val="00AB1ADB"/>
    <w:rsid w:val="00AB3243"/>
    <w:rsid w:val="00AB3D05"/>
    <w:rsid w:val="00AB45CD"/>
    <w:rsid w:val="00AB5758"/>
    <w:rsid w:val="00AB7897"/>
    <w:rsid w:val="00AC165D"/>
    <w:rsid w:val="00AC1BFD"/>
    <w:rsid w:val="00AC2D4A"/>
    <w:rsid w:val="00AC383A"/>
    <w:rsid w:val="00AC550A"/>
    <w:rsid w:val="00AC6BAF"/>
    <w:rsid w:val="00AC6D74"/>
    <w:rsid w:val="00AC7A01"/>
    <w:rsid w:val="00AC7CCD"/>
    <w:rsid w:val="00AD07B1"/>
    <w:rsid w:val="00AD12BD"/>
    <w:rsid w:val="00AD1A90"/>
    <w:rsid w:val="00AD3A46"/>
    <w:rsid w:val="00AD6345"/>
    <w:rsid w:val="00AD67FE"/>
    <w:rsid w:val="00AE29B7"/>
    <w:rsid w:val="00AE4D22"/>
    <w:rsid w:val="00AE5EB9"/>
    <w:rsid w:val="00AE65AF"/>
    <w:rsid w:val="00AF01B2"/>
    <w:rsid w:val="00AF2B13"/>
    <w:rsid w:val="00AF31B0"/>
    <w:rsid w:val="00AF321A"/>
    <w:rsid w:val="00AF4886"/>
    <w:rsid w:val="00AF4B53"/>
    <w:rsid w:val="00AF7B9C"/>
    <w:rsid w:val="00B019EE"/>
    <w:rsid w:val="00B05C91"/>
    <w:rsid w:val="00B06272"/>
    <w:rsid w:val="00B069D4"/>
    <w:rsid w:val="00B13825"/>
    <w:rsid w:val="00B13E23"/>
    <w:rsid w:val="00B154CF"/>
    <w:rsid w:val="00B163B7"/>
    <w:rsid w:val="00B170C2"/>
    <w:rsid w:val="00B20630"/>
    <w:rsid w:val="00B20D60"/>
    <w:rsid w:val="00B20F1A"/>
    <w:rsid w:val="00B212A7"/>
    <w:rsid w:val="00B21332"/>
    <w:rsid w:val="00B2171A"/>
    <w:rsid w:val="00B21D8D"/>
    <w:rsid w:val="00B23731"/>
    <w:rsid w:val="00B24AE8"/>
    <w:rsid w:val="00B24B58"/>
    <w:rsid w:val="00B25F5D"/>
    <w:rsid w:val="00B321A7"/>
    <w:rsid w:val="00B33F24"/>
    <w:rsid w:val="00B40EE7"/>
    <w:rsid w:val="00B41BD9"/>
    <w:rsid w:val="00B43557"/>
    <w:rsid w:val="00B46B88"/>
    <w:rsid w:val="00B51498"/>
    <w:rsid w:val="00B5206F"/>
    <w:rsid w:val="00B5239A"/>
    <w:rsid w:val="00B52CE3"/>
    <w:rsid w:val="00B54120"/>
    <w:rsid w:val="00B62EA3"/>
    <w:rsid w:val="00B63650"/>
    <w:rsid w:val="00B63C8D"/>
    <w:rsid w:val="00B65B4B"/>
    <w:rsid w:val="00B70C7B"/>
    <w:rsid w:val="00B70D5D"/>
    <w:rsid w:val="00B716B9"/>
    <w:rsid w:val="00B72EBD"/>
    <w:rsid w:val="00B730CD"/>
    <w:rsid w:val="00B762BA"/>
    <w:rsid w:val="00B77784"/>
    <w:rsid w:val="00B77B81"/>
    <w:rsid w:val="00B82B0F"/>
    <w:rsid w:val="00B85937"/>
    <w:rsid w:val="00B86B81"/>
    <w:rsid w:val="00B87009"/>
    <w:rsid w:val="00B87921"/>
    <w:rsid w:val="00B93BA1"/>
    <w:rsid w:val="00B94092"/>
    <w:rsid w:val="00BA163E"/>
    <w:rsid w:val="00BA2A54"/>
    <w:rsid w:val="00BA463F"/>
    <w:rsid w:val="00BA543F"/>
    <w:rsid w:val="00BA7E05"/>
    <w:rsid w:val="00BB2D87"/>
    <w:rsid w:val="00BB5745"/>
    <w:rsid w:val="00BB6A23"/>
    <w:rsid w:val="00BC0190"/>
    <w:rsid w:val="00BC10C9"/>
    <w:rsid w:val="00BC18F8"/>
    <w:rsid w:val="00BC7AE7"/>
    <w:rsid w:val="00BD046C"/>
    <w:rsid w:val="00BD063E"/>
    <w:rsid w:val="00BD14B2"/>
    <w:rsid w:val="00BD1CE7"/>
    <w:rsid w:val="00BD2682"/>
    <w:rsid w:val="00BD285B"/>
    <w:rsid w:val="00BD448A"/>
    <w:rsid w:val="00BD525C"/>
    <w:rsid w:val="00BE1112"/>
    <w:rsid w:val="00BE4290"/>
    <w:rsid w:val="00BE6197"/>
    <w:rsid w:val="00BE63C7"/>
    <w:rsid w:val="00BE77B9"/>
    <w:rsid w:val="00BF1ADD"/>
    <w:rsid w:val="00BF7C81"/>
    <w:rsid w:val="00C007AF"/>
    <w:rsid w:val="00C062A4"/>
    <w:rsid w:val="00C10904"/>
    <w:rsid w:val="00C109A1"/>
    <w:rsid w:val="00C16B16"/>
    <w:rsid w:val="00C177BA"/>
    <w:rsid w:val="00C200EE"/>
    <w:rsid w:val="00C20273"/>
    <w:rsid w:val="00C23803"/>
    <w:rsid w:val="00C23A72"/>
    <w:rsid w:val="00C25392"/>
    <w:rsid w:val="00C2563D"/>
    <w:rsid w:val="00C25EB6"/>
    <w:rsid w:val="00C27CF3"/>
    <w:rsid w:val="00C3083F"/>
    <w:rsid w:val="00C3098C"/>
    <w:rsid w:val="00C31022"/>
    <w:rsid w:val="00C31266"/>
    <w:rsid w:val="00C326DD"/>
    <w:rsid w:val="00C3370D"/>
    <w:rsid w:val="00C3446D"/>
    <w:rsid w:val="00C360A1"/>
    <w:rsid w:val="00C37862"/>
    <w:rsid w:val="00C37CDF"/>
    <w:rsid w:val="00C403DB"/>
    <w:rsid w:val="00C40B7D"/>
    <w:rsid w:val="00C418C8"/>
    <w:rsid w:val="00C43381"/>
    <w:rsid w:val="00C456A6"/>
    <w:rsid w:val="00C45836"/>
    <w:rsid w:val="00C51893"/>
    <w:rsid w:val="00C5231B"/>
    <w:rsid w:val="00C52CD2"/>
    <w:rsid w:val="00C5328F"/>
    <w:rsid w:val="00C53886"/>
    <w:rsid w:val="00C557CC"/>
    <w:rsid w:val="00C56F41"/>
    <w:rsid w:val="00C6464F"/>
    <w:rsid w:val="00C678C4"/>
    <w:rsid w:val="00C67C32"/>
    <w:rsid w:val="00C70E4C"/>
    <w:rsid w:val="00C71612"/>
    <w:rsid w:val="00C756A3"/>
    <w:rsid w:val="00C77728"/>
    <w:rsid w:val="00C81691"/>
    <w:rsid w:val="00C82E36"/>
    <w:rsid w:val="00C82F7E"/>
    <w:rsid w:val="00C84605"/>
    <w:rsid w:val="00C90B50"/>
    <w:rsid w:val="00C91F5B"/>
    <w:rsid w:val="00C9214E"/>
    <w:rsid w:val="00C93F13"/>
    <w:rsid w:val="00C951AD"/>
    <w:rsid w:val="00C97C41"/>
    <w:rsid w:val="00CA3A03"/>
    <w:rsid w:val="00CB370B"/>
    <w:rsid w:val="00CB58CC"/>
    <w:rsid w:val="00CB6682"/>
    <w:rsid w:val="00CC27BA"/>
    <w:rsid w:val="00CC3707"/>
    <w:rsid w:val="00CC4080"/>
    <w:rsid w:val="00CC449F"/>
    <w:rsid w:val="00CC4513"/>
    <w:rsid w:val="00CC4635"/>
    <w:rsid w:val="00CC676E"/>
    <w:rsid w:val="00CC77B7"/>
    <w:rsid w:val="00CD4A6F"/>
    <w:rsid w:val="00CD5429"/>
    <w:rsid w:val="00CD56B4"/>
    <w:rsid w:val="00CD60EA"/>
    <w:rsid w:val="00CD7666"/>
    <w:rsid w:val="00CD7D27"/>
    <w:rsid w:val="00CE3572"/>
    <w:rsid w:val="00CE3E10"/>
    <w:rsid w:val="00CE4840"/>
    <w:rsid w:val="00CE6DB4"/>
    <w:rsid w:val="00CE7C72"/>
    <w:rsid w:val="00CF13D6"/>
    <w:rsid w:val="00CF4D25"/>
    <w:rsid w:val="00CF511D"/>
    <w:rsid w:val="00CF515D"/>
    <w:rsid w:val="00CF5CE6"/>
    <w:rsid w:val="00CF6BCA"/>
    <w:rsid w:val="00CF7834"/>
    <w:rsid w:val="00CF7C88"/>
    <w:rsid w:val="00D0186C"/>
    <w:rsid w:val="00D01DE2"/>
    <w:rsid w:val="00D04303"/>
    <w:rsid w:val="00D052EA"/>
    <w:rsid w:val="00D053D8"/>
    <w:rsid w:val="00D05CD7"/>
    <w:rsid w:val="00D070FC"/>
    <w:rsid w:val="00D07C33"/>
    <w:rsid w:val="00D10C32"/>
    <w:rsid w:val="00D11BF1"/>
    <w:rsid w:val="00D13667"/>
    <w:rsid w:val="00D13E9B"/>
    <w:rsid w:val="00D1400C"/>
    <w:rsid w:val="00D213D3"/>
    <w:rsid w:val="00D214A2"/>
    <w:rsid w:val="00D217BE"/>
    <w:rsid w:val="00D260CF"/>
    <w:rsid w:val="00D31181"/>
    <w:rsid w:val="00D316C8"/>
    <w:rsid w:val="00D3301D"/>
    <w:rsid w:val="00D33753"/>
    <w:rsid w:val="00D35728"/>
    <w:rsid w:val="00D366E2"/>
    <w:rsid w:val="00D37ACC"/>
    <w:rsid w:val="00D41CE3"/>
    <w:rsid w:val="00D4338D"/>
    <w:rsid w:val="00D46069"/>
    <w:rsid w:val="00D46755"/>
    <w:rsid w:val="00D4683F"/>
    <w:rsid w:val="00D475B4"/>
    <w:rsid w:val="00D5088E"/>
    <w:rsid w:val="00D54A5C"/>
    <w:rsid w:val="00D61410"/>
    <w:rsid w:val="00D62FE6"/>
    <w:rsid w:val="00D644B8"/>
    <w:rsid w:val="00D64642"/>
    <w:rsid w:val="00D6634D"/>
    <w:rsid w:val="00D704E0"/>
    <w:rsid w:val="00D71DAA"/>
    <w:rsid w:val="00D72502"/>
    <w:rsid w:val="00D725B1"/>
    <w:rsid w:val="00D72D49"/>
    <w:rsid w:val="00D7337D"/>
    <w:rsid w:val="00D73B92"/>
    <w:rsid w:val="00D761D7"/>
    <w:rsid w:val="00D81B45"/>
    <w:rsid w:val="00D87F5B"/>
    <w:rsid w:val="00D906B8"/>
    <w:rsid w:val="00D909F2"/>
    <w:rsid w:val="00D95172"/>
    <w:rsid w:val="00D9697F"/>
    <w:rsid w:val="00D96F20"/>
    <w:rsid w:val="00D97B70"/>
    <w:rsid w:val="00D97BE6"/>
    <w:rsid w:val="00DA0AD6"/>
    <w:rsid w:val="00DA0D63"/>
    <w:rsid w:val="00DA43F6"/>
    <w:rsid w:val="00DA4DD4"/>
    <w:rsid w:val="00DA586C"/>
    <w:rsid w:val="00DA63A0"/>
    <w:rsid w:val="00DA7935"/>
    <w:rsid w:val="00DA7FE1"/>
    <w:rsid w:val="00DB0645"/>
    <w:rsid w:val="00DB07BC"/>
    <w:rsid w:val="00DB0B0E"/>
    <w:rsid w:val="00DB152E"/>
    <w:rsid w:val="00DB2A15"/>
    <w:rsid w:val="00DB2D75"/>
    <w:rsid w:val="00DB3209"/>
    <w:rsid w:val="00DB7B38"/>
    <w:rsid w:val="00DC0DFE"/>
    <w:rsid w:val="00DC115E"/>
    <w:rsid w:val="00DC4474"/>
    <w:rsid w:val="00DC6AE8"/>
    <w:rsid w:val="00DC739E"/>
    <w:rsid w:val="00DD0637"/>
    <w:rsid w:val="00DD57B6"/>
    <w:rsid w:val="00DD65D6"/>
    <w:rsid w:val="00DD7073"/>
    <w:rsid w:val="00DD74B2"/>
    <w:rsid w:val="00DD7C0B"/>
    <w:rsid w:val="00DD7C44"/>
    <w:rsid w:val="00DD7EEB"/>
    <w:rsid w:val="00DE023D"/>
    <w:rsid w:val="00DE0352"/>
    <w:rsid w:val="00DE043F"/>
    <w:rsid w:val="00DE0D16"/>
    <w:rsid w:val="00DE3785"/>
    <w:rsid w:val="00DE62EC"/>
    <w:rsid w:val="00DF1B9B"/>
    <w:rsid w:val="00DF2307"/>
    <w:rsid w:val="00DF2EA4"/>
    <w:rsid w:val="00DF404A"/>
    <w:rsid w:val="00DF4411"/>
    <w:rsid w:val="00DF4F92"/>
    <w:rsid w:val="00DF66B8"/>
    <w:rsid w:val="00DF67A7"/>
    <w:rsid w:val="00DF6882"/>
    <w:rsid w:val="00E0084B"/>
    <w:rsid w:val="00E019BA"/>
    <w:rsid w:val="00E02023"/>
    <w:rsid w:val="00E02314"/>
    <w:rsid w:val="00E023E6"/>
    <w:rsid w:val="00E032F5"/>
    <w:rsid w:val="00E04864"/>
    <w:rsid w:val="00E04B02"/>
    <w:rsid w:val="00E04B36"/>
    <w:rsid w:val="00E06462"/>
    <w:rsid w:val="00E079FD"/>
    <w:rsid w:val="00E10CCD"/>
    <w:rsid w:val="00E151EC"/>
    <w:rsid w:val="00E15658"/>
    <w:rsid w:val="00E34755"/>
    <w:rsid w:val="00E413FA"/>
    <w:rsid w:val="00E433DE"/>
    <w:rsid w:val="00E50679"/>
    <w:rsid w:val="00E535D7"/>
    <w:rsid w:val="00E56065"/>
    <w:rsid w:val="00E562DC"/>
    <w:rsid w:val="00E6069B"/>
    <w:rsid w:val="00E60B70"/>
    <w:rsid w:val="00E61104"/>
    <w:rsid w:val="00E64588"/>
    <w:rsid w:val="00E6490F"/>
    <w:rsid w:val="00E65652"/>
    <w:rsid w:val="00E67E00"/>
    <w:rsid w:val="00E70AF2"/>
    <w:rsid w:val="00E73408"/>
    <w:rsid w:val="00E7619C"/>
    <w:rsid w:val="00E77D63"/>
    <w:rsid w:val="00E80538"/>
    <w:rsid w:val="00E904BA"/>
    <w:rsid w:val="00E9353D"/>
    <w:rsid w:val="00E967C1"/>
    <w:rsid w:val="00E97E77"/>
    <w:rsid w:val="00EA1F5D"/>
    <w:rsid w:val="00EA2F91"/>
    <w:rsid w:val="00EA401C"/>
    <w:rsid w:val="00EA5E14"/>
    <w:rsid w:val="00EA7B1E"/>
    <w:rsid w:val="00EB364F"/>
    <w:rsid w:val="00EB5054"/>
    <w:rsid w:val="00EB765A"/>
    <w:rsid w:val="00EC0732"/>
    <w:rsid w:val="00EC2406"/>
    <w:rsid w:val="00ED10D7"/>
    <w:rsid w:val="00ED21E2"/>
    <w:rsid w:val="00ED248D"/>
    <w:rsid w:val="00ED2561"/>
    <w:rsid w:val="00ED29CA"/>
    <w:rsid w:val="00ED6D3C"/>
    <w:rsid w:val="00EE1D4F"/>
    <w:rsid w:val="00EE41BE"/>
    <w:rsid w:val="00EE5830"/>
    <w:rsid w:val="00EF5BE5"/>
    <w:rsid w:val="00EF63FC"/>
    <w:rsid w:val="00EF6FCF"/>
    <w:rsid w:val="00EF71BF"/>
    <w:rsid w:val="00F007F9"/>
    <w:rsid w:val="00F00872"/>
    <w:rsid w:val="00F07B99"/>
    <w:rsid w:val="00F10E8F"/>
    <w:rsid w:val="00F10EC2"/>
    <w:rsid w:val="00F13D92"/>
    <w:rsid w:val="00F14054"/>
    <w:rsid w:val="00F14317"/>
    <w:rsid w:val="00F144F4"/>
    <w:rsid w:val="00F156D9"/>
    <w:rsid w:val="00F177BC"/>
    <w:rsid w:val="00F21E49"/>
    <w:rsid w:val="00F21EA6"/>
    <w:rsid w:val="00F22655"/>
    <w:rsid w:val="00F2364D"/>
    <w:rsid w:val="00F3149B"/>
    <w:rsid w:val="00F31AA6"/>
    <w:rsid w:val="00F3243E"/>
    <w:rsid w:val="00F40569"/>
    <w:rsid w:val="00F41D4D"/>
    <w:rsid w:val="00F43963"/>
    <w:rsid w:val="00F45C2F"/>
    <w:rsid w:val="00F45C97"/>
    <w:rsid w:val="00F50C82"/>
    <w:rsid w:val="00F51B1C"/>
    <w:rsid w:val="00F54691"/>
    <w:rsid w:val="00F55F4F"/>
    <w:rsid w:val="00F63399"/>
    <w:rsid w:val="00F641F6"/>
    <w:rsid w:val="00F6553C"/>
    <w:rsid w:val="00F65FB7"/>
    <w:rsid w:val="00F66916"/>
    <w:rsid w:val="00F67541"/>
    <w:rsid w:val="00F7039E"/>
    <w:rsid w:val="00F736C9"/>
    <w:rsid w:val="00F738EE"/>
    <w:rsid w:val="00F74689"/>
    <w:rsid w:val="00F7568F"/>
    <w:rsid w:val="00F76878"/>
    <w:rsid w:val="00F812AA"/>
    <w:rsid w:val="00F834EA"/>
    <w:rsid w:val="00F83FB9"/>
    <w:rsid w:val="00F84452"/>
    <w:rsid w:val="00F90E50"/>
    <w:rsid w:val="00F912EA"/>
    <w:rsid w:val="00F91D0C"/>
    <w:rsid w:val="00F92DBD"/>
    <w:rsid w:val="00F939EE"/>
    <w:rsid w:val="00F96440"/>
    <w:rsid w:val="00F968CF"/>
    <w:rsid w:val="00FA0394"/>
    <w:rsid w:val="00FA3972"/>
    <w:rsid w:val="00FA45B2"/>
    <w:rsid w:val="00FA6026"/>
    <w:rsid w:val="00FA6207"/>
    <w:rsid w:val="00FA65A0"/>
    <w:rsid w:val="00FB1AF8"/>
    <w:rsid w:val="00FB2B58"/>
    <w:rsid w:val="00FB4608"/>
    <w:rsid w:val="00FB623E"/>
    <w:rsid w:val="00FB72B7"/>
    <w:rsid w:val="00FC101F"/>
    <w:rsid w:val="00FC22A1"/>
    <w:rsid w:val="00FC276A"/>
    <w:rsid w:val="00FC3D35"/>
    <w:rsid w:val="00FC5D69"/>
    <w:rsid w:val="00FC6606"/>
    <w:rsid w:val="00FC7715"/>
    <w:rsid w:val="00FC7B6B"/>
    <w:rsid w:val="00FD4424"/>
    <w:rsid w:val="00FD47CA"/>
    <w:rsid w:val="00FD674D"/>
    <w:rsid w:val="00FD6EB5"/>
    <w:rsid w:val="00FE00EA"/>
    <w:rsid w:val="00FE0678"/>
    <w:rsid w:val="00FE4878"/>
    <w:rsid w:val="00FF030F"/>
    <w:rsid w:val="00FF357C"/>
    <w:rsid w:val="00FF5344"/>
    <w:rsid w:val="00FF62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DC"/>
    <w:rPr>
      <w:rFonts w:ascii="Times New Roman" w:eastAsia="Times New Roman" w:hAnsi="Times New Roman"/>
      <w:sz w:val="20"/>
      <w:szCs w:val="20"/>
    </w:rPr>
  </w:style>
  <w:style w:type="paragraph" w:styleId="Heading1">
    <w:name w:val="heading 1"/>
    <w:basedOn w:val="Normal"/>
    <w:next w:val="Normal"/>
    <w:link w:val="Heading1Char"/>
    <w:uiPriority w:val="99"/>
    <w:qFormat/>
    <w:rsid w:val="009C666A"/>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666A"/>
    <w:rPr>
      <w:rFonts w:ascii="Cambria" w:hAnsi="Cambria" w:cs="Times New Roman"/>
      <w:b/>
      <w:bCs/>
      <w:color w:val="365F91"/>
      <w:sz w:val="28"/>
      <w:szCs w:val="28"/>
      <w:lang w:eastAsia="ru-RU"/>
    </w:rPr>
  </w:style>
  <w:style w:type="paragraph" w:styleId="ListParagraph">
    <w:name w:val="List Paragraph"/>
    <w:basedOn w:val="Normal"/>
    <w:uiPriority w:val="99"/>
    <w:qFormat/>
    <w:rsid w:val="009C666A"/>
    <w:pPr>
      <w:ind w:left="720"/>
      <w:contextualSpacing/>
    </w:pPr>
    <w:rPr>
      <w:sz w:val="24"/>
      <w:szCs w:val="24"/>
    </w:rPr>
  </w:style>
  <w:style w:type="paragraph" w:styleId="BodyText2">
    <w:name w:val="Body Text 2"/>
    <w:basedOn w:val="Normal"/>
    <w:link w:val="BodyText2Char"/>
    <w:uiPriority w:val="99"/>
    <w:rsid w:val="00A429DC"/>
    <w:pPr>
      <w:ind w:right="5669"/>
      <w:jc w:val="both"/>
    </w:pPr>
    <w:rPr>
      <w:bCs/>
      <w:kern w:val="28"/>
      <w:sz w:val="28"/>
      <w:szCs w:val="28"/>
    </w:rPr>
  </w:style>
  <w:style w:type="character" w:customStyle="1" w:styleId="BodyText2Char">
    <w:name w:val="Body Text 2 Char"/>
    <w:basedOn w:val="DefaultParagraphFont"/>
    <w:link w:val="BodyText2"/>
    <w:uiPriority w:val="99"/>
    <w:locked/>
    <w:rsid w:val="00A429DC"/>
    <w:rPr>
      <w:rFonts w:ascii="Times New Roman" w:hAnsi="Times New Roman" w:cs="Times New Roman"/>
      <w:bCs/>
      <w:kern w:val="28"/>
      <w:sz w:val="28"/>
      <w:szCs w:val="28"/>
      <w:lang w:eastAsia="ru-RU"/>
    </w:rPr>
  </w:style>
  <w:style w:type="paragraph" w:styleId="BodyTextIndent">
    <w:name w:val="Body Text Indent"/>
    <w:basedOn w:val="Normal"/>
    <w:link w:val="BodyTextIndentChar"/>
    <w:uiPriority w:val="99"/>
    <w:rsid w:val="003524FB"/>
    <w:pPr>
      <w:spacing w:after="120"/>
      <w:ind w:left="283"/>
    </w:pPr>
  </w:style>
  <w:style w:type="character" w:customStyle="1" w:styleId="BodyTextIndentChar">
    <w:name w:val="Body Text Indent Char"/>
    <w:basedOn w:val="DefaultParagraphFont"/>
    <w:link w:val="BodyTextIndent"/>
    <w:uiPriority w:val="99"/>
    <w:locked/>
    <w:rsid w:val="003524FB"/>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3524FB"/>
    <w:pPr>
      <w:widowControl w:val="0"/>
      <w:autoSpaceDE w:val="0"/>
      <w:autoSpaceDN w:val="0"/>
      <w:adjustRightInd w:val="0"/>
      <w:ind w:firstLine="540"/>
      <w:jc w:val="both"/>
    </w:pPr>
    <w:rPr>
      <w:sz w:val="24"/>
      <w:szCs w:val="24"/>
    </w:rPr>
  </w:style>
  <w:style w:type="character" w:customStyle="1" w:styleId="BodyTextIndent2Char">
    <w:name w:val="Body Text Indent 2 Char"/>
    <w:basedOn w:val="DefaultParagraphFont"/>
    <w:link w:val="BodyTextIndent2"/>
    <w:uiPriority w:val="99"/>
    <w:locked/>
    <w:rsid w:val="003524FB"/>
    <w:rPr>
      <w:rFonts w:ascii="Times New Roman" w:hAnsi="Times New Roman" w:cs="Times New Roman"/>
      <w:sz w:val="24"/>
      <w:szCs w:val="24"/>
      <w:lang w:eastAsia="ru-RU"/>
    </w:rPr>
  </w:style>
  <w:style w:type="paragraph" w:styleId="BodyText">
    <w:name w:val="Body Text"/>
    <w:basedOn w:val="Normal"/>
    <w:link w:val="BodyTextChar"/>
    <w:uiPriority w:val="99"/>
    <w:rsid w:val="00715ADD"/>
    <w:pPr>
      <w:spacing w:after="120"/>
    </w:pPr>
  </w:style>
  <w:style w:type="character" w:customStyle="1" w:styleId="BodyTextChar">
    <w:name w:val="Body Text Char"/>
    <w:basedOn w:val="DefaultParagraphFont"/>
    <w:link w:val="BodyText"/>
    <w:uiPriority w:val="99"/>
    <w:semiHidden/>
    <w:locked/>
    <w:rsid w:val="00C3083F"/>
    <w:rPr>
      <w:rFonts w:ascii="Times New Roman" w:hAnsi="Times New Roman" w:cs="Times New Roman"/>
      <w:sz w:val="20"/>
      <w:szCs w:val="20"/>
    </w:rPr>
  </w:style>
  <w:style w:type="paragraph" w:customStyle="1" w:styleId="a">
    <w:name w:val="Таблицы (моноширинный)"/>
    <w:basedOn w:val="Normal"/>
    <w:next w:val="Normal"/>
    <w:uiPriority w:val="99"/>
    <w:rsid w:val="0061164E"/>
    <w:pPr>
      <w:widowControl w:val="0"/>
      <w:autoSpaceDE w:val="0"/>
      <w:autoSpaceDN w:val="0"/>
      <w:adjustRightInd w:val="0"/>
    </w:pPr>
    <w:rPr>
      <w:rFonts w:ascii="Courier New" w:hAnsi="Courier New" w:cs="Courier New"/>
      <w:sz w:val="24"/>
      <w:szCs w:val="24"/>
    </w:rPr>
  </w:style>
  <w:style w:type="character" w:customStyle="1" w:styleId="a0">
    <w:name w:val="Цветовое выделение"/>
    <w:uiPriority w:val="99"/>
    <w:rsid w:val="0061164E"/>
    <w:rPr>
      <w:b/>
      <w:color w:val="26282F"/>
      <w:sz w:val="26"/>
    </w:rPr>
  </w:style>
  <w:style w:type="paragraph" w:styleId="BodyTextIndent3">
    <w:name w:val="Body Text Indent 3"/>
    <w:basedOn w:val="Normal"/>
    <w:link w:val="BodyTextIndent3Char"/>
    <w:uiPriority w:val="99"/>
    <w:rsid w:val="00C90B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329D"/>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7</Pages>
  <Words>2440</Words>
  <Characters>13911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проведения конкурса на должность главы Яншихово-Норвашского сельского поселения Янтиковского района Чувашской Республики</dc:title>
  <dc:subject/>
  <dc:creator>yantik_urist</dc:creator>
  <cp:keywords/>
  <dc:description/>
  <cp:lastModifiedBy>Test</cp:lastModifiedBy>
  <cp:revision>9</cp:revision>
  <dcterms:created xsi:type="dcterms:W3CDTF">2020-09-30T07:38:00Z</dcterms:created>
  <dcterms:modified xsi:type="dcterms:W3CDTF">2020-10-21T11:11:00Z</dcterms:modified>
</cp:coreProperties>
</file>