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60" w:rsidRDefault="00BF7460" w:rsidP="00BC5662">
      <w:pPr>
        <w:tabs>
          <w:tab w:val="left" w:pos="2640"/>
          <w:tab w:val="center" w:pos="4677"/>
          <w:tab w:val="left" w:pos="6480"/>
        </w:tabs>
        <w:jc w:val="center"/>
      </w:pPr>
    </w:p>
    <w:p w:rsidR="00BF7460" w:rsidRDefault="00BF7460" w:rsidP="00BC5662">
      <w:pPr>
        <w:tabs>
          <w:tab w:val="left" w:pos="2640"/>
          <w:tab w:val="center" w:pos="4677"/>
          <w:tab w:val="left" w:pos="6480"/>
        </w:tabs>
        <w:jc w:val="center"/>
      </w:pPr>
    </w:p>
    <w:p w:rsidR="00BF7460" w:rsidRDefault="00BF7460" w:rsidP="00BC5662">
      <w:pPr>
        <w:tabs>
          <w:tab w:val="left" w:pos="2640"/>
          <w:tab w:val="center" w:pos="4677"/>
          <w:tab w:val="left" w:pos="6480"/>
        </w:tabs>
        <w:jc w:val="center"/>
      </w:pPr>
    </w:p>
    <w:tbl>
      <w:tblPr>
        <w:tblW w:w="9574" w:type="dxa"/>
        <w:tblInd w:w="-72" w:type="dxa"/>
        <w:tblLayout w:type="fixed"/>
        <w:tblLook w:val="00A0"/>
      </w:tblPr>
      <w:tblGrid>
        <w:gridCol w:w="4500"/>
        <w:gridCol w:w="5074"/>
      </w:tblGrid>
      <w:tr w:rsidR="00BF7460" w:rsidRPr="00AC2721" w:rsidTr="007309F0">
        <w:tc>
          <w:tcPr>
            <w:tcW w:w="9574" w:type="dxa"/>
            <w:gridSpan w:val="2"/>
          </w:tcPr>
          <w:p w:rsidR="00BF7460" w:rsidRPr="00AC2721" w:rsidRDefault="00BF7460" w:rsidP="007309F0">
            <w:pPr>
              <w:tabs>
                <w:tab w:val="left" w:pos="2640"/>
                <w:tab w:val="left" w:pos="4140"/>
                <w:tab w:val="center" w:pos="4677"/>
                <w:tab w:val="left" w:pos="6480"/>
              </w:tabs>
              <w:rPr>
                <w:sz w:val="18"/>
                <w:szCs w:val="18"/>
              </w:rPr>
            </w:pPr>
            <w:r w:rsidRPr="008C7159">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96.75pt">
                  <v:imagedata r:id="rId5" o:title=""/>
                </v:shape>
              </w:pict>
            </w:r>
          </w:p>
        </w:tc>
      </w:tr>
      <w:tr w:rsidR="00BF7460" w:rsidRPr="00FD21C8" w:rsidTr="007309F0">
        <w:tc>
          <w:tcPr>
            <w:tcW w:w="4500" w:type="dxa"/>
          </w:tcPr>
          <w:p w:rsidR="00BF7460" w:rsidRPr="00AC2721" w:rsidRDefault="00BF7460" w:rsidP="007309F0">
            <w:pPr>
              <w:tabs>
                <w:tab w:val="left" w:pos="2640"/>
                <w:tab w:val="left" w:pos="4140"/>
                <w:tab w:val="center" w:pos="4677"/>
                <w:tab w:val="left" w:pos="6480"/>
              </w:tabs>
              <w:jc w:val="center"/>
              <w:rPr>
                <w:sz w:val="18"/>
                <w:szCs w:val="18"/>
              </w:rPr>
            </w:pPr>
          </w:p>
          <w:p w:rsidR="00BF7460" w:rsidRPr="009D4DC3" w:rsidRDefault="00BF7460" w:rsidP="007309F0">
            <w:pPr>
              <w:tabs>
                <w:tab w:val="left" w:pos="2640"/>
                <w:tab w:val="left" w:pos="4140"/>
                <w:tab w:val="center" w:pos="4677"/>
                <w:tab w:val="left" w:pos="6480"/>
              </w:tabs>
              <w:rPr>
                <w:b/>
                <w:lang w:val="en-US"/>
              </w:rPr>
            </w:pPr>
            <w:r>
              <w:rPr>
                <w:sz w:val="18"/>
                <w:szCs w:val="18"/>
              </w:rPr>
              <w:t xml:space="preserve">           №01</w:t>
            </w:r>
          </w:p>
        </w:tc>
        <w:tc>
          <w:tcPr>
            <w:tcW w:w="5074" w:type="dxa"/>
          </w:tcPr>
          <w:p w:rsidR="00BF7460" w:rsidRPr="00FD21C8" w:rsidRDefault="00BF7460" w:rsidP="007309F0">
            <w:pPr>
              <w:tabs>
                <w:tab w:val="left" w:pos="2640"/>
                <w:tab w:val="left" w:pos="4140"/>
                <w:tab w:val="center" w:pos="4677"/>
                <w:tab w:val="left" w:pos="6480"/>
              </w:tabs>
              <w:jc w:val="center"/>
              <w:rPr>
                <w:sz w:val="18"/>
                <w:szCs w:val="18"/>
              </w:rPr>
            </w:pPr>
          </w:p>
          <w:p w:rsidR="00BF7460" w:rsidRPr="00FD21C8" w:rsidRDefault="00BF7460" w:rsidP="007309F0">
            <w:pPr>
              <w:tabs>
                <w:tab w:val="left" w:pos="2640"/>
                <w:tab w:val="left" w:pos="4140"/>
                <w:tab w:val="center" w:pos="4677"/>
                <w:tab w:val="left" w:pos="6480"/>
              </w:tabs>
              <w:jc w:val="right"/>
              <w:rPr>
                <w:sz w:val="18"/>
                <w:szCs w:val="18"/>
              </w:rPr>
            </w:pPr>
            <w:r>
              <w:rPr>
                <w:sz w:val="18"/>
                <w:szCs w:val="18"/>
              </w:rPr>
              <w:t>23.01.2019г</w:t>
            </w:r>
            <w:r w:rsidRPr="00FD21C8">
              <w:rPr>
                <w:sz w:val="18"/>
                <w:szCs w:val="18"/>
              </w:rPr>
              <w:t>.</w:t>
            </w:r>
          </w:p>
          <w:p w:rsidR="00BF7460" w:rsidRPr="00FD21C8" w:rsidRDefault="00BF7460" w:rsidP="007309F0">
            <w:pPr>
              <w:tabs>
                <w:tab w:val="left" w:pos="2640"/>
                <w:tab w:val="left" w:pos="4140"/>
                <w:tab w:val="center" w:pos="4677"/>
                <w:tab w:val="left" w:pos="6480"/>
              </w:tabs>
              <w:jc w:val="right"/>
              <w:rPr>
                <w:sz w:val="18"/>
                <w:szCs w:val="18"/>
              </w:rPr>
            </w:pPr>
          </w:p>
          <w:p w:rsidR="00BF7460" w:rsidRPr="00FD21C8" w:rsidRDefault="00BF7460" w:rsidP="007309F0">
            <w:pPr>
              <w:tabs>
                <w:tab w:val="left" w:pos="2640"/>
                <w:tab w:val="left" w:pos="4140"/>
                <w:tab w:val="center" w:pos="4677"/>
                <w:tab w:val="left" w:pos="6480"/>
              </w:tabs>
              <w:jc w:val="right"/>
              <w:rPr>
                <w:sz w:val="18"/>
                <w:szCs w:val="18"/>
              </w:rPr>
            </w:pPr>
          </w:p>
          <w:p w:rsidR="00BF7460" w:rsidRPr="00FD21C8" w:rsidRDefault="00BF7460" w:rsidP="007309F0">
            <w:pPr>
              <w:tabs>
                <w:tab w:val="left" w:pos="2640"/>
                <w:tab w:val="left" w:pos="4140"/>
                <w:tab w:val="center" w:pos="4677"/>
                <w:tab w:val="left" w:pos="6480"/>
              </w:tabs>
              <w:jc w:val="right"/>
              <w:rPr>
                <w:sz w:val="18"/>
                <w:szCs w:val="18"/>
              </w:rPr>
            </w:pPr>
          </w:p>
          <w:p w:rsidR="00BF7460" w:rsidRPr="00FD21C8" w:rsidRDefault="00BF7460" w:rsidP="007309F0">
            <w:pPr>
              <w:tabs>
                <w:tab w:val="left" w:pos="2640"/>
                <w:tab w:val="left" w:pos="4140"/>
                <w:tab w:val="center" w:pos="4677"/>
                <w:tab w:val="left" w:pos="6480"/>
              </w:tabs>
              <w:jc w:val="right"/>
              <w:rPr>
                <w:sz w:val="18"/>
                <w:szCs w:val="18"/>
              </w:rPr>
            </w:pPr>
          </w:p>
        </w:tc>
      </w:tr>
      <w:tr w:rsidR="00BF7460" w:rsidRPr="0056024A" w:rsidTr="007309F0">
        <w:tc>
          <w:tcPr>
            <w:tcW w:w="4500" w:type="dxa"/>
          </w:tcPr>
          <w:p w:rsidR="00BF7460" w:rsidRPr="00674673" w:rsidRDefault="00BF7460" w:rsidP="007309F0">
            <w:pPr>
              <w:tabs>
                <w:tab w:val="left" w:pos="2640"/>
                <w:tab w:val="center" w:pos="4677"/>
                <w:tab w:val="left" w:pos="6480"/>
              </w:tabs>
              <w:jc w:val="center"/>
              <w:rPr>
                <w:b/>
                <w:sz w:val="18"/>
                <w:szCs w:val="18"/>
              </w:rPr>
            </w:pPr>
            <w:r w:rsidRPr="00674673">
              <w:rPr>
                <w:b/>
                <w:sz w:val="18"/>
                <w:szCs w:val="18"/>
              </w:rPr>
              <w:t>ЧĂВАШ   РЕСПУБЛИКИ</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ЕЛЧ</w:t>
            </w:r>
            <w:r w:rsidRPr="00674673">
              <w:rPr>
                <w:b/>
                <w:sz w:val="18"/>
                <w:szCs w:val="18"/>
                <w:lang w:val="en-US"/>
              </w:rPr>
              <w:t>Ẽ</w:t>
            </w:r>
            <w:r w:rsidRPr="00674673">
              <w:rPr>
                <w:b/>
                <w:sz w:val="18"/>
                <w:szCs w:val="18"/>
              </w:rPr>
              <w:t>К РАЙОН</w:t>
            </w:r>
            <w:r w:rsidRPr="00674673">
              <w:rPr>
                <w:b/>
                <w:sz w:val="18"/>
                <w:szCs w:val="18"/>
                <w:lang w:val="en-US"/>
              </w:rPr>
              <w:t>Ẽ</w:t>
            </w:r>
          </w:p>
          <w:p w:rsidR="00BF7460" w:rsidRPr="00674673" w:rsidRDefault="00BF7460" w:rsidP="007309F0">
            <w:pPr>
              <w:tabs>
                <w:tab w:val="left" w:pos="2640"/>
                <w:tab w:val="center" w:pos="4677"/>
                <w:tab w:val="left" w:pos="6480"/>
              </w:tabs>
              <w:jc w:val="center"/>
              <w:rPr>
                <w:b/>
                <w:sz w:val="18"/>
                <w:szCs w:val="18"/>
              </w:rPr>
            </w:pP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АСЛĂ  ПĂЛА ТИМЕШ</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 xml:space="preserve">ЯЛ  </w:t>
            </w:r>
            <w:r w:rsidRPr="00674673">
              <w:rPr>
                <w:rFonts w:ascii="Times New Roman Chuv" w:hAnsi="Times New Roman Chuv"/>
                <w:b/>
                <w:sz w:val="18"/>
                <w:szCs w:val="18"/>
              </w:rPr>
              <w:t>Т</w:t>
            </w:r>
            <w:r w:rsidRPr="00674673">
              <w:rPr>
                <w:b/>
                <w:sz w:val="18"/>
                <w:szCs w:val="18"/>
              </w:rPr>
              <w:t>Ă</w:t>
            </w:r>
            <w:r w:rsidRPr="00674673">
              <w:rPr>
                <w:rFonts w:ascii="Times New Roman Chuv" w:hAnsi="Times New Roman Chuv"/>
                <w:b/>
                <w:sz w:val="18"/>
                <w:szCs w:val="18"/>
              </w:rPr>
              <w:t>Р</w:t>
            </w:r>
            <w:r w:rsidRPr="00674673">
              <w:rPr>
                <w:b/>
                <w:sz w:val="18"/>
                <w:szCs w:val="18"/>
              </w:rPr>
              <w:t>Ă</w:t>
            </w:r>
            <w:r w:rsidRPr="00674673">
              <w:rPr>
                <w:rFonts w:ascii="Times New Roman Chuv" w:hAnsi="Times New Roman Chuv"/>
                <w:b/>
                <w:sz w:val="18"/>
                <w:szCs w:val="18"/>
              </w:rPr>
              <w:t>Х</w:t>
            </w:r>
            <w:r w:rsidRPr="00674673">
              <w:rPr>
                <w:rFonts w:ascii="Cambria" w:hAnsi="Cambria" w:cs="Cambria"/>
                <w:b/>
                <w:sz w:val="18"/>
                <w:szCs w:val="18"/>
              </w:rPr>
              <w:t>Ě</w:t>
            </w:r>
            <w:r w:rsidRPr="00674673">
              <w:rPr>
                <w:rFonts w:ascii="Times New Roman Chuv" w:hAnsi="Times New Roman Chuv" w:cs="Times New Roman Chuv"/>
                <w:b/>
                <w:sz w:val="18"/>
                <w:szCs w:val="18"/>
              </w:rPr>
              <w:t>Н</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 xml:space="preserve">АДМИНИСТРАЦИЙĚ </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 xml:space="preserve"> </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ЙЫШĂНУ</w:t>
            </w:r>
          </w:p>
          <w:p w:rsidR="00BF7460" w:rsidRPr="00674673" w:rsidRDefault="00BF7460" w:rsidP="007309F0">
            <w:pPr>
              <w:tabs>
                <w:tab w:val="left" w:pos="2640"/>
                <w:tab w:val="center" w:pos="4677"/>
                <w:tab w:val="left" w:pos="6480"/>
              </w:tabs>
              <w:jc w:val="center"/>
              <w:rPr>
                <w:b/>
                <w:sz w:val="18"/>
                <w:szCs w:val="18"/>
              </w:rPr>
            </w:pPr>
            <w:r w:rsidRPr="00C00CB5">
              <w:rPr>
                <w:sz w:val="22"/>
                <w:szCs w:val="22"/>
              </w:rPr>
              <w:t>201</w:t>
            </w:r>
            <w:r>
              <w:rPr>
                <w:sz w:val="22"/>
                <w:szCs w:val="22"/>
              </w:rPr>
              <w:t>9-ш ç январӗн  23</w:t>
            </w:r>
            <w:r w:rsidRPr="00C00CB5">
              <w:rPr>
                <w:sz w:val="22"/>
                <w:szCs w:val="22"/>
              </w:rPr>
              <w:t>-шĕ  №</w:t>
            </w:r>
            <w:r>
              <w:rPr>
                <w:sz w:val="22"/>
                <w:szCs w:val="22"/>
              </w:rPr>
              <w:t>02</w:t>
            </w:r>
            <w:r>
              <w:rPr>
                <w:b/>
              </w:rPr>
              <w:t xml:space="preserve"> </w:t>
            </w:r>
            <w:r w:rsidRPr="000F565C">
              <w:rPr>
                <w:b/>
              </w:rPr>
              <w:t xml:space="preserve">              </w:t>
            </w:r>
            <w:r>
              <w:rPr>
                <w:b/>
              </w:rPr>
              <w:t xml:space="preserve">                                    </w:t>
            </w:r>
            <w:r w:rsidRPr="00674673">
              <w:rPr>
                <w:b/>
                <w:sz w:val="18"/>
                <w:szCs w:val="18"/>
              </w:rPr>
              <w:t xml:space="preserve">    </w:t>
            </w:r>
            <w:r w:rsidRPr="00674673">
              <w:rPr>
                <w:sz w:val="18"/>
                <w:szCs w:val="18"/>
              </w:rPr>
              <w:t>Аслă  Пăла  Тимеш ялĕ</w:t>
            </w:r>
          </w:p>
          <w:p w:rsidR="00BF7460" w:rsidRPr="00674673" w:rsidRDefault="00BF7460" w:rsidP="007309F0">
            <w:pPr>
              <w:tabs>
                <w:tab w:val="left" w:pos="2640"/>
                <w:tab w:val="center" w:pos="4677"/>
                <w:tab w:val="left" w:pos="6480"/>
              </w:tabs>
              <w:jc w:val="center"/>
              <w:rPr>
                <w:sz w:val="18"/>
                <w:szCs w:val="18"/>
              </w:rPr>
            </w:pPr>
          </w:p>
        </w:tc>
        <w:tc>
          <w:tcPr>
            <w:tcW w:w="5074" w:type="dxa"/>
          </w:tcPr>
          <w:p w:rsidR="00BF7460" w:rsidRPr="00674673" w:rsidRDefault="00BF7460" w:rsidP="007309F0">
            <w:pPr>
              <w:tabs>
                <w:tab w:val="left" w:pos="2640"/>
                <w:tab w:val="center" w:pos="4677"/>
                <w:tab w:val="left" w:pos="6480"/>
              </w:tabs>
              <w:jc w:val="center"/>
              <w:rPr>
                <w:b/>
                <w:sz w:val="18"/>
                <w:szCs w:val="18"/>
              </w:rPr>
            </w:pPr>
            <w:r w:rsidRPr="00674673">
              <w:rPr>
                <w:b/>
                <w:sz w:val="18"/>
                <w:szCs w:val="18"/>
              </w:rPr>
              <w:t>ЧУВАШСКАЯ РЕСПУБЛИКА</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 xml:space="preserve">       ЯЛЬЧИКСКИЙ РАЙОН</w:t>
            </w:r>
          </w:p>
          <w:p w:rsidR="00BF7460" w:rsidRPr="00674673" w:rsidRDefault="00BF7460" w:rsidP="007309F0">
            <w:pPr>
              <w:tabs>
                <w:tab w:val="left" w:pos="2640"/>
                <w:tab w:val="center" w:pos="4677"/>
                <w:tab w:val="left" w:pos="6480"/>
              </w:tabs>
              <w:jc w:val="center"/>
              <w:rPr>
                <w:b/>
                <w:sz w:val="18"/>
                <w:szCs w:val="18"/>
              </w:rPr>
            </w:pP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 xml:space="preserve">АДМИНИСТРАЦИЯ </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ЯНТИКОВСКОГО</w:t>
            </w: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СЕЛЬСКОГО ПОСЕЛЕНИЯ</w:t>
            </w:r>
          </w:p>
          <w:p w:rsidR="00BF7460" w:rsidRPr="00674673" w:rsidRDefault="00BF7460" w:rsidP="007309F0">
            <w:pPr>
              <w:tabs>
                <w:tab w:val="left" w:pos="2640"/>
                <w:tab w:val="center" w:pos="4677"/>
                <w:tab w:val="left" w:pos="6480"/>
              </w:tabs>
              <w:jc w:val="center"/>
              <w:rPr>
                <w:b/>
                <w:sz w:val="18"/>
                <w:szCs w:val="18"/>
              </w:rPr>
            </w:pPr>
          </w:p>
          <w:p w:rsidR="00BF7460" w:rsidRPr="00674673" w:rsidRDefault="00BF7460" w:rsidP="007309F0">
            <w:pPr>
              <w:tabs>
                <w:tab w:val="left" w:pos="2640"/>
                <w:tab w:val="center" w:pos="4677"/>
                <w:tab w:val="left" w:pos="6480"/>
              </w:tabs>
              <w:jc w:val="center"/>
              <w:rPr>
                <w:b/>
                <w:sz w:val="18"/>
                <w:szCs w:val="18"/>
              </w:rPr>
            </w:pPr>
            <w:r w:rsidRPr="00674673">
              <w:rPr>
                <w:b/>
                <w:sz w:val="18"/>
                <w:szCs w:val="18"/>
              </w:rPr>
              <w:t xml:space="preserve">  ПОСТАНОВЛЕНИЕ                                                                                           </w:t>
            </w:r>
            <w:r>
              <w:rPr>
                <w:b/>
                <w:sz w:val="18"/>
                <w:szCs w:val="18"/>
              </w:rPr>
              <w:t xml:space="preserve">           </w:t>
            </w:r>
            <w:r>
              <w:rPr>
                <w:sz w:val="22"/>
                <w:szCs w:val="22"/>
              </w:rPr>
              <w:t>23 января 2019г. № 02</w:t>
            </w:r>
          </w:p>
          <w:p w:rsidR="00BF7460" w:rsidRPr="00674673" w:rsidRDefault="00BF7460" w:rsidP="007309F0">
            <w:pPr>
              <w:tabs>
                <w:tab w:val="left" w:pos="2640"/>
                <w:tab w:val="center" w:pos="4677"/>
                <w:tab w:val="left" w:pos="6480"/>
              </w:tabs>
              <w:jc w:val="center"/>
              <w:rPr>
                <w:sz w:val="18"/>
                <w:szCs w:val="18"/>
              </w:rPr>
            </w:pPr>
            <w:r w:rsidRPr="00674673">
              <w:rPr>
                <w:sz w:val="18"/>
                <w:szCs w:val="18"/>
              </w:rPr>
              <w:t>с.Янтиково</w:t>
            </w:r>
          </w:p>
        </w:tc>
      </w:tr>
    </w:tbl>
    <w:p w:rsidR="00BF7460" w:rsidRDefault="00BF7460" w:rsidP="00BC5662">
      <w:pPr>
        <w:tabs>
          <w:tab w:val="left" w:pos="2640"/>
          <w:tab w:val="center" w:pos="4677"/>
          <w:tab w:val="left" w:pos="6480"/>
        </w:tabs>
        <w:jc w:val="center"/>
      </w:pPr>
    </w:p>
    <w:p w:rsidR="00BF7460" w:rsidRDefault="00BF7460" w:rsidP="00BC5662">
      <w:pPr>
        <w:tabs>
          <w:tab w:val="left" w:pos="2640"/>
          <w:tab w:val="center" w:pos="4677"/>
          <w:tab w:val="left" w:pos="6480"/>
        </w:tabs>
        <w:jc w:val="center"/>
      </w:pPr>
    </w:p>
    <w:p w:rsidR="00BF7460" w:rsidRDefault="00BF7460" w:rsidP="00BC5662">
      <w:pPr>
        <w:rPr>
          <w:b/>
        </w:rPr>
      </w:pPr>
      <w:r>
        <w:rPr>
          <w:b/>
        </w:rPr>
        <w:t xml:space="preserve"> </w:t>
      </w:r>
    </w:p>
    <w:p w:rsidR="00BF7460" w:rsidRDefault="00BF7460" w:rsidP="00BC5662">
      <w:pPr>
        <w:rPr>
          <w:b/>
        </w:rPr>
      </w:pPr>
    </w:p>
    <w:p w:rsidR="00BF7460" w:rsidRPr="00F23201" w:rsidRDefault="00BF7460" w:rsidP="00BC5662">
      <w:pPr>
        <w:ind w:right="3685"/>
        <w:jc w:val="both"/>
        <w:rPr>
          <w:sz w:val="20"/>
          <w:szCs w:val="20"/>
        </w:rPr>
      </w:pPr>
      <w:r w:rsidRPr="00F23201">
        <w:rPr>
          <w:sz w:val="20"/>
          <w:szCs w:val="20"/>
        </w:rPr>
        <w:t xml:space="preserve"> Об утверждении  в администрации Янтиковского сельского поселения Яльчикского района Чувашской Республики типового положения об архиве, инструкции по делопроизводству, положения о постоянно действующей экспертной комиссии (ЭК), о составе экспертной комиссии</w:t>
      </w:r>
    </w:p>
    <w:p w:rsidR="00BF7460" w:rsidRPr="00F23201" w:rsidRDefault="00BF7460" w:rsidP="00A94C2B">
      <w:pPr>
        <w:rPr>
          <w:sz w:val="20"/>
          <w:szCs w:val="20"/>
        </w:rPr>
      </w:pPr>
      <w:r w:rsidRPr="00F23201">
        <w:rPr>
          <w:sz w:val="20"/>
          <w:szCs w:val="20"/>
        </w:rPr>
        <w:t xml:space="preserve">      </w:t>
      </w:r>
    </w:p>
    <w:p w:rsidR="00BF7460" w:rsidRPr="00F23201" w:rsidRDefault="00BF7460" w:rsidP="00BC5662">
      <w:pPr>
        <w:jc w:val="both"/>
        <w:rPr>
          <w:sz w:val="20"/>
          <w:szCs w:val="20"/>
        </w:rPr>
      </w:pPr>
      <w:r w:rsidRPr="00F23201">
        <w:rPr>
          <w:sz w:val="20"/>
          <w:szCs w:val="20"/>
        </w:rPr>
        <w:t xml:space="preserve"> В соответствии  с Правилами делопроизводства в органах исполнительной власти Чувашской Республики </w:t>
      </w:r>
      <w:r w:rsidRPr="00F23201">
        <w:rPr>
          <w:color w:val="000000"/>
          <w:sz w:val="20"/>
          <w:szCs w:val="20"/>
        </w:rPr>
        <w:t>разработана в соответствии с Положением о Федеральном архивном агентстве, утвержденным Указом Президента Российской Федерации от 22 июня 2016 года № 293</w:t>
      </w:r>
      <w:r w:rsidRPr="00F23201">
        <w:rPr>
          <w:sz w:val="20"/>
          <w:szCs w:val="20"/>
        </w:rPr>
        <w:t>, в целях совершенствования организации работ  с документами  и  обеспечения единого  порядка  документирования  администрации Янтиковского сельского поселения  Яльчикского района Чувашской Республики постановляет:</w:t>
      </w:r>
    </w:p>
    <w:p w:rsidR="00BF7460" w:rsidRPr="00F23201" w:rsidRDefault="00BF7460" w:rsidP="00BC5662">
      <w:pPr>
        <w:numPr>
          <w:ilvl w:val="0"/>
          <w:numId w:val="1"/>
        </w:numPr>
        <w:jc w:val="both"/>
        <w:rPr>
          <w:sz w:val="20"/>
          <w:szCs w:val="20"/>
        </w:rPr>
      </w:pPr>
      <w:r w:rsidRPr="00F23201">
        <w:rPr>
          <w:sz w:val="20"/>
          <w:szCs w:val="20"/>
        </w:rPr>
        <w:t>Утвердить прилагаемые</w:t>
      </w:r>
    </w:p>
    <w:p w:rsidR="00BF7460" w:rsidRPr="00F23201" w:rsidRDefault="00BF7460" w:rsidP="00EF4C13">
      <w:pPr>
        <w:ind w:left="660"/>
        <w:jc w:val="both"/>
        <w:rPr>
          <w:sz w:val="20"/>
          <w:szCs w:val="20"/>
        </w:rPr>
      </w:pPr>
    </w:p>
    <w:p w:rsidR="00BF7460" w:rsidRPr="00F23201" w:rsidRDefault="00BF7460" w:rsidP="00EF4C13">
      <w:pPr>
        <w:pStyle w:val="BodyText"/>
        <w:ind w:left="660"/>
        <w:jc w:val="both"/>
        <w:rPr>
          <w:sz w:val="20"/>
          <w:szCs w:val="20"/>
        </w:rPr>
      </w:pPr>
      <w:r w:rsidRPr="00F23201">
        <w:rPr>
          <w:sz w:val="20"/>
          <w:szCs w:val="20"/>
        </w:rPr>
        <w:t xml:space="preserve">1.1Типовое положение об архиве Янтиковского сельского поселения Яльчикского района Чувашской Республики </w:t>
      </w:r>
    </w:p>
    <w:p w:rsidR="00BF7460" w:rsidRPr="00F23201" w:rsidRDefault="00BF7460" w:rsidP="00EF4C13">
      <w:pPr>
        <w:pStyle w:val="BodyText"/>
        <w:ind w:left="660"/>
        <w:jc w:val="both"/>
        <w:rPr>
          <w:rFonts w:eastAsia="Times New Roman" w:cs="Times New Roman"/>
          <w:color w:val="333333"/>
          <w:sz w:val="20"/>
          <w:szCs w:val="20"/>
        </w:rPr>
      </w:pPr>
      <w:r w:rsidRPr="00F23201">
        <w:rPr>
          <w:sz w:val="20"/>
          <w:szCs w:val="20"/>
        </w:rPr>
        <w:t>1.2.</w:t>
      </w:r>
      <w:r w:rsidRPr="00F23201">
        <w:rPr>
          <w:rFonts w:eastAsia="Times New Roman" w:cs="Times New Roman"/>
          <w:color w:val="333333"/>
          <w:sz w:val="20"/>
          <w:szCs w:val="20"/>
        </w:rPr>
        <w:t>Инструкция по делопроизводству Янтиковского сельского поселения Яльчикского района Чувашской Республики</w:t>
      </w:r>
    </w:p>
    <w:p w:rsidR="00BF7460" w:rsidRPr="00F23201" w:rsidRDefault="00BF7460" w:rsidP="00EF4C13">
      <w:pPr>
        <w:pStyle w:val="BodyText"/>
        <w:ind w:left="660"/>
        <w:jc w:val="both"/>
        <w:rPr>
          <w:sz w:val="20"/>
          <w:szCs w:val="20"/>
        </w:rPr>
      </w:pPr>
      <w:r w:rsidRPr="00F23201">
        <w:rPr>
          <w:rFonts w:eastAsia="Times New Roman" w:cs="Times New Roman"/>
          <w:color w:val="333333"/>
          <w:sz w:val="20"/>
          <w:szCs w:val="20"/>
        </w:rPr>
        <w:t>1.3.</w:t>
      </w:r>
      <w:r w:rsidRPr="00F23201">
        <w:rPr>
          <w:sz w:val="20"/>
          <w:szCs w:val="20"/>
        </w:rPr>
        <w:t>Положение об экспертной комиссии в админи</w:t>
      </w:r>
      <w:r w:rsidRPr="00F23201">
        <w:rPr>
          <w:b/>
          <w:sz w:val="20"/>
          <w:szCs w:val="20"/>
        </w:rPr>
        <w:t>с</w:t>
      </w:r>
      <w:r w:rsidRPr="00F23201">
        <w:rPr>
          <w:sz w:val="20"/>
          <w:szCs w:val="20"/>
        </w:rPr>
        <w:t>трации Янтиковского  сельского поселения Яльчикского района Чувашской Республики</w:t>
      </w:r>
    </w:p>
    <w:p w:rsidR="00BF7460" w:rsidRPr="00F23201" w:rsidRDefault="00BF7460" w:rsidP="002B4010">
      <w:pPr>
        <w:tabs>
          <w:tab w:val="left" w:pos="720"/>
        </w:tabs>
        <w:jc w:val="both"/>
        <w:rPr>
          <w:sz w:val="20"/>
          <w:szCs w:val="20"/>
        </w:rPr>
      </w:pPr>
      <w:r w:rsidRPr="00F23201">
        <w:rPr>
          <w:sz w:val="20"/>
          <w:szCs w:val="20"/>
        </w:rPr>
        <w:t xml:space="preserve">         1.4. О составе экспертной комиссии в администрации Янтиковского сельского    </w:t>
      </w:r>
    </w:p>
    <w:p w:rsidR="00BF7460" w:rsidRPr="00F23201" w:rsidRDefault="00BF7460" w:rsidP="002B4010">
      <w:pPr>
        <w:tabs>
          <w:tab w:val="left" w:pos="720"/>
        </w:tabs>
        <w:jc w:val="both"/>
        <w:rPr>
          <w:sz w:val="20"/>
          <w:szCs w:val="20"/>
        </w:rPr>
      </w:pPr>
      <w:r w:rsidRPr="00F23201">
        <w:rPr>
          <w:sz w:val="20"/>
          <w:szCs w:val="20"/>
        </w:rPr>
        <w:t xml:space="preserve">                  поселения   Яльчикского района Чувашской Республики</w:t>
      </w:r>
    </w:p>
    <w:p w:rsidR="00BF7460" w:rsidRPr="00F23201" w:rsidRDefault="00BF7460" w:rsidP="002B4010">
      <w:pPr>
        <w:tabs>
          <w:tab w:val="left" w:pos="720"/>
        </w:tabs>
        <w:jc w:val="both"/>
        <w:rPr>
          <w:sz w:val="20"/>
          <w:szCs w:val="20"/>
        </w:rPr>
      </w:pPr>
    </w:p>
    <w:p w:rsidR="00BF7460" w:rsidRPr="00F23201" w:rsidRDefault="00BF7460" w:rsidP="00A94C2B">
      <w:pPr>
        <w:pStyle w:val="BodyText"/>
        <w:rPr>
          <w:sz w:val="20"/>
          <w:szCs w:val="20"/>
        </w:rPr>
      </w:pPr>
      <w:r w:rsidRPr="00F23201">
        <w:rPr>
          <w:sz w:val="20"/>
          <w:szCs w:val="20"/>
        </w:rPr>
        <w:t xml:space="preserve">    2.Постановление №05 от 20 января 2017 года считать утратившим силу.</w:t>
      </w:r>
    </w:p>
    <w:p w:rsidR="00BF7460" w:rsidRPr="00F23201" w:rsidRDefault="00BF7460" w:rsidP="00BC5662">
      <w:pPr>
        <w:jc w:val="both"/>
        <w:rPr>
          <w:sz w:val="20"/>
          <w:szCs w:val="20"/>
        </w:rPr>
      </w:pPr>
      <w:r w:rsidRPr="00F23201">
        <w:rPr>
          <w:sz w:val="20"/>
          <w:szCs w:val="20"/>
        </w:rPr>
        <w:t xml:space="preserve">    3. Настоящее постановление вступает в силу с момента его подписания.</w:t>
      </w:r>
    </w:p>
    <w:p w:rsidR="00BF7460" w:rsidRPr="00F23201" w:rsidRDefault="00BF7460" w:rsidP="00BC5662">
      <w:pPr>
        <w:widowControl w:val="0"/>
        <w:autoSpaceDE w:val="0"/>
        <w:autoSpaceDN w:val="0"/>
        <w:adjustRightInd w:val="0"/>
        <w:jc w:val="both"/>
        <w:rPr>
          <w:sz w:val="20"/>
          <w:szCs w:val="20"/>
        </w:rPr>
      </w:pPr>
      <w:r w:rsidRPr="00F23201">
        <w:rPr>
          <w:sz w:val="20"/>
          <w:szCs w:val="20"/>
        </w:rPr>
        <w:t xml:space="preserve">    4. Контроль за исполнением настоящего постановления оставляю за собой.</w:t>
      </w:r>
    </w:p>
    <w:p w:rsidR="00BF7460" w:rsidRPr="00F23201" w:rsidRDefault="00BF7460" w:rsidP="00BC5662">
      <w:pPr>
        <w:widowControl w:val="0"/>
        <w:autoSpaceDE w:val="0"/>
        <w:autoSpaceDN w:val="0"/>
        <w:adjustRightInd w:val="0"/>
        <w:jc w:val="both"/>
        <w:rPr>
          <w:sz w:val="20"/>
          <w:szCs w:val="20"/>
        </w:rPr>
      </w:pPr>
    </w:p>
    <w:p w:rsidR="00BF7460" w:rsidRPr="00F23201" w:rsidRDefault="00BF7460" w:rsidP="00BC5662">
      <w:pPr>
        <w:jc w:val="both"/>
        <w:rPr>
          <w:sz w:val="20"/>
          <w:szCs w:val="20"/>
        </w:rPr>
      </w:pPr>
      <w:r w:rsidRPr="00F23201">
        <w:rPr>
          <w:sz w:val="20"/>
          <w:szCs w:val="20"/>
        </w:rPr>
        <w:t xml:space="preserve">Глава Янтиковского </w:t>
      </w:r>
    </w:p>
    <w:p w:rsidR="00BF7460" w:rsidRPr="00F23201" w:rsidRDefault="00BF7460" w:rsidP="00BC5662">
      <w:pPr>
        <w:jc w:val="both"/>
        <w:rPr>
          <w:sz w:val="20"/>
          <w:szCs w:val="20"/>
        </w:rPr>
      </w:pPr>
      <w:r w:rsidRPr="00F23201">
        <w:rPr>
          <w:sz w:val="20"/>
          <w:szCs w:val="20"/>
        </w:rPr>
        <w:t xml:space="preserve">сельского поселения </w:t>
      </w:r>
    </w:p>
    <w:p w:rsidR="00BF7460" w:rsidRPr="00F23201" w:rsidRDefault="00BF7460" w:rsidP="00BC5662">
      <w:pPr>
        <w:jc w:val="both"/>
        <w:rPr>
          <w:sz w:val="20"/>
          <w:szCs w:val="20"/>
        </w:rPr>
      </w:pPr>
      <w:r w:rsidRPr="00F23201">
        <w:rPr>
          <w:sz w:val="20"/>
          <w:szCs w:val="20"/>
        </w:rPr>
        <w:t xml:space="preserve">Яльчикского района </w:t>
      </w:r>
    </w:p>
    <w:p w:rsidR="00BF7460" w:rsidRPr="00F23201" w:rsidRDefault="00BF7460" w:rsidP="00BC5662">
      <w:pPr>
        <w:jc w:val="both"/>
        <w:rPr>
          <w:sz w:val="20"/>
          <w:szCs w:val="20"/>
        </w:rPr>
      </w:pPr>
      <w:r w:rsidRPr="00F23201">
        <w:rPr>
          <w:sz w:val="20"/>
          <w:szCs w:val="20"/>
        </w:rPr>
        <w:t>Чувашской Республики                                               Г.Л.Зайцев</w:t>
      </w:r>
    </w:p>
    <w:p w:rsidR="00BF7460" w:rsidRPr="00F23201" w:rsidRDefault="00BF7460" w:rsidP="00BC5662">
      <w:pPr>
        <w:jc w:val="both"/>
        <w:rPr>
          <w:sz w:val="20"/>
          <w:szCs w:val="20"/>
        </w:rPr>
      </w:pPr>
    </w:p>
    <w:p w:rsidR="00BF7460" w:rsidRPr="00F23201" w:rsidRDefault="00BF7460" w:rsidP="00BC5662">
      <w:pPr>
        <w:jc w:val="both"/>
        <w:rPr>
          <w:sz w:val="20"/>
          <w:szCs w:val="20"/>
        </w:rPr>
      </w:pPr>
    </w:p>
    <w:p w:rsidR="00BF7460" w:rsidRPr="00F23201" w:rsidRDefault="00BF7460" w:rsidP="00BC5662">
      <w:pPr>
        <w:jc w:val="center"/>
        <w:rPr>
          <w:b/>
          <w:sz w:val="20"/>
          <w:szCs w:val="20"/>
        </w:rPr>
      </w:pPr>
      <w:r w:rsidRPr="00F23201">
        <w:rPr>
          <w:b/>
          <w:sz w:val="20"/>
          <w:szCs w:val="20"/>
        </w:rPr>
        <w:t xml:space="preserve">                                    </w:t>
      </w:r>
    </w:p>
    <w:p w:rsidR="00BF7460" w:rsidRPr="00F23201" w:rsidRDefault="00BF7460" w:rsidP="00BC5662">
      <w:pPr>
        <w:jc w:val="center"/>
        <w:rPr>
          <w:b/>
          <w:sz w:val="20"/>
          <w:szCs w:val="20"/>
        </w:rPr>
      </w:pPr>
      <w:r w:rsidRPr="00F23201">
        <w:rPr>
          <w:b/>
          <w:sz w:val="20"/>
          <w:szCs w:val="20"/>
        </w:rPr>
        <w:t xml:space="preserve">                                           </w:t>
      </w:r>
    </w:p>
    <w:p w:rsidR="00BF7460" w:rsidRPr="00F23201" w:rsidRDefault="00BF7460" w:rsidP="00BC5662">
      <w:pPr>
        <w:jc w:val="center"/>
        <w:rPr>
          <w:b/>
          <w:sz w:val="20"/>
          <w:szCs w:val="20"/>
        </w:rPr>
      </w:pPr>
    </w:p>
    <w:p w:rsidR="00BF7460" w:rsidRPr="00F23201" w:rsidRDefault="00BF7460" w:rsidP="00BC5662">
      <w:pPr>
        <w:jc w:val="center"/>
        <w:rPr>
          <w:sz w:val="20"/>
          <w:szCs w:val="20"/>
        </w:rPr>
      </w:pPr>
      <w:r w:rsidRPr="00F23201">
        <w:rPr>
          <w:b/>
          <w:sz w:val="20"/>
          <w:szCs w:val="20"/>
        </w:rPr>
        <w:t xml:space="preserve">                                                                                           </w:t>
      </w:r>
      <w:r w:rsidRPr="00F23201">
        <w:rPr>
          <w:sz w:val="20"/>
          <w:szCs w:val="20"/>
        </w:rPr>
        <w:t xml:space="preserve">УТВЕРЖДЕН   </w:t>
      </w:r>
    </w:p>
    <w:p w:rsidR="00BF7460" w:rsidRPr="00F23201" w:rsidRDefault="00BF7460" w:rsidP="00BC5662">
      <w:pPr>
        <w:pStyle w:val="Heading1"/>
        <w:rPr>
          <w:b/>
          <w:sz w:val="20"/>
          <w:szCs w:val="20"/>
        </w:rPr>
      </w:pPr>
      <w:r w:rsidRPr="00F23201">
        <w:rPr>
          <w:sz w:val="20"/>
          <w:szCs w:val="20"/>
        </w:rPr>
        <w:t xml:space="preserve">                                                                                              постановлением администрации                                        </w:t>
      </w:r>
    </w:p>
    <w:p w:rsidR="00BF7460" w:rsidRPr="00F23201" w:rsidRDefault="00BF7460" w:rsidP="00BC5662">
      <w:pPr>
        <w:pStyle w:val="Heading1"/>
        <w:rPr>
          <w:sz w:val="20"/>
          <w:szCs w:val="20"/>
        </w:rPr>
      </w:pPr>
      <w:r w:rsidRPr="00F23201">
        <w:rPr>
          <w:b/>
          <w:sz w:val="20"/>
          <w:szCs w:val="20"/>
        </w:rPr>
        <w:t xml:space="preserve">                                                                                              </w:t>
      </w:r>
      <w:r w:rsidRPr="00F23201">
        <w:rPr>
          <w:sz w:val="20"/>
          <w:szCs w:val="20"/>
        </w:rPr>
        <w:t xml:space="preserve">Янтиковского сельского  </w:t>
      </w:r>
    </w:p>
    <w:p w:rsidR="00BF7460" w:rsidRPr="00F23201" w:rsidRDefault="00BF7460" w:rsidP="00BC5662">
      <w:pPr>
        <w:rPr>
          <w:sz w:val="20"/>
          <w:szCs w:val="20"/>
        </w:rPr>
      </w:pPr>
      <w:r w:rsidRPr="00F23201">
        <w:rPr>
          <w:sz w:val="20"/>
          <w:szCs w:val="20"/>
        </w:rPr>
        <w:t xml:space="preserve">                                                                                              поселения  Яльчикского</w:t>
      </w:r>
    </w:p>
    <w:p w:rsidR="00BF7460" w:rsidRPr="00F23201" w:rsidRDefault="00BF7460" w:rsidP="00BC5662">
      <w:pPr>
        <w:rPr>
          <w:sz w:val="20"/>
          <w:szCs w:val="20"/>
        </w:rPr>
      </w:pPr>
      <w:r w:rsidRPr="00F23201">
        <w:rPr>
          <w:sz w:val="20"/>
          <w:szCs w:val="20"/>
        </w:rPr>
        <w:t xml:space="preserve">                                                                                              района Чувашской Республики</w:t>
      </w:r>
    </w:p>
    <w:p w:rsidR="00BF7460" w:rsidRPr="00F23201" w:rsidRDefault="00BF7460" w:rsidP="00BC5662">
      <w:pPr>
        <w:jc w:val="center"/>
        <w:rPr>
          <w:sz w:val="20"/>
          <w:szCs w:val="20"/>
        </w:rPr>
      </w:pPr>
      <w:r w:rsidRPr="00F23201">
        <w:rPr>
          <w:sz w:val="20"/>
          <w:szCs w:val="20"/>
        </w:rPr>
        <w:t xml:space="preserve">                                                                              от  23 января  </w:t>
      </w:r>
      <w:smartTag w:uri="urn:schemas-microsoft-com:office:smarttags" w:element="metricconverter">
        <w:smartTagPr>
          <w:attr w:name="ProductID" w:val="2019 г"/>
        </w:smartTagPr>
        <w:r w:rsidRPr="00F23201">
          <w:rPr>
            <w:sz w:val="20"/>
            <w:szCs w:val="20"/>
          </w:rPr>
          <w:t>2019 г</w:t>
        </w:r>
      </w:smartTag>
      <w:r w:rsidRPr="00F23201">
        <w:rPr>
          <w:sz w:val="20"/>
          <w:szCs w:val="20"/>
        </w:rPr>
        <w:t xml:space="preserve">. № 02                                                                    </w:t>
      </w:r>
    </w:p>
    <w:p w:rsidR="00BF7460" w:rsidRPr="00F23201" w:rsidRDefault="00BF7460" w:rsidP="00BC5662">
      <w:pPr>
        <w:jc w:val="center"/>
        <w:rPr>
          <w:sz w:val="20"/>
          <w:szCs w:val="20"/>
        </w:rPr>
      </w:pPr>
      <w:r w:rsidRPr="00F23201">
        <w:rPr>
          <w:sz w:val="20"/>
          <w:szCs w:val="20"/>
        </w:rPr>
        <w:t xml:space="preserve">                                                                          </w:t>
      </w:r>
    </w:p>
    <w:p w:rsidR="00BF7460" w:rsidRPr="00F23201" w:rsidRDefault="00BF7460" w:rsidP="00A94C2B">
      <w:pPr>
        <w:pStyle w:val="BodyText"/>
        <w:jc w:val="center"/>
        <w:rPr>
          <w:sz w:val="20"/>
          <w:szCs w:val="20"/>
        </w:rPr>
      </w:pPr>
      <w:r w:rsidRPr="00F23201">
        <w:rPr>
          <w:sz w:val="20"/>
          <w:szCs w:val="20"/>
        </w:rPr>
        <w:t xml:space="preserve">Типовое положение </w:t>
      </w:r>
      <w:r w:rsidRPr="00F23201">
        <w:rPr>
          <w:sz w:val="20"/>
          <w:szCs w:val="20"/>
        </w:rPr>
        <w:br/>
        <w:t xml:space="preserve">об архиве Янтиковского сельского поселения Яльчикского района Чувашской Республики </w:t>
      </w:r>
    </w:p>
    <w:p w:rsidR="00BF7460" w:rsidRPr="00F23201" w:rsidRDefault="00BF7460" w:rsidP="00A94C2B">
      <w:pPr>
        <w:pStyle w:val="BodyText"/>
        <w:jc w:val="center"/>
        <w:rPr>
          <w:sz w:val="20"/>
          <w:szCs w:val="20"/>
        </w:rPr>
      </w:pPr>
      <w:bookmarkStart w:id="0" w:name="100"/>
      <w:bookmarkEnd w:id="0"/>
      <w:r w:rsidRPr="00F23201">
        <w:rPr>
          <w:sz w:val="20"/>
          <w:szCs w:val="20"/>
        </w:rPr>
        <w:t>I. Общие положения</w:t>
      </w:r>
    </w:p>
    <w:p w:rsidR="00BF7460" w:rsidRPr="00F23201" w:rsidRDefault="00BF7460" w:rsidP="00A94C2B">
      <w:pPr>
        <w:pStyle w:val="BodyText"/>
        <w:jc w:val="both"/>
        <w:rPr>
          <w:sz w:val="20"/>
          <w:szCs w:val="20"/>
        </w:rPr>
      </w:pPr>
      <w:bookmarkStart w:id="1" w:name="1001"/>
      <w:bookmarkEnd w:id="1"/>
      <w:r w:rsidRPr="00F23201">
        <w:rPr>
          <w:sz w:val="20"/>
          <w:szCs w:val="20"/>
        </w:rPr>
        <w:tab/>
        <w:t xml:space="preserve">1. Положение об архиве организации разработано в соответствии с подпунктом 8 пункта 6 Положения о Федеральном архивном агентстве, утвержденного Указом Президента Российской Федерации от 22 июня </w:t>
      </w:r>
      <w:smartTag w:uri="urn:schemas-microsoft-com:office:smarttags" w:element="metricconverter">
        <w:smartTagPr>
          <w:attr w:name="ProductID" w:val="2016 г"/>
        </w:smartTagPr>
        <w:r w:rsidRPr="00F23201">
          <w:rPr>
            <w:sz w:val="20"/>
            <w:szCs w:val="20"/>
          </w:rPr>
          <w:t>2016 г</w:t>
        </w:r>
      </w:smartTag>
      <w:r w:rsidRPr="00F23201">
        <w:rPr>
          <w:sz w:val="20"/>
          <w:szCs w:val="20"/>
        </w:rPr>
        <w:t>. N 293 "Вопросы Федерального архивного агентства" (Собрание законодательства Российской Федерации, 2016, N 26, ст. 4034).</w:t>
      </w:r>
    </w:p>
    <w:p w:rsidR="00BF7460" w:rsidRPr="00F23201" w:rsidRDefault="00BF7460" w:rsidP="00A94C2B">
      <w:pPr>
        <w:pStyle w:val="BodyText"/>
        <w:jc w:val="both"/>
        <w:rPr>
          <w:sz w:val="20"/>
          <w:szCs w:val="20"/>
        </w:rPr>
      </w:pPr>
      <w:bookmarkStart w:id="2" w:name="1002"/>
      <w:bookmarkEnd w:id="2"/>
      <w:r w:rsidRPr="00F23201">
        <w:rPr>
          <w:sz w:val="20"/>
          <w:szCs w:val="20"/>
        </w:rPr>
        <w:tab/>
        <w:t>2.Положение распространяется на архивы организаций, выступающих источниками комплектования, муниципального  архива Яльчикского района (далее - Архив организации).</w:t>
      </w:r>
    </w:p>
    <w:p w:rsidR="00BF7460" w:rsidRPr="00F23201" w:rsidRDefault="00BF7460" w:rsidP="00A94C2B">
      <w:pPr>
        <w:pStyle w:val="BodyText"/>
        <w:jc w:val="both"/>
        <w:rPr>
          <w:sz w:val="20"/>
          <w:szCs w:val="20"/>
        </w:rPr>
      </w:pPr>
      <w:bookmarkStart w:id="3" w:name="1003"/>
      <w:bookmarkEnd w:id="3"/>
      <w:r w:rsidRPr="00F23201">
        <w:rPr>
          <w:sz w:val="20"/>
          <w:szCs w:val="20"/>
        </w:rPr>
        <w:tab/>
        <w:t>3. Архив организации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государственный (муниципальный) архив, источником комплектования которого выступает организация.</w:t>
      </w:r>
    </w:p>
    <w:p w:rsidR="00BF7460" w:rsidRPr="00F23201" w:rsidRDefault="00BF7460" w:rsidP="00A94C2B">
      <w:pPr>
        <w:pStyle w:val="BodyText"/>
        <w:jc w:val="both"/>
        <w:rPr>
          <w:sz w:val="20"/>
          <w:szCs w:val="20"/>
        </w:rPr>
      </w:pPr>
      <w:bookmarkStart w:id="4" w:name="1004"/>
      <w:bookmarkEnd w:id="4"/>
      <w:r w:rsidRPr="00F23201">
        <w:rPr>
          <w:sz w:val="20"/>
          <w:szCs w:val="20"/>
        </w:rPr>
        <w:tab/>
        <w:t>4. Организация разрабатывает положение об Архиве организации. Положение об Архиве организации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 организации.</w:t>
      </w:r>
    </w:p>
    <w:p w:rsidR="00BF7460" w:rsidRPr="00F23201" w:rsidRDefault="00BF7460" w:rsidP="00A94C2B">
      <w:pPr>
        <w:pStyle w:val="BodyText"/>
        <w:jc w:val="both"/>
        <w:rPr>
          <w:sz w:val="20"/>
          <w:szCs w:val="20"/>
        </w:rPr>
      </w:pPr>
      <w:r w:rsidRPr="00F23201">
        <w:rPr>
          <w:sz w:val="20"/>
          <w:szCs w:val="20"/>
        </w:rPr>
        <w:tab/>
        <w:t>Организация, выступающая источником комплектования муниципального  архива Яльчикского района, согласовывает положение об архиве организации с муниципальным архивом Яльчикского района;</w:t>
      </w:r>
      <w:r w:rsidRPr="00F23201">
        <w:rPr>
          <w:sz w:val="20"/>
          <w:szCs w:val="20"/>
        </w:rPr>
        <w:tab/>
        <w:t>После согласования положение об Архиве организации утверждается руководителем организации.</w:t>
      </w:r>
    </w:p>
    <w:p w:rsidR="00BF7460" w:rsidRPr="00F23201" w:rsidRDefault="00BF7460" w:rsidP="00A94C2B">
      <w:pPr>
        <w:pStyle w:val="BodyText"/>
        <w:jc w:val="both"/>
        <w:rPr>
          <w:color w:val="000000"/>
          <w:sz w:val="20"/>
          <w:szCs w:val="20"/>
        </w:rPr>
      </w:pPr>
      <w:bookmarkStart w:id="5" w:name="1005"/>
      <w:bookmarkEnd w:id="5"/>
      <w:r w:rsidRPr="00F23201">
        <w:rPr>
          <w:color w:val="000000"/>
          <w:sz w:val="20"/>
          <w:szCs w:val="20"/>
        </w:rPr>
        <w:tab/>
        <w:t>5. Архив организации в своей деятельности руководствуется Федеральным законом от 22.10.2004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hyperlink r:id="rId6" w:anchor="1111" w:history="1">
        <w:r w:rsidRPr="00F23201">
          <w:rPr>
            <w:color w:val="808080"/>
            <w:sz w:val="20"/>
            <w:szCs w:val="20"/>
          </w:rPr>
          <w:t>1</w:t>
        </w:r>
      </w:hyperlink>
      <w:r w:rsidRPr="00F23201">
        <w:rPr>
          <w:color w:val="000000"/>
          <w:sz w:val="20"/>
          <w:szCs w:val="20"/>
        </w:rPr>
        <w:t>, локальными нормативными актами государственного органа.</w:t>
      </w:r>
    </w:p>
    <w:p w:rsidR="00BF7460" w:rsidRPr="00F23201" w:rsidRDefault="00BF7460" w:rsidP="00A94C2B">
      <w:pPr>
        <w:pStyle w:val="BodyText"/>
        <w:jc w:val="center"/>
        <w:rPr>
          <w:sz w:val="20"/>
          <w:szCs w:val="20"/>
        </w:rPr>
      </w:pPr>
      <w:bookmarkStart w:id="6" w:name="200"/>
      <w:bookmarkEnd w:id="6"/>
      <w:r w:rsidRPr="00F23201">
        <w:rPr>
          <w:sz w:val="20"/>
          <w:szCs w:val="20"/>
        </w:rPr>
        <w:tab/>
        <w:t>II. Состав документов Архива организации</w:t>
      </w:r>
    </w:p>
    <w:p w:rsidR="00BF7460" w:rsidRPr="00F23201" w:rsidRDefault="00BF7460" w:rsidP="00A94C2B">
      <w:pPr>
        <w:pStyle w:val="BodyText"/>
        <w:jc w:val="both"/>
        <w:rPr>
          <w:sz w:val="20"/>
          <w:szCs w:val="20"/>
        </w:rPr>
      </w:pPr>
      <w:bookmarkStart w:id="7" w:name="1006"/>
      <w:bookmarkEnd w:id="7"/>
      <w:r w:rsidRPr="00F23201">
        <w:rPr>
          <w:sz w:val="20"/>
          <w:szCs w:val="20"/>
        </w:rPr>
        <w:tab/>
        <w:t>6. Архив организации хранит:</w:t>
      </w:r>
    </w:p>
    <w:p w:rsidR="00BF7460" w:rsidRPr="00F23201" w:rsidRDefault="00BF7460" w:rsidP="00A94C2B">
      <w:pPr>
        <w:pStyle w:val="BodyText"/>
        <w:jc w:val="both"/>
        <w:rPr>
          <w:sz w:val="20"/>
          <w:szCs w:val="20"/>
        </w:rPr>
      </w:pPr>
      <w:bookmarkStart w:id="8" w:name="1061"/>
      <w:bookmarkEnd w:id="8"/>
      <w:r w:rsidRPr="00F23201">
        <w:rPr>
          <w:sz w:val="20"/>
          <w:szCs w:val="20"/>
        </w:rPr>
        <w:t>а) документы постоянного и временных (свыше 10 лет) сроков хранения, в том числе документы по личному составу, образовавшиеся в деятельности организации;</w:t>
      </w:r>
    </w:p>
    <w:p w:rsidR="00BF7460" w:rsidRPr="00F23201" w:rsidRDefault="00BF7460" w:rsidP="00A94C2B">
      <w:pPr>
        <w:pStyle w:val="BodyText"/>
        <w:jc w:val="both"/>
        <w:rPr>
          <w:sz w:val="20"/>
          <w:szCs w:val="20"/>
        </w:rPr>
      </w:pPr>
      <w:bookmarkStart w:id="9" w:name="1062"/>
      <w:bookmarkEnd w:id="9"/>
      <w:r w:rsidRPr="00F23201">
        <w:rPr>
          <w:sz w:val="20"/>
          <w:szCs w:val="20"/>
        </w:rPr>
        <w:t>б) документы постоянного хранения и документы по личному составу фонда (ов) организаций - предшественников (при их наличии);</w:t>
      </w:r>
    </w:p>
    <w:p w:rsidR="00BF7460" w:rsidRPr="00F23201" w:rsidRDefault="00BF7460" w:rsidP="00A94C2B">
      <w:pPr>
        <w:pStyle w:val="BodyText"/>
        <w:jc w:val="both"/>
        <w:rPr>
          <w:color w:val="000000"/>
          <w:sz w:val="20"/>
          <w:szCs w:val="20"/>
        </w:rPr>
      </w:pPr>
      <w:bookmarkStart w:id="10" w:name="1063"/>
      <w:bookmarkEnd w:id="10"/>
      <w:r w:rsidRPr="00F23201">
        <w:rPr>
          <w:color w:val="000000"/>
          <w:sz w:val="20"/>
          <w:szCs w:val="20"/>
        </w:rPr>
        <w:t>в) архивные фонды личного происхождения</w:t>
      </w:r>
      <w:hyperlink r:id="rId7" w:anchor="2222" w:history="1">
        <w:r w:rsidRPr="00F23201">
          <w:rPr>
            <w:color w:val="808080"/>
            <w:sz w:val="20"/>
            <w:szCs w:val="20"/>
          </w:rPr>
          <w:t>2</w:t>
        </w:r>
      </w:hyperlink>
      <w:r w:rsidRPr="00F23201">
        <w:rPr>
          <w:color w:val="000000"/>
          <w:sz w:val="20"/>
          <w:szCs w:val="20"/>
        </w:rPr>
        <w:t> (при их наличии);</w:t>
      </w:r>
    </w:p>
    <w:p w:rsidR="00BF7460" w:rsidRPr="00F23201" w:rsidRDefault="00BF7460" w:rsidP="00A94C2B">
      <w:pPr>
        <w:pStyle w:val="BodyText"/>
        <w:jc w:val="both"/>
        <w:rPr>
          <w:color w:val="000000"/>
          <w:sz w:val="20"/>
          <w:szCs w:val="20"/>
        </w:rPr>
      </w:pPr>
      <w:bookmarkStart w:id="11" w:name="1064"/>
      <w:bookmarkEnd w:id="11"/>
      <w:r w:rsidRPr="00F23201">
        <w:rPr>
          <w:color w:val="000000"/>
          <w:sz w:val="20"/>
          <w:szCs w:val="20"/>
        </w:rPr>
        <w:t>г) фонд пользования (архива)</w:t>
      </w:r>
      <w:hyperlink r:id="rId8" w:anchor="3333" w:history="1">
        <w:r w:rsidRPr="00F23201">
          <w:rPr>
            <w:color w:val="808080"/>
            <w:sz w:val="20"/>
            <w:szCs w:val="20"/>
          </w:rPr>
          <w:t>3</w:t>
        </w:r>
      </w:hyperlink>
      <w:r w:rsidRPr="00F23201">
        <w:rPr>
          <w:color w:val="000000"/>
          <w:sz w:val="20"/>
          <w:szCs w:val="20"/>
        </w:rPr>
        <w:t> (при наличии);</w:t>
      </w:r>
    </w:p>
    <w:p w:rsidR="00BF7460" w:rsidRPr="00F23201" w:rsidRDefault="00BF7460" w:rsidP="00A94C2B">
      <w:pPr>
        <w:pStyle w:val="BodyText"/>
        <w:jc w:val="both"/>
        <w:rPr>
          <w:sz w:val="20"/>
          <w:szCs w:val="20"/>
        </w:rPr>
      </w:pPr>
      <w:bookmarkStart w:id="12" w:name="1065"/>
      <w:bookmarkEnd w:id="12"/>
      <w:r w:rsidRPr="00F23201">
        <w:rPr>
          <w:sz w:val="20"/>
          <w:szCs w:val="20"/>
        </w:rPr>
        <w:t>д) справочно-поисковые средства к документам и учетные документы Архива организации.</w:t>
      </w:r>
    </w:p>
    <w:p w:rsidR="00BF7460" w:rsidRPr="00F23201" w:rsidRDefault="00BF7460" w:rsidP="00A94C2B">
      <w:pPr>
        <w:pStyle w:val="BodyText"/>
        <w:jc w:val="center"/>
        <w:rPr>
          <w:sz w:val="20"/>
          <w:szCs w:val="20"/>
        </w:rPr>
      </w:pPr>
      <w:bookmarkStart w:id="13" w:name="300"/>
      <w:bookmarkEnd w:id="13"/>
      <w:r w:rsidRPr="00F23201">
        <w:rPr>
          <w:sz w:val="20"/>
          <w:szCs w:val="20"/>
        </w:rPr>
        <w:t>III. Задачи Архива организации</w:t>
      </w:r>
    </w:p>
    <w:p w:rsidR="00BF7460" w:rsidRPr="00F23201" w:rsidRDefault="00BF7460" w:rsidP="00A94C2B">
      <w:pPr>
        <w:pStyle w:val="BodyText"/>
        <w:jc w:val="both"/>
        <w:rPr>
          <w:sz w:val="20"/>
          <w:szCs w:val="20"/>
        </w:rPr>
      </w:pPr>
      <w:bookmarkStart w:id="14" w:name="1007"/>
      <w:bookmarkEnd w:id="14"/>
      <w:r w:rsidRPr="00F23201">
        <w:rPr>
          <w:sz w:val="20"/>
          <w:szCs w:val="20"/>
        </w:rPr>
        <w:tab/>
        <w:t>7. К задачам Архива организации относятся:</w:t>
      </w:r>
    </w:p>
    <w:p w:rsidR="00BF7460" w:rsidRPr="00F23201" w:rsidRDefault="00BF7460" w:rsidP="00A94C2B">
      <w:pPr>
        <w:pStyle w:val="BodyText"/>
        <w:jc w:val="both"/>
        <w:rPr>
          <w:color w:val="000000"/>
          <w:sz w:val="20"/>
          <w:szCs w:val="20"/>
        </w:rPr>
      </w:pPr>
      <w:bookmarkStart w:id="15" w:name="1071"/>
      <w:bookmarkEnd w:id="15"/>
      <w:r w:rsidRPr="00F23201">
        <w:rPr>
          <w:color w:val="000000"/>
          <w:sz w:val="20"/>
          <w:szCs w:val="20"/>
        </w:rPr>
        <w:tab/>
        <w:t>7.1. Организация хранения документов, состав которых предусмотрен </w:t>
      </w:r>
      <w:hyperlink r:id="rId9" w:anchor="200" w:history="1">
        <w:r w:rsidRPr="00F23201">
          <w:rPr>
            <w:color w:val="808080"/>
            <w:sz w:val="20"/>
            <w:szCs w:val="20"/>
          </w:rPr>
          <w:t>главой II</w:t>
        </w:r>
      </w:hyperlink>
      <w:r w:rsidRPr="00F23201">
        <w:rPr>
          <w:color w:val="000000"/>
          <w:sz w:val="20"/>
          <w:szCs w:val="20"/>
        </w:rPr>
        <w:t> Примерного положения.</w:t>
      </w:r>
    </w:p>
    <w:p w:rsidR="00BF7460" w:rsidRPr="00F23201" w:rsidRDefault="00BF7460" w:rsidP="00A94C2B">
      <w:pPr>
        <w:pStyle w:val="BodyText"/>
        <w:jc w:val="both"/>
        <w:rPr>
          <w:sz w:val="20"/>
          <w:szCs w:val="20"/>
        </w:rPr>
      </w:pPr>
      <w:bookmarkStart w:id="16" w:name="1072"/>
      <w:bookmarkEnd w:id="16"/>
      <w:r w:rsidRPr="00F23201">
        <w:rPr>
          <w:sz w:val="20"/>
          <w:szCs w:val="20"/>
        </w:rPr>
        <w:tab/>
        <w:t>7.2. Комплектование Архива организации документами, образовавшимися в деятельности организации.</w:t>
      </w:r>
    </w:p>
    <w:p w:rsidR="00BF7460" w:rsidRPr="00F23201" w:rsidRDefault="00BF7460" w:rsidP="00A94C2B">
      <w:pPr>
        <w:pStyle w:val="BodyText"/>
        <w:jc w:val="both"/>
        <w:rPr>
          <w:sz w:val="20"/>
          <w:szCs w:val="20"/>
        </w:rPr>
      </w:pPr>
      <w:bookmarkStart w:id="17" w:name="1073"/>
      <w:bookmarkEnd w:id="17"/>
      <w:r w:rsidRPr="00F23201">
        <w:rPr>
          <w:sz w:val="20"/>
          <w:szCs w:val="20"/>
        </w:rPr>
        <w:tab/>
        <w:t>7.3. Учет документов, находящихся на хранении в Архиве организации.</w:t>
      </w:r>
    </w:p>
    <w:p w:rsidR="00BF7460" w:rsidRPr="00F23201" w:rsidRDefault="00BF7460" w:rsidP="00A94C2B">
      <w:pPr>
        <w:pStyle w:val="BodyText"/>
        <w:jc w:val="both"/>
        <w:rPr>
          <w:sz w:val="20"/>
          <w:szCs w:val="20"/>
        </w:rPr>
      </w:pPr>
      <w:bookmarkStart w:id="18" w:name="1074"/>
      <w:bookmarkEnd w:id="18"/>
      <w:r w:rsidRPr="00F23201">
        <w:rPr>
          <w:sz w:val="20"/>
          <w:szCs w:val="20"/>
        </w:rPr>
        <w:tab/>
        <w:t>7.4. Использование документов, находящихся на хранении в Архиве организации.</w:t>
      </w:r>
    </w:p>
    <w:p w:rsidR="00BF7460" w:rsidRPr="00F23201" w:rsidRDefault="00BF7460" w:rsidP="00A94C2B">
      <w:pPr>
        <w:pStyle w:val="BodyText"/>
        <w:jc w:val="both"/>
        <w:rPr>
          <w:sz w:val="20"/>
          <w:szCs w:val="20"/>
        </w:rPr>
      </w:pPr>
      <w:bookmarkStart w:id="19" w:name="1075"/>
      <w:bookmarkEnd w:id="19"/>
      <w:r w:rsidRPr="00F23201">
        <w:rPr>
          <w:sz w:val="20"/>
          <w:szCs w:val="20"/>
        </w:rPr>
        <w:tab/>
        <w:t>7.5. Подготовка и своевременная передача документов Архивного фонда Российской Федерации на постоянное хранение в государственный (муниципальный) архив.</w:t>
      </w:r>
    </w:p>
    <w:p w:rsidR="00BF7460" w:rsidRPr="00F23201" w:rsidRDefault="00BF7460" w:rsidP="00A94C2B">
      <w:pPr>
        <w:pStyle w:val="BodyText"/>
        <w:jc w:val="both"/>
        <w:rPr>
          <w:sz w:val="20"/>
          <w:szCs w:val="20"/>
        </w:rPr>
      </w:pPr>
      <w:bookmarkStart w:id="20" w:name="1076"/>
      <w:bookmarkEnd w:id="20"/>
      <w:r w:rsidRPr="00F23201">
        <w:rPr>
          <w:sz w:val="20"/>
          <w:szCs w:val="20"/>
        </w:rPr>
        <w:tab/>
        <w:t>7.6.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w:t>
      </w:r>
    </w:p>
    <w:p w:rsidR="00BF7460" w:rsidRPr="00F23201" w:rsidRDefault="00BF7460" w:rsidP="00A94C2B">
      <w:pPr>
        <w:pStyle w:val="BodyText"/>
        <w:jc w:val="center"/>
        <w:rPr>
          <w:sz w:val="20"/>
          <w:szCs w:val="20"/>
        </w:rPr>
      </w:pPr>
      <w:bookmarkStart w:id="21" w:name="400"/>
      <w:bookmarkEnd w:id="21"/>
      <w:r w:rsidRPr="00F23201">
        <w:rPr>
          <w:sz w:val="20"/>
          <w:szCs w:val="20"/>
        </w:rPr>
        <w:t>IV. Функции Архива организации</w:t>
      </w:r>
    </w:p>
    <w:p w:rsidR="00BF7460" w:rsidRPr="00F23201" w:rsidRDefault="00BF7460" w:rsidP="00A94C2B">
      <w:pPr>
        <w:pStyle w:val="BodyText"/>
        <w:jc w:val="both"/>
        <w:rPr>
          <w:sz w:val="20"/>
          <w:szCs w:val="20"/>
        </w:rPr>
      </w:pPr>
      <w:bookmarkStart w:id="22" w:name="1008"/>
      <w:bookmarkEnd w:id="22"/>
      <w:r w:rsidRPr="00F23201">
        <w:rPr>
          <w:sz w:val="20"/>
          <w:szCs w:val="20"/>
        </w:rPr>
        <w:tab/>
        <w:t>8. Архив организации осуществляет следующие функции:</w:t>
      </w:r>
    </w:p>
    <w:p w:rsidR="00BF7460" w:rsidRPr="00F23201" w:rsidRDefault="00BF7460" w:rsidP="00A94C2B">
      <w:pPr>
        <w:pStyle w:val="BodyText"/>
        <w:jc w:val="both"/>
        <w:rPr>
          <w:sz w:val="20"/>
          <w:szCs w:val="20"/>
        </w:rPr>
      </w:pPr>
      <w:bookmarkStart w:id="23" w:name="1081"/>
      <w:bookmarkEnd w:id="23"/>
      <w:r w:rsidRPr="00F23201">
        <w:rPr>
          <w:sz w:val="20"/>
          <w:szCs w:val="20"/>
        </w:rPr>
        <w:tab/>
        <w:t>8.1. Организует прием документов постоянного и временных (свыше 10 лет) сроков хранения, в том числе по личному составу, образовавшихся в деятельности организации, в соответствии с утвержденным графиком.</w:t>
      </w:r>
    </w:p>
    <w:p w:rsidR="00BF7460" w:rsidRPr="00F23201" w:rsidRDefault="00BF7460" w:rsidP="00A94C2B">
      <w:pPr>
        <w:pStyle w:val="BodyText"/>
        <w:jc w:val="both"/>
        <w:rPr>
          <w:sz w:val="20"/>
          <w:szCs w:val="20"/>
        </w:rPr>
      </w:pPr>
      <w:bookmarkStart w:id="24" w:name="1082"/>
      <w:bookmarkEnd w:id="24"/>
      <w:r w:rsidRPr="00F23201">
        <w:rPr>
          <w:sz w:val="20"/>
          <w:szCs w:val="20"/>
        </w:rPr>
        <w:tab/>
        <w:t>8.2. Ведет учет документов и фондов, находящихся на хранении в Архиве организации.</w:t>
      </w:r>
    </w:p>
    <w:p w:rsidR="00BF7460" w:rsidRPr="00F23201" w:rsidRDefault="00BF7460" w:rsidP="00A94C2B">
      <w:pPr>
        <w:pStyle w:val="BodyText"/>
        <w:jc w:val="both"/>
        <w:rPr>
          <w:color w:val="000000"/>
          <w:sz w:val="20"/>
          <w:szCs w:val="20"/>
        </w:rPr>
      </w:pPr>
      <w:bookmarkStart w:id="25" w:name="1083"/>
      <w:bookmarkEnd w:id="25"/>
      <w:r w:rsidRPr="00F23201">
        <w:rPr>
          <w:color w:val="000000"/>
          <w:sz w:val="20"/>
          <w:szCs w:val="20"/>
        </w:rPr>
        <w:tab/>
        <w:t>8.3.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hyperlink r:id="rId10" w:anchor="4444" w:history="1">
        <w:r w:rsidRPr="00F23201">
          <w:rPr>
            <w:color w:val="808080"/>
            <w:sz w:val="20"/>
            <w:szCs w:val="20"/>
          </w:rPr>
          <w:t>4</w:t>
        </w:r>
      </w:hyperlink>
      <w:r w:rsidRPr="00F23201">
        <w:rPr>
          <w:color w:val="000000"/>
          <w:sz w:val="20"/>
          <w:szCs w:val="20"/>
        </w:rPr>
        <w:t>.</w:t>
      </w:r>
    </w:p>
    <w:p w:rsidR="00BF7460" w:rsidRPr="00F23201" w:rsidRDefault="00BF7460" w:rsidP="00A94C2B">
      <w:pPr>
        <w:pStyle w:val="BodyText"/>
        <w:jc w:val="both"/>
        <w:rPr>
          <w:sz w:val="20"/>
          <w:szCs w:val="20"/>
        </w:rPr>
      </w:pPr>
      <w:bookmarkStart w:id="26" w:name="1084"/>
      <w:bookmarkEnd w:id="26"/>
      <w:r w:rsidRPr="00F23201">
        <w:rPr>
          <w:sz w:val="20"/>
          <w:szCs w:val="20"/>
        </w:rPr>
        <w:tab/>
        <w:t>8.4. Систематизирует и размещает документы, поступающие на хранение в Архив организации, образовавшиеся в ходе осуществления деятельности организации.</w:t>
      </w:r>
    </w:p>
    <w:p w:rsidR="00BF7460" w:rsidRPr="00F23201" w:rsidRDefault="00BF7460" w:rsidP="00A94C2B">
      <w:pPr>
        <w:pStyle w:val="BodyText"/>
        <w:jc w:val="both"/>
        <w:rPr>
          <w:sz w:val="20"/>
          <w:szCs w:val="20"/>
        </w:rPr>
      </w:pPr>
      <w:bookmarkStart w:id="27" w:name="1085"/>
      <w:bookmarkEnd w:id="27"/>
      <w:r w:rsidRPr="00F23201">
        <w:rPr>
          <w:sz w:val="20"/>
          <w:szCs w:val="20"/>
        </w:rPr>
        <w:tab/>
        <w:t>8.5. Осуществляет подготовку и представляет:</w:t>
      </w:r>
    </w:p>
    <w:p w:rsidR="00BF7460" w:rsidRPr="00F23201" w:rsidRDefault="00BF7460" w:rsidP="00A94C2B">
      <w:pPr>
        <w:pStyle w:val="BodyText"/>
        <w:jc w:val="both"/>
        <w:rPr>
          <w:sz w:val="20"/>
          <w:szCs w:val="20"/>
        </w:rPr>
      </w:pPr>
      <w:bookmarkStart w:id="28" w:name="1851"/>
      <w:bookmarkEnd w:id="28"/>
      <w:r w:rsidRPr="00F23201">
        <w:rPr>
          <w:sz w:val="20"/>
          <w:szCs w:val="20"/>
        </w:rPr>
        <w:t>а) на рассмотрение и согласование экспертной комиссии организации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BF7460" w:rsidRPr="00F23201" w:rsidRDefault="00BF7460" w:rsidP="00A94C2B">
      <w:pPr>
        <w:pStyle w:val="BodyText"/>
        <w:jc w:val="both"/>
        <w:rPr>
          <w:sz w:val="20"/>
          <w:szCs w:val="20"/>
        </w:rPr>
      </w:pPr>
      <w:bookmarkStart w:id="29" w:name="1852"/>
      <w:bookmarkEnd w:id="29"/>
      <w:r w:rsidRPr="00F23201">
        <w:rPr>
          <w:sz w:val="20"/>
          <w:szCs w:val="20"/>
        </w:rPr>
        <w:t>б) на утверждение экспертно-проверочной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(далее - ЭПК архивного учреждения) описи дел постоянного хранения;</w:t>
      </w:r>
    </w:p>
    <w:p w:rsidR="00BF7460" w:rsidRPr="00F23201" w:rsidRDefault="00BF7460" w:rsidP="00A94C2B">
      <w:pPr>
        <w:pStyle w:val="BodyText"/>
        <w:jc w:val="both"/>
        <w:rPr>
          <w:sz w:val="20"/>
          <w:szCs w:val="20"/>
        </w:rPr>
      </w:pPr>
      <w:bookmarkStart w:id="30" w:name="1853"/>
      <w:bookmarkEnd w:id="30"/>
      <w:r w:rsidRPr="00F23201">
        <w:rPr>
          <w:sz w:val="20"/>
          <w:szCs w:val="20"/>
        </w:rPr>
        <w:t>в) на согласование ЭПК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описи дел по личному составу;</w:t>
      </w:r>
    </w:p>
    <w:p w:rsidR="00BF7460" w:rsidRPr="00F23201" w:rsidRDefault="00BF7460" w:rsidP="00A94C2B">
      <w:pPr>
        <w:pStyle w:val="BodyText"/>
        <w:jc w:val="both"/>
        <w:rPr>
          <w:sz w:val="20"/>
          <w:szCs w:val="20"/>
        </w:rPr>
      </w:pPr>
      <w:bookmarkStart w:id="31" w:name="1854"/>
      <w:bookmarkEnd w:id="31"/>
      <w:r w:rsidRPr="00F23201">
        <w:rPr>
          <w:sz w:val="20"/>
          <w:szCs w:val="20"/>
        </w:rPr>
        <w:t>г) на согласование ЭПК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акты об утрате документов, акты о неисправимых повреждениях архивных документов;</w:t>
      </w:r>
    </w:p>
    <w:p w:rsidR="00BF7460" w:rsidRPr="00F23201" w:rsidRDefault="00BF7460" w:rsidP="00A94C2B">
      <w:pPr>
        <w:pStyle w:val="BodyText"/>
        <w:jc w:val="both"/>
        <w:rPr>
          <w:sz w:val="20"/>
          <w:szCs w:val="20"/>
        </w:rPr>
      </w:pPr>
      <w:bookmarkStart w:id="32" w:name="1855"/>
      <w:bookmarkEnd w:id="32"/>
      <w:r w:rsidRPr="00F23201">
        <w:rPr>
          <w:sz w:val="20"/>
          <w:szCs w:val="20"/>
        </w:rPr>
        <w:t>д) на утверждение руководителю организации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или государственным архивом субъекта Российской Федерации (муниципальным архивом) в случае наделения его соответствующими полномочиями.</w:t>
      </w:r>
    </w:p>
    <w:p w:rsidR="00BF7460" w:rsidRPr="00F23201" w:rsidRDefault="00BF7460" w:rsidP="00A94C2B">
      <w:pPr>
        <w:pStyle w:val="BodyText"/>
        <w:jc w:val="both"/>
        <w:rPr>
          <w:sz w:val="20"/>
          <w:szCs w:val="20"/>
        </w:rPr>
      </w:pPr>
      <w:bookmarkStart w:id="33" w:name="1086"/>
      <w:bookmarkEnd w:id="33"/>
      <w:r w:rsidRPr="00F23201">
        <w:rPr>
          <w:sz w:val="20"/>
          <w:szCs w:val="20"/>
        </w:rPr>
        <w:tab/>
        <w:t>8.6. Организует передачу документов Архивного фонда Российской Федерации на постоянное хранение в государственный (муниципальный) архив.</w:t>
      </w:r>
    </w:p>
    <w:p w:rsidR="00BF7460" w:rsidRPr="00F23201" w:rsidRDefault="00BF7460" w:rsidP="00A94C2B">
      <w:pPr>
        <w:pStyle w:val="BodyText"/>
        <w:jc w:val="both"/>
        <w:rPr>
          <w:sz w:val="20"/>
          <w:szCs w:val="20"/>
        </w:rPr>
      </w:pPr>
      <w:bookmarkStart w:id="34" w:name="1087"/>
      <w:bookmarkEnd w:id="34"/>
      <w:r w:rsidRPr="00F23201">
        <w:rPr>
          <w:sz w:val="20"/>
          <w:szCs w:val="20"/>
        </w:rPr>
        <w:tab/>
        <w:t>8.7. Организует и проводит экспертизу ценности документов временных (свыше 10 лет) сроков хранения, находящихся на хранении в Архиве организации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BF7460" w:rsidRPr="00F23201" w:rsidRDefault="00BF7460" w:rsidP="00A94C2B">
      <w:pPr>
        <w:pStyle w:val="BodyText"/>
        <w:jc w:val="both"/>
        <w:rPr>
          <w:sz w:val="20"/>
          <w:szCs w:val="20"/>
        </w:rPr>
      </w:pPr>
      <w:bookmarkStart w:id="35" w:name="1088"/>
      <w:bookmarkEnd w:id="35"/>
      <w:r w:rsidRPr="00F23201">
        <w:rPr>
          <w:sz w:val="20"/>
          <w:szCs w:val="20"/>
        </w:rPr>
        <w:tab/>
        <w:t>8.8. Проводит мероприятия по обеспечению сохранности документов, находящихся на хранении в Архиве организации.</w:t>
      </w:r>
    </w:p>
    <w:p w:rsidR="00BF7460" w:rsidRPr="00F23201" w:rsidRDefault="00BF7460" w:rsidP="00A94C2B">
      <w:pPr>
        <w:pStyle w:val="BodyText"/>
        <w:jc w:val="both"/>
        <w:rPr>
          <w:sz w:val="20"/>
          <w:szCs w:val="20"/>
        </w:rPr>
      </w:pPr>
      <w:bookmarkStart w:id="36" w:name="1089"/>
      <w:bookmarkEnd w:id="36"/>
      <w:r w:rsidRPr="00F23201">
        <w:rPr>
          <w:sz w:val="20"/>
          <w:szCs w:val="20"/>
        </w:rPr>
        <w:tab/>
        <w:t>8.9. Организует информирование руководства и работников организации о составе и содержании документов Архива организации.</w:t>
      </w:r>
    </w:p>
    <w:p w:rsidR="00BF7460" w:rsidRPr="00F23201" w:rsidRDefault="00BF7460" w:rsidP="00A94C2B">
      <w:pPr>
        <w:pStyle w:val="BodyText"/>
        <w:jc w:val="both"/>
        <w:rPr>
          <w:sz w:val="20"/>
          <w:szCs w:val="20"/>
        </w:rPr>
      </w:pPr>
      <w:bookmarkStart w:id="37" w:name="1810"/>
      <w:bookmarkEnd w:id="37"/>
      <w:r w:rsidRPr="00F23201">
        <w:rPr>
          <w:sz w:val="20"/>
          <w:szCs w:val="20"/>
        </w:rPr>
        <w:tab/>
        <w:t>8.10. Информирует пользователей по вопросам местонахождения архивных документов.</w:t>
      </w:r>
    </w:p>
    <w:p w:rsidR="00BF7460" w:rsidRPr="00F23201" w:rsidRDefault="00BF7460" w:rsidP="00A94C2B">
      <w:pPr>
        <w:pStyle w:val="BodyText"/>
        <w:jc w:val="both"/>
        <w:rPr>
          <w:sz w:val="20"/>
          <w:szCs w:val="20"/>
        </w:rPr>
      </w:pPr>
      <w:bookmarkStart w:id="38" w:name="1811"/>
      <w:bookmarkEnd w:id="38"/>
      <w:r w:rsidRPr="00F23201">
        <w:rPr>
          <w:sz w:val="20"/>
          <w:szCs w:val="20"/>
        </w:rPr>
        <w:tab/>
        <w:t>8.11. Организует выдачу документов и дел для работы в читальном (просмотровом) зале или во временное пользование.</w:t>
      </w:r>
    </w:p>
    <w:p w:rsidR="00BF7460" w:rsidRPr="00F23201" w:rsidRDefault="00BF7460" w:rsidP="00A94C2B">
      <w:pPr>
        <w:pStyle w:val="BodyText"/>
        <w:jc w:val="both"/>
        <w:rPr>
          <w:sz w:val="20"/>
          <w:szCs w:val="20"/>
        </w:rPr>
      </w:pPr>
      <w:bookmarkStart w:id="39" w:name="1812"/>
      <w:bookmarkEnd w:id="39"/>
      <w:r w:rsidRPr="00F23201">
        <w:rPr>
          <w:sz w:val="20"/>
          <w:szCs w:val="20"/>
        </w:rPr>
        <w:tab/>
        <w:t>8.12. Исполняет запросы пользователей, выдает архивные копии документов, архивные выписки и архивные справки.</w:t>
      </w:r>
    </w:p>
    <w:p w:rsidR="00BF7460" w:rsidRPr="00F23201" w:rsidRDefault="00BF7460" w:rsidP="00A94C2B">
      <w:pPr>
        <w:pStyle w:val="BodyText"/>
        <w:jc w:val="both"/>
        <w:rPr>
          <w:sz w:val="20"/>
          <w:szCs w:val="20"/>
        </w:rPr>
      </w:pPr>
      <w:bookmarkStart w:id="40" w:name="1813"/>
      <w:bookmarkEnd w:id="40"/>
      <w:r w:rsidRPr="00F23201">
        <w:rPr>
          <w:sz w:val="20"/>
          <w:szCs w:val="20"/>
        </w:rPr>
        <w:tab/>
        <w:t>8.13. Ведет учет использования документов Архива организации.</w:t>
      </w:r>
    </w:p>
    <w:p w:rsidR="00BF7460" w:rsidRPr="00F23201" w:rsidRDefault="00BF7460" w:rsidP="00A94C2B">
      <w:pPr>
        <w:pStyle w:val="BodyText"/>
        <w:jc w:val="both"/>
        <w:rPr>
          <w:sz w:val="20"/>
          <w:szCs w:val="20"/>
        </w:rPr>
      </w:pPr>
      <w:bookmarkStart w:id="41" w:name="1814"/>
      <w:bookmarkEnd w:id="41"/>
      <w:r w:rsidRPr="00F23201">
        <w:rPr>
          <w:sz w:val="20"/>
          <w:szCs w:val="20"/>
        </w:rPr>
        <w:tab/>
        <w:t>8.14. Создает фонд пользования Архива организации и организует его использование.</w:t>
      </w:r>
    </w:p>
    <w:p w:rsidR="00BF7460" w:rsidRPr="00F23201" w:rsidRDefault="00BF7460" w:rsidP="00A94C2B">
      <w:pPr>
        <w:pStyle w:val="BodyText"/>
        <w:jc w:val="both"/>
        <w:rPr>
          <w:sz w:val="20"/>
          <w:szCs w:val="20"/>
        </w:rPr>
      </w:pPr>
      <w:bookmarkStart w:id="42" w:name="1815"/>
      <w:bookmarkEnd w:id="42"/>
      <w:r w:rsidRPr="00F23201">
        <w:rPr>
          <w:sz w:val="20"/>
          <w:szCs w:val="20"/>
        </w:rPr>
        <w:tab/>
        <w:t>8.15. Осуществляет ведение справочно-поисковых средств к документам Архива организации.</w:t>
      </w:r>
    </w:p>
    <w:p w:rsidR="00BF7460" w:rsidRPr="00F23201" w:rsidRDefault="00BF7460" w:rsidP="00A94C2B">
      <w:pPr>
        <w:pStyle w:val="BodyText"/>
        <w:jc w:val="both"/>
        <w:rPr>
          <w:sz w:val="20"/>
          <w:szCs w:val="20"/>
        </w:rPr>
      </w:pPr>
      <w:bookmarkStart w:id="43" w:name="1816"/>
      <w:bookmarkEnd w:id="43"/>
      <w:r w:rsidRPr="00F23201">
        <w:rPr>
          <w:sz w:val="20"/>
          <w:szCs w:val="20"/>
        </w:rPr>
        <w:tab/>
        <w:t>8.16. Участвует в разработке документов организации по вопросам архивного дела и делопроизводства.</w:t>
      </w:r>
    </w:p>
    <w:p w:rsidR="00BF7460" w:rsidRPr="00F23201" w:rsidRDefault="00BF7460" w:rsidP="00A94C2B">
      <w:pPr>
        <w:pStyle w:val="BodyText"/>
        <w:jc w:val="both"/>
        <w:rPr>
          <w:sz w:val="20"/>
          <w:szCs w:val="20"/>
        </w:rPr>
      </w:pPr>
      <w:bookmarkStart w:id="44" w:name="1817"/>
      <w:bookmarkEnd w:id="44"/>
      <w:r w:rsidRPr="00F23201">
        <w:rPr>
          <w:sz w:val="20"/>
          <w:szCs w:val="20"/>
        </w:rPr>
        <w:tab/>
        <w:t>8.17. Оказывает методическую помощь:</w:t>
      </w:r>
    </w:p>
    <w:p w:rsidR="00BF7460" w:rsidRPr="00F23201" w:rsidRDefault="00BF7460" w:rsidP="00A94C2B">
      <w:pPr>
        <w:pStyle w:val="BodyText"/>
        <w:jc w:val="both"/>
        <w:rPr>
          <w:sz w:val="20"/>
          <w:szCs w:val="20"/>
        </w:rPr>
      </w:pPr>
      <w:bookmarkStart w:id="45" w:name="1818"/>
      <w:bookmarkEnd w:id="45"/>
      <w:r w:rsidRPr="00F23201">
        <w:rPr>
          <w:sz w:val="20"/>
          <w:szCs w:val="20"/>
        </w:rPr>
        <w:t>а) службе делопроизводства организации в составлении номенклатуры дел, формировании и оформлении дел;</w:t>
      </w:r>
    </w:p>
    <w:p w:rsidR="00BF7460" w:rsidRPr="00F23201" w:rsidRDefault="00BF7460" w:rsidP="00A94C2B">
      <w:pPr>
        <w:pStyle w:val="BodyText"/>
        <w:jc w:val="both"/>
        <w:rPr>
          <w:sz w:val="20"/>
          <w:szCs w:val="20"/>
        </w:rPr>
      </w:pPr>
      <w:bookmarkStart w:id="46" w:name="1819"/>
      <w:bookmarkEnd w:id="46"/>
      <w:r w:rsidRPr="00F23201">
        <w:rPr>
          <w:sz w:val="20"/>
          <w:szCs w:val="20"/>
        </w:rPr>
        <w:t>б) структурным подразделениям и работникам организации в подготовке документов к передаче в Архив организации.</w:t>
      </w:r>
    </w:p>
    <w:p w:rsidR="00BF7460" w:rsidRPr="00F23201" w:rsidRDefault="00BF7460" w:rsidP="00A94C2B">
      <w:pPr>
        <w:pStyle w:val="BodyText"/>
        <w:jc w:val="center"/>
        <w:rPr>
          <w:sz w:val="20"/>
          <w:szCs w:val="20"/>
        </w:rPr>
      </w:pPr>
      <w:bookmarkStart w:id="47" w:name="500"/>
      <w:bookmarkEnd w:id="47"/>
      <w:r w:rsidRPr="00F23201">
        <w:rPr>
          <w:sz w:val="20"/>
          <w:szCs w:val="20"/>
        </w:rPr>
        <w:t>V. Права Архива организации</w:t>
      </w:r>
    </w:p>
    <w:p w:rsidR="00BF7460" w:rsidRPr="00F23201" w:rsidRDefault="00BF7460" w:rsidP="00A94C2B">
      <w:pPr>
        <w:pStyle w:val="BodyText"/>
        <w:jc w:val="both"/>
        <w:rPr>
          <w:sz w:val="20"/>
          <w:szCs w:val="20"/>
        </w:rPr>
      </w:pPr>
      <w:bookmarkStart w:id="48" w:name="1009"/>
      <w:bookmarkEnd w:id="48"/>
      <w:r w:rsidRPr="00F23201">
        <w:rPr>
          <w:sz w:val="20"/>
          <w:szCs w:val="20"/>
        </w:rPr>
        <w:tab/>
        <w:t>9. Архив организации имеет право:</w:t>
      </w:r>
    </w:p>
    <w:p w:rsidR="00BF7460" w:rsidRPr="00F23201" w:rsidRDefault="00BF7460" w:rsidP="00A94C2B">
      <w:pPr>
        <w:pStyle w:val="BodyText"/>
        <w:jc w:val="both"/>
        <w:rPr>
          <w:sz w:val="20"/>
          <w:szCs w:val="20"/>
        </w:rPr>
      </w:pPr>
      <w:bookmarkStart w:id="49" w:name="1091"/>
      <w:bookmarkEnd w:id="49"/>
      <w:r w:rsidRPr="00F23201">
        <w:rPr>
          <w:sz w:val="20"/>
          <w:szCs w:val="20"/>
        </w:rPr>
        <w:t>а) представлять руководству организации предложения по совершенствованию организации хранения, комплектования, учета и использования архивных документов в Архиве организации;</w:t>
      </w:r>
    </w:p>
    <w:p w:rsidR="00BF7460" w:rsidRPr="00F23201" w:rsidRDefault="00BF7460" w:rsidP="00A94C2B">
      <w:pPr>
        <w:pStyle w:val="BodyText"/>
        <w:jc w:val="both"/>
        <w:rPr>
          <w:sz w:val="20"/>
          <w:szCs w:val="20"/>
        </w:rPr>
      </w:pPr>
      <w:bookmarkStart w:id="50" w:name="1092"/>
      <w:bookmarkEnd w:id="50"/>
      <w:r w:rsidRPr="00F23201">
        <w:rPr>
          <w:sz w:val="20"/>
          <w:szCs w:val="20"/>
        </w:rPr>
        <w:t>б) запрашивать в структурных подразделениях организации сведения, необходимые для работы Архива организации;</w:t>
      </w:r>
    </w:p>
    <w:p w:rsidR="00BF7460" w:rsidRPr="00F23201" w:rsidRDefault="00BF7460" w:rsidP="00A94C2B">
      <w:pPr>
        <w:pStyle w:val="BodyText"/>
        <w:jc w:val="both"/>
        <w:rPr>
          <w:sz w:val="20"/>
          <w:szCs w:val="20"/>
        </w:rPr>
      </w:pPr>
      <w:bookmarkStart w:id="51" w:name="1093"/>
      <w:bookmarkEnd w:id="51"/>
      <w:r w:rsidRPr="00F23201">
        <w:rPr>
          <w:sz w:val="20"/>
          <w:szCs w:val="20"/>
        </w:rPr>
        <w:t>в) давать рекомендации структурным подразделениям организации по вопросам, относящимся к компетенции Архива организации;</w:t>
      </w:r>
    </w:p>
    <w:p w:rsidR="00BF7460" w:rsidRPr="00F23201" w:rsidRDefault="00BF7460" w:rsidP="00A94C2B">
      <w:pPr>
        <w:pStyle w:val="BodyText"/>
        <w:jc w:val="both"/>
        <w:rPr>
          <w:sz w:val="20"/>
          <w:szCs w:val="20"/>
        </w:rPr>
      </w:pPr>
      <w:bookmarkStart w:id="52" w:name="1094"/>
      <w:bookmarkEnd w:id="52"/>
      <w:r w:rsidRPr="00F23201">
        <w:rPr>
          <w:sz w:val="20"/>
          <w:szCs w:val="20"/>
        </w:rPr>
        <w:t>г) информировать структурные подразделения организации о необходимости передачи документов в Архив организации в соответствии с утвержденным графиком;</w:t>
      </w:r>
    </w:p>
    <w:p w:rsidR="00BF7460" w:rsidRPr="00F23201" w:rsidRDefault="00BF7460" w:rsidP="00A94C2B">
      <w:pPr>
        <w:pStyle w:val="BodyText"/>
        <w:jc w:val="both"/>
        <w:rPr>
          <w:sz w:val="20"/>
          <w:szCs w:val="20"/>
        </w:rPr>
      </w:pPr>
      <w:bookmarkStart w:id="53" w:name="1095"/>
      <w:bookmarkEnd w:id="53"/>
      <w:r w:rsidRPr="00F23201">
        <w:rPr>
          <w:sz w:val="20"/>
          <w:szCs w:val="20"/>
        </w:rPr>
        <w:t>д) принимать участие в заседаниях Центральной экспертно-проверочной комиссии при Федеральном архивном агентстве, ЭПК архивного учреждения.</w:t>
      </w:r>
    </w:p>
    <w:p w:rsidR="00BF7460" w:rsidRPr="00F23201" w:rsidRDefault="00BF7460" w:rsidP="00A94C2B">
      <w:pPr>
        <w:pStyle w:val="BodyText"/>
        <w:jc w:val="both"/>
        <w:rPr>
          <w:sz w:val="20"/>
          <w:szCs w:val="20"/>
        </w:rPr>
      </w:pPr>
      <w:r w:rsidRPr="00F23201">
        <w:rPr>
          <w:sz w:val="20"/>
          <w:szCs w:val="20"/>
        </w:rPr>
        <w:t>------------------------------</w:t>
      </w:r>
    </w:p>
    <w:p w:rsidR="00BF7460" w:rsidRPr="00F23201" w:rsidRDefault="00BF7460" w:rsidP="00A94C2B">
      <w:pPr>
        <w:pStyle w:val="BodyText"/>
        <w:jc w:val="both"/>
        <w:rPr>
          <w:sz w:val="20"/>
          <w:szCs w:val="20"/>
        </w:rPr>
      </w:pPr>
      <w:bookmarkStart w:id="54" w:name="1111"/>
      <w:bookmarkEnd w:id="54"/>
      <w:r w:rsidRPr="00F23201">
        <w:rPr>
          <w:sz w:val="20"/>
          <w:szCs w:val="20"/>
        </w:rPr>
        <w:t>1 Подпункт 2 пункта 6 Положения о Федеральном архивном агентстве, утвержденного Указом Президента Российской Федерации от 22.06.2016 N 293 "Вопросы Федерального архивного агентства" (Собрание законодательства Российской Федерации, 2016, N 26, ст. 4034).</w:t>
      </w:r>
    </w:p>
    <w:p w:rsidR="00BF7460" w:rsidRPr="00F23201" w:rsidRDefault="00BF7460" w:rsidP="00A94C2B">
      <w:pPr>
        <w:pStyle w:val="BodyText"/>
        <w:jc w:val="both"/>
        <w:rPr>
          <w:sz w:val="20"/>
          <w:szCs w:val="20"/>
        </w:rPr>
      </w:pPr>
      <w:bookmarkStart w:id="55" w:name="2222"/>
      <w:bookmarkEnd w:id="55"/>
      <w:r w:rsidRPr="00F23201">
        <w:rPr>
          <w:sz w:val="20"/>
          <w:szCs w:val="20"/>
        </w:rPr>
        <w:t>2 Пункт 112 ГОСТа Р 7.0.8-2013 "СИБИД. Делопроизводство и архивное дело. Термины и определения". - М.:Стандартинформ, 2014</w:t>
      </w:r>
    </w:p>
    <w:p w:rsidR="00BF7460" w:rsidRPr="00F23201" w:rsidRDefault="00BF7460" w:rsidP="00A94C2B">
      <w:pPr>
        <w:pStyle w:val="BodyText"/>
        <w:jc w:val="both"/>
        <w:rPr>
          <w:sz w:val="20"/>
          <w:szCs w:val="20"/>
        </w:rPr>
      </w:pPr>
      <w:bookmarkStart w:id="56" w:name="3333"/>
      <w:bookmarkEnd w:id="56"/>
      <w:r w:rsidRPr="00F23201">
        <w:rPr>
          <w:sz w:val="20"/>
          <w:szCs w:val="20"/>
        </w:rPr>
        <w:t>3 Пункт 125 ГОСТа Р 7.0.8-2013 "СИБИД. Делопроизводство и архивное дело. Термины и определения". - М.:Стандартинформ, 2014</w:t>
      </w:r>
    </w:p>
    <w:p w:rsidR="00BF7460" w:rsidRPr="00F23201" w:rsidRDefault="00BF7460" w:rsidP="00A94C2B">
      <w:pPr>
        <w:pStyle w:val="BodyText"/>
        <w:jc w:val="both"/>
        <w:rPr>
          <w:sz w:val="20"/>
          <w:szCs w:val="20"/>
        </w:rPr>
      </w:pPr>
      <w:bookmarkStart w:id="57" w:name="4444"/>
      <w:bookmarkEnd w:id="57"/>
      <w:r w:rsidRPr="00F23201">
        <w:rPr>
          <w:sz w:val="20"/>
          <w:szCs w:val="20"/>
        </w:rPr>
        <w:t>4 Подпункт 11 пункта 6 Положения о Федеральном архивном агентстве, утвержденного Указом Президента Российской Федерации от 22.06.2016 N 293 "Вопросы Федерального архивного агентства" (Собрание законодательства Российской Федерации, 2016, N 26, ст. 4034).</w:t>
      </w:r>
    </w:p>
    <w:p w:rsidR="00BF7460" w:rsidRPr="00F23201" w:rsidRDefault="00BF7460" w:rsidP="00D637A2">
      <w:pPr>
        <w:pStyle w:val="BodyText"/>
        <w:jc w:val="both"/>
        <w:rPr>
          <w:color w:val="000000"/>
          <w:sz w:val="20"/>
          <w:szCs w:val="20"/>
        </w:rPr>
      </w:pPr>
      <w:r w:rsidRPr="00F23201">
        <w:rPr>
          <w:color w:val="000000"/>
          <w:sz w:val="20"/>
          <w:szCs w:val="20"/>
        </w:rPr>
        <w:br/>
      </w:r>
      <w:r w:rsidRPr="00F23201">
        <w:rPr>
          <w:color w:val="000000"/>
          <w:sz w:val="20"/>
          <w:szCs w:val="20"/>
        </w:rPr>
        <w:br/>
        <w:t xml:space="preserve"> </w:t>
      </w: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pPr>
        <w:rPr>
          <w:sz w:val="20"/>
          <w:szCs w:val="20"/>
        </w:rPr>
      </w:pPr>
    </w:p>
    <w:p w:rsidR="00BF7460" w:rsidRPr="00F23201" w:rsidRDefault="00BF7460" w:rsidP="00A94C2B">
      <w:pPr>
        <w:jc w:val="center"/>
        <w:rPr>
          <w:sz w:val="20"/>
          <w:szCs w:val="20"/>
        </w:rPr>
      </w:pPr>
      <w:r w:rsidRPr="00F23201">
        <w:rPr>
          <w:b/>
          <w:sz w:val="20"/>
          <w:szCs w:val="20"/>
        </w:rPr>
        <w:t xml:space="preserve">                                                                                           </w:t>
      </w:r>
      <w:r w:rsidRPr="00F23201">
        <w:rPr>
          <w:sz w:val="20"/>
          <w:szCs w:val="20"/>
        </w:rPr>
        <w:t xml:space="preserve">УТВЕРЖДЕН   </w:t>
      </w:r>
    </w:p>
    <w:p w:rsidR="00BF7460" w:rsidRPr="00F23201" w:rsidRDefault="00BF7460" w:rsidP="00A94C2B">
      <w:pPr>
        <w:pStyle w:val="Heading1"/>
        <w:rPr>
          <w:b/>
          <w:sz w:val="20"/>
          <w:szCs w:val="20"/>
        </w:rPr>
      </w:pPr>
      <w:r w:rsidRPr="00F23201">
        <w:rPr>
          <w:sz w:val="20"/>
          <w:szCs w:val="20"/>
        </w:rPr>
        <w:t xml:space="preserve">                                                                                              постановлением администрации                                        </w:t>
      </w:r>
    </w:p>
    <w:p w:rsidR="00BF7460" w:rsidRPr="00F23201" w:rsidRDefault="00BF7460" w:rsidP="00A94C2B">
      <w:pPr>
        <w:pStyle w:val="Heading1"/>
        <w:rPr>
          <w:sz w:val="20"/>
          <w:szCs w:val="20"/>
        </w:rPr>
      </w:pPr>
      <w:r w:rsidRPr="00F23201">
        <w:rPr>
          <w:b/>
          <w:sz w:val="20"/>
          <w:szCs w:val="20"/>
        </w:rPr>
        <w:t xml:space="preserve">                                                                                              </w:t>
      </w:r>
      <w:r w:rsidRPr="00F23201">
        <w:rPr>
          <w:sz w:val="20"/>
          <w:szCs w:val="20"/>
        </w:rPr>
        <w:t xml:space="preserve">Янтиковского сельского  </w:t>
      </w:r>
    </w:p>
    <w:p w:rsidR="00BF7460" w:rsidRPr="00F23201" w:rsidRDefault="00BF7460" w:rsidP="00A94C2B">
      <w:pPr>
        <w:rPr>
          <w:sz w:val="20"/>
          <w:szCs w:val="20"/>
        </w:rPr>
      </w:pPr>
      <w:r w:rsidRPr="00F23201">
        <w:rPr>
          <w:sz w:val="20"/>
          <w:szCs w:val="20"/>
        </w:rPr>
        <w:t xml:space="preserve">                                                                                              поселения  Яльчикского</w:t>
      </w:r>
    </w:p>
    <w:p w:rsidR="00BF7460" w:rsidRPr="00F23201" w:rsidRDefault="00BF7460" w:rsidP="00A94C2B">
      <w:pPr>
        <w:rPr>
          <w:sz w:val="20"/>
          <w:szCs w:val="20"/>
        </w:rPr>
      </w:pPr>
      <w:r w:rsidRPr="00F23201">
        <w:rPr>
          <w:sz w:val="20"/>
          <w:szCs w:val="20"/>
        </w:rPr>
        <w:t xml:space="preserve">                                                                                              района Чувашской Республики</w:t>
      </w:r>
    </w:p>
    <w:p w:rsidR="00BF7460" w:rsidRPr="00F23201" w:rsidRDefault="00BF7460" w:rsidP="00A94C2B">
      <w:pPr>
        <w:rPr>
          <w:sz w:val="20"/>
          <w:szCs w:val="20"/>
        </w:rPr>
      </w:pPr>
      <w:r w:rsidRPr="00F23201">
        <w:rPr>
          <w:sz w:val="20"/>
          <w:szCs w:val="20"/>
        </w:rPr>
        <w:t xml:space="preserve">                                                                                                от  23 января  2019 г. № 02    </w:t>
      </w:r>
    </w:p>
    <w:p w:rsidR="00BF7460" w:rsidRPr="00F23201" w:rsidRDefault="00BF7460" w:rsidP="00A94C2B">
      <w:pPr>
        <w:pStyle w:val="Heading3"/>
        <w:keepLines w:val="0"/>
        <w:widowControl w:val="0"/>
        <w:numPr>
          <w:ilvl w:val="2"/>
          <w:numId w:val="2"/>
        </w:numPr>
        <w:suppressAutoHyphens/>
        <w:spacing w:before="240" w:after="120"/>
        <w:jc w:val="center"/>
        <w:rPr>
          <w:b w:val="0"/>
          <w:color w:val="333333"/>
          <w:sz w:val="20"/>
          <w:szCs w:val="20"/>
        </w:rPr>
      </w:pPr>
      <w:r w:rsidRPr="00F23201">
        <w:rPr>
          <w:b w:val="0"/>
          <w:color w:val="333333"/>
          <w:sz w:val="20"/>
          <w:szCs w:val="20"/>
        </w:rPr>
        <w:t>Инструкция по делопроизводству Янтиковского сельского поселения Яльчикского района Чувашской Республики</w:t>
      </w:r>
    </w:p>
    <w:p w:rsidR="00BF7460" w:rsidRPr="00F23201" w:rsidRDefault="00BF7460" w:rsidP="00A94C2B">
      <w:pPr>
        <w:pStyle w:val="Heading3"/>
        <w:keepLines w:val="0"/>
        <w:numPr>
          <w:ilvl w:val="2"/>
          <w:numId w:val="2"/>
        </w:numPr>
        <w:suppressAutoHyphens/>
        <w:spacing w:before="0" w:after="255" w:line="270" w:lineRule="atLeast"/>
        <w:jc w:val="both"/>
        <w:rPr>
          <w:b w:val="0"/>
          <w:color w:val="333333"/>
          <w:sz w:val="20"/>
          <w:szCs w:val="20"/>
        </w:rPr>
      </w:pPr>
      <w:r w:rsidRPr="00F23201">
        <w:rPr>
          <w:b w:val="0"/>
          <w:color w:val="333333"/>
          <w:sz w:val="20"/>
          <w:szCs w:val="20"/>
        </w:rPr>
        <w:t xml:space="preserve">                                                     I. Общие положения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 Инструкция по делопроизводству в администрации Янтиковского сельского поселения Яльчикского района Чувашской Республики  разработана в соответствии с Положением о Федеральном архивном агентстве, утвержденным Указом Президента Российской Федерации от 22 июня 2016 года № 293 (Собрание законодательства Российской Федерации, 2016, №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1.3.Инструкция устанавливает требования к документированию управленческой деятельности и организации работы с документами в делопроизводстве Янтиковского сельского поселения, независимо от их организационно-правовой формы, целей и видов деятельности.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делопроизводства1 (далее - Служба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Служба делопроизводства Янтиковского сельского поселения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1.7. Ответственность за организацию работы с документами в подразделениях  Янтиковского сельского поселения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1.9. На период отпуска, командировки, болезни или в случае увольнения работники Янтиковского сельского поселения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смене делопроизводителя подразделения составляется акт приема-передачи документов и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Работники  Янтиковского сельского поселения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1.11. При 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1.12. На основе  инструкции в Янтиковском сельском поселении  разрабатывается индивидуальная инструкция по делопроизводству, утверждаемая руководителем Янтиковского сельского поселения.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инструкции.</w:t>
      </w:r>
    </w:p>
    <w:p w:rsidR="00BF7460" w:rsidRPr="00F23201" w:rsidRDefault="00BF7460" w:rsidP="00A94C2B">
      <w:pPr>
        <w:pStyle w:val="Heading3"/>
        <w:keepLines w:val="0"/>
        <w:numPr>
          <w:ilvl w:val="2"/>
          <w:numId w:val="2"/>
        </w:numPr>
        <w:suppressAutoHyphens/>
        <w:spacing w:before="0" w:after="255" w:line="270" w:lineRule="atLeast"/>
        <w:jc w:val="both"/>
        <w:rPr>
          <w:color w:val="333333"/>
          <w:sz w:val="20"/>
          <w:szCs w:val="20"/>
        </w:rPr>
      </w:pPr>
      <w:r w:rsidRPr="00F23201">
        <w:rPr>
          <w:color w:val="333333"/>
          <w:sz w:val="20"/>
          <w:szCs w:val="20"/>
        </w:rPr>
        <w:t>II. Документирование управленческой деятельности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Вносить какие-либо исправления или добавления в подписанные (утвержденные) документы не допускается.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Электронные шаблоны бланков документов должны быть идентичны бланкам документов на бумажном носителе.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2.6. Документы Янтиковского сельского поселения  оформляются на бланках или стандартных листах бумаги формата А4.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2.7. Для изготовления документов в Янтиковском сельском поселении  используются: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бланк приказа;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бланк распоряжения;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бланк письма для ведения переписки с организациями и гражданами, находящимися на территории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бланк письма с реквизитами на русском и одном из иностранных языков для ведения переписки с зарубежными корреспондентами.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решению руководителя в Янтиковском сельском поселении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Для оформления резолюций на документе в организации могут использоваться бланки резолюций.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2.9. На бланках документов воспроизводится товарный знак и/или (эмблема) Янтиковского сельского поселения  (при их наличии).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2.10.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2.11. Бланки документов Янтиковского сельского поселения  изготавливаются типографским способом, средствами оперативной полиграфии или компьютерной техники.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2.13. Документы Янтиковского сельского поселения , оформленные как на бланке, так и без него, должны иметь поля не менее: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20 мм - левое;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 мм - правое;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20 мм - верхнее;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20 мм - нижнее.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составлении таблиц допускается использование шрифтов меньших размеров - № 10, 11 пт.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2.18. Абзацный отступ в тексте документа - 1,25 см.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Заголовки разделов и подразделов печатаются с абзацным отступом или центрируются по ширине текста.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2.19. Текст документа печатается через 1-1,5 межстрочных интервала. Текст документа выравнивается по ширине листа.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документ готовится для издания с уменьшением масштаба, текст печатается через два интервала.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Интервал между буквами в словах - обычный. Интервал между словами - один пробел.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Строки реквизитов выравниваются по левой границе зоны расположения реквизита или центруются относительно самой длинной строки.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Длина самой длинной строки реквизита при угловом расположении реквизитов не более 7,5 см.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Длина самой длинной строки реквизита при продольном расположении реквизитов не более 12 см.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2.20. Допускается выделять полужирным шрифтом реквизиты «адресат», «заголовок к тексту» или «подпись», а также отдельные фрагменты текста.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2.21. При подготовке многостраничных документов оформляется титульный лист.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2.23. При подготовке документов организации используются реквизиты, установленные ГОСТ Р 7.0.97-20165: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 эмблема (в соответствии с пунктом 2.9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 товарный знак (знак обслуживания) (в соответствии с пунктом 2.9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код формы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 наименование структурного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 наименование должности лица;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ж) справочные данные об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 наименование вида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 дата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 регистрационный номер документа;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 ссылка на регистрационный номер и дату поступившего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 место составления (издания)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 гриф ограничения доступа к документу;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 адресат;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 гриф утверждения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 заголовок к тексту;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 текст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 отметка о приложении;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 гриф согласования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 виза;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х) подпись;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ц) отметка об электронной подписи;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ч) печать;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ш) отметка об исполнителе;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щ) отметка о заверении копии;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ы) отметка о поступлении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 резолюция;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ю) отметка о контроле;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я) отметка о направлении документа в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2.24. Бланк приказа (распоряжения) Янтиковского сельского поселения  должен включать реквизиты: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эмблему (в соответствии с пунктом 2.9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товарный знак (знак обслуживания) (в соответствии с пунктом 2.9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вида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место составления или издания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отметки для размещения реквизитов «дата документа», «регистрационный номер документа».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2.25. Бланк письма Янтиковского сельского поселения должен включать следующие реквизиты: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эмблему (в соответствии с пунктом 2.9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товарный знак (знак обслуживания) (в соответствии с пунктом 2.9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справочные данные об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2.26. Внутренние документы Янтиковского сельского поселения , оформляемые не на бланке, должны содержать соответствующие виду документа реквизиты.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2.27. Эмблема Янтиковского сельского поселения, разработанная и утвержденная в порядке, установленном законодательством Российской Федерации, размещается на бланках документов в соответствии с пунктом 2.9  инструкции и на основании нормативных актов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Изображение эмблемы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пунктом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2.9 Примерной инструкции и на основании нормативных актов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2.29.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xml:space="preserve">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2.32. Наименование должности лица используется в бланках писем должностных лиц и располагается под наименованием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документа записывается в последовательности: день месяца, месяц, год одним из двух способов: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арабскими цифрами, разделенными точкой: 05.06.2018;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словесно-цифровым способом: 5 июня 2018 г.</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xml:space="preserve">На документе, составленном совместно двумя и более организациями, проставляются регистрационные номера документа, присвоенные каждой из организаций. </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текст письма-ответа сведения о регистрационном номере и дате поступившего письма не включаются.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пользования»6, гриф «Коммерческая тайна»7) может дополняться номером экземпляра документа и другими сведениями в соответствии с законодательством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документах организации, содержащих сведения, составляющие коммерческую тайну, в соответствии с Федеральным законом от 29 июля 2004 г. № 98-ФЗ «О коммерческой тайне» наряду с грифом указываются полное официальное наименование юридического лица, место его нахождения.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Коммерческая тайна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Место нахождения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2.40. Адресат - реквизит, используемый при оформлении деловых (служебных) писем, внутренних информационно-справочных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Адресатом документа может быть организация, структурное подразделение организации, должностное или физическое лицо.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справа под реквизитами бланка. Строки реквизита «адресат» выравниваются по левому краю или центруются относительно самой длинной строки.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Генеральному директору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адресовании письма в организацию указывается ее полное или сокращенное наименование в именительном падеже.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Финансовое управление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Руководителю договорно-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правового отдела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г-ну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г-же Фамилия И.О.</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Руководителям филиалов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Руководителям управлений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 отделов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Руководителям управлений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 отделов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 списку)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Список рассылки составляется исполнителем.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 для юридического лица - полное или сокращенное наименование (при наличии), для гражданина - фамилия, имя, отчество (последнее при наличии);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 банковские реквизиты (для почтовых переводов, направляемых юридическому лицу или принимаемых от юридического лица);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название улицы, номер дома, номер квартиры;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 название населенного пункта;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 название района;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 название республики, края, области, автономного округа (области);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ж) название страны (для международных почтовых отправлений);</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 почтовый индекс.</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Электронный адрес</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УТВЕРЖДАЮ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Директор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(Регламент)     УТВЕРЖДЕН</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приказом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от 5 октября 2017 г. № 82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(Правила)       УТВЕРЖДЕНЫ</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приказом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от 5 октября 2017 г. № 83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(Положение)    УТВЕРЖДЕНО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Научно-техническим советом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«Инновация»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(протокол от 12.09.2017 № 12)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приказ (о чём?) о создании аттестационной комиссии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письмо (о чём?) о предоставлении информации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акт (чего?) приема-передачи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 (чего?) заседания экспертной комиссии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Заголовок к тексту оформляется под реквизитами бланка слева, от границы левого поля.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Федерации9.</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организации или должностного лица, утвердившего документ, дата утверждения документа.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Текст документа излагается: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приказах, изданных единолично, - от первого лица единственного числа («...п р и к а з ы в а 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приказах, изданных совместно двумя или более организациями, - от первого лица множественного числа («... п р и к а з ы в а е 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протоколах заседаний - от третьего лица множественного числа («СЛУШАЛИ», «ВЫСТУПИЛИ», «ПОСТАНОВИЛИ» или «РЕШИЛИ»);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деловых письмах, оформленных на должностных бланках, - от первого лица единственного числа («прошу...», «предлагаю...»);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докладных и служебных записках, заявлениях - от первого лица единственного числа («прошу...», «считаю необходимым...»);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подготовке текста документа следует соблюдать правила написания официальных наименований, числительных и единиц измерения.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текстах документов употребляются общепринятые аббревиатуры и графические сокращения.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указании в тексте фамилии лица инициалы ставятся после фамилии.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деловых (служебных) письмах используются: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вступительное обращение: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Уважаемый господин Председатель!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Уважаемый господин Министр!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Уважаемый господин Иванов!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Уважаемая госпожа Петрова!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Уважаемый Иван Петрович!</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Уважаемая Анна Николаевна!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Уважаемые господа!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заключительная этикетная фраза: «С уважением,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должности в обращении пишется с прописной буквы, в обращении по фамилии инициалы лица не указываются.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приложение названо в тексте: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на 2 л. в 1 экз.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приложение не названо в тексте или если приложений несколько: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1. Положение об Управлении регионального кредитования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 5 л. в 1 экз.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2. Справка о кадровом составе Управления регионального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кредитования на 2 л. в 1 экз.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приложение (приложения) сброшюровано(ы):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в 2 экз.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отчет о НИР в 2 экз.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документ, являющийся приложением, имеет приложения с самостоятельной нумерацией страниц: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договор возмездного оказания услуг от 05.09.2017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 32-17/72 и приложения к нему, всего на 7 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письмо направляется нескольким адресатам, а документ-приложение только первому адресату: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на 3 л. в 1 экз. только в первый адрес.</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приложением являются документы, записанные на физически обособленный электронный носитель: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DVD-R в 1 экз.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тексте документа при первом упоминании документа-приложения в скобках указывается: ...(приложение) или ... (приложение 1), (приложение № 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первом листе документа-приложения в правом верхнем углу указывается: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Приложение № 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к приказу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от 15.08.2017 № 112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Приложение № 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УТВЕРЖДЕНО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приказом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от 18.09.2017 № 67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Гриф согласования в зависимости от вида документа и особенностей его оформления может проставляться: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последнем листе документа под текстом;</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листе согласования, являющемся неотъемлемой частью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Генеральный директор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Научно-техническим советом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ФБУ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 от ________ № 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письмом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 ____________ № 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Руководитель юридического отдела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наличии замечаний к документу визу оформляют следующим образом:</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Замечания прилагаются.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Руководитель юридического отдела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исходящих документах визы проставляются на экземплярах документов, помещаемых в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усмотрению организации может применяться полистное визирование документа и его приложений.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Согласование проектов документов (внешнее, внутреннее) осуществляется в соответствии с пунктами 4.1 - 4.11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2.47. Подпись включает: наименование должности лица, подписывающего документ, его собственноручную подпись, инициалы, фамилию.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Генеральный директор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документ оформлен не на бланке, в наименование должности включается наименование организации.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Генеральный директор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организации»»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оформлении документа на бланке должностного лица должность этого лица в подписи не указывается.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Генеральный директор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Главный бухгалтер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подписании документа несколькими лицами равных должностей их подписи располагаются на одном уровне.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Заместитель директора                Заместитель директора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финансовым вопросам               по административным вопросам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Подпись     И.О. Фамилия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документах, подготовленных комиссией, в подписи указывается статус лица в составе комиссии.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Председатель комиссии               Подпись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Члены комиссии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И.о. директора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Исполняющий обязанности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директора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соответствии с законодательством Российской Федерации10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           ДОКУМЕНТ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           ПОДПИСАН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Директор        ¦     ЭЛЕКТРОННОЙ ПОДПИСЬЮ              ¦    И.О. Фамилия</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¦Сертификат 1a111aaa000000000011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¦Владелец Фамилия Имя Отчество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¦Действителен с 01.12.2012 по 01.12.2017¦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Подписание (утверждение) документа осуществляется в соответствии с пунктом 2.47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Ильин Илья Ильич, Отдел управления персоналом, ведущий специалист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+7(495) 924-45-67, Ilyin_Iv@techno.ru</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Отметка об исполнителе может оформляться как нижний колонтитул и печататься шрифтом меньшего размера.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Подлинник документа находится в ФБУ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деле № 08-05 за 2015 г.»</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Верно</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Зав. отделом управления персоналом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Печать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Для заверения копии документа, изготовленной на бумажном носителе, может использоваться штамп.</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сопроводительном письме к копиям электронных документов указывается: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информационной системы, в которой хранятся документы;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наименования документов, копии которых направляются получателю;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названия файлов документов с указанием форматов файлов и объема каждого файла в байтах;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изготовления и заверения копии.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этом на физически обособленном носителе несмываемым маркером указывается: «Приложение к письму от (дата) №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Копия электронного документа, представленная в виде документа на бумажном носителе, заверяется в порядке, установленном  инструкцией для заверения копий документов на бумажном носителе, с указанием, в какой информационной системе хранится электронный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Отметка о поступлении документа может проставляться с помощью штампа.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Прошу подготовить предложения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к 10.11.2017    Подпись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2.54. Отметка о контроле свидетельствует о постановке документа на контроль, проставляется штампом «Контроль» на верхнем поле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 дело № 01-18 за 2017 г.</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Зав. отделом корпоративных проектов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Подпись            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Отметка о направлении документа в дело может дополняться краткими сведениями о характере исполнения документа.</w:t>
      </w:r>
    </w:p>
    <w:p w:rsidR="00BF7460" w:rsidRPr="00F23201" w:rsidRDefault="00BF7460" w:rsidP="00A94C2B">
      <w:pPr>
        <w:pStyle w:val="Heading3"/>
        <w:keepLines w:val="0"/>
        <w:numPr>
          <w:ilvl w:val="2"/>
          <w:numId w:val="2"/>
        </w:numPr>
        <w:suppressAutoHyphens/>
        <w:spacing w:before="0" w:after="255" w:line="270" w:lineRule="atLeast"/>
        <w:jc w:val="both"/>
        <w:rPr>
          <w:color w:val="333333"/>
          <w:sz w:val="20"/>
          <w:szCs w:val="20"/>
        </w:rPr>
      </w:pPr>
      <w:r w:rsidRPr="00F23201">
        <w:rPr>
          <w:color w:val="333333"/>
          <w:sz w:val="20"/>
          <w:szCs w:val="20"/>
        </w:rPr>
        <w:t>III. Подготовка и оформление отдельных видов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(приложение № 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Руководители структурных подразделений не вправе издавать ЛНА.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 ЛНА могут быть:</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постоянно действующими (без ограничения срока их применения);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временными (действующими в течение указанного в них срока или до наступления определенного события).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 Основанием для издания ЛНА являются: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ранее изданные в организации ЛНА и/или распорядительные документы.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 ЛНА издаются в целях: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изменения существующих норм, требований, правил, установленных ранее изданными нормативными документами;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отмены ранее установленных норм, требований, правил.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 Предложение о разработке проекта ЛНА вносится руководителем структурного подразделения или иным должностным лицом.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 ЛНА разрабатывается в случае, если: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имеется участок работы (вопросы деятельности), нуждающийся в нормативном регулировании;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требуется внесение значительного количества изменений в ранее принятый ЛНА;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выявлено несколько ЛНА, регулирующих смежные вопросы, которые целесообразно объединить в один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Актуализация ранее принятых ЛНА. осуществляется через внесение в них изменений.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вопрос, требующий решения, с изложением основных направлений, способов его решения;</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перечень ранее изданных ЛНА, подлежащих отмене в связи с изданием нового нормативного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предлагаемый срок для разработки проекта нормативного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3.8. Согласование проектов ЛHA осуществляется в соответствии с пунктами 4.1 - 4.13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3.11. В тексте приказа об утверждении, изменении или отмене ЛНА используются формулировки: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утверждении нового ЛНА: «Утвердить (название ЛНА)» или «Утвердить (название ЛНА) и ввести в действие с (дата)».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Утвердить Положение о локальных нормативных актах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Утвердить Штатное организации на 2018 год и ввести его в действие с 1 января 2018 г. (приложение).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внесении изменений в ранее утвержденный ЛНА: «Внести изменения в (название ЛНА).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Внести следующие изменения в Штатное расписание на 2018 год, утвержденное приказом ФБУ «Наименование организации» от 25 декабря 2017 г. № 345: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отмене ранее утвержденного ЛНА: «Признать утратившим силу (название ЛНА), утвержденное ...». Например:</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проект ЛНА. является многостраничным и к нему оформляется титульный лист, указанные выше реквизиты размещаются на титульном листе.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3.13. Информация справочного характера (графики, схемы, таблицы, формы документов) оформляется в виде приложений к ЛНА.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приложениях к ЛНА оформляется реквизит «отметка о приложении» в соответствии с пунктом 2.44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3.14. ЛНА вступает в силу в срок, указанный в приказе, которым утвержден ЛНА, или с даты утверждения ЛНА.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3.15. Распорядительные документы организации издаются в форме приказов и распоряжений. Рекомендуемые образцы оформления приказа и распоряжения (приложения № 2, 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Приказы издаются в целях оформления решений: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организационного, административного, в том числе оперативного характера по вопросам основной деятельности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3.17. Контроль за правильностью оформления проектов приказов осуществляет Служба делопроизводства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3.19. Приказы по основной деятельности издаются: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во исполнение нормативных правовых актов органов государственной власти и вышестоящих организаций;</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целях осуществления управленческой деятельности, вытекающей из функций и задач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 утверждении Инструкции по делопроизводству;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 порядке финансирования рекламной кампании;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 создании экспертной комиссии.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3.24. Распорядительная часть приказа начинается словом «п р и к а з ы в а ю», которое печатается строчными буквами вразрядку.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Распорядительная часть может содержать: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решения организационного характера (утвердить, создать, преобразовать, ликвидировать, признать утратившим силу);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конкретные поручения с указанием исполнителя (исполнителей) и сроков их выполнения.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приказываю: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Учебно-методическому отделу (Фамилия И.О.) к 01.11.2017 подготовить и представить на утверждение план учебно-методической работы на 2018 год.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поручение дается конкретному исполнителю, его должность и фамилия указываются без скобок в дательном падеже.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 Признать утратившим силу приказ организации от 5 августа 2010 г. № 175 «Об утверждении Экспертной комиссии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 Контроль за исполнением приказа возлагается на заместителя генерального директора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отдельных случаях руководитель организации может оставить контроль за собой:</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Контроль за исполнением приказа оставляю за собой.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3.26. Не включается в текст приказа пункт «Приказ довести до сведения...».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3.27. В приказах не допускается: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изменение ранее установленных сроков выполнения заданий в сторону их увеличения;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применение произвольных (не общепринятых) технических и других терминов, сокращенных слов и наименований.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3.28. При наличии приложений в тексте приказа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Приложение № 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к приказу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от 12.11.2017 № 215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Издание вместе с приказом приложений, не упомянутых в тексте документа, не допускается.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Инструкция                            УТВЕРЖДЕНА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приказом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от 22.01.2017 № 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Распоряжения могут не иметь преамбулы.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3.30. До представления на подпись проект приказа (распоряжения) согласовывается с заинтересованными лицами в соответствии с пунктами 4.1 - 4.11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3.31. Приказ подписывает руководитель организации или лицо, исполняющее его обязанности.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Распоряжение подписывается руководителем и/или иными уполномоченными им лицами.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3.32. Копии приказов (распоряжений) рассылаются в соответствии с указателем (листом, списком) рассылки.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Электронная копия приказа размещается в соответствующей базе данных СЭД или на корпоративном портале организации в сети «Интернет».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3.33. При оформлении приказа, издаваемого совместно с другой организацией: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бланк не используется;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наименования организаций печатаются на одном уровне;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вида документа (ПРИКАЗ) располагается по центру.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3.34. Деятельность по совместной выработке решений на заседаниях советов, комиссий, совещаниях оформляется протоколами.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 оформляется в течение одного-трех дней после проведения заседания, если сроки его подготовки не оговорены особо.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 заседания аттестационной комиссии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 заседания научно-методической комиссии.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Присутствовали: 25 чел. (список прилагается).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основной части протокола фиксируется ход заседания.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Краткие протоколы ведутся при рассмотрении вопросов оперативного характера. Рекомендуемый образец оформления краткого протокола (приложение № 5). В кратком протоколе фиксируется тема обсуждения, фамилия докладчика по вопросу и принятые решения.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3.40. Протокол заседания подписывается председателем (председательствующим) и секретарем заседания, если иное не установлено ЛНА.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6).</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Письмо может касаться нескольких вопросов, если они взаимосвязаны.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необходимости направить письмо большему количеству адресатов, готовится список рассылки, и письма рассылаются по списку.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3.46. При составлении деловых писем используется вступительное обращение и заключительная этикетная фраза в соответствии с пунктом 2.43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3.47. Текст письма излагается: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 1-го лица множественного числа («просим...», «предлагаем...», «напоминаем...»);</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 3-го лица единственного числа («предприятие считает возможным ...», «институт не располагает возможностью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 1-го лица единственного числа («прошу ...», «предлагаю ...»), если письмо оформляется на должностном бланке.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Не допускается отправлять адресатам письма, не имеющие даты и регистрационного номера.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3.50. После подписания письма и его регистрации экземпляр письма с визами заинтересованных лиц помещается в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3.53. Датой акта является дата составления акта и подписания его составителями.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3.54. В вводной части акта в именительном падеже указываются: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акт составлен комиссией, первой указывается фамилия председателя комиссии, затем членов комиссии в алфавитном порядке.</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3.55. В тексте акта излагаются цели и задачи составления акта, сущность, характер, методы и сроки проделанной работы, ее результаты.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необходимости акт может содержать выводы и рекомендации.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подписании акта председателем и членами комиссии наименования их должностей не указываются.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Особое мнение составителя акта излагается на отдельном листе, подписывается и прилагается к акту.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 8, 9).</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Заместителю генерального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директора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Руководителю Департамента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информационных технологий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первой части излагаются причины, факты или события, послужившие поводом для составления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во второй части дается анализ сложившейся ситуации, возможные варианты ее решения;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третьей части излагаются выводы.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3.63. Регистрация докладных и служебных записок осуществляется в СЭД, при отсутствии СЭД - в структурном подразделении, подготовившем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3.67. После подписания письма руководителем или иным уполномоченным им лицом: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копия письма с визой исполнителя и экземпляр письма, составленный на русском языке, с визами заинтересованных лиц помещаются в дело.</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3.68. Письма, направляемые зарубежным адресатам, должны иметь реквизиты: адресат, дата, регистрационный номер, текст, подпись.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3.69. Реквизит «адресат» оформляется справа под реквизитами бланка. Адресатом письма может быть организация или конкретное лицо.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rPr>
        <w:t>Каждый элемент адреса пишется на отдельной строке. Название города, как правило, печатается прописными буквами. Например</w:t>
      </w:r>
      <w:r w:rsidRPr="00F23201">
        <w:rPr>
          <w:color w:val="000000"/>
          <w:sz w:val="20"/>
          <w:szCs w:val="20"/>
          <w:lang w:val="en-US"/>
        </w:rPr>
        <w:t>:</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Brook &amp; Son Toymakers</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61-71 Steel Street</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BRIDGETOWN</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BR61 7RE</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U.S.A.</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Слова Avenue, Street, Place и иные в адресе пишутся с прописной буквы.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оформлении почтового адреса зарубежным корреспондентам пунктуация не применяется.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письмо адресуется конкретному лицу, перед названием организации указывают фамилию и должность работника или его должность.</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rPr>
        <w:t>Например</w:t>
      </w:r>
      <w:r w:rsidRPr="00F23201">
        <w:rPr>
          <w:color w:val="000000"/>
          <w:sz w:val="20"/>
          <w:szCs w:val="20"/>
          <w:lang w:val="en-US"/>
        </w:rPr>
        <w:t>:</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Mr. Andrew Roach</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Sale Manager</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Super Toys Ltd</w:t>
      </w: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Chatfield Road</w:t>
      </w:r>
    </w:p>
    <w:p w:rsidR="00BF7460" w:rsidRPr="00F23201" w:rsidRDefault="00BF7460" w:rsidP="00A94C2B">
      <w:pPr>
        <w:pStyle w:val="BodyText"/>
        <w:widowControl/>
        <w:spacing w:after="255"/>
        <w:jc w:val="both"/>
        <w:rPr>
          <w:color w:val="000000"/>
          <w:sz w:val="20"/>
          <w:szCs w:val="20"/>
          <w:lang w:val="en-US"/>
        </w:rPr>
      </w:pPr>
    </w:p>
    <w:p w:rsidR="00BF7460" w:rsidRPr="00F23201" w:rsidRDefault="00BF7460" w:rsidP="00A94C2B">
      <w:pPr>
        <w:pStyle w:val="BodyText"/>
        <w:widowControl/>
        <w:spacing w:after="255"/>
        <w:jc w:val="both"/>
        <w:rPr>
          <w:color w:val="000000"/>
          <w:sz w:val="20"/>
          <w:szCs w:val="20"/>
          <w:lang w:val="en-US"/>
        </w:rPr>
      </w:pPr>
      <w:r w:rsidRPr="00F23201">
        <w:rPr>
          <w:color w:val="000000"/>
          <w:sz w:val="20"/>
          <w:szCs w:val="20"/>
          <w:lang w:val="en-US"/>
        </w:rPr>
        <w:t>                                              NEWTOWN</w:t>
      </w:r>
    </w:p>
    <w:p w:rsidR="00BF7460" w:rsidRPr="00F23201" w:rsidRDefault="00BF7460" w:rsidP="00A94C2B">
      <w:pPr>
        <w:pStyle w:val="BodyText"/>
        <w:widowControl/>
        <w:spacing w:after="255"/>
        <w:jc w:val="both"/>
        <w:rPr>
          <w:color w:val="000000"/>
          <w:sz w:val="20"/>
          <w:szCs w:val="20"/>
        </w:rPr>
      </w:pPr>
      <w:r w:rsidRPr="00F23201">
        <w:rPr>
          <w:color w:val="000000"/>
          <w:sz w:val="20"/>
          <w:szCs w:val="20"/>
          <w:lang w:val="en-US"/>
        </w:rPr>
        <w:t>                                              </w:t>
      </w:r>
      <w:r w:rsidRPr="00F23201">
        <w:rPr>
          <w:color w:val="000000"/>
          <w:sz w:val="20"/>
          <w:szCs w:val="20"/>
        </w:rPr>
        <w:t>NE12 OLD</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U.S.A.</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3.70. В письмах зарубежным адресатам дата оформляется словесно-цифровым способом в последовательности: день месяца, месяц, год.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Например: 24 января 2017 г.</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составлении письма на английском языке допускается оформление даты в последовательности: год, месяц, день месяца.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Например: 2017, January 24.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3.71. В письмах зарубежным адресатам используются вступительные обращения по должности или по фамилии адресата. Например: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Уважаемый господин Торговый советник!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Уважаемый господин Ангелов!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Заканчивается письмо заключительной этикетной фразой «С уважением,...».</w:t>
      </w:r>
    </w:p>
    <w:p w:rsidR="00BF7460" w:rsidRPr="00F23201" w:rsidRDefault="00BF7460" w:rsidP="00A94C2B">
      <w:pPr>
        <w:pStyle w:val="Heading3"/>
        <w:keepLines w:val="0"/>
        <w:numPr>
          <w:ilvl w:val="2"/>
          <w:numId w:val="2"/>
        </w:numPr>
        <w:suppressAutoHyphens/>
        <w:spacing w:before="0" w:after="255" w:line="270" w:lineRule="atLeast"/>
        <w:jc w:val="both"/>
        <w:rPr>
          <w:color w:val="333333"/>
          <w:sz w:val="20"/>
          <w:szCs w:val="20"/>
        </w:rPr>
      </w:pPr>
      <w:r w:rsidRPr="00F23201">
        <w:rPr>
          <w:color w:val="333333"/>
          <w:sz w:val="20"/>
          <w:szCs w:val="20"/>
        </w:rPr>
        <w:t>IV. Согласование проектов документов.</w:t>
      </w:r>
      <w:r w:rsidRPr="00F23201">
        <w:rPr>
          <w:color w:val="333333"/>
          <w:sz w:val="20"/>
          <w:szCs w:val="20"/>
        </w:rPr>
        <w:br/>
        <w:t>Подписание (утверждение) проектов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xml:space="preserve">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нормативными актами, регулирующими процесс согласования (визирования) проектов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4.4. Проекты документов согласуются: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непосредственным исполнителем и руководителем подразделения-исполнителя;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соисполнителями (при их наличии);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юридической службой (проектов ЛНА, проектов приказов);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Службой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документов, реализация которых требует финансовых затрат, согласовываются с финансовым подразделением.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составляют11: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деловых (служебных) писем - 1-3 рабочих дня;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приказов без приложений - 1-3 рабочих дня;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приказов с приложениями справочного характера - 3-5 рабочих дней;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приказов с приложением локальных нормативных актов в зависимости от их объема (не более 50 страниц) - 5-10 рабочих дней;</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локальных нормативных актов, утверждаемых непосредственно подписью руководителя (не более 50 страниц) - 5-10 рабочих дней;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протоколов заседаний (совещаний) при необходимости их согласования, в зависимости от объема документа - 1-3 рабочих дня.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Сроки согласования проектов документов, направляемых на внешнее согласование не должны составлять более 30 календарных дней.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2.45, 2.46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2.45 Примерной инструкции. Письма о согласовании (выписка из протокола) прилагаются к проекту документа.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4.10. В ходе согласования проекта документа работник, согласующий документ, принимает одно из следующих решений: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согласовать проект документа без замечаний;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согласовать проект документа с замечаниями;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отклонить проект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 документа отклоняется лицом, согласующим документ, в случаях: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наличия существенных замечаний по проекту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несогласия с проектом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4.11. Несогласованный проект документа требует доработки по высказанным замечаниям, переоформления и повторного согласования.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4.13. Решение о том, принимать или не принимать неучтенные замечания принимает руководитель.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руководитель соглашается с мнением исполнителя, он подписывает (утверждает)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4.20. Подпись на документе оформляется в соответствии с пунктами 2.47, 2.48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4.21. Утверждение документа производится: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непосредственно руководителем - проставлением собственноручной подписи в грифе утверждения;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приказом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10).</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Оформление грифа утверждения производится в соответствии с пунктом 2.41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11).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Печать на документе проставляется в соответствии с пунктом 2.49 Примерной инструкции.</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Heading3"/>
        <w:keepLines w:val="0"/>
        <w:numPr>
          <w:ilvl w:val="2"/>
          <w:numId w:val="2"/>
        </w:numPr>
        <w:suppressAutoHyphens/>
        <w:spacing w:before="0" w:after="255" w:line="270" w:lineRule="atLeast"/>
        <w:jc w:val="both"/>
        <w:rPr>
          <w:color w:val="333333"/>
          <w:sz w:val="20"/>
          <w:szCs w:val="20"/>
        </w:rPr>
      </w:pPr>
      <w:r w:rsidRPr="00F23201">
        <w:rPr>
          <w:color w:val="333333"/>
          <w:sz w:val="20"/>
          <w:szCs w:val="20"/>
        </w:rPr>
        <w:t>V. Организация документооборота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 Организация документооборота основывается на принципах: централизации операций по приему и отправке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распределения документов на документопотоки, имеющие одинаковый маршрут (маршрутизация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организации предварительного рассмотрения входящих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исключения возвратных движений документа, не обусловленных деловой необходимостью;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однократности регистрации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устранения необоснованных согласований проектов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временной регламентации операций по обработке, рассмотрению и согласованию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органов государственной власти, органов местного самоуправления;</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филиалов и территориально обособленных подразделений;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из государственных и негосударственных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обращения граждан;</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из правительственных и неправительственных организаций зарубежных стран и другие группы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(МЭДО)12,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5.8. 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5.10. Все поступившие в организацию документы подлежат первичной обработке, включающей: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проверку правильности доставки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проверку целостности упаковки (конвертов, пакетов);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вскрытие упаковки (за исключением конвертов, пакетов с пометкой «Лично» и графами ограничения доступа к документу);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проверку целостности входящих документов, включая приложения;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уничтожение конвертов, пакетов или упаковки;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проставление отметки о поступлении документа в организацию.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5.13. Конверты, пакеты или упаковка сохраняются и прилагаются к входящим документам в случаях: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только по ним можно установить отправителя или дату отправления;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входящий документ поступил позже указанного в тексте документа срока исполнения или даты мероприятия;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большом расхождении между датами подписания и получения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После завершения работы с документом конверт вместе с документом помещается на хранение в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 отметкой «Лично» («Private») - непосредственно адресату;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действительности13;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 получателем соглашения об обмене электронными документами, подписанными соответствующей подписью.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5.17. Первичная обработка документов завершается их распределением (сортировкой) на регистрируемые и нерегистрируемые (приложение № 12)14.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5.18.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делопроизводства15.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Регистрация обращений граждан осуществляется в течение трех дней с момента поступления обращения16.</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5.25. Предварительное рассмотрение входящих документов осуществляется в Службе делопроизводства после регистрации документов.</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5.26. Предварительному рассмотрению подлежат входящие документы, адресованные в организацию и на имя ее руководителя.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рассмотрения18.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5.28. По результатам предварительного рассмотрения документы распределяются на документопотоки, направляемые: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рассмотрение заместителей руководителя (документы по направлениям деятельности, курируемых соответствующими заместителями);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рассмотрение иных руководителей, главных и ведущих специалистов;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рассмотрение и исполнение в структурные подразделения по направлениям их деятельности.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требующие срочного рассмотрения, а также телеграммы и телефонограммы рассматриваются руководителем незамедлительно.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пунктом 2.43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2.35, 2.36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Электронные документы после их подписания электронной подписью и отправки адресату хранятся в базе данных СЭД.</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Обработка корреспонденции для отправки почтовой связью осуществляется в соответствии с Правилами оказания услуг почтовой связи19.</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Неправильно оформленные документы и корреспонденция неслужебного характера к отправке не принимаются и возвращаются исполнителю.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подлежащие отправке, должны обрабатываться и отправляться в день их подписания и регистрации или на следующий рабочий день.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5.43. Досылка или замена ранее отправленного документа осуществляется по указанию лица, подписавшего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5.46. Правильно оформленные приказы, распоряжения передаются на подпись руководителю организации или иному уполномоченному им лицу.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5.47. Подписанные приказы, распоряжения по основной деятельности регистрируются в Службе делопроизводства20.</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5.48. Подлинники приказов (распоряжений) по месту их регистрации формируются в дела в соответствии с номенклатурой дел организации в соответствии с пунктом 8.20 Примерной инструкции.</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Копии приказов, распоряжений, рассылаемые на бумажном носителе, заверяются в соответствии с пунктом 2.51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Подлинники протоколов по месту их регистрации формируются в дела по номенклатуре дел организации в соответствии с пунктом 8.20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5.52. При включении в СЭД входящих документов, их регистрации, рассмотрении и исполнении в ЭРК вносятся следующие сведения о документе21: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 наименование организации (корреспондента);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 адресат;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наименование вида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 дата поступившего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 регистрационный номер поступившего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 должность, фамилия и инициалы лица, подписавшего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ж) дата поступления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 входящий регистрационный номер;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 заголовок к тексту (краткое содержание документа);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 количество листов основного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 отметка о приложении (количество приложений, общее количество листов приложений);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 сведения о связанных документах (наименование вида документа, дата, регистрационный номер, тип связи);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 резолюция (исполнитель (исполнители), поручение, должностное лицо, давшее поручение, 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 срок исполнения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 индекс дела по номенклатуре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 сведения о переадресации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 отметка о контроле;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 гриф ограничения доступа к документу;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 сведения об электронной подписи;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 результат проверки электронной подписи22.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5.53. При включении в СЭД исходящих документов в ЭРК вносятся следующие сведения о документе: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 адресат;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 должность, фамилия и инициалы лица, подписавшего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наименование вида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 дата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 регистрационный номер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 заголовок к тексту (краткое содержание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ж) сведения о связанных документах (наименование вида документа, дата, регистрационный номер, тип связи);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 количество листов основного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 индекс дела по номенклатуре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 отметка о приложении (количество приложений, общее количество листов приложений);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 гриф ограничения доступа к документу;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 подразделение - ответственный исполнитель документа;</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 сведения об электронной подписи.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5.54. При включении в СЭД внутренних документов в ЭРК вносятся следующие сведения о документе23: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 наименование подразделения, подготовившего проект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 наименование вида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дата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 регистрационный номер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 должность, фамилия и инициалы лица, подписавшего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 сведения о связанных документах (наименование вида документа, дата, регистрационный номер, тип связи);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ж) заголовок к тексту (краткое содержание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 отметка о приложении (количество приложений, общее количество листов приложений);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 индекс дела по номенклатуре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 указания по исполнению документа (исполнитель, поручение, дата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 отметка о контроле;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 гриф ограничения доступа к документу;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 подразделение (должностное лицо) - исполнитель (ответственный исполнитель)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Дополнительно к указанным сведениям о входящих, исходящих и внутренних документах в ЭРК СЭД могут вноситься иные сведения.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BF7460" w:rsidRPr="00F23201" w:rsidRDefault="00BF7460" w:rsidP="00A94C2B">
      <w:pPr>
        <w:pStyle w:val="Heading3"/>
        <w:keepLines w:val="0"/>
        <w:numPr>
          <w:ilvl w:val="2"/>
          <w:numId w:val="2"/>
        </w:numPr>
        <w:suppressAutoHyphens/>
        <w:spacing w:before="0" w:after="255" w:line="270" w:lineRule="atLeast"/>
        <w:jc w:val="both"/>
        <w:rPr>
          <w:color w:val="333333"/>
          <w:sz w:val="20"/>
          <w:szCs w:val="20"/>
        </w:rPr>
      </w:pPr>
      <w:r w:rsidRPr="00F23201">
        <w:rPr>
          <w:color w:val="333333"/>
          <w:sz w:val="20"/>
          <w:szCs w:val="20"/>
        </w:rPr>
        <w:t>VI. Контроль исполнения документов (поручений)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6.1. Контроль исполнения документов (поручений) ведется в целях их своевременного и качественного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6.2. Контроль исполнения документов (поручений) ведется: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руководителем или иным должностным лицом организации - исполнения документов (поручений) по существу;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Службой делопроизводства организации и ответственными за делопроизводство в структурных подразделениях - сроков исполнения документов (поручений).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пунктом 2.54 Примерной инструкции, а в структурных подразделениях организации - все зарегистрированные документы, требующие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6.4. Контроль сроков исполнения документов (поручений) включает в себя: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постановку документов (поручений) на контроль;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проверку своевременности доведения документов (поручений) до исполнителей;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предварительную проверку и регулирование хода исполнения документов (поручений);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снятие с контроля документов (поручений);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учет, обобщение и анализ результатов хода исполнения документов (поручений);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информирование руководителей о ходе исполнения документов (поручений) и состоянии исполнительской дисциплины.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6.5. Сроки исполнения документов (поручений) исчисляются в календарных днях.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6.6. Документы (поручения) подлежат исполнению в следующие сроки: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 конкретной датой исполнения - в указанный срок;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парламентским запросам - не позднее чем через 15 дней со дня получения;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запросам членов Совета Федерации, депутатов Государственной Думы (депутатскому запросу) не позднее чем через 30 дней со дня получения.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обращениям граждан - 30 дней со дня регистрации.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6.10. Предварительный контроль осуществляется в следующем порядке: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документов (поручений) последующих лет - не реже одного раза в год;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документов (поручений) последующих месяцев текущего года - не реже одного раза в месяц;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документов (поручений) текущего месяца - за 5 дней до истечения срока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xml:space="preserve">Напоминания исполнителям, а также информация об исполнении документов (поручений), полученная от исполнителей, фиксируются в ЭРК СЭД или иных </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регистрационно-учетных формах, используемых для контроля исполнения документов (поручений).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 изменении срока исполнения документа (поручения) ответственный исполнитель информирует Службу делопроизводства24.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исполненном документе проставляется отметка о направлении документа в дело в соответствии с пунктом 2.55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6.14. Документы (поручения), не снятые с контроля, а также документы (поручения), срок исполнения которых не продлен, считаются неисполненными.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3-5 дней до окончания срока исполнения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BF7460" w:rsidRPr="00F23201" w:rsidRDefault="00BF7460" w:rsidP="00A94C2B">
      <w:pPr>
        <w:pStyle w:val="Heading3"/>
        <w:keepLines w:val="0"/>
        <w:numPr>
          <w:ilvl w:val="2"/>
          <w:numId w:val="2"/>
        </w:numPr>
        <w:suppressAutoHyphens/>
        <w:spacing w:before="0" w:after="255" w:line="270" w:lineRule="atLeast"/>
        <w:jc w:val="both"/>
        <w:rPr>
          <w:color w:val="333333"/>
          <w:sz w:val="20"/>
          <w:szCs w:val="20"/>
        </w:rPr>
      </w:pPr>
      <w:r w:rsidRPr="00F23201">
        <w:rPr>
          <w:color w:val="333333"/>
          <w:sz w:val="20"/>
          <w:szCs w:val="20"/>
        </w:rPr>
        <w:t>VII. Организация работы исполнителя с документами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7.3. Исполнение документа предусматривает: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сбор и анализ необходимой информации;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подготовку проекта документа и его оформление;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согласование проекта документа с заинтересованными лицами;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доработку проекта документа по замечаниям, полученным в ходе согласования и, при необходимости, - повторное согласование);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подготовку списка (указателя) рассылки документа, если документ адресован группе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представление проекта документа на подпись (утверждение) руководству;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подготовку документа к отправке и передачу копии документа в дело25.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7.8. Результатом исполнения документа является проект документа, подготовленный исполнителем.</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Проект документа со всеми необходимыми приложениями, напечатанный и оформленный в соответствии с правилами, установленными в разделе 3 Примерной инструкции, исполнитель согласовывает с заинтересованными подразделениями и лицами и, при необходимости, с другими организациями.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соответствии с номенклатурой дел исполнитель определяет индекс дела, в которое должен быть включен документ.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Heading3"/>
        <w:keepLines w:val="0"/>
        <w:numPr>
          <w:ilvl w:val="2"/>
          <w:numId w:val="2"/>
        </w:numPr>
        <w:suppressAutoHyphens/>
        <w:spacing w:before="0" w:after="255" w:line="270" w:lineRule="atLeast"/>
        <w:jc w:val="both"/>
        <w:rPr>
          <w:color w:val="333333"/>
          <w:sz w:val="20"/>
          <w:szCs w:val="20"/>
        </w:rPr>
      </w:pPr>
      <w:r w:rsidRPr="00F23201">
        <w:rPr>
          <w:color w:val="333333"/>
          <w:sz w:val="20"/>
          <w:szCs w:val="20"/>
        </w:rPr>
        <w:t>VIII. Формирование документального фонда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документов26. Документы, созданные в электронной форме, включаются в номенклатуру дел по тем же правилам, что и документы на бумажном носителе.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Не включаются в номенклатуру дел периодические издания, книги, брошюры.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организациях27 (далее - Правила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Сводная номенклатура дел составляется в последнем квартале текущего года на предстоящий календарный год.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xml:space="preserve">8.7. 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sectPr w:rsidR="00BF7460" w:rsidRPr="00F23201" w:rsidSect="00783BDB">
          <w:pgSz w:w="11906" w:h="16838"/>
          <w:pgMar w:top="142" w:right="1134" w:bottom="1134" w:left="1134" w:header="720" w:footer="720" w:gutter="0"/>
          <w:cols w:space="720"/>
          <w:docGrid w:linePitch="360"/>
        </w:sectPr>
      </w:pPr>
      <w:r w:rsidRPr="00F23201">
        <w:rPr>
          <w:color w:val="000000"/>
          <w:sz w:val="20"/>
          <w:szCs w:val="20"/>
        </w:rPr>
        <w:t>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Правилами хранения28.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случае изменения функций и структуры организации номенклатура дел составляется, согласовывается и утверждается заново.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Номенклатура дел структурного подразделения составляется по форме, установленной Правилами хранения29.</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01 - код структурного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05 - порядковый номер дела в разделе номенклатуры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Заголовок дела должен состоять из элементов, располагаемых в следующей последовательности: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 название вида дела (переписка, журнал, дело) или вида документов, включенных в дело (протоколы, приказы);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наименование корреспондента (организации, лица, которому адресованы или от которого получены документы);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 краткое содержание документов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 название местности (территории), с которой связано содержание документов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 дата (период), к которым относятся документы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ж) указание на копийность документов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8.14. Порядок расположения заголовков дел внутри разделов номенклатуры дел определяется степенью важности документов, включенных в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о проведении совещаний и семинаров (программы, списки, доклады)».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к протоколам заседаний Научно-технического совета»;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«Протоколы производственных совещаний при генеральном директоре и документы к ним».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заголовках дел, предназначенных для группировки однотипных документов, эта группа документов указывается во множественном числе: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«Протоколы заседаний дирекции».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заголовках дел, содержащих переписку, указывается, с кем и по какому вопросу она ведется: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«Переписка с образовательными учреждениями о повышении квалификации работников».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заголовках дел, содержащих переписку с однородными корреспондентами, последние не называются, а указывается их видовое название: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«Переписка с федеральными органами исполнительной власти о заключении и исполнении государственных контрактов».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заголовках дел, содержащих переписку с разнородными корреспондентами, последние не перечисляются: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«Переписка о заключении и исполнении государственных контрактов».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заголовке дела указывается конкретный корреспондент, если переписка ведется только с ним: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«Переписка с ООО «Горсвязь» о предоставлении услуг связи».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обозначении в заголовках дел административно-территориальных единиц учитывается следующее: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«Переписка с учреждениями культуры административных округов Москвы».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филиалом в Московской области о планировании и отчетности».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«Отчеты структурных подразделений за 2017 год»;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«Статистический отчет о численности, составе и движении кадров за 2017 год (ф. № 27-год)».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Заголовки дел могут уточняться в процессе формирования и оформления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Т. 1. 11.01.2017 -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30.06.2017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Электронные дела на тома (части) не разделяются. Все электронные документы, независимо от их объема, включаются в одно электронное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8.16.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«Электронные документы. СЭД «Канцелярия», БД «Служебные записки».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итоговую запись сводной номенклатуры дел сведения вносятся на основании данных, переданных из структурных подразделений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Дело считается заведенным с момента включения в него первого исполненного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8.20. При формировании дел на бумажном носителе должны соблюдаться следующие общие правила: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 помещаются исполненные документы, соответствующие по своему содержанию заголовку дела по номенклатуре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приложения помещаются вместе с основными документами;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 включаются документы одного календарного года, за исключением переходящих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постоянного и временных сроков хранения группируются в дела раздельно;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 включается по одному экземпляру каждого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факсограммы, телеграммы, телефонограммы помещаются в дела с перепиской на общих основаниях;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 помещаются документы правильно и полностью оформленные (документы должны иметь дату, подпись и другие необходимые реквизиты);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дело не включаются документы, подлежащие возврату, лишние экземпляры и черновики (за исключением особо ценных);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внутри дела располагаются снизу вверх в хронологической, вопросно-логической последовательности или их сочетании.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Протоколы в деле располагаются в хронологическом порядке и по номерам.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к заседаниям (совещаниям) группируются в отдельное дело, как и приложения к протоколам, если они содержат более 25 страниц.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к протоколам, если они сгруппированы в отдельные дела, систематизируются внутри дела по порядку номеров протоколов.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Приказы по основной деятельности группируются отдельно от приказов по личному составу и приказов по административно-хозяйственной деятельности30.</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Приказы по личному составу формируются в дела в соответствии со сроками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в личных делах располагаются по мере их поступления.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8.21. Для обеспечения сохранности, учета документов и дел структурного подразделения и организации доступа к ним проводится комплекс работ: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создание оптимальных условий хранения документов и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размещение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проверка наличия и состояния документов и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соблюдение порядка выдачи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перед передачей документов в архив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перемещении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смене руководителя структурного подразделения, руководителя Службы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реорганизации и ликвидации организации или структурного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составлении номенклатуры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подготовке дел к передаче в архив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архиве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делопроизводства31.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8.27. Основными функциями ЭК являются: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организация ежегодного отбора дел для хранения и уничтожения;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участие в подготовке и рассмотрении проектов нормативных и методических документов по вопросам работы с документами 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8.29. При проведении экспертизы ценности документов при подготовке дел к передаче в архив организации осуществляется: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отбор документов постоянного и временных (свыше 10 лет) сроков хранения для передачи в архив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выделение к уничтожению дел за предыдущие годы, сроки хранения которых истекли.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Одновременно проверяется качество и полнота номенклатуры дел организации, правильность определения сроков хранения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Оформление дел проводится в структурных подразделениях организации по месту формирования документов в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8.34. Полное оформление дела на бумажном носителе включает: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оформление реквизитов обложки дела по форме;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нумерацию листов в деле;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составление листа-заверителя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составление в необходимых случаях внутренней описи документов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подшивку и переплет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внесение необходимых уточнений в реквизиты обложки дела (уточнение названия организации, индекса дела, крайних дат дела, заголовка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Лист-заверитель дела, внутренняя опись документов дела и обложка дела составляются по формам, установленным Правилами хранения32.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8.36. На обложке дел временных (свыше 10 лет) сроков хранения и по личному составу указываются: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вышестоящей организации (организации - учредителя);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организации - источника комплектования государственного (муниципального) архива;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структурного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индекс дела по номенклатуре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номер тома (части);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заголовок дела (тома, части);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крайние даты дела (тома, части);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количество листов в деле;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 хранения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архивный шифр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8.37. При оформлении обложки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индекс дела проставляется в соответствии с номенклатурой дел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заголовок дела переносится из номенклатуры дел организации (в необходимых случаях в заголовок вносятся уточнения);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даты дела (год(ы) заведения и окончания дела в делопроизводстве).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Датами дела, содержащего протоколы заседаний, являются даты первого и последнего протокола.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делах постоянного хранения пишется: «Хранить постоянно».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Наименования организации и подразделения, год и номер дела могут проставляться на обложке с помощью штампа.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Листы дел, состоящих из нескольких томов или частей, нумеруются по каждому тому или части отдельно.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Документы с собственной нумерацией листов нумеруются в общем порядке.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в дело подшит конверт с вложением, сначала нумеруется конверт, а затем очередным порядковым номером каждое вложение в конверте.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наличии отдельных ошибок в нумерации листов допускается употребление литерных (с буквенными дополнениями) номеров листов.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Лист-заверитель дела подписывается его составителем с указанием должности, инициалов и фамилии, даты составления.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Количество листов в деле, указанное в листе-заверителе дела, проставляется на обложке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конце внутренней описи указывается цифрами и прописью количество включенных в нее документов и количество листов внутренней описи.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Внутренняя опись документов дела подписывается составителем с указанием должности, инициалов и фамилии, даты составления.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конвертация электронного документа в формат архивного документа33;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PDF/А32;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формирование описи электронных дел, документов структурного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проверка воспроизводимости электронных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проверка электронных документов на наличие вредоносных компьютерных программ;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правилами32, без сохранения данных электронных документов в соответствующих информационных системах.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8.46. Описи дел составляются в структурных подразделениях организации под методическим руководством Службы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Описи дел структурных подразделений составляются по формам, установленным Правилами хранения34.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 описям дел структурных подразделений документы передаются в архив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дела временных сроков хранения (до 10 лет включительно) описи не составляются, и в архив такие дела не передаются.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наличии в организации СЭД описи дел формируются в системе.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порядковый номер дела по описи;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индекс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заголовок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крайние даты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количество листов в деле;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 хранения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примечания.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8.49. При составлении описи дел структурного подразделения соблюдаются следующие требования: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заголовки дел вносятся в опись в соответствии с принятой схемой систематизации дел, закрепленной в номенклатуре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графы описи заполняются в соответствии с теми сведениями, которые вынесены на обложку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8.51. Порядок присвоения номеров описям дел структурных подразделений устанавливается по согласованию с архивом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8.52. При составлении описи электронных дел в опись включаются: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порядковый номер электронного дела по описи;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индекс электронного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заголовок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дела (тома, части);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 хранения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объем электронного дела в Мб;</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примечания.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8.57. Передача дел в архив организации производится по описям дел структурных подразделений.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 передачи дел, а также подписи лица, ответственного за архив, и лица, передавшего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 Правилами хранения35.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8.64. Дела с отметкой «ЭПК»36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Остальные документы дела с отметкой «ЭПК» включаются в акт, при этом отметка «ЭПК» в акте не указывается.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8.67. Дела, подлежащие уничтожению, передаются на переработку (утилизацию). Передача дел оформляется приемо-сдаточной накладной.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После уничтожения дел в номенклатуре дел проставляются отметки, заверяемые подписью специалиста Службы делопроизводства, и датой: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«Уничтожено. См. акт № ____________ от __________. Подпись, инициалы,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8.69. Акты о выделении к уничтожению документов, не подлежащих хранению, хранятся постоянно в деле фонда.</w:t>
      </w:r>
    </w:p>
    <w:p w:rsidR="00BF7460" w:rsidRPr="00F23201" w:rsidRDefault="00BF7460" w:rsidP="00A94C2B">
      <w:pPr>
        <w:pStyle w:val="Heading3"/>
        <w:keepLines w:val="0"/>
        <w:numPr>
          <w:ilvl w:val="2"/>
          <w:numId w:val="2"/>
        </w:numPr>
        <w:suppressAutoHyphens/>
        <w:spacing w:before="0" w:after="255" w:line="270" w:lineRule="atLeast"/>
        <w:jc w:val="both"/>
        <w:rPr>
          <w:b w:val="0"/>
          <w:color w:val="333333"/>
          <w:sz w:val="20"/>
          <w:szCs w:val="20"/>
        </w:rPr>
      </w:pPr>
      <w:r w:rsidRPr="00F23201">
        <w:rPr>
          <w:b w:val="0"/>
          <w:color w:val="333333"/>
          <w:sz w:val="20"/>
          <w:szCs w:val="20"/>
        </w:rPr>
        <w:t>IX. Организация доступа к документам и их использования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9.2. Дела, документы выдаются во временное пользование работникам организации на срок не более одного месяца.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 необходимости срок использования документов может быть продлен.</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2.51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Работникам, не имеющим права доступа к соответствующей информационной системе, электронные документы выдаются в соответствии с пунктами 9.1 - 9.3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BF7460" w:rsidRPr="00F23201" w:rsidRDefault="00BF7460" w:rsidP="00A94C2B">
      <w:pPr>
        <w:pStyle w:val="Heading3"/>
        <w:keepLines w:val="0"/>
        <w:numPr>
          <w:ilvl w:val="2"/>
          <w:numId w:val="2"/>
        </w:numPr>
        <w:suppressAutoHyphens/>
        <w:spacing w:before="0" w:after="255" w:line="270" w:lineRule="atLeast"/>
        <w:jc w:val="both"/>
        <w:rPr>
          <w:b w:val="0"/>
          <w:color w:val="333333"/>
          <w:sz w:val="20"/>
          <w:szCs w:val="20"/>
        </w:rPr>
      </w:pPr>
      <w:r w:rsidRPr="00F23201">
        <w:rPr>
          <w:b w:val="0"/>
          <w:color w:val="333333"/>
          <w:sz w:val="20"/>
          <w:szCs w:val="20"/>
        </w:rPr>
        <w:t>X. Изготовление, учет, использование и хранение печатей, штампов, бланков документов, носителей электронных подписей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10.5. Служба делопроизводства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осуществляет хранение бланков организационно-распорядительных документов и выдачу их в структурные подразделения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осуществляет контроль за правильностью использования бланков организационно-распорядительных документов37.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10.6. В организации в соответствии с Федеральным конституционным законом «О Государственном гербе Российской Федерации»38 и уставом организации используется печать с воспроизведением Государственного герба Российской Федерации (далее - печать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В организации может использоваться штамп (штампы) с факсимильной подписью руководителя и иных должностных лиц.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Порядок использования штампов с факсимильной подписью руководителя и иных должностных лиц39, виды документов, подписываемых факсимильной подписью устанавливается локальным нормативных актом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10.7. Печать организации с воспроизведением Государственного герба Российской Федерации должна соответствовать требованиям, установленным ГОСТ Р 51511-2001 «Печати с воспроизведением Государственного герба Российской Федерации. Форма, размеры и технические требования»40.</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Если печать организации используется в нескольких экземплярах, номер экземпляра печати указывается в клише печати при ее изготовлении.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пунктом 2.49 Примерной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 г. № 63-Ф3 «Об электронной подписи»41.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подтверждена подлинность электронной подписи в электронном документе;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и время создания электронной подписи зафиксированы в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10.18. Генерацию и хранение ключей неквалифицированной и простой ЭП в СЭД должен осуществлять администратор СЭД.</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10.19. Служба делопроизводства или иное подразделение организации ведет учет ключей электронных подписей42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Статьи 192, 193 Трудового кодекса Российской Федерации; пункты 2; 15.11 статьи 13.25 Кодекса Российской Федерации об административных правонарушениях; статья 7 Федерального закона от 6 декабря 2011 г. № 402-ФЗ «О бухгалтерском учете» (Собрание законодательства Российской Федерации, 2011, № 50, ст. 7344; 2013, № 26, ст. 3207; 2013, № 27, ст. 3477; 2013, № 30 (Часть I), ст. 4084; 2013, № 44, ст. 5631; 2013, № 51, ст. 6677; 2013, № 52 (Часть I), ст. 6990; 2014, № 45, ст. 6154; 2016, № 22, ст. 3097; 2017, № 30, ст. 4440; 2018, № 1 (Часть I), ст. 65).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 Раздел 6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Стандартинформ, 2018.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 Размер шрифта (кегль) измеряется в пунктах (point); один пункт равен 1/72 дюйма, или 0,376 мм (сокращение: «pt»).</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Стандартинформ, 2018.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 Пункт 1.4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 1233 (Собрание законодательства Российской Федерации, 2005, № 30, ст. 3165; 2012, № 31, ст. 4368; 2016, № 9, ст. 1263; 2016, № 13, ст. 1833).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 Часть 4 статьи 6 Федерального закона от 29 июля 2004 г. № 98-ФЗ «О коммерческой тайне» (Собрание законодательства Российской Федерации, 2004, № 32, ст. 3283; 2006, № 6, ст. 636; № 52, ст. 5497; 2007, № 31, ст. 4011; 2011, № 29, ст. 4291; 2014, № 11, ст. 1100).</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 Пункт 22 Правил оказания услуг почтовой связи, утвержденных приказом Министерства связи и массовых коммуникаций Российской Федерации от 31 июля 2014 г. № 234 (зарегистрирован в Министерстве юстиции Российской Федерации 26 декабря 2014 г., регистрационный № 35442), с изменениями, внесенными приказом Министерства связи и массовых коммуникаций Российской Федерации от 13 февраля 2018 г. № 61 «О внесении изменений в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 Закон Российской Федерации от 25 октября 1991 г. № 1807-1 «О языках народов Российской Федерации» (Ведомости съезда народных депутатов и Верховного Совета Российской Федерации от 12 декабря 1991 г., № 50, ст. 1740; Собрание законодательства Российской Федерации, 1998, № 31, ст. 3804; 2002, № 50, ст. 4926; 2013, № 27, ст. 3477; 2014, № 11, ст. 1094).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 Приказ Министерства связи и массовых коммуникаций Российской Федерации и Федеральной службы охраны Российской Федерации от 27 мая 2015 г. №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 38956).</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 Индивидуальной инструкцией по делопроизводству могут быть установлены иные сроки согласования проектов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12 Для государственных организаций - участников МЭДО.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13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14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15 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16 Федеральный закон от 2 мая 2006 г. № 59-ФЗ «О порядке рассмотрения обращений граждан в Российской Федерации» (Собрание законодательства Российской Федерации, 2006, № 19, ст. 2060; 2010, № 27, ст. 3410; № 31, ст. 4196; 2012, № 31, ст. 4470; 2013, № 19, ст. 2307; № 27, ст. 3474; 2014, № 48, ст. 6638; 2015, № 45, ст. 6206; 2017, № 49, ст. 7327).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17 Структура регистрационного номера входящего документа определяется индивидуальной инструкцией по делопроизводству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18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19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с изменениями, внесенными приказом Министерства связи и массовых коммуникаций Российской Федерации от 13 февраля 2018 г. № 61 «О внесении изменений в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20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21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22 Включаются в СЭД, если поступивший документ подписан усиленной электронной подписью.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23 Состав сведений, вносимых в СЭД при регистрации внутренних документов, зависит от вида регистрируемого документа.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24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 Выполняется Службой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26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27 Приложение № 25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 526 (зарегистрирован в Министерстве юстиции Российской Федерации 7 сентября 2015 г., регистрационный № 38830) (далее - Правила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28 Пункт 4.8. Правил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29 Приложение № 26 к Правилам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30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 18380); с изменениями, внесенными приказом Министерства культуры Российской Федерации от 16.02.2016 №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 558» (зарегистрирован в Министерстве юстиции Российской Федерации 15 марта 2016 г., регистрационный №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31 Приказ Федерального архивного агентства от 11.04.2018 №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 51357).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32 Приложения № 8, 27, 28 к Правилам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33 Пункт 4.34 Правил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34 Приложения № 23,24 к Правилам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35 Приложение № 21 к Правилам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36 Отметка «ЭПК» означает, что часть документов может быть отнесена к сроку хранения «постоянно».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37 Индивидуальной инструкцией по делопроизводству организации может быть предусмотрено ведение учета бланков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38 Федеральный конституционный закон от 25 декабря 2000 г. № 2-ФКЗ «О Государственном гербе Российской Федерации» (Собрание законодательства Российской Федерации. 2000, № 52, ст. 5021; 2002, № 28, ст. 2780; 2003, № 27, ст. 2696; 2009, № 46, ст. 5417; 2011, № 1, ст. 1; 2013, № 30, ст. 4022; 2014, № 11, ст. 1088; 2017, № 52, ст. 7916).</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39 С учетом положений пункта 2 статьи 160 части I Гражданского кодекса Российской Федерации (Собрание законодательства Российской Федерации. 1994, № 32, ст. 3301; 2011, № 15, ст. 2038).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40 ГОСТ Р 51511-2001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 1 - 4.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41 Федеральный закон от 6 апреля 2011 г. № 63-Ф3 «Об электронной подписи» (Собрание законодательства Российской Федерации, 2011, № 15, ст. 2036; № 27, ст. 3880; 2012, № 29, ст. 3988; 2013, № 14, ст. 1668; № 27, ст. 3463, ст. 3477; 2014, № 11, ст. 1098; № 26, ст. 3390; 2016, № 1, ст. 65; № 26, ст. 3889).</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42 Виды электронных подписей, используемых в организации, устанавливаются организацией и закрепляются в локальном нормативном акте.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1</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органа государственной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УТВЕРЖДАЮ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Федеральное бюджетное учреждение           Директор ФБУ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«НАУЧНО-ИССЛЕДОВАТЕЛЬСКИЙ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ЦЕНТР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ОРГАНИЗАЦИИ»               Дата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«НИЦ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ПОЛОЖЕНИЕ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________________ № ____________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 отделе научно-технической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информации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Москва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 Общие положения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1.1. Отдел научно-технической информации (далее  -  ОНТИ)   является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самостоятельным   структурным   подразделением    ФБУ       "Наименование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организации",     осуществляющим     информационное          обслуживание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научно-исследовательских  и  проектных  подразделений   и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научно-методической информацией по науке и научно-технической политике...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1.2. ОНТИ возглавляется заведующим  и  непосредственно   подчиняется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заместителю  директора  ФБУ  "Наименование  организации",     курирующему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деятельность ОНТИ.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1.3. Заведующий ОНТИ назначается на должность  и  освобождается   от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должности  приказами  директора  ФБУ   "Наименование       организации" 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соответствии  с  заключенным  трудовым   договором   по     представлению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заместителя  директора  ФБУ  "Наименование  организации",     курирующего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деятельность ОНТИ.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1.4. ОНТИ состоит из  четырех  структурных  подразделений:   сектора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информационного обеспечения и ведения  справочно-информационного   фонда,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сектора зарубежной  научно-технической  информации  в  сфере   инноваций,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сектора   электронных   ресурсов   научно-технической        информации 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редакционно-издательского сектора.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1.5. Реорганизация и ликвидация ОНТИ проводится приказами  директора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ФБУ "Наименование организации"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2</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органа государственной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Федеральное бюджетное учреждение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«НАУЧНО-ИССЛЕДОВАТЕЛЬСКИЙ ЦЕНТР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«НИЦ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ПРИКАЗ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25 октября 2017 г.                                           № 125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Москва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 создании экспертной комиссии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 утверждении положения о ней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 целях улучшения организации делопроизводства и архивного  хранения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документов, образующихся в деятельности ФБУ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соблюдения требований  законодательства  Российской  Федерации  в   сфере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архивного дела...приказываю:</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 Создать экспертную комиссию  ФБУ  "Наименование    организации" 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составе: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председатель - зам. генерального директора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секретарь - делопроизводитель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члены: начальник общего отдела Фамилия И.О., заместитель заведующего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планово-экономическим  отделом  Фамилия  И.О.,   заместитель     главного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бухгалтера  Фамилия  И.О.,  заведующий  отделом  кадров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заведующий отделом инновационных  технологий  Фамилия  И.О.,   заведующий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отделом экспериментальных исследований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2. Утвердить Положение об экспертной комиссии (приложение).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3.  Контроль  за  исполнением  приказа  возложить  на    заместителя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генерального директора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Директор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органа государственной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Федеральное бюджетное учреждение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«НАУЧНО-ИССЛЕДОВАТЕЛЬСКИЙ ЦЕНТР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«НИЦ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РАСПОРЯЖЕНИЕ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____________________                                      № _____________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Москва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 подготовке предложений 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плану НИОКР на 2018 г.</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 связи с формированием Плана НИОКР на 2018 год,  финансируемых   из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государственного бюджета: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 Руководителям  научно-исследовательских  подразделений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И.О., Фамилия И.О., Фамилия И.О., Фамилия И.О.) подготовить и представить</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ученому секретарю предложения к плану  НИОКР  на  2018  год  в    срок до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15.06.2017.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2. Ученому секретарю (Фамилия И.О.) обеспечить формирование  проекта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плана НИОКР на 2018 год, финансируемых из  государственного   бюджета,  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срок до 01.07.2017.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3. Контроль за исполнением распоряжения  возложить  на   заместителя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директора по научной работе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Директор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органа государственной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Федеральное бюджетное учреждение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«НАУЧНО-ИССЛЕДОВАТЕЛЬСКИЙ ЦЕНТР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«НИЦ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ПРОТОКОЛ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____________________                                      № _____________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Москва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заседания дирекции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Председательствующий -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Секретарь -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Присутствовали: 17 человек (список прилагается)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ПОВЕСТКА ДНЯ: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О мерах по реализации федеральной целевой программы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Доклад заместителя директора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СЛУШАЛИ: Петров П.П. - текст доклада прилагается.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ВЫСТУПИЛИ: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 - краткая запись выступления.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 - краткая запись выступления.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РЕШИЛИ: (ПОСТАНОВИЛИ)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 Сформировать временные творческие коллективы по реализации проектов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федеральной целевой программы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1.2. Подготовить и утвердить планы работы по проектам федеральной целевой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программы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Председательствующий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Секретарь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органа государственной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Федеральное бюджетное учреждение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«НАУЧНО-ИССЛЕДОВАТЕЛЬСКИЙ ЦЕНТР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«НИЦ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ПРОТОКОЛ</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____________________                                      № _____________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Москва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оперативного совещания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у заместителя директора центра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Заместитель директора -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Секретарь -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Присутствовали: Фамилия И.О., Фамилия И.О., Фамилия И.О.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1. Об организации обследования по теме НИОКР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________________________________________________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 Фамилия И.О.,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Установить, что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Руководителю темы (Фамилия И.О.) обеспечить контроль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2. Об участии в заседании рабочей группы по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___________________________________________________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(Фамилия И.О.*, Фамилия И.О.,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Подготовить к заседанию рабочей группы материалы о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Заместитель директора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Секретарь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Первой указывается фамилия и инициалы основного докладчика, затем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фамилии и инициалы лиц, участвовавших в обсуждении вопроса.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6</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органа государственной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Федеральное бюджетное учреждение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«НАУЧНО-ИССЛЕДОВАТЕЛЬСКИЙ                       Ректору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ЦЕНТР                         (Наименование учебного заведения)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ОРГАНИЗАЦИИ»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«НИЦ ...»)                           Почтовый адрес</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Ленинский просп., д. 83, Москва, 117296</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тел. (495) 934-23-23; тел./факс (495) 718-30-23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e-mail:mail@techno.ru; http://www.innovation.ru</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ОКПО 02842709; ОГРН 1027700380724;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ИНН/КПП 7708033109/771001024</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30.08.2017    №   01-22/345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 № _____________ от ________________</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 участии в анкетировании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Уважаемый Имя, Отчество!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Предлагаем Вам принять участие в анкетировании образовательных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осуществляющих подготовку специалистов по инженерным специальностям.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Анкетирование проводится нами в целях сбора информации о вузах, выпускающих</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специалистов необходимых нам специальностей, которых в дальнейшем можно было  бы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привлекать   для   прохождения  производственной  практики  и  пополнения  штата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специалистов на предприятиях отрасли.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Заполненную анкету просим выслать в наш адрес.</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Анкета на 2 л. в 1 экз.</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 уважением,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Директор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д.т.н., профессор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Фамилия, имя, отчество, референт директора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(495) 934-23-23; mail@techno.ru</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7</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Наименование органа государственной власти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Федеральное бюджетное учреждение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«НАУЧНО-ИССЛЕДОВАТЕЛЬСКИЙ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ЦЕНТР</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«НАИМЕНОВАНИЕ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(ФБУ «НИЦ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АКТ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05.08.2017     № 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Москва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проверки технического состояния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оргтехники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Основание: приказ ФБУ «НИЦ ...» от 30.07.2017   № 89   «О   проверке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технического состояния оргтехники, используемой отделом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Составлен: зам. начальника информационно-технического отдела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И.О.;  начальником   административно-хозяйственной  службы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зав. отделом делопроизводства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 ходе проверки    технического    состояния    оргтехники    отдела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делопроизводства, проведенной 04.08.2017, установлено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Проверкой признаны непригодными для эксплуатации: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8</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ОТДЕЛ ДЕЛОПРОИЗВОДСТВА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Директору ФБУ «НИЦ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ДОКЛАДНАЯ ЗАПИСКА                               Фамилия И.О.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 октября 2017 г. № 35</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Об увеличении штатной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численности подразделения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Уважаемый Имя Отчество!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 связи со  значительным   увеличением    объемов     обрабатываемой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корреспонденции, поступающей в связи с ....</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прошу Вас изыскать возможность увеличить   штатную  численность отдела на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одну должность специалиста 2-й категории.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 уважением,</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Зав. отделом                        Подпись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9</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рекомендуемый образец</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Кому: Руководителям управлений и отделов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От: Фамилия И.О., руководитель административно-хозяйственной службы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Дата: 17 апреля 2017 г.</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Тема: Подача заявок на автотранспорт</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СЛУЖЕБНАЯ ЗАПИСКА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     В целях повышения эффективности использования и сокращения  простоев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автотранспортных   средств  центра  прошу   руководителей   подразделений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подавать заявки   на   автотранспортные  средства  не позднее  15:00 дня,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предшествующего поездке.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Руководитель административно-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хозяйственной службы                                         И.О. Фамилия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10</w:t>
      </w:r>
    </w:p>
    <w:p w:rsidR="00BF7460" w:rsidRPr="00F23201" w:rsidRDefault="00BF7460" w:rsidP="00A94C2B">
      <w:pPr>
        <w:pStyle w:val="Heading3"/>
        <w:keepLines w:val="0"/>
        <w:numPr>
          <w:ilvl w:val="2"/>
          <w:numId w:val="2"/>
        </w:numPr>
        <w:suppressAutoHyphens/>
        <w:spacing w:before="0" w:after="255" w:line="270" w:lineRule="atLeast"/>
        <w:jc w:val="both"/>
        <w:rPr>
          <w:b w:val="0"/>
          <w:color w:val="333333"/>
          <w:sz w:val="20"/>
          <w:szCs w:val="20"/>
        </w:rPr>
      </w:pPr>
      <w:r w:rsidRPr="00F23201">
        <w:rPr>
          <w:b w:val="0"/>
          <w:color w:val="333333"/>
          <w:sz w:val="20"/>
          <w:szCs w:val="20"/>
        </w:rPr>
        <w:t>Примерный перечень утверждаемых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Акты (проверок, ревизий; списания; экспертизы; ликвидации организаций).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Графики работ, отпусков, сменности.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 Инструкции, должностные инструкции.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 Классификаторы информации,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 Методические рекомендации, методические указания и методики.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 Номенклатура дел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 Нормы и нормативы (времени, численности работников, расхода сырья и материалов, электроэнергии).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 Описи дел (постоянного, временных (свыше 10 лет) сроков хранения и по личному составу).</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 Перечни (должностей, организаций, видов информации,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 Политики.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 Положения (о подразделениях, премировании, аттестации).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12. Порядки.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13. Правила.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14. Регламенты (в том числе регламенты бизнес-процессов).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15. Стандарты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16. Уставы.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17. Унифицированные формы документов.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18. Штатное расписание.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11</w:t>
      </w:r>
    </w:p>
    <w:p w:rsidR="00BF7460" w:rsidRPr="00F23201" w:rsidRDefault="00BF7460" w:rsidP="00A94C2B">
      <w:pPr>
        <w:pStyle w:val="Heading3"/>
        <w:keepLines w:val="0"/>
        <w:numPr>
          <w:ilvl w:val="2"/>
          <w:numId w:val="2"/>
        </w:numPr>
        <w:suppressAutoHyphens/>
        <w:spacing w:before="0" w:after="255" w:line="270" w:lineRule="atLeast"/>
        <w:jc w:val="both"/>
        <w:rPr>
          <w:b w:val="0"/>
          <w:color w:val="333333"/>
          <w:sz w:val="20"/>
          <w:szCs w:val="20"/>
        </w:rPr>
      </w:pPr>
      <w:r w:rsidRPr="00F23201">
        <w:rPr>
          <w:b w:val="0"/>
          <w:color w:val="333333"/>
          <w:sz w:val="20"/>
          <w:szCs w:val="20"/>
        </w:rPr>
        <w:t>Примерный перечень документов, заверяемых печатью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Архивная справка.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Акты (приема законченных строительством объектов, оборудования, выполненных работ, списания, экспертизы).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 Копии и выписки из документов, выдаваемых для представления в другие организации.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 Образцы оттисков печатей и подписей работников, имеющих право совершать финансово-хозяйственные операции.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 Поручения (бюджетные, банковские, пенсионные; платежные, инкассовые в банк на получение инвалюты со счетов, перевод валюты).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 Представления и ходатайства (о награждении государственными наградами и премиями).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 Реестры (чеков, поручений, представляемых в банк).</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 Удостоверения работников.</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Приложение № 12</w:t>
      </w:r>
    </w:p>
    <w:p w:rsidR="00BF7460" w:rsidRPr="00F23201" w:rsidRDefault="00BF7460" w:rsidP="00A94C2B">
      <w:pPr>
        <w:pStyle w:val="Heading3"/>
        <w:keepLines w:val="0"/>
        <w:numPr>
          <w:ilvl w:val="2"/>
          <w:numId w:val="2"/>
        </w:numPr>
        <w:suppressAutoHyphens/>
        <w:spacing w:before="0" w:after="255" w:line="270" w:lineRule="atLeast"/>
        <w:jc w:val="both"/>
        <w:rPr>
          <w:b w:val="0"/>
          <w:color w:val="333333"/>
          <w:sz w:val="20"/>
          <w:szCs w:val="20"/>
        </w:rPr>
      </w:pPr>
      <w:r w:rsidRPr="00F23201">
        <w:rPr>
          <w:b w:val="0"/>
          <w:color w:val="333333"/>
          <w:sz w:val="20"/>
          <w:szCs w:val="20"/>
        </w:rPr>
        <w:t>Примерный перечень нерегистрируемых входящих документов43</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 Анкеты (резюме), направляемые в целях трудоустройства.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3. ГОСТы, технические регламенты, руководящие и другие документы по техническому регулированию и стандартизации.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 Графики, наряды, заявки, разнарядки.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5. Документы (проекты документов), требующие подписания (согласования, утверждения) и последующего возврата.</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6. Конкурсная документация.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7. Научно-техническая и проектная документация.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8. Корреспонденция, адресованная работникам организации с пометкой «Лично».</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9. Печатные издания (книги, журналы, газеты), каталоги, техническая литература, тематические и специальные сборники, плакаты.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10. Поздравительные письма и телеграммы, благодарственные письма и телеграммы, пригласительные билеты.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11. Прейскуранты.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12. Пригласительные билеты, приглашения.</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13. Программы конференций, совещаний.</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14. Рекламные материалы (письма, листовки, проспекты, буклеты).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15. Учебные планы, программы.</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16. Формы и бланки, в том числе формы статистической и иной отчетности.</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w:t>
      </w:r>
    </w:p>
    <w:p w:rsidR="00BF7460" w:rsidRPr="00F23201" w:rsidRDefault="00BF7460" w:rsidP="00A94C2B">
      <w:pPr>
        <w:pStyle w:val="BodyText"/>
        <w:widowControl/>
        <w:spacing w:after="255"/>
        <w:jc w:val="both"/>
        <w:rPr>
          <w:color w:val="000000"/>
          <w:sz w:val="20"/>
          <w:szCs w:val="20"/>
        </w:rPr>
      </w:pPr>
      <w:r w:rsidRPr="00F23201">
        <w:rPr>
          <w:color w:val="000000"/>
          <w:sz w:val="20"/>
          <w:szCs w:val="20"/>
        </w:rPr>
        <w:t>43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A94C2B">
      <w:pPr>
        <w:pStyle w:val="BodyText"/>
        <w:widowControl/>
        <w:spacing w:after="255"/>
        <w:jc w:val="both"/>
        <w:rPr>
          <w:color w:val="000000"/>
          <w:sz w:val="20"/>
          <w:szCs w:val="20"/>
        </w:rPr>
      </w:pPr>
    </w:p>
    <w:p w:rsidR="00BF7460" w:rsidRPr="00F23201" w:rsidRDefault="00BF7460" w:rsidP="004219E5">
      <w:pPr>
        <w:jc w:val="center"/>
        <w:rPr>
          <w:sz w:val="20"/>
          <w:szCs w:val="20"/>
        </w:rPr>
      </w:pPr>
      <w:r w:rsidRPr="00F23201">
        <w:rPr>
          <w:b/>
          <w:sz w:val="20"/>
          <w:szCs w:val="20"/>
        </w:rPr>
        <w:t xml:space="preserve">                                                                                           </w:t>
      </w:r>
      <w:r w:rsidRPr="00F23201">
        <w:rPr>
          <w:sz w:val="20"/>
          <w:szCs w:val="20"/>
        </w:rPr>
        <w:t xml:space="preserve">УТВЕРЖДЕН   </w:t>
      </w:r>
    </w:p>
    <w:p w:rsidR="00BF7460" w:rsidRPr="00F23201" w:rsidRDefault="00BF7460" w:rsidP="004219E5">
      <w:pPr>
        <w:pStyle w:val="Heading1"/>
        <w:rPr>
          <w:b/>
          <w:sz w:val="20"/>
          <w:szCs w:val="20"/>
        </w:rPr>
      </w:pPr>
      <w:r w:rsidRPr="00F23201">
        <w:rPr>
          <w:sz w:val="20"/>
          <w:szCs w:val="20"/>
        </w:rPr>
        <w:t xml:space="preserve">                                                                                              постановлением администрации                                        </w:t>
      </w:r>
    </w:p>
    <w:p w:rsidR="00BF7460" w:rsidRPr="00F23201" w:rsidRDefault="00BF7460" w:rsidP="004219E5">
      <w:pPr>
        <w:pStyle w:val="Heading1"/>
        <w:rPr>
          <w:sz w:val="20"/>
          <w:szCs w:val="20"/>
        </w:rPr>
      </w:pPr>
      <w:r w:rsidRPr="00F23201">
        <w:rPr>
          <w:b/>
          <w:sz w:val="20"/>
          <w:szCs w:val="20"/>
        </w:rPr>
        <w:t xml:space="preserve">                                                                                              </w:t>
      </w:r>
      <w:r w:rsidRPr="00F23201">
        <w:rPr>
          <w:sz w:val="20"/>
          <w:szCs w:val="20"/>
        </w:rPr>
        <w:t xml:space="preserve">Янтиковского сельского  </w:t>
      </w:r>
    </w:p>
    <w:p w:rsidR="00BF7460" w:rsidRPr="00F23201" w:rsidRDefault="00BF7460" w:rsidP="004219E5">
      <w:pPr>
        <w:rPr>
          <w:sz w:val="20"/>
          <w:szCs w:val="20"/>
        </w:rPr>
      </w:pPr>
      <w:r w:rsidRPr="00F23201">
        <w:rPr>
          <w:sz w:val="20"/>
          <w:szCs w:val="20"/>
        </w:rPr>
        <w:t xml:space="preserve">                                                                                              поселения  Яльчикского</w:t>
      </w:r>
    </w:p>
    <w:p w:rsidR="00BF7460" w:rsidRPr="00F23201" w:rsidRDefault="00BF7460" w:rsidP="004219E5">
      <w:pPr>
        <w:rPr>
          <w:sz w:val="20"/>
          <w:szCs w:val="20"/>
        </w:rPr>
      </w:pPr>
      <w:r w:rsidRPr="00F23201">
        <w:rPr>
          <w:sz w:val="20"/>
          <w:szCs w:val="20"/>
        </w:rPr>
        <w:t xml:space="preserve">                                                                                              района Чувашской Республики</w:t>
      </w:r>
    </w:p>
    <w:p w:rsidR="00BF7460" w:rsidRPr="00F23201" w:rsidRDefault="00BF7460" w:rsidP="004219E5">
      <w:pPr>
        <w:rPr>
          <w:sz w:val="20"/>
          <w:szCs w:val="20"/>
        </w:rPr>
      </w:pPr>
      <w:r w:rsidRPr="00F23201">
        <w:rPr>
          <w:sz w:val="20"/>
          <w:szCs w:val="20"/>
        </w:rPr>
        <w:t xml:space="preserve">                                                                                                от  23 января  2019 г. № 02 </w:t>
      </w:r>
    </w:p>
    <w:p w:rsidR="00BF7460" w:rsidRPr="00F23201" w:rsidRDefault="00BF7460" w:rsidP="004219E5">
      <w:pPr>
        <w:rPr>
          <w:sz w:val="20"/>
          <w:szCs w:val="20"/>
        </w:rPr>
      </w:pPr>
    </w:p>
    <w:p w:rsidR="00BF7460" w:rsidRPr="00F23201" w:rsidRDefault="00BF7460" w:rsidP="004219E5">
      <w:pPr>
        <w:pStyle w:val="ConsPlusTitle"/>
        <w:jc w:val="center"/>
        <w:rPr>
          <w:b w:val="0"/>
          <w:sz w:val="20"/>
        </w:rPr>
      </w:pPr>
      <w:r w:rsidRPr="00F23201">
        <w:rPr>
          <w:b w:val="0"/>
          <w:sz w:val="20"/>
        </w:rPr>
        <w:t>Положение об экспертной комиссии в администрации Янтиковского  сельского поселения Яльчикского района Чувашской Республики</w:t>
      </w:r>
    </w:p>
    <w:p w:rsidR="00BF7460" w:rsidRPr="00F23201" w:rsidRDefault="00BF7460" w:rsidP="004219E5">
      <w:pPr>
        <w:pStyle w:val="ConsPlusNormal"/>
        <w:jc w:val="center"/>
        <w:rPr>
          <w:sz w:val="20"/>
        </w:rPr>
      </w:pPr>
    </w:p>
    <w:p w:rsidR="00BF7460" w:rsidRPr="00F23201" w:rsidRDefault="00BF7460" w:rsidP="004219E5">
      <w:pPr>
        <w:pStyle w:val="ConsPlusTitle"/>
        <w:jc w:val="center"/>
        <w:outlineLvl w:val="1"/>
        <w:rPr>
          <w:b w:val="0"/>
          <w:sz w:val="20"/>
        </w:rPr>
      </w:pPr>
      <w:r w:rsidRPr="00F23201">
        <w:rPr>
          <w:b w:val="0"/>
          <w:sz w:val="20"/>
        </w:rPr>
        <w:t>I. Общие положения</w:t>
      </w:r>
    </w:p>
    <w:p w:rsidR="00BF7460" w:rsidRPr="00F23201" w:rsidRDefault="00BF7460" w:rsidP="004219E5">
      <w:pPr>
        <w:pStyle w:val="ConsPlusNormal"/>
        <w:jc w:val="both"/>
        <w:rPr>
          <w:sz w:val="20"/>
        </w:rPr>
      </w:pPr>
    </w:p>
    <w:p w:rsidR="00BF7460" w:rsidRPr="00F23201" w:rsidRDefault="00BF7460" w:rsidP="004219E5">
      <w:pPr>
        <w:pStyle w:val="ConsPlusNormal"/>
        <w:ind w:firstLine="540"/>
        <w:jc w:val="both"/>
        <w:rPr>
          <w:sz w:val="20"/>
        </w:rPr>
      </w:pPr>
      <w:r w:rsidRPr="00F23201">
        <w:rPr>
          <w:sz w:val="20"/>
        </w:rPr>
        <w:t xml:space="preserve">1. Положение об экспертной комиссии Янтиковского сельского поселения (далее организации)  разработано в соответствии с </w:t>
      </w:r>
      <w:hyperlink r:id="rId11" w:history="1">
        <w:r w:rsidRPr="00F23201">
          <w:rPr>
            <w:color w:val="0000FF"/>
            <w:sz w:val="20"/>
          </w:rPr>
          <w:t>подпунктом 9 пункта 6</w:t>
        </w:r>
      </w:hyperlink>
      <w:r w:rsidRPr="00F23201">
        <w:rPr>
          <w:sz w:val="20"/>
        </w:rPr>
        <w:t xml:space="preserve"> Положения о Федеральном архивном агентстве, утвержденного Указом Президента Российской Федерации от 22 июня 2016 г. N 293 (Собрание законодательства Российской Федерации, 2016, N 26, ст. 4034).</w:t>
      </w:r>
    </w:p>
    <w:p w:rsidR="00BF7460" w:rsidRPr="00F23201" w:rsidRDefault="00BF7460" w:rsidP="004219E5">
      <w:pPr>
        <w:pStyle w:val="ConsPlusNormal"/>
        <w:spacing w:before="240"/>
        <w:ind w:firstLine="540"/>
        <w:jc w:val="both"/>
        <w:rPr>
          <w:sz w:val="20"/>
        </w:rPr>
      </w:pPr>
      <w:r w:rsidRPr="00F23201">
        <w:rPr>
          <w:sz w:val="20"/>
        </w:rPr>
        <w:t>2. Экспертная комиссия организации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организации.</w:t>
      </w:r>
    </w:p>
    <w:p w:rsidR="00BF7460" w:rsidRPr="00F23201" w:rsidRDefault="00BF7460" w:rsidP="004219E5">
      <w:pPr>
        <w:pStyle w:val="ConsPlusNormal"/>
        <w:spacing w:before="240"/>
        <w:ind w:firstLine="540"/>
        <w:jc w:val="both"/>
        <w:rPr>
          <w:sz w:val="20"/>
        </w:rPr>
      </w:pPr>
      <w:r w:rsidRPr="00F23201">
        <w:rPr>
          <w:sz w:val="20"/>
        </w:rPr>
        <w:t>3. ЭК является совещательным органом при руководителе организации, создается приказом организации и действует на основании положения, разработанного на основе положения, утвержденного руководителем организации.</w:t>
      </w:r>
    </w:p>
    <w:p w:rsidR="00BF7460" w:rsidRPr="00F23201" w:rsidRDefault="00BF7460" w:rsidP="004219E5">
      <w:pPr>
        <w:pStyle w:val="ConsPlusNormal"/>
        <w:spacing w:before="240"/>
        <w:ind w:firstLine="540"/>
        <w:jc w:val="both"/>
        <w:rPr>
          <w:sz w:val="20"/>
        </w:rPr>
      </w:pPr>
      <w:r w:rsidRPr="00F23201">
        <w:rPr>
          <w:sz w:val="20"/>
        </w:rPr>
        <w:t>Организации, выступающая источником комплектования муниципального архива Яльчикского района, согласовывает положение об ЭК с экспертно-проверочной комиссии федерального государственного архива; организации, выступающие источниками комплектования муниципальным архивом Яльчикского района  - с экспертно-проверочной комиссией уполномоченного органа исполнительной власти субъекта Российской Федерации в области архивного дела (далее - ЭПК) или государственным (муниципальным) архивом в случае наделения его соответствующими полномочиями.</w:t>
      </w:r>
    </w:p>
    <w:p w:rsidR="00BF7460" w:rsidRPr="00F23201" w:rsidRDefault="00BF7460" w:rsidP="004219E5">
      <w:pPr>
        <w:pStyle w:val="ConsPlusNormal"/>
        <w:spacing w:before="240"/>
        <w:ind w:firstLine="540"/>
        <w:jc w:val="both"/>
        <w:rPr>
          <w:sz w:val="20"/>
        </w:rPr>
      </w:pPr>
      <w:r w:rsidRPr="00F23201">
        <w:rPr>
          <w:sz w:val="20"/>
        </w:rPr>
        <w:t>4. Персональный состав ЭК определяется приказом руководителя организации.</w:t>
      </w:r>
    </w:p>
    <w:p w:rsidR="00BF7460" w:rsidRPr="00F23201" w:rsidRDefault="00BF7460" w:rsidP="004219E5">
      <w:pPr>
        <w:pStyle w:val="ConsPlusNormal"/>
        <w:spacing w:before="240"/>
        <w:ind w:firstLine="540"/>
        <w:jc w:val="both"/>
        <w:rPr>
          <w:sz w:val="20"/>
        </w:rPr>
      </w:pPr>
      <w:r w:rsidRPr="00F23201">
        <w:rPr>
          <w:sz w:val="20"/>
        </w:rPr>
        <w:t>В состав ЭК включаются: председатель комиссии, секретарь комиссии, представители службы делопроизводства и архива, основных структурных подразделений организации, государственного или муниципального архива, источником комплектования которого выступает организация (по согласованию).</w:t>
      </w:r>
    </w:p>
    <w:p w:rsidR="00BF7460" w:rsidRPr="00F23201" w:rsidRDefault="00BF7460" w:rsidP="004219E5">
      <w:pPr>
        <w:pStyle w:val="ConsPlusNormal"/>
        <w:spacing w:before="240"/>
        <w:ind w:firstLine="540"/>
        <w:jc w:val="both"/>
        <w:rPr>
          <w:sz w:val="20"/>
        </w:rPr>
      </w:pPr>
      <w:r w:rsidRPr="00F23201">
        <w:rPr>
          <w:sz w:val="20"/>
        </w:rPr>
        <w:t>Председателем ЭК назначается один из заместителей руководителя организации.</w:t>
      </w:r>
    </w:p>
    <w:p w:rsidR="00BF7460" w:rsidRPr="00F23201" w:rsidRDefault="00BF7460" w:rsidP="004219E5">
      <w:pPr>
        <w:pStyle w:val="ConsPlusNormal"/>
        <w:spacing w:before="240"/>
        <w:ind w:firstLine="540"/>
        <w:jc w:val="both"/>
        <w:rPr>
          <w:sz w:val="20"/>
        </w:rPr>
      </w:pPr>
      <w:r w:rsidRPr="00F23201">
        <w:rPr>
          <w:sz w:val="20"/>
        </w:rPr>
        <w:t xml:space="preserve">5. В своей работе ЭК руководствуется Федеральным </w:t>
      </w:r>
      <w:hyperlink r:id="rId12" w:history="1">
        <w:r w:rsidRPr="00F23201">
          <w:rPr>
            <w:color w:val="0000FF"/>
            <w:sz w:val="20"/>
          </w:rPr>
          <w:t>законом</w:t>
        </w:r>
      </w:hyperlink>
      <w:r w:rsidRPr="00F23201">
        <w:rPr>
          <w:sz w:val="20"/>
        </w:rPr>
        <w:t xml:space="preserve"> от 22.10.2004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&lt;1&gt;,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w:t>
      </w:r>
    </w:p>
    <w:p w:rsidR="00BF7460" w:rsidRPr="00F23201" w:rsidRDefault="00BF7460" w:rsidP="004219E5">
      <w:pPr>
        <w:pStyle w:val="ConsPlusNormal"/>
        <w:spacing w:before="240"/>
        <w:ind w:firstLine="540"/>
        <w:jc w:val="both"/>
        <w:rPr>
          <w:sz w:val="20"/>
        </w:rPr>
      </w:pPr>
      <w:r w:rsidRPr="00F23201">
        <w:rPr>
          <w:sz w:val="20"/>
        </w:rPr>
        <w:t>--------------------------------</w:t>
      </w:r>
    </w:p>
    <w:p w:rsidR="00BF7460" w:rsidRPr="00F23201" w:rsidRDefault="00BF7460" w:rsidP="004219E5">
      <w:pPr>
        <w:pStyle w:val="ConsPlusNormal"/>
        <w:spacing w:before="240"/>
        <w:ind w:firstLine="540"/>
        <w:jc w:val="both"/>
        <w:rPr>
          <w:sz w:val="20"/>
        </w:rPr>
      </w:pPr>
      <w:r w:rsidRPr="00F23201">
        <w:rPr>
          <w:sz w:val="20"/>
        </w:rPr>
        <w:t xml:space="preserve">&lt;1&gt; </w:t>
      </w:r>
      <w:hyperlink r:id="rId13" w:history="1">
        <w:r w:rsidRPr="00F23201">
          <w:rPr>
            <w:color w:val="0000FF"/>
            <w:sz w:val="20"/>
          </w:rPr>
          <w:t>Подпункт 2 пункта 6</w:t>
        </w:r>
      </w:hyperlink>
      <w:r w:rsidRPr="00F23201">
        <w:rPr>
          <w:sz w:val="20"/>
        </w:rPr>
        <w:t xml:space="preserve"> Положения о Федеральном архивном агентстве, утвержденного Указом Президента Российской Федерации от 22.06.2016 N 293 "Вопросы Федерального архивного агентства" (Собрание законодательства Российской Федерации, 2016, N 26, ст. 4034).</w:t>
      </w:r>
    </w:p>
    <w:p w:rsidR="00BF7460" w:rsidRPr="00F23201" w:rsidRDefault="00BF7460" w:rsidP="004219E5">
      <w:pPr>
        <w:pStyle w:val="ConsPlusNormal"/>
        <w:jc w:val="both"/>
        <w:rPr>
          <w:sz w:val="20"/>
        </w:rPr>
      </w:pPr>
    </w:p>
    <w:p w:rsidR="00BF7460" w:rsidRPr="00F23201" w:rsidRDefault="00BF7460" w:rsidP="004219E5">
      <w:pPr>
        <w:pStyle w:val="ConsPlusTitle"/>
        <w:jc w:val="center"/>
        <w:outlineLvl w:val="1"/>
        <w:rPr>
          <w:sz w:val="20"/>
        </w:rPr>
      </w:pPr>
      <w:r w:rsidRPr="00F23201">
        <w:rPr>
          <w:sz w:val="20"/>
        </w:rPr>
        <w:t>II. Функции ЭК</w:t>
      </w:r>
    </w:p>
    <w:p w:rsidR="00BF7460" w:rsidRPr="00F23201" w:rsidRDefault="00BF7460" w:rsidP="004219E5">
      <w:pPr>
        <w:pStyle w:val="ConsPlusNormal"/>
        <w:jc w:val="both"/>
        <w:rPr>
          <w:sz w:val="20"/>
        </w:rPr>
      </w:pPr>
    </w:p>
    <w:p w:rsidR="00BF7460" w:rsidRPr="00F23201" w:rsidRDefault="00BF7460" w:rsidP="004219E5">
      <w:pPr>
        <w:pStyle w:val="ConsPlusNormal"/>
        <w:ind w:firstLine="540"/>
        <w:jc w:val="both"/>
        <w:rPr>
          <w:sz w:val="20"/>
        </w:rPr>
      </w:pPr>
      <w:r w:rsidRPr="00F23201">
        <w:rPr>
          <w:sz w:val="20"/>
        </w:rPr>
        <w:t>6. Экспертная комиссия осуществляет следующие функции:</w:t>
      </w:r>
    </w:p>
    <w:p w:rsidR="00BF7460" w:rsidRPr="00F23201" w:rsidRDefault="00BF7460" w:rsidP="004219E5">
      <w:pPr>
        <w:pStyle w:val="ConsPlusNormal"/>
        <w:spacing w:before="240"/>
        <w:ind w:firstLine="540"/>
        <w:jc w:val="both"/>
        <w:rPr>
          <w:sz w:val="20"/>
        </w:rPr>
      </w:pPr>
      <w:r w:rsidRPr="00F23201">
        <w:rPr>
          <w:sz w:val="20"/>
        </w:rPr>
        <w:t>6.1. Организует ежегодный отбор дел, образующихся в деятельности организации, для хранения и уничтожения.</w:t>
      </w:r>
    </w:p>
    <w:p w:rsidR="00BF7460" w:rsidRPr="00F23201" w:rsidRDefault="00BF7460" w:rsidP="004219E5">
      <w:pPr>
        <w:pStyle w:val="ConsPlusNormal"/>
        <w:spacing w:before="240"/>
        <w:ind w:firstLine="540"/>
        <w:jc w:val="both"/>
        <w:rPr>
          <w:sz w:val="20"/>
        </w:rPr>
      </w:pPr>
      <w:r w:rsidRPr="00F23201">
        <w:rPr>
          <w:sz w:val="20"/>
        </w:rPr>
        <w:t>6.2. Рассматривает и принимает решения о согласовании:</w:t>
      </w:r>
    </w:p>
    <w:p w:rsidR="00BF7460" w:rsidRPr="00F23201" w:rsidRDefault="00BF7460" w:rsidP="004219E5">
      <w:pPr>
        <w:pStyle w:val="ConsPlusNormal"/>
        <w:spacing w:before="240"/>
        <w:ind w:firstLine="540"/>
        <w:jc w:val="both"/>
        <w:rPr>
          <w:sz w:val="20"/>
        </w:rPr>
      </w:pPr>
      <w:r w:rsidRPr="00F23201">
        <w:rPr>
          <w:sz w:val="20"/>
        </w:rPr>
        <w:t>а) описей дел постоянного хранения управленческой и иных видов документации;</w:t>
      </w:r>
    </w:p>
    <w:p w:rsidR="00BF7460" w:rsidRPr="00F23201" w:rsidRDefault="00BF7460" w:rsidP="004219E5">
      <w:pPr>
        <w:pStyle w:val="ConsPlusNormal"/>
        <w:spacing w:before="240"/>
        <w:ind w:firstLine="540"/>
        <w:jc w:val="both"/>
        <w:rPr>
          <w:sz w:val="20"/>
        </w:rPr>
      </w:pPr>
      <w:r w:rsidRPr="00F23201">
        <w:rPr>
          <w:sz w:val="20"/>
        </w:rPr>
        <w:t>б) перечня проектов/объектов, проблем/тем, научно-техническая документация по которым подлежит передаче на постоянное хранение;</w:t>
      </w:r>
    </w:p>
    <w:p w:rsidR="00BF7460" w:rsidRPr="00F23201" w:rsidRDefault="00BF7460" w:rsidP="004219E5">
      <w:pPr>
        <w:pStyle w:val="ConsPlusNormal"/>
        <w:spacing w:before="240"/>
        <w:ind w:firstLine="540"/>
        <w:jc w:val="both"/>
        <w:rPr>
          <w:sz w:val="20"/>
        </w:rPr>
      </w:pPr>
      <w:r w:rsidRPr="00F23201">
        <w:rPr>
          <w:sz w:val="20"/>
        </w:rPr>
        <w:t>в) описей дел по личному составу;</w:t>
      </w:r>
    </w:p>
    <w:p w:rsidR="00BF7460" w:rsidRPr="00F23201" w:rsidRDefault="00BF7460" w:rsidP="004219E5">
      <w:pPr>
        <w:pStyle w:val="ConsPlusNormal"/>
        <w:spacing w:before="240"/>
        <w:ind w:firstLine="540"/>
        <w:jc w:val="both"/>
        <w:rPr>
          <w:sz w:val="20"/>
        </w:rPr>
      </w:pPr>
      <w:r w:rsidRPr="00F23201">
        <w:rPr>
          <w:sz w:val="20"/>
        </w:rPr>
        <w:t>г) описей дел временных (свыше 10 лет) сроков хранения;</w:t>
      </w:r>
    </w:p>
    <w:p w:rsidR="00BF7460" w:rsidRPr="00F23201" w:rsidRDefault="00BF7460" w:rsidP="004219E5">
      <w:pPr>
        <w:pStyle w:val="ConsPlusNormal"/>
        <w:spacing w:before="240"/>
        <w:ind w:firstLine="540"/>
        <w:jc w:val="both"/>
        <w:rPr>
          <w:sz w:val="20"/>
        </w:rPr>
      </w:pPr>
      <w:r w:rsidRPr="00F23201">
        <w:rPr>
          <w:sz w:val="20"/>
        </w:rPr>
        <w:t>д) номенклатуры дел организации;</w:t>
      </w:r>
    </w:p>
    <w:p w:rsidR="00BF7460" w:rsidRPr="00F23201" w:rsidRDefault="00BF7460" w:rsidP="004219E5">
      <w:pPr>
        <w:pStyle w:val="ConsPlusNormal"/>
        <w:spacing w:before="240"/>
        <w:ind w:firstLine="540"/>
        <w:jc w:val="both"/>
        <w:rPr>
          <w:sz w:val="20"/>
        </w:rPr>
      </w:pPr>
      <w:r w:rsidRPr="00F23201">
        <w:rPr>
          <w:sz w:val="20"/>
        </w:rPr>
        <w:t>е) актов о выделении к уничтожению документов, не подлежащих хранению;</w:t>
      </w:r>
    </w:p>
    <w:p w:rsidR="00BF7460" w:rsidRPr="00F23201" w:rsidRDefault="00BF7460" w:rsidP="004219E5">
      <w:pPr>
        <w:pStyle w:val="ConsPlusNormal"/>
        <w:spacing w:before="240"/>
        <w:ind w:firstLine="540"/>
        <w:jc w:val="both"/>
        <w:rPr>
          <w:sz w:val="20"/>
        </w:rPr>
      </w:pPr>
      <w:r w:rsidRPr="00F23201">
        <w:rPr>
          <w:sz w:val="20"/>
        </w:rPr>
        <w:t>ж) актов об утрате документов;</w:t>
      </w:r>
    </w:p>
    <w:p w:rsidR="00BF7460" w:rsidRPr="00F23201" w:rsidRDefault="00BF7460" w:rsidP="004219E5">
      <w:pPr>
        <w:pStyle w:val="ConsPlusNormal"/>
        <w:spacing w:before="240"/>
        <w:ind w:firstLine="540"/>
        <w:jc w:val="both"/>
        <w:rPr>
          <w:sz w:val="20"/>
        </w:rPr>
      </w:pPr>
      <w:r w:rsidRPr="00F23201">
        <w:rPr>
          <w:sz w:val="20"/>
        </w:rPr>
        <w:t>з) актов о неисправимом повреждении архивных документов;</w:t>
      </w:r>
    </w:p>
    <w:p w:rsidR="00BF7460" w:rsidRPr="00F23201" w:rsidRDefault="00BF7460" w:rsidP="004219E5">
      <w:pPr>
        <w:pStyle w:val="ConsPlusNormal"/>
        <w:spacing w:before="240"/>
        <w:ind w:firstLine="540"/>
        <w:jc w:val="both"/>
        <w:rPr>
          <w:sz w:val="20"/>
        </w:rPr>
      </w:pPr>
      <w:r w:rsidRPr="00F23201">
        <w:rPr>
          <w:sz w:val="20"/>
        </w:rPr>
        <w:t>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Росархиве.</w:t>
      </w:r>
    </w:p>
    <w:p w:rsidR="00BF7460" w:rsidRPr="00F23201" w:rsidRDefault="00BF7460" w:rsidP="004219E5">
      <w:pPr>
        <w:pStyle w:val="ConsPlusNormal"/>
        <w:spacing w:before="240"/>
        <w:ind w:firstLine="540"/>
        <w:jc w:val="both"/>
        <w:rPr>
          <w:sz w:val="20"/>
        </w:rPr>
      </w:pPr>
      <w:r w:rsidRPr="00F23201">
        <w:rPr>
          <w:sz w:val="20"/>
        </w:rPr>
        <w:t>к) проектов локальных нормативных актов и методических документов организации по делопроизводству и архивному делу.</w:t>
      </w:r>
    </w:p>
    <w:p w:rsidR="00BF7460" w:rsidRPr="00F23201" w:rsidRDefault="00BF7460" w:rsidP="004219E5">
      <w:pPr>
        <w:pStyle w:val="ConsPlusNormal"/>
        <w:spacing w:before="240"/>
        <w:ind w:firstLine="540"/>
        <w:jc w:val="both"/>
        <w:rPr>
          <w:sz w:val="20"/>
        </w:rPr>
      </w:pPr>
      <w:r w:rsidRPr="00F23201">
        <w:rPr>
          <w:sz w:val="20"/>
        </w:rPr>
        <w:t>6.3. Обеспечивает совместно со структурным подразделением организации, осуществляющим хранение, комплектование, учет и использование архивных документов (далее - архив организации) представление на утверждение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BF7460" w:rsidRPr="00F23201" w:rsidRDefault="00BF7460" w:rsidP="004219E5">
      <w:pPr>
        <w:pStyle w:val="ConsPlusNormal"/>
        <w:spacing w:before="240"/>
        <w:ind w:firstLine="540"/>
        <w:jc w:val="both"/>
        <w:rPr>
          <w:sz w:val="20"/>
        </w:rPr>
      </w:pPr>
      <w:r w:rsidRPr="00F23201">
        <w:rPr>
          <w:sz w:val="20"/>
        </w:rPr>
        <w:t>6.4. Обеспечивает совместно с архивом организации представление на согласование ЭПК или государственного (муниципального) архива, в случае наделения его соответствующими полномочиями, согласованные ЭК описи дел по личному составу, номенклатуру дел организации.</w:t>
      </w:r>
    </w:p>
    <w:p w:rsidR="00BF7460" w:rsidRPr="00F23201" w:rsidRDefault="00BF7460" w:rsidP="004219E5">
      <w:pPr>
        <w:pStyle w:val="ConsPlusNormal"/>
        <w:spacing w:before="240"/>
        <w:ind w:firstLine="540"/>
        <w:jc w:val="both"/>
        <w:rPr>
          <w:sz w:val="20"/>
        </w:rPr>
      </w:pPr>
      <w:r w:rsidRPr="00F23201">
        <w:rPr>
          <w:sz w:val="20"/>
        </w:rPr>
        <w:t>6.5. Обеспечивает совместно с архивом организации представление на согласование ЭПК актов об утрате документов, актов о неисправимых повреждениях архивных документов.</w:t>
      </w:r>
    </w:p>
    <w:p w:rsidR="00BF7460" w:rsidRPr="00F23201" w:rsidRDefault="00BF7460" w:rsidP="004219E5">
      <w:pPr>
        <w:pStyle w:val="ConsPlusNormal"/>
        <w:spacing w:before="240"/>
        <w:ind w:firstLine="540"/>
        <w:jc w:val="both"/>
        <w:rPr>
          <w:sz w:val="20"/>
        </w:rPr>
      </w:pPr>
      <w:r w:rsidRPr="00F23201">
        <w:rPr>
          <w:sz w:val="20"/>
        </w:rPr>
        <w:t>6.7. Совместно с архивом организации, службой делопроизводства и кадровой службой организует для работников организации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BF7460" w:rsidRPr="00F23201" w:rsidRDefault="00BF7460" w:rsidP="004219E5">
      <w:pPr>
        <w:pStyle w:val="ConsPlusNormal"/>
        <w:jc w:val="both"/>
        <w:rPr>
          <w:sz w:val="20"/>
        </w:rPr>
      </w:pPr>
    </w:p>
    <w:p w:rsidR="00BF7460" w:rsidRPr="00F23201" w:rsidRDefault="00BF7460" w:rsidP="004219E5">
      <w:pPr>
        <w:pStyle w:val="ConsPlusTitle"/>
        <w:jc w:val="center"/>
        <w:outlineLvl w:val="1"/>
        <w:rPr>
          <w:sz w:val="20"/>
        </w:rPr>
      </w:pPr>
      <w:r w:rsidRPr="00F23201">
        <w:rPr>
          <w:sz w:val="20"/>
        </w:rPr>
        <w:t>III. Права ЭК</w:t>
      </w:r>
    </w:p>
    <w:p w:rsidR="00BF7460" w:rsidRPr="00F23201" w:rsidRDefault="00BF7460" w:rsidP="004219E5">
      <w:pPr>
        <w:pStyle w:val="ConsPlusNormal"/>
        <w:jc w:val="both"/>
        <w:rPr>
          <w:sz w:val="20"/>
        </w:rPr>
      </w:pPr>
    </w:p>
    <w:p w:rsidR="00BF7460" w:rsidRPr="00F23201" w:rsidRDefault="00BF7460" w:rsidP="004219E5">
      <w:pPr>
        <w:pStyle w:val="ConsPlusNormal"/>
        <w:ind w:firstLine="540"/>
        <w:jc w:val="both"/>
        <w:rPr>
          <w:sz w:val="20"/>
        </w:rPr>
      </w:pPr>
      <w:r w:rsidRPr="00F23201">
        <w:rPr>
          <w:sz w:val="20"/>
        </w:rPr>
        <w:t>7. ЭК имеет право:</w:t>
      </w:r>
    </w:p>
    <w:p w:rsidR="00BF7460" w:rsidRPr="00F23201" w:rsidRDefault="00BF7460" w:rsidP="004219E5">
      <w:pPr>
        <w:pStyle w:val="ConsPlusNormal"/>
        <w:spacing w:before="240"/>
        <w:ind w:firstLine="540"/>
        <w:jc w:val="both"/>
        <w:rPr>
          <w:sz w:val="20"/>
        </w:rPr>
      </w:pPr>
      <w:r w:rsidRPr="00F23201">
        <w:rPr>
          <w:sz w:val="20"/>
        </w:rPr>
        <w:t>7.1.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организации.</w:t>
      </w:r>
    </w:p>
    <w:p w:rsidR="00BF7460" w:rsidRPr="00F23201" w:rsidRDefault="00BF7460" w:rsidP="004219E5">
      <w:pPr>
        <w:pStyle w:val="ConsPlusNormal"/>
        <w:spacing w:before="240"/>
        <w:ind w:firstLine="540"/>
        <w:jc w:val="both"/>
        <w:rPr>
          <w:sz w:val="20"/>
        </w:rPr>
      </w:pPr>
      <w:r w:rsidRPr="00F23201">
        <w:rPr>
          <w:sz w:val="20"/>
        </w:rPr>
        <w:t>7.2. Запрашивать у руководителей структурных подразделений:</w:t>
      </w:r>
    </w:p>
    <w:p w:rsidR="00BF7460" w:rsidRPr="00F23201" w:rsidRDefault="00BF7460" w:rsidP="004219E5">
      <w:pPr>
        <w:pStyle w:val="ConsPlusNormal"/>
        <w:spacing w:before="240"/>
        <w:ind w:firstLine="540"/>
        <w:jc w:val="both"/>
        <w:rPr>
          <w:sz w:val="20"/>
        </w:rPr>
      </w:pPr>
      <w:r w:rsidRPr="00F23201">
        <w:rPr>
          <w:sz w:val="20"/>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BF7460" w:rsidRPr="00F23201" w:rsidRDefault="00BF7460" w:rsidP="004219E5">
      <w:pPr>
        <w:pStyle w:val="ConsPlusNormal"/>
        <w:spacing w:before="240"/>
        <w:ind w:firstLine="540"/>
        <w:jc w:val="both"/>
        <w:rPr>
          <w:sz w:val="20"/>
        </w:rPr>
      </w:pPr>
      <w:r w:rsidRPr="00F23201">
        <w:rPr>
          <w:sz w:val="20"/>
        </w:rPr>
        <w:t>б) предложения и заключения, необходимые для определения сроков хранения документов.</w:t>
      </w:r>
    </w:p>
    <w:p w:rsidR="00BF7460" w:rsidRPr="00F23201" w:rsidRDefault="00BF7460" w:rsidP="004219E5">
      <w:pPr>
        <w:pStyle w:val="ConsPlusNormal"/>
        <w:spacing w:before="240"/>
        <w:ind w:firstLine="540"/>
        <w:jc w:val="both"/>
        <w:rPr>
          <w:sz w:val="20"/>
        </w:rPr>
      </w:pPr>
      <w:r w:rsidRPr="00F23201">
        <w:rPr>
          <w:sz w:val="20"/>
        </w:rPr>
        <w:t>7.3. Заслушивать на своих заседаниях руководителей структурных подразделений о ходе подготовки документов к передаче на хранение в архив организации,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BF7460" w:rsidRPr="00F23201" w:rsidRDefault="00BF7460" w:rsidP="004219E5">
      <w:pPr>
        <w:pStyle w:val="ConsPlusNormal"/>
        <w:spacing w:before="240"/>
        <w:ind w:firstLine="540"/>
        <w:jc w:val="both"/>
        <w:rPr>
          <w:sz w:val="20"/>
        </w:rPr>
      </w:pPr>
      <w:r w:rsidRPr="00F23201">
        <w:rPr>
          <w:sz w:val="20"/>
        </w:rPr>
        <w:t>7.4. Приглашать на заседания ЭК в качестве консультантов и экспертов представителей научных, общественных и иных организаций.</w:t>
      </w:r>
    </w:p>
    <w:p w:rsidR="00BF7460" w:rsidRPr="00F23201" w:rsidRDefault="00BF7460" w:rsidP="004219E5">
      <w:pPr>
        <w:pStyle w:val="ConsPlusNormal"/>
        <w:spacing w:before="240"/>
        <w:ind w:firstLine="540"/>
        <w:jc w:val="both"/>
        <w:rPr>
          <w:sz w:val="20"/>
        </w:rPr>
      </w:pPr>
      <w:r w:rsidRPr="00F23201">
        <w:rPr>
          <w:sz w:val="20"/>
        </w:rPr>
        <w:t>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&lt;2&gt;.</w:t>
      </w:r>
    </w:p>
    <w:p w:rsidR="00BF7460" w:rsidRPr="00F23201" w:rsidRDefault="00BF7460" w:rsidP="004219E5">
      <w:pPr>
        <w:pStyle w:val="ConsPlusNormal"/>
        <w:spacing w:before="240"/>
        <w:ind w:firstLine="540"/>
        <w:jc w:val="both"/>
        <w:rPr>
          <w:sz w:val="20"/>
        </w:rPr>
      </w:pPr>
      <w:r w:rsidRPr="00F23201">
        <w:rPr>
          <w:sz w:val="20"/>
        </w:rPr>
        <w:t>--------------------------------</w:t>
      </w:r>
    </w:p>
    <w:p w:rsidR="00BF7460" w:rsidRPr="00F23201" w:rsidRDefault="00BF7460" w:rsidP="004219E5">
      <w:pPr>
        <w:pStyle w:val="ConsPlusNormal"/>
        <w:spacing w:before="240"/>
        <w:ind w:firstLine="540"/>
        <w:jc w:val="both"/>
        <w:rPr>
          <w:sz w:val="20"/>
        </w:rPr>
      </w:pPr>
      <w:r w:rsidRPr="00F23201">
        <w:rPr>
          <w:sz w:val="20"/>
        </w:rPr>
        <w:t xml:space="preserve">&lt;2&gt; </w:t>
      </w:r>
      <w:hyperlink r:id="rId14" w:history="1">
        <w:r w:rsidRPr="00F23201">
          <w:rPr>
            <w:color w:val="0000FF"/>
            <w:sz w:val="20"/>
          </w:rPr>
          <w:t>Подпункт 2 пункта 6</w:t>
        </w:r>
      </w:hyperlink>
      <w:r w:rsidRPr="00F23201">
        <w:rPr>
          <w:sz w:val="20"/>
        </w:rPr>
        <w:t xml:space="preserve"> Положения о Федеральном архивном агентстве, утвержденного Указом Президента Российской Федерации от 22.06.2016 N 293 "Вопросы Федерального архивного агентства" (Собрание законодательства Российской Федерации, 2016, N 26, ст. 4034).</w:t>
      </w:r>
    </w:p>
    <w:p w:rsidR="00BF7460" w:rsidRPr="00F23201" w:rsidRDefault="00BF7460" w:rsidP="004219E5">
      <w:pPr>
        <w:pStyle w:val="ConsPlusNormal"/>
        <w:jc w:val="both"/>
        <w:rPr>
          <w:sz w:val="20"/>
        </w:rPr>
      </w:pPr>
    </w:p>
    <w:p w:rsidR="00BF7460" w:rsidRPr="00F23201" w:rsidRDefault="00BF7460" w:rsidP="004219E5">
      <w:pPr>
        <w:pStyle w:val="ConsPlusNormal"/>
        <w:ind w:firstLine="540"/>
        <w:jc w:val="both"/>
        <w:rPr>
          <w:sz w:val="20"/>
        </w:rPr>
      </w:pPr>
      <w:r w:rsidRPr="00F23201">
        <w:rPr>
          <w:sz w:val="20"/>
        </w:rPr>
        <w:t>7.6. Информировать руководство организации по вопросам, относящимся к компетенции ЭК.</w:t>
      </w:r>
    </w:p>
    <w:p w:rsidR="00BF7460" w:rsidRPr="00F23201" w:rsidRDefault="00BF7460" w:rsidP="004219E5">
      <w:pPr>
        <w:pStyle w:val="ConsPlusNormal"/>
        <w:jc w:val="both"/>
        <w:rPr>
          <w:sz w:val="20"/>
        </w:rPr>
      </w:pPr>
    </w:p>
    <w:p w:rsidR="00BF7460" w:rsidRPr="00F23201" w:rsidRDefault="00BF7460" w:rsidP="004219E5">
      <w:pPr>
        <w:pStyle w:val="ConsPlusTitle"/>
        <w:jc w:val="center"/>
        <w:outlineLvl w:val="1"/>
        <w:rPr>
          <w:sz w:val="20"/>
        </w:rPr>
      </w:pPr>
      <w:r w:rsidRPr="00F23201">
        <w:rPr>
          <w:sz w:val="20"/>
        </w:rPr>
        <w:t>IV. Организация работы ЭК</w:t>
      </w:r>
    </w:p>
    <w:p w:rsidR="00BF7460" w:rsidRPr="00F23201" w:rsidRDefault="00BF7460" w:rsidP="004219E5">
      <w:pPr>
        <w:pStyle w:val="ConsPlusNormal"/>
        <w:jc w:val="both"/>
        <w:rPr>
          <w:sz w:val="20"/>
        </w:rPr>
      </w:pPr>
    </w:p>
    <w:p w:rsidR="00BF7460" w:rsidRPr="00F23201" w:rsidRDefault="00BF7460" w:rsidP="004219E5">
      <w:pPr>
        <w:pStyle w:val="ConsPlusNormal"/>
        <w:ind w:firstLine="540"/>
        <w:jc w:val="both"/>
        <w:rPr>
          <w:sz w:val="20"/>
        </w:rPr>
      </w:pPr>
      <w:r w:rsidRPr="00F23201">
        <w:rPr>
          <w:sz w:val="20"/>
        </w:rPr>
        <w:t>8. ЭК взаимодействует с соответствующей ЭПК архивного учреждения, а также с соответствующим муниципальным архивом Яльчикского района.</w:t>
      </w:r>
    </w:p>
    <w:p w:rsidR="00BF7460" w:rsidRPr="00F23201" w:rsidRDefault="00BF7460" w:rsidP="004219E5">
      <w:pPr>
        <w:pStyle w:val="ConsPlusNormal"/>
        <w:spacing w:before="240"/>
        <w:ind w:firstLine="540"/>
        <w:jc w:val="both"/>
        <w:rPr>
          <w:sz w:val="20"/>
        </w:rPr>
      </w:pPr>
      <w:r w:rsidRPr="00F23201">
        <w:rPr>
          <w:sz w:val="20"/>
        </w:rPr>
        <w:t>9.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BF7460" w:rsidRPr="00F23201" w:rsidRDefault="00BF7460" w:rsidP="004219E5">
      <w:pPr>
        <w:pStyle w:val="ConsPlusNormal"/>
        <w:spacing w:before="240"/>
        <w:ind w:firstLine="540"/>
        <w:jc w:val="both"/>
        <w:rPr>
          <w:sz w:val="20"/>
        </w:rPr>
      </w:pPr>
      <w:r w:rsidRPr="00F23201">
        <w:rPr>
          <w:sz w:val="20"/>
        </w:rPr>
        <w:t>10. Заседание ЭК и принятые решения считаются правомочными, если на заседании присутствует более половины ее состава.</w:t>
      </w:r>
    </w:p>
    <w:p w:rsidR="00BF7460" w:rsidRPr="00F23201" w:rsidRDefault="00BF7460" w:rsidP="004219E5">
      <w:pPr>
        <w:pStyle w:val="ConsPlusNormal"/>
        <w:spacing w:before="240"/>
        <w:ind w:firstLine="540"/>
        <w:jc w:val="both"/>
        <w:rPr>
          <w:sz w:val="20"/>
        </w:rPr>
      </w:pPr>
      <w:r w:rsidRPr="00F23201">
        <w:rPr>
          <w:sz w:val="20"/>
        </w:rPr>
        <w:t>11.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BF7460" w:rsidRPr="00F23201" w:rsidRDefault="00BF7460" w:rsidP="004219E5">
      <w:pPr>
        <w:pStyle w:val="ConsPlusNormal"/>
        <w:spacing w:before="240"/>
        <w:ind w:firstLine="540"/>
        <w:jc w:val="both"/>
        <w:rPr>
          <w:sz w:val="20"/>
        </w:rPr>
      </w:pPr>
      <w:r w:rsidRPr="00F23201">
        <w:rPr>
          <w:sz w:val="20"/>
        </w:rPr>
        <w:t>Право решающего голоса имеют только члены ЭК. Приглашенные консультанты и эксперты имеют право совещательного голоса.</w:t>
      </w:r>
    </w:p>
    <w:p w:rsidR="00BF7460" w:rsidRPr="00F23201" w:rsidRDefault="00BF7460" w:rsidP="004219E5">
      <w:pPr>
        <w:pStyle w:val="ConsPlusNormal"/>
        <w:spacing w:before="240"/>
        <w:ind w:firstLine="540"/>
        <w:jc w:val="both"/>
        <w:rPr>
          <w:sz w:val="20"/>
        </w:rPr>
      </w:pPr>
      <w:r w:rsidRPr="00F23201">
        <w:rPr>
          <w:sz w:val="20"/>
        </w:rPr>
        <w:t>12. Ведение делопроизводства ЭК возлагается на секретаря ЭК.</w:t>
      </w:r>
    </w:p>
    <w:p w:rsidR="00BF7460" w:rsidRPr="00F23201" w:rsidRDefault="00BF7460" w:rsidP="004219E5">
      <w:pPr>
        <w:pStyle w:val="ConsPlusNormal"/>
        <w:jc w:val="both"/>
        <w:rPr>
          <w:sz w:val="20"/>
        </w:rPr>
      </w:pPr>
    </w:p>
    <w:p w:rsidR="00BF7460" w:rsidRPr="00F23201" w:rsidRDefault="00BF7460" w:rsidP="004219E5">
      <w:pPr>
        <w:pStyle w:val="ConsPlusNormal"/>
        <w:jc w:val="both"/>
        <w:rPr>
          <w:sz w:val="20"/>
        </w:rPr>
      </w:pPr>
    </w:p>
    <w:p w:rsidR="00BF7460" w:rsidRPr="00F23201" w:rsidRDefault="00BF7460" w:rsidP="004219E5">
      <w:pPr>
        <w:pStyle w:val="ConsPlusNormal"/>
        <w:pBdr>
          <w:top w:val="single" w:sz="6" w:space="0" w:color="auto"/>
        </w:pBdr>
        <w:spacing w:before="100" w:after="100"/>
        <w:jc w:val="both"/>
        <w:rPr>
          <w:sz w:val="20"/>
        </w:rPr>
      </w:pPr>
    </w:p>
    <w:p w:rsidR="00BF7460" w:rsidRPr="00F23201" w:rsidRDefault="00BF7460" w:rsidP="004219E5">
      <w:pPr>
        <w:rPr>
          <w:sz w:val="20"/>
          <w:szCs w:val="20"/>
        </w:rPr>
      </w:pPr>
      <w:r w:rsidRPr="00F23201">
        <w:rPr>
          <w:color w:val="000000"/>
          <w:sz w:val="20"/>
          <w:szCs w:val="20"/>
        </w:rPr>
        <w:br/>
      </w:r>
      <w:r w:rsidRPr="00F23201">
        <w:rPr>
          <w:color w:val="000000"/>
          <w:sz w:val="20"/>
          <w:szCs w:val="20"/>
        </w:rPr>
        <w:br/>
      </w:r>
      <w:r w:rsidRPr="00F23201">
        <w:rPr>
          <w:color w:val="003399"/>
          <w:sz w:val="20"/>
          <w:szCs w:val="20"/>
        </w:rPr>
        <w:t xml:space="preserve"> </w:t>
      </w:r>
      <w:r w:rsidRPr="00F23201">
        <w:rPr>
          <w:sz w:val="20"/>
          <w:szCs w:val="20"/>
        </w:rPr>
        <w:t xml:space="preserve">     </w:t>
      </w:r>
    </w:p>
    <w:p w:rsidR="00BF7460" w:rsidRPr="00F23201" w:rsidRDefault="00BF7460" w:rsidP="002B4010">
      <w:pPr>
        <w:jc w:val="center"/>
        <w:rPr>
          <w:sz w:val="20"/>
          <w:szCs w:val="20"/>
        </w:rPr>
      </w:pPr>
      <w:r w:rsidRPr="00F23201">
        <w:rPr>
          <w:sz w:val="20"/>
          <w:szCs w:val="20"/>
        </w:rPr>
        <w:t xml:space="preserve">                                                       </w:t>
      </w: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p>
    <w:p w:rsidR="00BF7460" w:rsidRPr="00F23201" w:rsidRDefault="00BF7460" w:rsidP="002B4010">
      <w:pPr>
        <w:jc w:val="center"/>
        <w:rPr>
          <w:sz w:val="20"/>
          <w:szCs w:val="20"/>
        </w:rPr>
      </w:pPr>
      <w:r w:rsidRPr="00F23201">
        <w:rPr>
          <w:sz w:val="20"/>
          <w:szCs w:val="20"/>
        </w:rPr>
        <w:t xml:space="preserve">                                                                                 УТВЕРЖДЕН   </w:t>
      </w:r>
    </w:p>
    <w:p w:rsidR="00BF7460" w:rsidRPr="00F23201" w:rsidRDefault="00BF7460" w:rsidP="002B4010">
      <w:pPr>
        <w:pStyle w:val="Heading1"/>
        <w:rPr>
          <w:b/>
          <w:sz w:val="20"/>
          <w:szCs w:val="20"/>
        </w:rPr>
      </w:pPr>
      <w:r w:rsidRPr="00F23201">
        <w:rPr>
          <w:sz w:val="20"/>
          <w:szCs w:val="20"/>
        </w:rPr>
        <w:t xml:space="preserve">                                                                                              постановлением администрации                                        </w:t>
      </w:r>
    </w:p>
    <w:p w:rsidR="00BF7460" w:rsidRPr="00F23201" w:rsidRDefault="00BF7460" w:rsidP="002B4010">
      <w:pPr>
        <w:pStyle w:val="Heading1"/>
        <w:rPr>
          <w:sz w:val="20"/>
          <w:szCs w:val="20"/>
        </w:rPr>
      </w:pPr>
      <w:r w:rsidRPr="00F23201">
        <w:rPr>
          <w:b/>
          <w:sz w:val="20"/>
          <w:szCs w:val="20"/>
        </w:rPr>
        <w:t xml:space="preserve">                                                                                              </w:t>
      </w:r>
      <w:r w:rsidRPr="00F23201">
        <w:rPr>
          <w:sz w:val="20"/>
          <w:szCs w:val="20"/>
        </w:rPr>
        <w:t xml:space="preserve">Янтиковского сельского  </w:t>
      </w:r>
    </w:p>
    <w:p w:rsidR="00BF7460" w:rsidRPr="00F23201" w:rsidRDefault="00BF7460" w:rsidP="002B4010">
      <w:pPr>
        <w:rPr>
          <w:sz w:val="20"/>
          <w:szCs w:val="20"/>
        </w:rPr>
      </w:pPr>
      <w:r w:rsidRPr="00F23201">
        <w:rPr>
          <w:sz w:val="20"/>
          <w:szCs w:val="20"/>
        </w:rPr>
        <w:t xml:space="preserve">                                                                                              поселения  Яльчикского</w:t>
      </w:r>
    </w:p>
    <w:p w:rsidR="00BF7460" w:rsidRPr="00F23201" w:rsidRDefault="00BF7460" w:rsidP="002B4010">
      <w:pPr>
        <w:rPr>
          <w:sz w:val="20"/>
          <w:szCs w:val="20"/>
        </w:rPr>
      </w:pPr>
      <w:r w:rsidRPr="00F23201">
        <w:rPr>
          <w:sz w:val="20"/>
          <w:szCs w:val="20"/>
        </w:rPr>
        <w:t xml:space="preserve">                                                                                              района Чувашской Республики</w:t>
      </w:r>
    </w:p>
    <w:p w:rsidR="00BF7460" w:rsidRPr="00F23201" w:rsidRDefault="00BF7460" w:rsidP="002B4010">
      <w:pPr>
        <w:rPr>
          <w:sz w:val="20"/>
          <w:szCs w:val="20"/>
        </w:rPr>
      </w:pPr>
      <w:r w:rsidRPr="00F23201">
        <w:rPr>
          <w:sz w:val="20"/>
          <w:szCs w:val="20"/>
        </w:rPr>
        <w:t xml:space="preserve">                                                                                                от  23 января  2019 г. № 02 </w:t>
      </w:r>
    </w:p>
    <w:p w:rsidR="00BF7460" w:rsidRPr="00F23201" w:rsidRDefault="00BF7460" w:rsidP="002B4010">
      <w:pPr>
        <w:tabs>
          <w:tab w:val="left" w:pos="720"/>
        </w:tabs>
        <w:jc w:val="both"/>
        <w:rPr>
          <w:sz w:val="20"/>
          <w:szCs w:val="20"/>
        </w:rPr>
      </w:pPr>
      <w:r w:rsidRPr="00F23201">
        <w:rPr>
          <w:sz w:val="20"/>
          <w:szCs w:val="20"/>
        </w:rPr>
        <w:t xml:space="preserve">                 О составе экспертной комиссии </w:t>
      </w:r>
    </w:p>
    <w:p w:rsidR="00BF7460" w:rsidRPr="00F23201" w:rsidRDefault="00BF7460" w:rsidP="002B4010">
      <w:pPr>
        <w:tabs>
          <w:tab w:val="left" w:pos="720"/>
        </w:tabs>
        <w:jc w:val="both"/>
        <w:rPr>
          <w:sz w:val="20"/>
          <w:szCs w:val="20"/>
        </w:rPr>
      </w:pPr>
    </w:p>
    <w:p w:rsidR="00BF7460" w:rsidRPr="00F23201" w:rsidRDefault="00BF7460" w:rsidP="002B4010">
      <w:pPr>
        <w:jc w:val="both"/>
        <w:rPr>
          <w:sz w:val="20"/>
          <w:szCs w:val="20"/>
        </w:rPr>
      </w:pPr>
      <w:r w:rsidRPr="00F23201">
        <w:rPr>
          <w:sz w:val="20"/>
          <w:szCs w:val="20"/>
        </w:rPr>
        <w:tab/>
        <w:t xml:space="preserve">1. Образовать при администрации </w:t>
      </w:r>
      <w:r w:rsidRPr="00F23201">
        <w:rPr>
          <w:color w:val="000000"/>
          <w:sz w:val="20"/>
          <w:szCs w:val="20"/>
        </w:rPr>
        <w:t xml:space="preserve">Янтиковского сельского поселения </w:t>
      </w:r>
      <w:r w:rsidRPr="00F23201">
        <w:rPr>
          <w:sz w:val="20"/>
          <w:szCs w:val="20"/>
        </w:rPr>
        <w:t xml:space="preserve">Яльчикского района Чувашской Республики экспертную комиссию.  </w:t>
      </w:r>
    </w:p>
    <w:p w:rsidR="00BF7460" w:rsidRPr="00F23201" w:rsidRDefault="00BF7460" w:rsidP="002B4010">
      <w:pPr>
        <w:jc w:val="both"/>
        <w:rPr>
          <w:sz w:val="20"/>
          <w:szCs w:val="20"/>
        </w:rPr>
      </w:pPr>
      <w:r w:rsidRPr="00F23201">
        <w:rPr>
          <w:sz w:val="20"/>
          <w:szCs w:val="20"/>
        </w:rPr>
        <w:tab/>
        <w:t>2.  Утвердить состав экспертной комиссии в следующем составе:</w:t>
      </w:r>
    </w:p>
    <w:p w:rsidR="00BF7460" w:rsidRPr="00F23201" w:rsidRDefault="00BF7460" w:rsidP="002B4010">
      <w:pPr>
        <w:jc w:val="both"/>
        <w:rPr>
          <w:sz w:val="20"/>
          <w:szCs w:val="20"/>
        </w:rPr>
      </w:pPr>
      <w:r w:rsidRPr="00F23201">
        <w:rPr>
          <w:sz w:val="20"/>
          <w:szCs w:val="20"/>
        </w:rPr>
        <w:tab/>
        <w:t>Зайцев Г.Л. – глава Янтиковского сельского поселения, председатель;</w:t>
      </w:r>
    </w:p>
    <w:p w:rsidR="00BF7460" w:rsidRPr="00F23201" w:rsidRDefault="00BF7460" w:rsidP="002B4010">
      <w:pPr>
        <w:jc w:val="both"/>
        <w:rPr>
          <w:sz w:val="20"/>
          <w:szCs w:val="20"/>
        </w:rPr>
      </w:pPr>
      <w:r w:rsidRPr="00F23201">
        <w:rPr>
          <w:sz w:val="20"/>
          <w:szCs w:val="20"/>
        </w:rPr>
        <w:tab/>
        <w:t>Рыбкина В.В. – старший специалист 1разряда Янтиковского сельского поселения, секретарь.</w:t>
      </w:r>
    </w:p>
    <w:p w:rsidR="00BF7460" w:rsidRPr="00F23201" w:rsidRDefault="00BF7460" w:rsidP="002B4010">
      <w:pPr>
        <w:jc w:val="both"/>
        <w:rPr>
          <w:sz w:val="20"/>
          <w:szCs w:val="20"/>
        </w:rPr>
      </w:pPr>
      <w:r w:rsidRPr="00F23201">
        <w:rPr>
          <w:sz w:val="20"/>
          <w:szCs w:val="20"/>
        </w:rPr>
        <w:tab/>
        <w:t>Члены комиссии:</w:t>
      </w:r>
    </w:p>
    <w:p w:rsidR="00BF7460" w:rsidRPr="00F23201" w:rsidRDefault="00BF7460" w:rsidP="002B4010">
      <w:pPr>
        <w:jc w:val="both"/>
        <w:rPr>
          <w:sz w:val="20"/>
          <w:szCs w:val="20"/>
        </w:rPr>
      </w:pPr>
      <w:r w:rsidRPr="00F23201">
        <w:rPr>
          <w:sz w:val="20"/>
          <w:szCs w:val="20"/>
        </w:rPr>
        <w:tab/>
        <w:t>Тихонова О.М. – заместитель главы Янтиковского сельского поселения ;</w:t>
      </w:r>
    </w:p>
    <w:p w:rsidR="00BF7460" w:rsidRPr="00F23201" w:rsidRDefault="00BF7460" w:rsidP="002B4010">
      <w:pPr>
        <w:jc w:val="both"/>
        <w:rPr>
          <w:sz w:val="20"/>
          <w:szCs w:val="20"/>
        </w:rPr>
      </w:pPr>
      <w:r w:rsidRPr="00F23201">
        <w:rPr>
          <w:sz w:val="20"/>
          <w:szCs w:val="20"/>
        </w:rPr>
        <w:tab/>
        <w:t>Дергачева Г.А. - старший специалист 1разряда Янтиковского сельского поселения.</w:t>
      </w:r>
    </w:p>
    <w:p w:rsidR="00BF7460" w:rsidRPr="00F24427" w:rsidRDefault="00BF7460" w:rsidP="00F23201">
      <w:pPr>
        <w:jc w:val="center"/>
        <w:rPr>
          <w:sz w:val="18"/>
          <w:szCs w:val="18"/>
        </w:rPr>
      </w:pPr>
      <w:r w:rsidRPr="00F24427">
        <w:rPr>
          <w:sz w:val="18"/>
          <w:szCs w:val="18"/>
        </w:rPr>
        <w:t>Информационный бюллетень «Вестник Янтиковского сельского поселения Яльчикского района»</w:t>
      </w:r>
    </w:p>
    <w:p w:rsidR="00BF7460" w:rsidRPr="00F24427" w:rsidRDefault="00BF7460" w:rsidP="00F23201">
      <w:pPr>
        <w:jc w:val="center"/>
        <w:rPr>
          <w:sz w:val="18"/>
          <w:szCs w:val="18"/>
        </w:rPr>
      </w:pPr>
      <w:r w:rsidRPr="00F24427">
        <w:rPr>
          <w:sz w:val="18"/>
          <w:szCs w:val="18"/>
        </w:rPr>
        <w:t>отпечатан  в администрации Янтиковского  сельского поселения Яльчикского района Чувашской Республики</w:t>
      </w:r>
    </w:p>
    <w:p w:rsidR="00BF7460" w:rsidRPr="00E42EED" w:rsidRDefault="00BF7460" w:rsidP="00F23201">
      <w:pPr>
        <w:jc w:val="center"/>
        <w:rPr>
          <w:sz w:val="18"/>
          <w:szCs w:val="18"/>
        </w:rPr>
      </w:pPr>
      <w:r w:rsidRPr="00F24427">
        <w:rPr>
          <w:sz w:val="18"/>
          <w:szCs w:val="18"/>
        </w:rPr>
        <w:t xml:space="preserve">Адрес: с. </w:t>
      </w:r>
      <w:r>
        <w:rPr>
          <w:sz w:val="18"/>
          <w:szCs w:val="18"/>
        </w:rPr>
        <w:t xml:space="preserve"> Янтиково, ул. Школьная, д.1. 30 экз.</w:t>
      </w:r>
    </w:p>
    <w:p w:rsidR="00BF7460" w:rsidRDefault="00BF7460" w:rsidP="002B4010">
      <w:pPr>
        <w:rPr>
          <w:sz w:val="22"/>
          <w:szCs w:val="22"/>
        </w:rPr>
      </w:pPr>
      <w:r w:rsidRPr="00325520">
        <w:br w:type="page"/>
      </w:r>
      <w:r>
        <w:rPr>
          <w:sz w:val="22"/>
          <w:szCs w:val="22"/>
        </w:rPr>
        <w:t xml:space="preserve">   </w:t>
      </w:r>
    </w:p>
    <w:p w:rsidR="00BF7460" w:rsidRPr="00325520" w:rsidRDefault="00BF7460" w:rsidP="00A94C2B">
      <w:pPr>
        <w:pStyle w:val="BodyText"/>
        <w:widowControl/>
        <w:spacing w:after="255"/>
        <w:jc w:val="both"/>
        <w:rPr>
          <w:color w:val="000000"/>
          <w:sz w:val="26"/>
          <w:szCs w:val="26"/>
        </w:rPr>
        <w:sectPr w:rsidR="00BF7460" w:rsidRPr="00325520">
          <w:type w:val="continuous"/>
          <w:pgSz w:w="11906" w:h="16838"/>
          <w:pgMar w:top="1134" w:right="1134" w:bottom="1134" w:left="1134" w:header="720" w:footer="720" w:gutter="0"/>
          <w:cols w:space="720"/>
          <w:docGrid w:linePitch="360"/>
        </w:sectPr>
      </w:pPr>
    </w:p>
    <w:p w:rsidR="00BF7460" w:rsidRPr="00325520" w:rsidRDefault="00BF7460" w:rsidP="00A94C2B">
      <w:pPr>
        <w:pStyle w:val="BodyText"/>
        <w:widowControl/>
        <w:jc w:val="both"/>
        <w:rPr>
          <w:sz w:val="26"/>
          <w:szCs w:val="26"/>
        </w:rPr>
      </w:pPr>
      <w:r>
        <w:rPr>
          <w:sz w:val="22"/>
          <w:szCs w:val="22"/>
        </w:rPr>
        <w:t xml:space="preserve">                                                               </w:t>
      </w:r>
    </w:p>
    <w:p w:rsidR="00BF7460" w:rsidRPr="00A94C2B" w:rsidRDefault="00BF7460">
      <w:pPr>
        <w:rPr>
          <w:sz w:val="26"/>
          <w:szCs w:val="26"/>
        </w:rPr>
      </w:pPr>
    </w:p>
    <w:sectPr w:rsidR="00BF7460" w:rsidRPr="00A94C2B" w:rsidSect="002B4010">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99E3990"/>
    <w:multiLevelType w:val="multilevel"/>
    <w:tmpl w:val="9EE40946"/>
    <w:lvl w:ilvl="0">
      <w:start w:val="1"/>
      <w:numFmt w:val="decimal"/>
      <w:lvlText w:val="%1."/>
      <w:lvlJc w:val="left"/>
      <w:pPr>
        <w:ind w:left="660" w:hanging="360"/>
      </w:pPr>
      <w:rPr>
        <w:rFonts w:cs="Times New Roman"/>
      </w:rPr>
    </w:lvl>
    <w:lvl w:ilvl="1">
      <w:start w:val="1"/>
      <w:numFmt w:val="decimal"/>
      <w:pStyle w:val="Heading2"/>
      <w:isLgl/>
      <w:lvlText w:val="%1.%2."/>
      <w:lvlJc w:val="left"/>
      <w:pPr>
        <w:ind w:left="720" w:hanging="720"/>
      </w:pPr>
      <w:rPr>
        <w:rFonts w:cs="Times New Roman"/>
      </w:rPr>
    </w:lvl>
    <w:lvl w:ilvl="2">
      <w:start w:val="1"/>
      <w:numFmt w:val="decimal"/>
      <w:isLgl/>
      <w:lvlText w:val="%1.%2.%3."/>
      <w:lvlJc w:val="left"/>
      <w:pPr>
        <w:ind w:left="1740" w:hanging="720"/>
      </w:pPr>
      <w:rPr>
        <w:rFonts w:cs="Times New Roman"/>
      </w:rPr>
    </w:lvl>
    <w:lvl w:ilvl="3">
      <w:start w:val="1"/>
      <w:numFmt w:val="decimal"/>
      <w:isLgl/>
      <w:lvlText w:val="%1.%2.%3.%4."/>
      <w:lvlJc w:val="left"/>
      <w:pPr>
        <w:ind w:left="2460" w:hanging="1080"/>
      </w:pPr>
      <w:rPr>
        <w:rFonts w:cs="Times New Roman"/>
      </w:rPr>
    </w:lvl>
    <w:lvl w:ilvl="4">
      <w:start w:val="1"/>
      <w:numFmt w:val="decimal"/>
      <w:isLgl/>
      <w:lvlText w:val="%1.%2.%3.%4.%5."/>
      <w:lvlJc w:val="left"/>
      <w:pPr>
        <w:ind w:left="2820" w:hanging="1080"/>
      </w:pPr>
      <w:rPr>
        <w:rFonts w:cs="Times New Roman"/>
      </w:rPr>
    </w:lvl>
    <w:lvl w:ilvl="5">
      <w:start w:val="1"/>
      <w:numFmt w:val="decimal"/>
      <w:isLgl/>
      <w:lvlText w:val="%1.%2.%3.%4.%5.%6."/>
      <w:lvlJc w:val="left"/>
      <w:pPr>
        <w:ind w:left="3540" w:hanging="1440"/>
      </w:pPr>
      <w:rPr>
        <w:rFonts w:cs="Times New Roman"/>
      </w:rPr>
    </w:lvl>
    <w:lvl w:ilvl="6">
      <w:start w:val="1"/>
      <w:numFmt w:val="decimal"/>
      <w:isLgl/>
      <w:lvlText w:val="%1.%2.%3.%4.%5.%6.%7."/>
      <w:lvlJc w:val="left"/>
      <w:pPr>
        <w:ind w:left="3900" w:hanging="1440"/>
      </w:pPr>
      <w:rPr>
        <w:rFonts w:cs="Times New Roman"/>
      </w:rPr>
    </w:lvl>
    <w:lvl w:ilvl="7">
      <w:start w:val="1"/>
      <w:numFmt w:val="decimal"/>
      <w:isLgl/>
      <w:lvlText w:val="%1.%2.%3.%4.%5.%6.%7.%8."/>
      <w:lvlJc w:val="left"/>
      <w:pPr>
        <w:ind w:left="4620" w:hanging="1800"/>
      </w:pPr>
      <w:rPr>
        <w:rFonts w:cs="Times New Roman"/>
      </w:rPr>
    </w:lvl>
    <w:lvl w:ilvl="8">
      <w:start w:val="1"/>
      <w:numFmt w:val="decimal"/>
      <w:isLgl/>
      <w:lvlText w:val="%1.%2.%3.%4.%5.%6.%7.%8.%9."/>
      <w:lvlJc w:val="left"/>
      <w:pPr>
        <w:ind w:left="498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662"/>
    <w:rsid w:val="000C7C24"/>
    <w:rsid w:val="000D306D"/>
    <w:rsid w:val="000F565C"/>
    <w:rsid w:val="00154FA4"/>
    <w:rsid w:val="001761C3"/>
    <w:rsid w:val="00225AEA"/>
    <w:rsid w:val="00242AA8"/>
    <w:rsid w:val="0025233D"/>
    <w:rsid w:val="00271123"/>
    <w:rsid w:val="002B4010"/>
    <w:rsid w:val="002C193F"/>
    <w:rsid w:val="00325520"/>
    <w:rsid w:val="00361952"/>
    <w:rsid w:val="004219E5"/>
    <w:rsid w:val="00443043"/>
    <w:rsid w:val="00452D2B"/>
    <w:rsid w:val="004B127F"/>
    <w:rsid w:val="00512E06"/>
    <w:rsid w:val="0053001D"/>
    <w:rsid w:val="0056024A"/>
    <w:rsid w:val="00560661"/>
    <w:rsid w:val="00567451"/>
    <w:rsid w:val="00590AED"/>
    <w:rsid w:val="005F637F"/>
    <w:rsid w:val="006111E0"/>
    <w:rsid w:val="00633C97"/>
    <w:rsid w:val="00674673"/>
    <w:rsid w:val="006D10B7"/>
    <w:rsid w:val="006E1F3F"/>
    <w:rsid w:val="0071273B"/>
    <w:rsid w:val="007309F0"/>
    <w:rsid w:val="00783BDB"/>
    <w:rsid w:val="007A022F"/>
    <w:rsid w:val="007C0F6B"/>
    <w:rsid w:val="008C7159"/>
    <w:rsid w:val="00904C40"/>
    <w:rsid w:val="00905285"/>
    <w:rsid w:val="009D4DC3"/>
    <w:rsid w:val="00A149D4"/>
    <w:rsid w:val="00A94C2B"/>
    <w:rsid w:val="00AC2721"/>
    <w:rsid w:val="00BC5662"/>
    <w:rsid w:val="00BF7460"/>
    <w:rsid w:val="00C00CB5"/>
    <w:rsid w:val="00C17193"/>
    <w:rsid w:val="00C339B8"/>
    <w:rsid w:val="00C43F28"/>
    <w:rsid w:val="00C519B2"/>
    <w:rsid w:val="00D637A2"/>
    <w:rsid w:val="00DF16F7"/>
    <w:rsid w:val="00E378D3"/>
    <w:rsid w:val="00E42EED"/>
    <w:rsid w:val="00E83DC6"/>
    <w:rsid w:val="00E901B4"/>
    <w:rsid w:val="00EA69F8"/>
    <w:rsid w:val="00EF4C13"/>
    <w:rsid w:val="00EF6783"/>
    <w:rsid w:val="00F23201"/>
    <w:rsid w:val="00F24427"/>
    <w:rsid w:val="00FD21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BC5662"/>
    <w:pPr>
      <w:keepNext/>
      <w:outlineLvl w:val="0"/>
    </w:pPr>
    <w:rPr>
      <w:sz w:val="28"/>
    </w:rPr>
  </w:style>
  <w:style w:type="paragraph" w:styleId="Heading2">
    <w:name w:val="heading 2"/>
    <w:basedOn w:val="a"/>
    <w:next w:val="BodyText"/>
    <w:link w:val="Heading2Char"/>
    <w:uiPriority w:val="99"/>
    <w:qFormat/>
    <w:rsid w:val="00A94C2B"/>
    <w:pPr>
      <w:numPr>
        <w:ilvl w:val="1"/>
        <w:numId w:val="1"/>
      </w:numPr>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EF4C13"/>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566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A94C2B"/>
    <w:rPr>
      <w:rFonts w:ascii="Times New Roman" w:eastAsia="SimSun" w:hAnsi="Times New Roman" w:cs="Mangal"/>
      <w:b/>
      <w:bCs/>
      <w:kern w:val="1"/>
      <w:sz w:val="36"/>
      <w:szCs w:val="36"/>
      <w:lang w:eastAsia="hi-IN" w:bidi="hi-IN"/>
    </w:rPr>
  </w:style>
  <w:style w:type="character" w:customStyle="1" w:styleId="Heading3Char">
    <w:name w:val="Heading 3 Char"/>
    <w:basedOn w:val="DefaultParagraphFont"/>
    <w:link w:val="Heading3"/>
    <w:uiPriority w:val="99"/>
    <w:locked/>
    <w:rsid w:val="00EF4C13"/>
    <w:rPr>
      <w:rFonts w:ascii="Cambria" w:hAnsi="Cambria" w:cs="Times New Roman"/>
      <w:b/>
      <w:bCs/>
      <w:color w:val="4F81BD"/>
      <w:sz w:val="24"/>
      <w:szCs w:val="24"/>
      <w:lang w:eastAsia="ru-RU"/>
    </w:rPr>
  </w:style>
  <w:style w:type="paragraph" w:styleId="BalloonText">
    <w:name w:val="Balloon Text"/>
    <w:basedOn w:val="Normal"/>
    <w:link w:val="BalloonTextChar"/>
    <w:uiPriority w:val="99"/>
    <w:semiHidden/>
    <w:rsid w:val="00BC56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662"/>
    <w:rPr>
      <w:rFonts w:ascii="Tahoma" w:hAnsi="Tahoma" w:cs="Tahoma"/>
      <w:sz w:val="16"/>
      <w:szCs w:val="16"/>
      <w:lang w:eastAsia="ru-RU"/>
    </w:rPr>
  </w:style>
  <w:style w:type="paragraph" w:styleId="BodyText">
    <w:name w:val="Body Text"/>
    <w:basedOn w:val="Normal"/>
    <w:link w:val="BodyTextChar"/>
    <w:uiPriority w:val="99"/>
    <w:rsid w:val="00BC5662"/>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uiPriority w:val="99"/>
    <w:locked/>
    <w:rsid w:val="00BC5662"/>
    <w:rPr>
      <w:rFonts w:ascii="Times New Roman" w:eastAsia="SimSun" w:hAnsi="Times New Roman" w:cs="Mangal"/>
      <w:kern w:val="1"/>
      <w:sz w:val="24"/>
      <w:szCs w:val="24"/>
      <w:lang w:eastAsia="hi-IN" w:bidi="hi-IN"/>
    </w:rPr>
  </w:style>
  <w:style w:type="paragraph" w:customStyle="1" w:styleId="ConsPlusNormal">
    <w:name w:val="ConsPlusNormal"/>
    <w:uiPriority w:val="99"/>
    <w:rsid w:val="00EF4C13"/>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EF4C13"/>
    <w:pPr>
      <w:widowControl w:val="0"/>
      <w:autoSpaceDE w:val="0"/>
      <w:autoSpaceDN w:val="0"/>
    </w:pPr>
    <w:rPr>
      <w:rFonts w:ascii="Times New Roman" w:eastAsia="Times New Roman" w:hAnsi="Times New Roman"/>
      <w:b/>
      <w:sz w:val="24"/>
      <w:szCs w:val="20"/>
    </w:rPr>
  </w:style>
  <w:style w:type="character" w:customStyle="1" w:styleId="Absatz-Standardschriftart">
    <w:name w:val="Absatz-Standardschriftart"/>
    <w:uiPriority w:val="99"/>
    <w:rsid w:val="00A94C2B"/>
  </w:style>
  <w:style w:type="character" w:styleId="Hyperlink">
    <w:name w:val="Hyperlink"/>
    <w:basedOn w:val="DefaultParagraphFont"/>
    <w:uiPriority w:val="99"/>
    <w:rsid w:val="00A94C2B"/>
    <w:rPr>
      <w:rFonts w:cs="Times New Roman"/>
      <w:color w:val="000080"/>
      <w:u w:val="single"/>
    </w:rPr>
  </w:style>
  <w:style w:type="paragraph" w:customStyle="1" w:styleId="a">
    <w:name w:val="Заголовок"/>
    <w:basedOn w:val="Normal"/>
    <w:next w:val="BodyText"/>
    <w:uiPriority w:val="99"/>
    <w:rsid w:val="00A94C2B"/>
    <w:pPr>
      <w:keepNext/>
      <w:widowControl w:val="0"/>
      <w:suppressAutoHyphens/>
      <w:spacing w:before="240" w:after="120"/>
    </w:pPr>
    <w:rPr>
      <w:rFonts w:ascii="Arial" w:eastAsia="SimSun" w:hAnsi="Arial" w:cs="Mangal"/>
      <w:kern w:val="1"/>
      <w:sz w:val="28"/>
      <w:szCs w:val="28"/>
      <w:lang w:eastAsia="hi-IN" w:bidi="hi-IN"/>
    </w:rPr>
  </w:style>
  <w:style w:type="paragraph" w:styleId="List">
    <w:name w:val="List"/>
    <w:basedOn w:val="BodyText"/>
    <w:uiPriority w:val="99"/>
    <w:rsid w:val="00A94C2B"/>
  </w:style>
  <w:style w:type="paragraph" w:customStyle="1" w:styleId="1">
    <w:name w:val="Название1"/>
    <w:basedOn w:val="Normal"/>
    <w:uiPriority w:val="99"/>
    <w:rsid w:val="00A94C2B"/>
    <w:pPr>
      <w:widowControl w:val="0"/>
      <w:suppressLineNumbers/>
      <w:suppressAutoHyphens/>
      <w:spacing w:before="120" w:after="120"/>
    </w:pPr>
    <w:rPr>
      <w:rFonts w:eastAsia="SimSun" w:cs="Mangal"/>
      <w:i/>
      <w:iCs/>
      <w:kern w:val="1"/>
      <w:lang w:eastAsia="hi-IN" w:bidi="hi-IN"/>
    </w:rPr>
  </w:style>
  <w:style w:type="paragraph" w:customStyle="1" w:styleId="10">
    <w:name w:val="Указатель1"/>
    <w:basedOn w:val="Normal"/>
    <w:uiPriority w:val="99"/>
    <w:rsid w:val="00A94C2B"/>
    <w:pPr>
      <w:widowControl w:val="0"/>
      <w:suppressLineNumbers/>
      <w:suppressAutoHyphens/>
    </w:pPr>
    <w:rPr>
      <w:rFonts w:eastAsia="SimSun" w:cs="Mangal"/>
      <w:kern w:val="1"/>
      <w:lang w:eastAsia="hi-IN" w:bidi="hi-IN"/>
    </w:rPr>
  </w:style>
  <w:style w:type="paragraph" w:customStyle="1" w:styleId="a0">
    <w:name w:val="Горизонтальная линия"/>
    <w:basedOn w:val="Normal"/>
    <w:next w:val="BodyText"/>
    <w:uiPriority w:val="99"/>
    <w:rsid w:val="00A94C2B"/>
    <w:pPr>
      <w:widowControl w:val="0"/>
      <w:suppressLineNumbers/>
      <w:pBdr>
        <w:bottom w:val="double" w:sz="2" w:space="0" w:color="808080"/>
      </w:pBdr>
      <w:suppressAutoHyphens/>
      <w:spacing w:after="283"/>
    </w:pPr>
    <w:rPr>
      <w:rFonts w:eastAsia="SimSun" w:cs="Mangal"/>
      <w:kern w:val="1"/>
      <w:sz w:val="12"/>
      <w:szCs w:val="12"/>
      <w:lang w:eastAsia="hi-IN" w:bidi="hi-IN"/>
    </w:rPr>
  </w:style>
  <w:style w:type="paragraph" w:customStyle="1" w:styleId="11">
    <w:name w:val="Обычный (веб)1"/>
    <w:basedOn w:val="Normal"/>
    <w:uiPriority w:val="99"/>
    <w:rsid w:val="0071273B"/>
    <w:pPr>
      <w:widowControl w:val="0"/>
      <w:suppressAutoHyphens/>
      <w:spacing w:before="100" w:after="119"/>
    </w:pPr>
    <w:rPr>
      <w:lang w:eastAsia="hi-IN" w:bidi="hi-IN"/>
    </w:rPr>
  </w:style>
</w:styles>
</file>

<file path=word/webSettings.xml><?xml version="1.0" encoding="utf-8"?>
<w:webSettings xmlns:r="http://schemas.openxmlformats.org/officeDocument/2006/relationships" xmlns:w="http://schemas.openxmlformats.org/wordprocessingml/2006/main">
  <w:divs>
    <w:div w:id="1041393462">
      <w:marLeft w:val="0"/>
      <w:marRight w:val="0"/>
      <w:marTop w:val="0"/>
      <w:marBottom w:val="0"/>
      <w:divBdr>
        <w:top w:val="none" w:sz="0" w:space="0" w:color="auto"/>
        <w:left w:val="none" w:sz="0" w:space="0" w:color="auto"/>
        <w:bottom w:val="none" w:sz="0" w:space="0" w:color="auto"/>
        <w:right w:val="none" w:sz="0" w:space="0" w:color="auto"/>
      </w:divBdr>
    </w:div>
    <w:div w:id="1041393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15624/" TargetMode="External"/><Relationship Id="rId13" Type="http://schemas.openxmlformats.org/officeDocument/2006/relationships/hyperlink" Target="consultantplus://offline/ref=D8F2310196BAE459EA06C61392EE829A964E79BD2FF2DD623698F8F080900B57587C2536FFC74DFAnBXEF" TargetMode="External"/><Relationship Id="rId3" Type="http://schemas.openxmlformats.org/officeDocument/2006/relationships/settings" Target="settings.xml"/><Relationship Id="rId7" Type="http://schemas.openxmlformats.org/officeDocument/2006/relationships/hyperlink" Target="http://www.garant.ru/products/ipo/prime/doc/71915624/" TargetMode="External"/><Relationship Id="rId12" Type="http://schemas.openxmlformats.org/officeDocument/2006/relationships/hyperlink" Target="consultantplus://offline/ref=D8F2310196BAE459EA06C61392EE829A954F76B12CF6DD623698F8F080n9X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rant.ru/products/ipo/prime/doc/71915624/" TargetMode="External"/><Relationship Id="rId11" Type="http://schemas.openxmlformats.org/officeDocument/2006/relationships/hyperlink" Target="consultantplus://offline/ref=D8F2310196BAE459EA06C61392EE829A964E79BD2FF2DD623698F8F080900B57587C2536FFC74DFBnBX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arant.ru/products/ipo/prime/doc/71915624/" TargetMode="External"/><Relationship Id="rId4" Type="http://schemas.openxmlformats.org/officeDocument/2006/relationships/webSettings" Target="webSettings.xml"/><Relationship Id="rId9" Type="http://schemas.openxmlformats.org/officeDocument/2006/relationships/hyperlink" Target="http://www.garant.ru/products/ipo/prime/doc/71915624/" TargetMode="External"/><Relationship Id="rId14" Type="http://schemas.openxmlformats.org/officeDocument/2006/relationships/hyperlink" Target="consultantplus://offline/ref=D8F2310196BAE459EA06C61392EE829A964E79BD2FF2DD623698F8F080900B57587C2536FFC74DFAnBX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79</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2019-01-23T14:31:00Z</cp:lastPrinted>
  <dcterms:created xsi:type="dcterms:W3CDTF">2019-01-22T11:09:00Z</dcterms:created>
  <dcterms:modified xsi:type="dcterms:W3CDTF">2019-02-01T13:09:00Z</dcterms:modified>
</cp:coreProperties>
</file>