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BC" w:rsidRPr="00EB6008" w:rsidRDefault="00A449BC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EB6008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1580"/>
        <w:gridCol w:w="1571"/>
        <w:gridCol w:w="1489"/>
        <w:gridCol w:w="1188"/>
        <w:gridCol w:w="1412"/>
        <w:gridCol w:w="1124"/>
        <w:gridCol w:w="1191"/>
      </w:tblGrid>
      <w:tr w:rsidR="00A449BC" w:rsidRPr="006F08DD" w:rsidTr="000B3DDF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A449BC" w:rsidRPr="006F08DD" w:rsidTr="000B3DDF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0B3DDF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A449BC" w:rsidRPr="006F08DD" w:rsidTr="000B3DDF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Яльчикский район Чувашской Республики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Новошимкусского </w:t>
            </w: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сельского поселения Яльчикского района Чувашской Республики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429388</w:t>
            </w: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, Чувашская Республика, Яльчикский район,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с. Новые Шимкусы</w:t>
            </w: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, ул.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Центральная, д.126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Турхан Вера Петровна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8 (83549)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60-7-09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49BC" w:rsidRPr="00EB6008" w:rsidRDefault="00A449BC" w:rsidP="00EB600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 w:eastAsia="ru-RU"/>
              </w:rPr>
              <w:t>novoshimk</w:t>
            </w: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@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 w:eastAsia="ru-RU"/>
              </w:rPr>
              <w:t>cap</w:t>
            </w:r>
            <w:r w:rsidRPr="00EB600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.ru</w:t>
            </w:r>
          </w:p>
        </w:tc>
      </w:tr>
    </w:tbl>
    <w:p w:rsidR="00A449BC" w:rsidRPr="00EB6008" w:rsidRDefault="00A449BC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EB6008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A449BC" w:rsidRDefault="00A449BC">
      <w:bookmarkStart w:id="0" w:name="_GoBack"/>
      <w:bookmarkEnd w:id="0"/>
    </w:p>
    <w:sectPr w:rsidR="00A449BC" w:rsidSect="005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08"/>
    <w:rsid w:val="000B3DDF"/>
    <w:rsid w:val="00556602"/>
    <w:rsid w:val="006B5690"/>
    <w:rsid w:val="006F08DD"/>
    <w:rsid w:val="0071317D"/>
    <w:rsid w:val="00A449BC"/>
    <w:rsid w:val="00E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Заместитель</dc:creator>
  <cp:keywords/>
  <dc:description/>
  <cp:lastModifiedBy>Заместитель</cp:lastModifiedBy>
  <cp:revision>2</cp:revision>
  <dcterms:created xsi:type="dcterms:W3CDTF">2019-03-13T08:58:00Z</dcterms:created>
  <dcterms:modified xsi:type="dcterms:W3CDTF">2019-03-13T08:58:00Z</dcterms:modified>
</cp:coreProperties>
</file>