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30"/>
        <w:gridCol w:w="1521"/>
        <w:gridCol w:w="3797"/>
      </w:tblGrid>
      <w:tr w:rsidR="00606720" w:rsidRPr="00272250" w:rsidTr="00272250">
        <w:tc>
          <w:tcPr>
            <w:tcW w:w="4330" w:type="dxa"/>
          </w:tcPr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</w:t>
            </w: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 г. № С-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62/2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Село Юськасы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85pt;margin-top:-76.1pt;width:64.9pt;height:67.1pt;z-index:251658240;mso-position-horizontal-relative:text;mso-position-vertical-relative:text">
                  <v:imagedata r:id="rId7" o:title=""/>
                  <w10:wrap type="topAndBottom"/>
                </v:shape>
              </w:pict>
            </w:r>
          </w:p>
        </w:tc>
        <w:tc>
          <w:tcPr>
            <w:tcW w:w="3797" w:type="dxa"/>
          </w:tcPr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Чãваш Республики                                                          Муркаш районĕн 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Йÿçкасси ял поселенийĕн                                                             депутачĕсен Пухãвĕ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</w:t>
            </w: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.2019ç.</w:t>
            </w:r>
            <w:r w:rsidRPr="00272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С-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62/2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250">
              <w:rPr>
                <w:rFonts w:ascii="Times New Roman" w:hAnsi="Times New Roman"/>
                <w:sz w:val="24"/>
                <w:szCs w:val="24"/>
                <w:lang w:eastAsia="ru-RU"/>
              </w:rPr>
              <w:t>Йÿçкасси сали</w:t>
            </w: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720" w:rsidRPr="00272250" w:rsidRDefault="00606720" w:rsidP="002722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6720" w:rsidRPr="00272250" w:rsidRDefault="00606720" w:rsidP="0047686D">
      <w:pPr>
        <w:spacing w:line="240" w:lineRule="auto"/>
        <w:ind w:left="142" w:right="4056"/>
        <w:jc w:val="both"/>
        <w:rPr>
          <w:rFonts w:ascii="Times New Roman" w:hAnsi="Times New Roman"/>
          <w:b/>
          <w:bCs/>
          <w:sz w:val="24"/>
          <w:szCs w:val="24"/>
        </w:rPr>
      </w:pPr>
      <w:r w:rsidRPr="00272250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Собрания депутатов Юськасинского сельского поселения Моргаушского района Чувашской </w:t>
      </w:r>
      <w:r>
        <w:rPr>
          <w:rFonts w:ascii="Times New Roman" w:hAnsi="Times New Roman"/>
          <w:b/>
          <w:bCs/>
          <w:sz w:val="24"/>
          <w:szCs w:val="24"/>
        </w:rPr>
        <w:t>Республики от 12.11.2014г. №С-46</w:t>
      </w:r>
      <w:r w:rsidRPr="00272250">
        <w:rPr>
          <w:rFonts w:ascii="Times New Roman" w:hAnsi="Times New Roman"/>
          <w:b/>
          <w:bCs/>
          <w:sz w:val="24"/>
          <w:szCs w:val="24"/>
        </w:rPr>
        <w:t xml:space="preserve">/1 «Об утверждении Положения о вопросах налогового регулирования в </w:t>
      </w:r>
      <w:r>
        <w:rPr>
          <w:rFonts w:ascii="Times New Roman" w:hAnsi="Times New Roman"/>
          <w:b/>
          <w:bCs/>
          <w:sz w:val="24"/>
          <w:szCs w:val="24"/>
        </w:rPr>
        <w:t>Юськасинском сельском</w:t>
      </w:r>
      <w:r w:rsidRPr="00272250">
        <w:rPr>
          <w:rFonts w:ascii="Times New Roman" w:hAnsi="Times New Roman"/>
          <w:b/>
          <w:bCs/>
          <w:sz w:val="24"/>
          <w:szCs w:val="24"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606720" w:rsidRPr="00104DD7" w:rsidRDefault="00606720" w:rsidP="00CF2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6720" w:rsidRDefault="00606720" w:rsidP="00104D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DD7">
        <w:rPr>
          <w:rFonts w:ascii="Times New Roman" w:hAnsi="Times New Roman"/>
          <w:sz w:val="24"/>
          <w:szCs w:val="24"/>
        </w:rPr>
        <w:t xml:space="preserve"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</w:p>
    <w:p w:rsidR="00606720" w:rsidRPr="00104DD7" w:rsidRDefault="00606720" w:rsidP="0010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D7">
        <w:rPr>
          <w:rFonts w:ascii="Times New Roman" w:hAnsi="Times New Roman"/>
          <w:b/>
          <w:sz w:val="24"/>
          <w:szCs w:val="24"/>
        </w:rPr>
        <w:t>Собрание депутатов Юськасинского сельского поселения</w:t>
      </w:r>
    </w:p>
    <w:p w:rsidR="00606720" w:rsidRPr="00104DD7" w:rsidRDefault="00606720" w:rsidP="0010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D7">
        <w:rPr>
          <w:rFonts w:ascii="Times New Roman" w:hAnsi="Times New Roman"/>
          <w:b/>
          <w:sz w:val="24"/>
          <w:szCs w:val="24"/>
        </w:rPr>
        <w:t xml:space="preserve">Моргаушского района  Чувашской Республики  </w:t>
      </w:r>
    </w:p>
    <w:p w:rsidR="00606720" w:rsidRDefault="00606720" w:rsidP="00104D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DD7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606720" w:rsidRPr="00104DD7" w:rsidRDefault="00606720" w:rsidP="00104D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720" w:rsidRDefault="00606720" w:rsidP="00104DD7">
      <w:pPr>
        <w:spacing w:after="0" w:line="240" w:lineRule="auto"/>
        <w:ind w:right="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1. Внести в решение Собрания депутатов </w:t>
      </w:r>
      <w:r>
        <w:rPr>
          <w:rFonts w:ascii="Times New Roman" w:hAnsi="Times New Roman"/>
          <w:bCs/>
          <w:sz w:val="24"/>
          <w:szCs w:val="24"/>
        </w:rPr>
        <w:t>Юськасинского сельского поселения Моргаушского района Чувашской Республики от 12.11.</w:t>
      </w:r>
      <w:r w:rsidRPr="00104DD7">
        <w:rPr>
          <w:rFonts w:ascii="Times New Roman" w:hAnsi="Times New Roman"/>
          <w:bCs/>
          <w:sz w:val="24"/>
          <w:szCs w:val="24"/>
        </w:rPr>
        <w:t>2014г. №</w:t>
      </w:r>
      <w:r>
        <w:rPr>
          <w:rFonts w:ascii="Times New Roman" w:hAnsi="Times New Roman"/>
          <w:bCs/>
          <w:sz w:val="24"/>
          <w:szCs w:val="24"/>
        </w:rPr>
        <w:t>С-46/1</w:t>
      </w:r>
      <w:r w:rsidRPr="00104DD7">
        <w:rPr>
          <w:rFonts w:ascii="Times New Roman" w:hAnsi="Times New Roman"/>
          <w:bCs/>
          <w:sz w:val="24"/>
          <w:szCs w:val="24"/>
        </w:rPr>
        <w:t xml:space="preserve"> «Об утверждении Положения о вопросах налогового регулирования в </w:t>
      </w:r>
      <w:r>
        <w:rPr>
          <w:rFonts w:ascii="Times New Roman" w:hAnsi="Times New Roman"/>
          <w:bCs/>
          <w:sz w:val="24"/>
          <w:szCs w:val="24"/>
        </w:rPr>
        <w:t>Юськасинском сельском</w:t>
      </w:r>
      <w:r w:rsidRPr="00104DD7">
        <w:rPr>
          <w:rFonts w:ascii="Times New Roman" w:hAnsi="Times New Roman"/>
          <w:bCs/>
          <w:sz w:val="24"/>
          <w:szCs w:val="24"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104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DD7">
        <w:rPr>
          <w:rFonts w:ascii="Times New Roman" w:hAnsi="Times New Roman"/>
          <w:bCs/>
          <w:sz w:val="24"/>
          <w:szCs w:val="24"/>
        </w:rPr>
        <w:t>(далее - Решение) следующие изменения:</w:t>
      </w:r>
    </w:p>
    <w:p w:rsidR="00606720" w:rsidRDefault="00606720" w:rsidP="00104DD7">
      <w:pPr>
        <w:spacing w:after="0" w:line="240" w:lineRule="auto"/>
        <w:ind w:right="2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104DD7">
        <w:rPr>
          <w:rFonts w:ascii="Times New Roman" w:hAnsi="Times New Roman"/>
          <w:bCs/>
          <w:sz w:val="24"/>
          <w:szCs w:val="24"/>
        </w:rPr>
        <w:t xml:space="preserve">В приложении «Положение о вопросах налогового регулирования в </w:t>
      </w:r>
      <w:r>
        <w:rPr>
          <w:rFonts w:ascii="Times New Roman" w:hAnsi="Times New Roman"/>
          <w:bCs/>
          <w:sz w:val="24"/>
          <w:szCs w:val="24"/>
        </w:rPr>
        <w:t>Юськасинском</w:t>
      </w:r>
      <w:r w:rsidRPr="00104DD7">
        <w:rPr>
          <w:rFonts w:ascii="Times New Roman" w:hAnsi="Times New Roman"/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606720" w:rsidRPr="00104DD7" w:rsidRDefault="00606720" w:rsidP="00104DD7">
      <w:pPr>
        <w:spacing w:after="0" w:line="240" w:lineRule="auto"/>
        <w:ind w:right="-8" w:firstLine="70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>1.1</w:t>
      </w:r>
      <w:r>
        <w:rPr>
          <w:rFonts w:ascii="Times New Roman" w:hAnsi="Times New Roman"/>
          <w:bCs/>
          <w:sz w:val="24"/>
          <w:szCs w:val="24"/>
        </w:rPr>
        <w:t>.1</w:t>
      </w:r>
      <w:r w:rsidRPr="00104DD7">
        <w:rPr>
          <w:rFonts w:ascii="Times New Roman" w:hAnsi="Times New Roman"/>
          <w:bCs/>
          <w:sz w:val="24"/>
          <w:szCs w:val="24"/>
        </w:rPr>
        <w:t>. Статью 20 изложить в следующей редакции: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«Статья 20. Налоговые ставки.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Настоящим Положением устанавливаются следующие ставки земельного налога: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1) 0,3 процента в отношении земельных участков: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нужд.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2) 1,5 процента в отношении земельных участков: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прочих земельных участков».  </w:t>
      </w: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104DD7">
        <w:rPr>
          <w:rFonts w:ascii="Times New Roman" w:hAnsi="Times New Roman"/>
          <w:bCs/>
          <w:sz w:val="24"/>
          <w:szCs w:val="24"/>
        </w:rPr>
        <w:t xml:space="preserve">           1.</w:t>
      </w:r>
      <w:r>
        <w:rPr>
          <w:rFonts w:ascii="Times New Roman" w:hAnsi="Times New Roman"/>
          <w:bCs/>
          <w:sz w:val="24"/>
          <w:szCs w:val="24"/>
        </w:rPr>
        <w:t>1.</w:t>
      </w:r>
      <w:r w:rsidRPr="00104DD7">
        <w:rPr>
          <w:rFonts w:ascii="Times New Roman" w:hAnsi="Times New Roman"/>
          <w:bCs/>
          <w:sz w:val="24"/>
          <w:szCs w:val="24"/>
        </w:rPr>
        <w:t>2. Статью 22 изложить в следующей редакции:</w:t>
      </w:r>
    </w:p>
    <w:p w:rsidR="00606720" w:rsidRPr="00104DD7" w:rsidRDefault="00606720" w:rsidP="00104DD7">
      <w:pPr>
        <w:pStyle w:val="ConsPlusNormal"/>
        <w:ind w:firstLine="540"/>
        <w:jc w:val="both"/>
      </w:pPr>
      <w:r w:rsidRPr="00104DD7">
        <w:rPr>
          <w:bCs/>
        </w:rPr>
        <w:t xml:space="preserve"> «Налогоплательщики - организации и налогоплательщики - физические лица уплачивают налог в соответствии со статьей  </w:t>
      </w:r>
      <w:r w:rsidRPr="00104DD7">
        <w:rPr>
          <w:shd w:val="clear" w:color="auto" w:fill="FFFFFF"/>
        </w:rPr>
        <w:t>397 Налогового кодекса Российской Федерации</w:t>
      </w:r>
      <w:r w:rsidRPr="00104DD7">
        <w:t>».</w:t>
      </w:r>
    </w:p>
    <w:p w:rsidR="00606720" w:rsidRPr="00104DD7" w:rsidRDefault="00606720" w:rsidP="00104DD7">
      <w:pPr>
        <w:pStyle w:val="ConsPlusNormal"/>
        <w:ind w:firstLine="540"/>
        <w:jc w:val="both"/>
      </w:pPr>
    </w:p>
    <w:p w:rsidR="00606720" w:rsidRPr="00104DD7" w:rsidRDefault="00606720" w:rsidP="00104DD7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04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DD7">
        <w:rPr>
          <w:rFonts w:ascii="Times New Roman" w:hAnsi="Times New Roman" w:cs="Times New Roman"/>
          <w:b w:val="0"/>
          <w:bCs/>
          <w:sz w:val="24"/>
          <w:szCs w:val="24"/>
        </w:rPr>
        <w:t xml:space="preserve">  1.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Pr="00104DD7">
        <w:rPr>
          <w:rFonts w:ascii="Times New Roman" w:hAnsi="Times New Roman" w:cs="Times New Roman"/>
          <w:b w:val="0"/>
          <w:bCs/>
          <w:sz w:val="24"/>
          <w:szCs w:val="24"/>
        </w:rPr>
        <w:t xml:space="preserve">3. </w:t>
      </w:r>
      <w:r w:rsidRPr="00104DD7">
        <w:rPr>
          <w:rFonts w:ascii="Times New Roman" w:hAnsi="Times New Roman" w:cs="Times New Roman"/>
          <w:b w:val="0"/>
          <w:sz w:val="24"/>
          <w:szCs w:val="24"/>
        </w:rPr>
        <w:t xml:space="preserve">Статью 26. </w:t>
      </w:r>
      <w:r w:rsidRPr="00104DD7">
        <w:rPr>
          <w:rFonts w:ascii="Times New Roman" w:hAnsi="Times New Roman" w:cs="Times New Roman"/>
          <w:b w:val="0"/>
          <w:bCs/>
          <w:sz w:val="24"/>
          <w:szCs w:val="24"/>
        </w:rPr>
        <w:t>изложить в следующей редакции:</w:t>
      </w:r>
    </w:p>
    <w:p w:rsidR="00606720" w:rsidRPr="00104DD7" w:rsidRDefault="00606720" w:rsidP="00104DD7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04DD7">
        <w:rPr>
          <w:rFonts w:ascii="Times New Roman" w:hAnsi="Times New Roman" w:cs="Times New Roman"/>
          <w:b w:val="0"/>
          <w:bCs/>
          <w:sz w:val="24"/>
          <w:szCs w:val="24"/>
        </w:rPr>
        <w:t>«Статья 26. Налоговые ставки</w:t>
      </w:r>
    </w:p>
    <w:p w:rsidR="00606720" w:rsidRPr="00104DD7" w:rsidRDefault="00606720" w:rsidP="00104DD7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104DD7">
        <w:rPr>
          <w:rFonts w:ascii="Times New Roman" w:hAnsi="Times New Roman" w:cs="Times New Roman"/>
          <w:b w:val="0"/>
          <w:sz w:val="24"/>
          <w:szCs w:val="24"/>
        </w:rPr>
        <w:t xml:space="preserve">Налоговые ставки устанавливаются в пределах </w:t>
      </w:r>
      <w:r>
        <w:rPr>
          <w:rFonts w:ascii="Times New Roman" w:hAnsi="Times New Roman" w:cs="Times New Roman"/>
          <w:b w:val="0"/>
          <w:sz w:val="24"/>
          <w:szCs w:val="24"/>
        </w:rPr>
        <w:t>Юськасинского</w:t>
      </w:r>
      <w:r w:rsidRPr="00104D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Моргаушского района Чувашской Республики в следующих размерах:</w:t>
      </w:r>
    </w:p>
    <w:p w:rsidR="00606720" w:rsidRPr="00104DD7" w:rsidRDefault="00606720" w:rsidP="00104D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606720" w:rsidRPr="00104DD7" w:rsidTr="00104DD7">
        <w:tc>
          <w:tcPr>
            <w:tcW w:w="7030" w:type="dxa"/>
          </w:tcPr>
          <w:p w:rsidR="00606720" w:rsidRPr="00104DD7" w:rsidRDefault="00606720">
            <w:pPr>
              <w:pStyle w:val="ConsPlusNormal"/>
              <w:jc w:val="center"/>
            </w:pPr>
            <w:r w:rsidRPr="00104DD7">
              <w:t>Объект налогообложения</w:t>
            </w:r>
          </w:p>
        </w:tc>
        <w:tc>
          <w:tcPr>
            <w:tcW w:w="3035" w:type="dxa"/>
          </w:tcPr>
          <w:p w:rsidR="00606720" w:rsidRPr="00104DD7" w:rsidRDefault="00606720">
            <w:pPr>
              <w:pStyle w:val="ConsPlusNormal"/>
              <w:jc w:val="center"/>
            </w:pPr>
            <w:r w:rsidRPr="00104DD7">
              <w:t>Ставка налога</w:t>
            </w:r>
          </w:p>
        </w:tc>
      </w:tr>
      <w:tr w:rsidR="00606720" w:rsidRPr="00104DD7" w:rsidTr="00104DD7">
        <w:tc>
          <w:tcPr>
            <w:tcW w:w="7030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both"/>
            </w:pPr>
            <w:r w:rsidRPr="00104DD7">
              <w:t>квартира, части квартир, комната, части комнат с кадастровой стоимостью: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</w:pPr>
          </w:p>
        </w:tc>
      </w:tr>
      <w:tr w:rsidR="00606720" w:rsidRPr="00104DD7" w:rsidTr="00104DD7">
        <w:tc>
          <w:tcPr>
            <w:tcW w:w="7030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both"/>
            </w:pPr>
            <w:r w:rsidRPr="00104DD7">
              <w:t>до 1500000 рублей включительно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center"/>
            </w:pPr>
            <w:r w:rsidRPr="00104DD7">
              <w:t>0,2 процента</w:t>
            </w:r>
          </w:p>
        </w:tc>
      </w:tr>
      <w:tr w:rsidR="00606720" w:rsidRPr="00104DD7" w:rsidTr="00104DD7">
        <w:tc>
          <w:tcPr>
            <w:tcW w:w="7030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both"/>
            </w:pPr>
            <w:r w:rsidRPr="00104DD7">
              <w:t>свыше 1500000 рублей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center"/>
            </w:pPr>
            <w:r w:rsidRPr="00104DD7">
              <w:t>0,3 процента</w:t>
            </w:r>
          </w:p>
        </w:tc>
      </w:tr>
      <w:tr w:rsidR="00606720" w:rsidRPr="00104DD7" w:rsidTr="00104DD7">
        <w:tc>
          <w:tcPr>
            <w:tcW w:w="7030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both"/>
            </w:pPr>
            <w:r w:rsidRPr="00104DD7">
              <w:t>жилой дом, части жилых домов;</w:t>
            </w:r>
          </w:p>
          <w:p w:rsidR="00606720" w:rsidRPr="00104DD7" w:rsidRDefault="00606720">
            <w:pPr>
              <w:pStyle w:val="ConsPlusNormal"/>
              <w:jc w:val="both"/>
            </w:pPr>
          </w:p>
          <w:p w:rsidR="00606720" w:rsidRPr="00104DD7" w:rsidRDefault="00606720">
            <w:pPr>
              <w:pStyle w:val="ConsPlusNormal"/>
              <w:jc w:val="both"/>
            </w:pPr>
            <w:r w:rsidRPr="00104DD7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606720" w:rsidRPr="00104DD7" w:rsidRDefault="00606720">
            <w:pPr>
              <w:pStyle w:val="ConsPlusNormal"/>
              <w:jc w:val="both"/>
            </w:pPr>
          </w:p>
          <w:p w:rsidR="00606720" w:rsidRPr="00104DD7" w:rsidRDefault="00606720">
            <w:pPr>
              <w:pStyle w:val="ConsPlusNormal"/>
              <w:jc w:val="both"/>
            </w:pPr>
            <w:r w:rsidRPr="00104DD7">
              <w:t>единый недвижимый комплекс, в состав которого входит хотя бы один жилой дом;</w:t>
            </w:r>
          </w:p>
          <w:p w:rsidR="00606720" w:rsidRPr="00104DD7" w:rsidRDefault="00606720">
            <w:pPr>
              <w:pStyle w:val="ConsPlusNormal"/>
              <w:jc w:val="both"/>
            </w:pPr>
            <w:r w:rsidRPr="00104DD7">
              <w:t>гараж и машино-место;</w:t>
            </w:r>
          </w:p>
          <w:p w:rsidR="00606720" w:rsidRPr="00104DD7" w:rsidRDefault="00606720">
            <w:pPr>
              <w:pStyle w:val="ConsPlusNormal"/>
              <w:jc w:val="both"/>
            </w:pPr>
          </w:p>
          <w:p w:rsidR="00606720" w:rsidRPr="00104DD7" w:rsidRDefault="00606720">
            <w:pPr>
              <w:pStyle w:val="ConsPlusNormal"/>
              <w:jc w:val="both"/>
            </w:pPr>
            <w:r w:rsidRPr="00104DD7"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606720" w:rsidRPr="00104DD7" w:rsidRDefault="00606720">
            <w:pPr>
              <w:pStyle w:val="ConsPlusNormal"/>
              <w:jc w:val="center"/>
            </w:pPr>
            <w:r w:rsidRPr="00104DD7">
              <w:t>0,3 процента</w:t>
            </w:r>
          </w:p>
        </w:tc>
      </w:tr>
      <w:tr w:rsidR="00606720" w:rsidRPr="00F12AB1" w:rsidTr="00104DD7">
        <w:tc>
          <w:tcPr>
            <w:tcW w:w="7030" w:type="dxa"/>
          </w:tcPr>
          <w:p w:rsidR="00606720" w:rsidRPr="00F12AB1" w:rsidRDefault="00606720">
            <w:pPr>
              <w:pStyle w:val="ConsPlusNormal"/>
              <w:jc w:val="both"/>
            </w:pPr>
            <w:r w:rsidRPr="00F12AB1"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F12AB1">
                <w:rPr>
                  <w:rStyle w:val="Hyperlink"/>
                  <w:color w:val="auto"/>
                  <w:u w:val="none"/>
                </w:rPr>
                <w:t>пунктом 7 статьи 378.2</w:t>
              </w:r>
            </w:hyperlink>
            <w:r w:rsidRPr="00F12AB1">
              <w:t xml:space="preserve"> Налогового кодекса Российской Федерации;</w:t>
            </w:r>
          </w:p>
          <w:p w:rsidR="00606720" w:rsidRPr="00F12AB1" w:rsidRDefault="00606720">
            <w:pPr>
              <w:pStyle w:val="ConsPlusNormal"/>
              <w:jc w:val="both"/>
            </w:pPr>
          </w:p>
          <w:p w:rsidR="00606720" w:rsidRPr="00F12AB1" w:rsidRDefault="00606720">
            <w:pPr>
              <w:pStyle w:val="ConsPlusNormal"/>
              <w:jc w:val="both"/>
            </w:pPr>
            <w:r w:rsidRPr="00F12AB1">
              <w:t xml:space="preserve">объекты налогообложения, предусмотренные </w:t>
            </w:r>
            <w:hyperlink r:id="rId9" w:history="1">
              <w:r w:rsidRPr="00F12AB1">
                <w:rPr>
                  <w:rStyle w:val="Hyperlink"/>
                  <w:color w:val="auto"/>
                  <w:u w:val="none"/>
                </w:rPr>
                <w:t>абзацем вторым пункта 10 статьи 378.2</w:t>
              </w:r>
            </w:hyperlink>
            <w:r w:rsidRPr="00F12AB1">
              <w:t xml:space="preserve"> Налогового кодекса Российской Федерации;</w:t>
            </w:r>
          </w:p>
          <w:p w:rsidR="00606720" w:rsidRPr="00F12AB1" w:rsidRDefault="00606720">
            <w:pPr>
              <w:pStyle w:val="ConsPlusNormal"/>
              <w:jc w:val="both"/>
            </w:pPr>
          </w:p>
          <w:p w:rsidR="00606720" w:rsidRPr="00F12AB1" w:rsidRDefault="00606720">
            <w:pPr>
              <w:pStyle w:val="ConsPlusNormal"/>
              <w:jc w:val="both"/>
            </w:pPr>
            <w:r w:rsidRPr="00F12AB1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35" w:type="dxa"/>
          </w:tcPr>
          <w:p w:rsidR="00606720" w:rsidRPr="00F12AB1" w:rsidRDefault="00606720">
            <w:pPr>
              <w:pStyle w:val="ConsPlusNormal"/>
              <w:jc w:val="center"/>
            </w:pPr>
            <w:r w:rsidRPr="00F12AB1">
              <w:t>2 процента</w:t>
            </w:r>
          </w:p>
        </w:tc>
      </w:tr>
      <w:tr w:rsidR="00606720" w:rsidRPr="00F12AB1" w:rsidTr="00104DD7">
        <w:tc>
          <w:tcPr>
            <w:tcW w:w="7030" w:type="dxa"/>
          </w:tcPr>
          <w:p w:rsidR="00606720" w:rsidRPr="00F12AB1" w:rsidRDefault="00606720">
            <w:pPr>
              <w:pStyle w:val="ConsPlusNormal"/>
              <w:jc w:val="both"/>
            </w:pPr>
            <w:r w:rsidRPr="00F12AB1">
              <w:t>прочие объекты налогообложения</w:t>
            </w:r>
          </w:p>
        </w:tc>
        <w:tc>
          <w:tcPr>
            <w:tcW w:w="3035" w:type="dxa"/>
          </w:tcPr>
          <w:p w:rsidR="00606720" w:rsidRPr="00F12AB1" w:rsidRDefault="00606720">
            <w:pPr>
              <w:pStyle w:val="ConsPlusNormal"/>
              <w:jc w:val="center"/>
            </w:pPr>
            <w:r w:rsidRPr="00F12AB1">
              <w:t>0,5 процента</w:t>
            </w:r>
          </w:p>
        </w:tc>
      </w:tr>
    </w:tbl>
    <w:p w:rsidR="00606720" w:rsidRPr="00F12AB1" w:rsidRDefault="00606720" w:rsidP="00104DD7">
      <w:pPr>
        <w:pStyle w:val="ConsPlusNormal"/>
        <w:jc w:val="both"/>
      </w:pPr>
    </w:p>
    <w:p w:rsidR="00606720" w:rsidRPr="00F12AB1" w:rsidRDefault="00606720" w:rsidP="00104DD7">
      <w:pPr>
        <w:pStyle w:val="ConsPlusNormal"/>
        <w:jc w:val="both"/>
      </w:pPr>
    </w:p>
    <w:p w:rsidR="00606720" w:rsidRPr="00104DD7" w:rsidRDefault="00606720" w:rsidP="00104DD7">
      <w:p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F12AB1">
        <w:rPr>
          <w:rFonts w:ascii="Times New Roman" w:hAnsi="Times New Roman"/>
          <w:sz w:val="24"/>
          <w:szCs w:val="24"/>
        </w:rPr>
        <w:t xml:space="preserve">          2. Настоящее Решение вступает в силу не ранее чем по истечении одного месяца со дня его официального опубликования и не ранее 1-ого числа очередного налогового</w:t>
      </w:r>
      <w:r w:rsidRPr="00104DD7">
        <w:rPr>
          <w:rFonts w:ascii="Times New Roman" w:hAnsi="Times New Roman"/>
          <w:sz w:val="24"/>
          <w:szCs w:val="24"/>
        </w:rPr>
        <w:t xml:space="preserve"> периода.</w:t>
      </w:r>
    </w:p>
    <w:p w:rsidR="00606720" w:rsidRDefault="00606720" w:rsidP="00CF20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720" w:rsidRDefault="00606720" w:rsidP="00CF20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720" w:rsidRPr="00104DD7" w:rsidRDefault="00606720" w:rsidP="00CF20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720" w:rsidRPr="00104DD7" w:rsidRDefault="00606720" w:rsidP="00CF20ED">
      <w:pPr>
        <w:pStyle w:val="ConsPlusNormal"/>
        <w:jc w:val="both"/>
      </w:pPr>
      <w:r w:rsidRPr="00104DD7">
        <w:t>Глава Юськасинского</w:t>
      </w:r>
    </w:p>
    <w:p w:rsidR="00606720" w:rsidRPr="00104DD7" w:rsidRDefault="00606720" w:rsidP="00CF20ED">
      <w:pPr>
        <w:pStyle w:val="ConsPlusNormal"/>
        <w:jc w:val="both"/>
      </w:pPr>
      <w:r w:rsidRPr="00104DD7">
        <w:t>сельского поселения                                                                                                           А.Н.Кузьмин</w:t>
      </w:r>
    </w:p>
    <w:sectPr w:rsidR="00606720" w:rsidRPr="00104DD7" w:rsidSect="00272250">
      <w:headerReference w:type="default" r:id="rId10"/>
      <w:pgSz w:w="11905" w:h="16838"/>
      <w:pgMar w:top="899" w:right="680" w:bottom="107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20" w:rsidRDefault="00606720" w:rsidP="00A2754F">
      <w:pPr>
        <w:spacing w:after="0" w:line="240" w:lineRule="auto"/>
      </w:pPr>
      <w:r>
        <w:separator/>
      </w:r>
    </w:p>
  </w:endnote>
  <w:endnote w:type="continuationSeparator" w:id="0">
    <w:p w:rsidR="00606720" w:rsidRDefault="00606720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20" w:rsidRDefault="00606720" w:rsidP="00A2754F">
      <w:pPr>
        <w:spacing w:after="0" w:line="240" w:lineRule="auto"/>
      </w:pPr>
      <w:r>
        <w:separator/>
      </w:r>
    </w:p>
  </w:footnote>
  <w:footnote w:type="continuationSeparator" w:id="0">
    <w:p w:rsidR="00606720" w:rsidRDefault="00606720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20" w:rsidRDefault="00606720">
    <w:pPr>
      <w:pStyle w:val="Header"/>
      <w:jc w:val="center"/>
    </w:pPr>
  </w:p>
  <w:p w:rsidR="00606720" w:rsidRDefault="00606720">
    <w:pPr>
      <w:pStyle w:val="Header"/>
      <w:jc w:val="center"/>
    </w:pPr>
  </w:p>
  <w:p w:rsidR="00606720" w:rsidRDefault="0060672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06720" w:rsidRDefault="00606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783F"/>
    <w:rsid w:val="000A7902"/>
    <w:rsid w:val="000B3013"/>
    <w:rsid w:val="000C347B"/>
    <w:rsid w:val="000C6000"/>
    <w:rsid w:val="000D4129"/>
    <w:rsid w:val="000E5875"/>
    <w:rsid w:val="000F10A3"/>
    <w:rsid w:val="00104DD7"/>
    <w:rsid w:val="00114AD0"/>
    <w:rsid w:val="001402B3"/>
    <w:rsid w:val="00152EC1"/>
    <w:rsid w:val="00160C8E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4747"/>
    <w:rsid w:val="002114C5"/>
    <w:rsid w:val="00225D15"/>
    <w:rsid w:val="0022728B"/>
    <w:rsid w:val="002346B3"/>
    <w:rsid w:val="00245B76"/>
    <w:rsid w:val="00247634"/>
    <w:rsid w:val="00252EBA"/>
    <w:rsid w:val="002554AC"/>
    <w:rsid w:val="00260E7F"/>
    <w:rsid w:val="0027214B"/>
    <w:rsid w:val="00272250"/>
    <w:rsid w:val="00272EDF"/>
    <w:rsid w:val="00273FC6"/>
    <w:rsid w:val="002B36EE"/>
    <w:rsid w:val="002C12DC"/>
    <w:rsid w:val="002D7D61"/>
    <w:rsid w:val="00301127"/>
    <w:rsid w:val="00330088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425D"/>
    <w:rsid w:val="005004C7"/>
    <w:rsid w:val="00506256"/>
    <w:rsid w:val="0051210C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96BDE"/>
    <w:rsid w:val="005A2F0F"/>
    <w:rsid w:val="005C493A"/>
    <w:rsid w:val="005D260F"/>
    <w:rsid w:val="00606720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9391A"/>
    <w:rsid w:val="006A435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0D71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1A9D"/>
    <w:rsid w:val="00A470B1"/>
    <w:rsid w:val="00A513A1"/>
    <w:rsid w:val="00A568E2"/>
    <w:rsid w:val="00A72577"/>
    <w:rsid w:val="00A83349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5435"/>
    <w:rsid w:val="00CB2F98"/>
    <w:rsid w:val="00CD1A56"/>
    <w:rsid w:val="00CF20ED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EF1497"/>
    <w:rsid w:val="00F05860"/>
    <w:rsid w:val="00F12AB1"/>
    <w:rsid w:val="00F15795"/>
    <w:rsid w:val="00F33955"/>
    <w:rsid w:val="00F352C9"/>
    <w:rsid w:val="00F56E67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A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3D3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3D37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803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03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033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60E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5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54F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B6372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13C47060124DC66C67F3B339D0ECC85379E33078F3D20784E30E13D9C4EC740F0B1140414DB1E1DFCB8EA5352DBDDEBA82EF1D203Be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F13C47060124DC66C67F3B339D0ECC85379E33078F3D20784E30E13D9C4EC740F0B1941494CBCBEDADE9FFD3A2AA6C1BA9DF31F21BF37e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3</Pages>
  <Words>892</Words>
  <Characters>5089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Неонилла Ивановна</dc:creator>
  <cp:keywords/>
  <dc:description/>
  <cp:lastModifiedBy>Пользователь</cp:lastModifiedBy>
  <cp:revision>9</cp:revision>
  <cp:lastPrinted>2019-12-09T06:20:00Z</cp:lastPrinted>
  <dcterms:created xsi:type="dcterms:W3CDTF">2018-08-20T15:13:00Z</dcterms:created>
  <dcterms:modified xsi:type="dcterms:W3CDTF">2019-12-09T06:20:00Z</dcterms:modified>
</cp:coreProperties>
</file>