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400" w:rsidRDefault="006B2400" w:rsidP="00BF6655">
      <w:pPr>
        <w:ind w:left="5103"/>
        <w:contextualSpacing/>
      </w:pPr>
    </w:p>
    <w:p w:rsidR="006B2400" w:rsidRDefault="006B2400" w:rsidP="00417406">
      <w:pPr>
        <w:contextualSpacing/>
        <w:jc w:val="center"/>
        <w:rPr>
          <w:b/>
        </w:rPr>
      </w:pPr>
    </w:p>
    <w:p w:rsidR="006B2400" w:rsidRPr="002431B0" w:rsidRDefault="006B2400" w:rsidP="00417406">
      <w:pPr>
        <w:contextualSpacing/>
        <w:jc w:val="center"/>
        <w:rPr>
          <w:b/>
        </w:rPr>
      </w:pPr>
      <w:r w:rsidRPr="002431B0">
        <w:rPr>
          <w:b/>
        </w:rPr>
        <w:t>Показатели</w:t>
      </w:r>
      <w:r>
        <w:rPr>
          <w:b/>
        </w:rPr>
        <w:t xml:space="preserve"> </w:t>
      </w:r>
      <w:r w:rsidRPr="002431B0">
        <w:rPr>
          <w:b/>
        </w:rPr>
        <w:t xml:space="preserve">развития малого и среднего предпринимательства </w:t>
      </w:r>
    </w:p>
    <w:p w:rsidR="006B2400" w:rsidRDefault="006B2400" w:rsidP="00417406">
      <w:pPr>
        <w:contextualSpacing/>
        <w:jc w:val="center"/>
        <w:rPr>
          <w:b/>
        </w:rPr>
      </w:pPr>
      <w:r>
        <w:rPr>
          <w:b/>
        </w:rPr>
        <w:t>Юськасинского сельского поселения Моргаушского района</w:t>
      </w:r>
    </w:p>
    <w:p w:rsidR="006B2400" w:rsidRPr="002431B0" w:rsidRDefault="006B2400" w:rsidP="00417406">
      <w:pPr>
        <w:contextualSpacing/>
        <w:jc w:val="center"/>
        <w:rPr>
          <w:b/>
        </w:rPr>
      </w:pPr>
      <w:r>
        <w:rPr>
          <w:b/>
        </w:rPr>
        <w:t xml:space="preserve"> Чувашской Республики </w:t>
      </w:r>
      <w:r w:rsidRPr="00C95E79">
        <w:rPr>
          <w:b/>
        </w:rPr>
        <w:t>за 201</w:t>
      </w:r>
      <w:r>
        <w:rPr>
          <w:b/>
        </w:rPr>
        <w:t>8</w:t>
      </w:r>
      <w:r w:rsidRPr="00C95E79">
        <w:rPr>
          <w:b/>
        </w:rPr>
        <w:t xml:space="preserve"> год</w:t>
      </w:r>
    </w:p>
    <w:tbl>
      <w:tblPr>
        <w:tblpPr w:leftFromText="180" w:rightFromText="180" w:vertAnchor="text" w:horzAnchor="margin" w:tblpY="132"/>
        <w:tblW w:w="8846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624"/>
        <w:gridCol w:w="6237"/>
        <w:gridCol w:w="1985"/>
      </w:tblGrid>
      <w:tr w:rsidR="006B2400" w:rsidRPr="002431B0" w:rsidTr="007451EC">
        <w:trPr>
          <w:cantSplit/>
          <w:trHeight w:val="373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6B2400" w:rsidRDefault="006B2400" w:rsidP="00BF6655">
            <w:pPr>
              <w:spacing w:after="12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</w:p>
          <w:p w:rsidR="006B2400" w:rsidRPr="002431B0" w:rsidRDefault="006B2400" w:rsidP="00BF6655">
            <w:pPr>
              <w:spacing w:after="120"/>
              <w:contextualSpacing/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B2400" w:rsidRPr="002431B0" w:rsidRDefault="006B2400" w:rsidP="00BF6655">
            <w:pPr>
              <w:spacing w:after="120"/>
              <w:contextualSpacing/>
              <w:jc w:val="center"/>
              <w:rPr>
                <w:b/>
              </w:rPr>
            </w:pPr>
            <w:r w:rsidRPr="002431B0">
              <w:rPr>
                <w:b/>
              </w:rPr>
              <w:t xml:space="preserve">Показатели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400" w:rsidRPr="002431B0" w:rsidRDefault="006B2400" w:rsidP="00BF6655">
            <w:pPr>
              <w:spacing w:after="120"/>
              <w:contextualSpacing/>
              <w:jc w:val="center"/>
              <w:rPr>
                <w:b/>
              </w:rPr>
            </w:pPr>
          </w:p>
        </w:tc>
      </w:tr>
      <w:tr w:rsidR="006B2400" w:rsidRPr="002431B0" w:rsidTr="007451EC">
        <w:trPr>
          <w:cantSplit/>
          <w:trHeight w:val="615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</w:tcPr>
          <w:p w:rsidR="006B2400" w:rsidRPr="002431B0" w:rsidRDefault="006B2400" w:rsidP="00BF6655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62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B2400" w:rsidRPr="002431B0" w:rsidRDefault="006B2400" w:rsidP="00BF6655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2400" w:rsidRPr="00A74AD8" w:rsidRDefault="006B2400" w:rsidP="009F79C8">
            <w:pPr>
              <w:spacing w:after="120"/>
              <w:contextualSpacing/>
              <w:jc w:val="center"/>
              <w:rPr>
                <w:b/>
              </w:rPr>
            </w:pPr>
            <w:r>
              <w:rPr>
                <w:b/>
              </w:rPr>
              <w:t>2018</w:t>
            </w:r>
            <w:r w:rsidRPr="00C95E79">
              <w:rPr>
                <w:b/>
              </w:rPr>
              <w:t xml:space="preserve"> год</w:t>
            </w:r>
          </w:p>
        </w:tc>
      </w:tr>
      <w:tr w:rsidR="006B2400" w:rsidRPr="002431B0" w:rsidTr="007451EC">
        <w:trPr>
          <w:trHeight w:val="25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2400" w:rsidRPr="00164560" w:rsidRDefault="006B2400" w:rsidP="00BF6655">
            <w:pPr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Pr="00164560">
              <w:rPr>
                <w:b/>
                <w:color w:val="000000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2400" w:rsidRPr="002431B0" w:rsidRDefault="006B2400" w:rsidP="00E74718">
            <w:pPr>
              <w:spacing w:after="120"/>
              <w:contextualSpacing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Количество </w:t>
            </w:r>
            <w:r w:rsidRPr="002431B0">
              <w:rPr>
                <w:b/>
                <w:color w:val="000000"/>
              </w:rPr>
              <w:t>субъектов малого</w:t>
            </w:r>
            <w:r>
              <w:rPr>
                <w:b/>
                <w:color w:val="000000"/>
              </w:rPr>
              <w:t xml:space="preserve"> и среднего</w:t>
            </w:r>
            <w:r w:rsidRPr="002431B0">
              <w:rPr>
                <w:b/>
                <w:color w:val="000000"/>
              </w:rPr>
              <w:t xml:space="preserve"> предприним</w:t>
            </w:r>
            <w:r w:rsidRPr="002431B0">
              <w:rPr>
                <w:b/>
                <w:color w:val="000000"/>
              </w:rPr>
              <w:t>а</w:t>
            </w:r>
            <w:r w:rsidRPr="002431B0">
              <w:rPr>
                <w:b/>
                <w:color w:val="000000"/>
              </w:rPr>
              <w:t>тельства</w:t>
            </w:r>
            <w:r>
              <w:rPr>
                <w:b/>
                <w:color w:val="000000"/>
              </w:rPr>
              <w:t xml:space="preserve"> (включая индивидуальных предпринимат</w:t>
            </w:r>
            <w:r>
              <w:rPr>
                <w:b/>
                <w:color w:val="000000"/>
              </w:rPr>
              <w:t>е</w:t>
            </w:r>
            <w:r>
              <w:rPr>
                <w:b/>
                <w:color w:val="000000"/>
              </w:rPr>
              <w:t>лей)</w:t>
            </w:r>
            <w:r w:rsidRPr="002431B0">
              <w:rPr>
                <w:b/>
                <w:color w:val="000000"/>
              </w:rPr>
              <w:t>, единиц, в том числе: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0" w:rsidRPr="002431B0" w:rsidRDefault="006B2400" w:rsidP="00D553C6">
            <w:pPr>
              <w:spacing w:after="120"/>
              <w:contextualSpacing/>
              <w:jc w:val="center"/>
            </w:pPr>
            <w:r>
              <w:t>30</w:t>
            </w:r>
          </w:p>
        </w:tc>
      </w:tr>
      <w:tr w:rsidR="006B2400" w:rsidRPr="002431B0" w:rsidTr="007451EC">
        <w:trPr>
          <w:trHeight w:val="25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2400" w:rsidRPr="003E17C9" w:rsidRDefault="006B2400" w:rsidP="00BF6655">
            <w:pPr>
              <w:spacing w:after="120"/>
              <w:ind w:left="284"/>
              <w:contextualSpacing/>
              <w:jc w:val="center"/>
              <w:rPr>
                <w:color w:val="00000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2400" w:rsidRPr="003E17C9" w:rsidRDefault="006B2400" w:rsidP="00E74718">
            <w:pPr>
              <w:pStyle w:val="ListParagraph"/>
              <w:numPr>
                <w:ilvl w:val="0"/>
                <w:numId w:val="1"/>
              </w:numPr>
              <w:tabs>
                <w:tab w:val="left" w:pos="369"/>
              </w:tabs>
              <w:spacing w:after="120"/>
              <w:ind w:left="0" w:firstLine="85"/>
              <w:jc w:val="both"/>
              <w:rPr>
                <w:color w:val="000000"/>
              </w:rPr>
            </w:pPr>
            <w:r>
              <w:rPr>
                <w:color w:val="000000"/>
              </w:rPr>
              <w:t>юридические лица</w:t>
            </w:r>
            <w:r w:rsidRPr="003E17C9">
              <w:rPr>
                <w:color w:val="000000"/>
              </w:rPr>
              <w:t>, единиц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0" w:rsidRPr="002431B0" w:rsidRDefault="006B2400" w:rsidP="00BF6655">
            <w:pPr>
              <w:spacing w:after="120"/>
              <w:contextualSpacing/>
              <w:jc w:val="center"/>
            </w:pPr>
            <w:r>
              <w:t>1</w:t>
            </w:r>
          </w:p>
        </w:tc>
      </w:tr>
      <w:tr w:rsidR="006B2400" w:rsidRPr="002431B0" w:rsidTr="007451EC">
        <w:trPr>
          <w:trHeight w:val="25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0" w:rsidRPr="003E17C9" w:rsidRDefault="006B2400" w:rsidP="00BF6655">
            <w:pPr>
              <w:pStyle w:val="ListParagraph"/>
              <w:spacing w:after="120"/>
              <w:ind w:left="644"/>
              <w:jc w:val="center"/>
              <w:rPr>
                <w:color w:val="00000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0" w:rsidRPr="003E17C9" w:rsidRDefault="006B2400" w:rsidP="00BF6655">
            <w:pPr>
              <w:pStyle w:val="ListParagraph"/>
              <w:numPr>
                <w:ilvl w:val="0"/>
                <w:numId w:val="1"/>
              </w:numPr>
              <w:tabs>
                <w:tab w:val="left" w:pos="227"/>
                <w:tab w:val="left" w:pos="369"/>
              </w:tabs>
              <w:spacing w:after="120"/>
              <w:ind w:left="85" w:firstLine="0"/>
              <w:jc w:val="both"/>
              <w:rPr>
                <w:color w:val="000000"/>
              </w:rPr>
            </w:pPr>
            <w:r w:rsidRPr="003E17C9">
              <w:rPr>
                <w:color w:val="000000"/>
              </w:rPr>
              <w:t>индивидуальные предприниматели</w:t>
            </w:r>
            <w:r>
              <w:rPr>
                <w:color w:val="000000"/>
              </w:rPr>
              <w:t>, единиц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0" w:rsidRPr="002431B0" w:rsidRDefault="006B2400" w:rsidP="00BF6655">
            <w:pPr>
              <w:spacing w:after="120"/>
              <w:contextualSpacing/>
              <w:jc w:val="center"/>
            </w:pPr>
            <w:r>
              <w:t>29</w:t>
            </w:r>
          </w:p>
        </w:tc>
      </w:tr>
      <w:tr w:rsidR="006B2400" w:rsidRPr="002431B0" w:rsidTr="007451EC">
        <w:trPr>
          <w:trHeight w:val="50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2400" w:rsidRPr="003E17C9" w:rsidRDefault="006B2400" w:rsidP="00BF6655">
            <w:pPr>
              <w:spacing w:after="120"/>
              <w:contextualSpacing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</w:rPr>
              <w:t>2</w:t>
            </w:r>
            <w:r>
              <w:rPr>
                <w:b/>
                <w:color w:val="000000"/>
                <w:lang w:val="en-US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2400" w:rsidRPr="005723A9" w:rsidRDefault="006B2400" w:rsidP="00E74718">
            <w:pPr>
              <w:contextualSpacing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Средняя численность работников субъектов малого и среднего предпринимательства, человек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0" w:rsidRPr="002431B0" w:rsidRDefault="006B2400" w:rsidP="007519C8">
            <w:pPr>
              <w:spacing w:after="120"/>
              <w:contextualSpacing/>
              <w:jc w:val="center"/>
            </w:pPr>
            <w:r>
              <w:t>82</w:t>
            </w:r>
          </w:p>
        </w:tc>
      </w:tr>
      <w:tr w:rsidR="006B2400" w:rsidRPr="002431B0" w:rsidTr="007451EC">
        <w:trPr>
          <w:trHeight w:val="503"/>
        </w:trPr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6B2400" w:rsidRPr="00F85FFF" w:rsidRDefault="006B2400" w:rsidP="00BF6655">
            <w:pPr>
              <w:spacing w:after="120"/>
              <w:contextualSpacing/>
              <w:jc w:val="center"/>
              <w:rPr>
                <w:b/>
                <w:lang w:val="en-US"/>
              </w:rPr>
            </w:pPr>
            <w:r>
              <w:rPr>
                <w:b/>
              </w:rPr>
              <w:t>3</w:t>
            </w:r>
            <w:r>
              <w:rPr>
                <w:b/>
                <w:lang w:val="en-US"/>
              </w:rPr>
              <w:t>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6B2400" w:rsidRPr="00F85FFF" w:rsidRDefault="006B2400" w:rsidP="00825AC6">
            <w:pPr>
              <w:spacing w:after="120"/>
              <w:contextualSpacing/>
              <w:jc w:val="both"/>
              <w:rPr>
                <w:b/>
              </w:rPr>
            </w:pPr>
            <w:r>
              <w:rPr>
                <w:b/>
              </w:rPr>
              <w:t>Численность населения муниципалитета, человек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0" w:rsidRPr="002431B0" w:rsidRDefault="006B2400" w:rsidP="00BF6655">
            <w:pPr>
              <w:spacing w:after="120"/>
              <w:contextualSpacing/>
              <w:jc w:val="center"/>
            </w:pPr>
            <w:r>
              <w:t>2108</w:t>
            </w:r>
          </w:p>
        </w:tc>
      </w:tr>
      <w:tr w:rsidR="006B2400" w:rsidRPr="002431B0" w:rsidTr="007451EC">
        <w:trPr>
          <w:trHeight w:val="503"/>
        </w:trPr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6B2400" w:rsidRPr="00080067" w:rsidRDefault="006B2400" w:rsidP="00BF6655">
            <w:pPr>
              <w:spacing w:after="120"/>
              <w:contextualSpacing/>
              <w:jc w:val="center"/>
              <w:rPr>
                <w:b/>
                <w:lang w:val="en-US"/>
              </w:rPr>
            </w:pPr>
            <w:r>
              <w:rPr>
                <w:b/>
              </w:rPr>
              <w:t>4</w:t>
            </w:r>
            <w:r>
              <w:rPr>
                <w:b/>
                <w:lang w:val="en-US"/>
              </w:rPr>
              <w:t>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6B2400" w:rsidRPr="002431B0" w:rsidRDefault="006B2400" w:rsidP="007451EC">
            <w:pPr>
              <w:spacing w:after="120"/>
              <w:contextualSpacing/>
              <w:jc w:val="both"/>
              <w:rPr>
                <w:b/>
              </w:rPr>
            </w:pPr>
            <w:r w:rsidRPr="00080067">
              <w:rPr>
                <w:b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всех пре</w:t>
            </w:r>
            <w:r w:rsidRPr="00080067">
              <w:rPr>
                <w:b/>
              </w:rPr>
              <w:t>д</w:t>
            </w:r>
            <w:r w:rsidRPr="00080067">
              <w:rPr>
                <w:b/>
              </w:rPr>
              <w:t xml:space="preserve">приятий </w:t>
            </w:r>
            <w:r>
              <w:rPr>
                <w:b/>
              </w:rPr>
              <w:t>и организаций муниципалитета</w:t>
            </w:r>
            <w:r w:rsidRPr="00080067">
              <w:rPr>
                <w:b/>
              </w:rPr>
              <w:t xml:space="preserve"> (без внешних совместителей)</w:t>
            </w:r>
            <w:r>
              <w:rPr>
                <w:b/>
              </w:rPr>
              <w:t>, в %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0" w:rsidRPr="002431B0" w:rsidRDefault="006B2400" w:rsidP="00CB03C4">
            <w:pPr>
              <w:spacing w:after="120"/>
              <w:contextualSpacing/>
              <w:jc w:val="center"/>
            </w:pPr>
            <w:r>
              <w:t>3,88</w:t>
            </w:r>
          </w:p>
        </w:tc>
      </w:tr>
      <w:tr w:rsidR="006B2400" w:rsidRPr="002431B0" w:rsidTr="007451EC">
        <w:trPr>
          <w:trHeight w:val="503"/>
        </w:trPr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6B2400" w:rsidRPr="00080067" w:rsidRDefault="006B2400" w:rsidP="00BF6655">
            <w:pPr>
              <w:spacing w:after="120"/>
              <w:contextualSpacing/>
              <w:jc w:val="center"/>
              <w:rPr>
                <w:b/>
                <w:lang w:val="en-US"/>
              </w:rPr>
            </w:pPr>
            <w:r>
              <w:rPr>
                <w:b/>
              </w:rPr>
              <w:t>5</w:t>
            </w:r>
            <w:r>
              <w:rPr>
                <w:b/>
                <w:lang w:val="en-US"/>
              </w:rPr>
              <w:t>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6B2400" w:rsidRPr="002431B0" w:rsidRDefault="006B2400" w:rsidP="00825AC6">
            <w:pPr>
              <w:spacing w:after="120"/>
              <w:contextualSpacing/>
              <w:jc w:val="both"/>
              <w:rPr>
                <w:color w:val="000000"/>
              </w:rPr>
            </w:pPr>
            <w:r w:rsidRPr="002431B0">
              <w:rPr>
                <w:b/>
              </w:rPr>
              <w:t>Среднемесячная начисленная заработная плата в м</w:t>
            </w:r>
            <w:r w:rsidRPr="002431B0">
              <w:rPr>
                <w:b/>
              </w:rPr>
              <w:t>а</w:t>
            </w:r>
            <w:r w:rsidRPr="002431B0">
              <w:rPr>
                <w:b/>
              </w:rPr>
              <w:t>лом и среднем предпринимательстве, рублей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0" w:rsidRPr="002431B0" w:rsidRDefault="006B2400" w:rsidP="00CB03C4">
            <w:pPr>
              <w:spacing w:after="120"/>
              <w:contextualSpacing/>
              <w:jc w:val="center"/>
            </w:pPr>
            <w:r>
              <w:t>16745</w:t>
            </w:r>
          </w:p>
        </w:tc>
      </w:tr>
      <w:tr w:rsidR="006B2400" w:rsidRPr="002431B0" w:rsidTr="007451EC">
        <w:trPr>
          <w:trHeight w:val="74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2400" w:rsidRPr="00080067" w:rsidRDefault="006B2400" w:rsidP="00BF6655">
            <w:pPr>
              <w:spacing w:after="120"/>
              <w:contextualSpacing/>
              <w:jc w:val="center"/>
              <w:rPr>
                <w:b/>
                <w:lang w:val="en-US"/>
              </w:rPr>
            </w:pPr>
            <w:r>
              <w:rPr>
                <w:b/>
              </w:rPr>
              <w:t>6</w:t>
            </w:r>
            <w:r>
              <w:rPr>
                <w:b/>
                <w:lang w:val="en-US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2400" w:rsidRPr="00D53C3A" w:rsidRDefault="006B2400" w:rsidP="00E74718">
            <w:pPr>
              <w:spacing w:after="120"/>
              <w:contextualSpacing/>
              <w:jc w:val="both"/>
              <w:rPr>
                <w:b/>
                <w:color w:val="000000"/>
              </w:rPr>
            </w:pPr>
            <w:r w:rsidRPr="00D53C3A">
              <w:rPr>
                <w:b/>
              </w:rPr>
              <w:t xml:space="preserve">Оборот продукции (услуг) </w:t>
            </w:r>
            <w:r>
              <w:rPr>
                <w:b/>
              </w:rPr>
              <w:t>по</w:t>
            </w:r>
            <w:r w:rsidRPr="00D53C3A">
              <w:rPr>
                <w:b/>
              </w:rPr>
              <w:t xml:space="preserve"> субъектам малого и сре</w:t>
            </w:r>
            <w:r w:rsidRPr="00D53C3A">
              <w:rPr>
                <w:b/>
              </w:rPr>
              <w:t>д</w:t>
            </w:r>
            <w:r w:rsidRPr="00D53C3A">
              <w:rPr>
                <w:b/>
              </w:rPr>
              <w:t>него предпринимательства</w:t>
            </w:r>
            <w:r>
              <w:rPr>
                <w:b/>
              </w:rPr>
              <w:t>, по индивидуальным пре</w:t>
            </w:r>
            <w:r>
              <w:rPr>
                <w:b/>
              </w:rPr>
              <w:t>д</w:t>
            </w:r>
            <w:r>
              <w:rPr>
                <w:b/>
              </w:rPr>
              <w:t>принимателям – объем выручки, млн. рублей 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0" w:rsidRPr="002431B0" w:rsidRDefault="006B2400" w:rsidP="00430B7A">
            <w:pPr>
              <w:spacing w:after="120"/>
              <w:contextualSpacing/>
              <w:jc w:val="center"/>
            </w:pPr>
            <w:r>
              <w:t>117,21</w:t>
            </w:r>
          </w:p>
        </w:tc>
      </w:tr>
      <w:tr w:rsidR="006B2400" w:rsidRPr="002431B0" w:rsidTr="007451EC">
        <w:trPr>
          <w:trHeight w:val="74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2400" w:rsidRPr="00D4728B" w:rsidRDefault="006B2400" w:rsidP="00BF6655">
            <w:pPr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  <w:r w:rsidRPr="00D4728B">
              <w:rPr>
                <w:b/>
                <w:color w:val="000000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2400" w:rsidRPr="002431B0" w:rsidRDefault="006B2400" w:rsidP="00825AC6">
            <w:pPr>
              <w:spacing w:after="120"/>
              <w:contextualSpacing/>
              <w:jc w:val="both"/>
              <w:rPr>
                <w:b/>
                <w:color w:val="000000"/>
              </w:rPr>
            </w:pPr>
            <w:r w:rsidRPr="00D4728B">
              <w:rPr>
                <w:b/>
                <w:color w:val="000000"/>
              </w:rPr>
              <w:t>Общая сумма налоговых платежей, уплаченных суб</w:t>
            </w:r>
            <w:r w:rsidRPr="00D4728B">
              <w:rPr>
                <w:b/>
                <w:color w:val="000000"/>
              </w:rPr>
              <w:t>ъ</w:t>
            </w:r>
            <w:r w:rsidRPr="00D4728B">
              <w:rPr>
                <w:b/>
                <w:color w:val="000000"/>
              </w:rPr>
              <w:t xml:space="preserve">ектами малого и среднего предпринимательства </w:t>
            </w:r>
            <w:r>
              <w:rPr>
                <w:b/>
                <w:color w:val="000000"/>
              </w:rPr>
              <w:t>в м</w:t>
            </w:r>
            <w:r>
              <w:rPr>
                <w:b/>
                <w:color w:val="000000"/>
              </w:rPr>
              <w:t>е</w:t>
            </w:r>
            <w:r>
              <w:rPr>
                <w:b/>
                <w:color w:val="000000"/>
              </w:rPr>
              <w:t>стный бюджет</w:t>
            </w:r>
            <w:r w:rsidRPr="00D4728B">
              <w:rPr>
                <w:b/>
                <w:color w:val="000000"/>
              </w:rPr>
              <w:t>, тыс. рублей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0" w:rsidRPr="002431B0" w:rsidRDefault="006B2400" w:rsidP="00430B7A">
            <w:pPr>
              <w:spacing w:after="120"/>
              <w:contextualSpacing/>
              <w:jc w:val="center"/>
            </w:pPr>
            <w:r>
              <w:t>6405</w:t>
            </w:r>
          </w:p>
        </w:tc>
      </w:tr>
      <w:tr w:rsidR="006B2400" w:rsidRPr="002431B0" w:rsidTr="007451EC">
        <w:trPr>
          <w:trHeight w:val="74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2400" w:rsidRDefault="006B2400" w:rsidP="00430B7A">
            <w:pPr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2400" w:rsidRPr="00D4728B" w:rsidRDefault="006B2400" w:rsidP="00430B7A">
            <w:pPr>
              <w:spacing w:after="120"/>
              <w:contextualSpacing/>
              <w:jc w:val="both"/>
              <w:rPr>
                <w:b/>
                <w:color w:val="000000"/>
              </w:rPr>
            </w:pPr>
            <w:r w:rsidRPr="00B0643C">
              <w:rPr>
                <w:b/>
                <w:color w:val="000000"/>
              </w:rPr>
              <w:t>Общая сумма налоговых платежей, уплаченных суб</w:t>
            </w:r>
            <w:r w:rsidRPr="00B0643C">
              <w:rPr>
                <w:b/>
                <w:color w:val="000000"/>
              </w:rPr>
              <w:t>ъ</w:t>
            </w:r>
            <w:r w:rsidRPr="00B0643C">
              <w:rPr>
                <w:b/>
                <w:color w:val="000000"/>
              </w:rPr>
              <w:t xml:space="preserve">ектами малого и среднего предпринимательства в </w:t>
            </w:r>
            <w:r>
              <w:rPr>
                <w:b/>
                <w:color w:val="000000"/>
              </w:rPr>
              <w:t>ко</w:t>
            </w:r>
            <w:r>
              <w:rPr>
                <w:b/>
                <w:color w:val="000000"/>
              </w:rPr>
              <w:t>н</w:t>
            </w:r>
            <w:r>
              <w:rPr>
                <w:b/>
                <w:color w:val="000000"/>
              </w:rPr>
              <w:t>солидированный</w:t>
            </w:r>
            <w:r w:rsidRPr="00B0643C">
              <w:rPr>
                <w:b/>
                <w:color w:val="000000"/>
              </w:rPr>
              <w:t xml:space="preserve"> бюджет, тыс. рублей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0" w:rsidRPr="002431B0" w:rsidRDefault="006B2400" w:rsidP="00430B7A">
            <w:pPr>
              <w:spacing w:after="120"/>
              <w:contextualSpacing/>
              <w:jc w:val="center"/>
            </w:pPr>
            <w:r>
              <w:t>8605</w:t>
            </w:r>
          </w:p>
        </w:tc>
      </w:tr>
      <w:tr w:rsidR="006B2400" w:rsidRPr="002431B0" w:rsidTr="007451EC">
        <w:trPr>
          <w:trHeight w:val="106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2400" w:rsidRPr="001B3861" w:rsidRDefault="006B2400" w:rsidP="00BF6655">
            <w:pPr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2400" w:rsidRPr="002431B0" w:rsidRDefault="006B2400" w:rsidP="00825AC6">
            <w:pPr>
              <w:spacing w:after="120"/>
              <w:contextualSpacing/>
              <w:jc w:val="both"/>
              <w:rPr>
                <w:b/>
                <w:color w:val="000000"/>
              </w:rPr>
            </w:pPr>
            <w:r w:rsidRPr="00F1347D">
              <w:rPr>
                <w:b/>
                <w:color w:val="000000"/>
              </w:rPr>
              <w:t>Инвестиции в основной капитал малых и средних предприятий, тыс. рублей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0" w:rsidRPr="002431B0" w:rsidRDefault="006B2400" w:rsidP="00430B7A">
            <w:pPr>
              <w:spacing w:after="120"/>
              <w:contextualSpacing/>
              <w:jc w:val="center"/>
            </w:pPr>
            <w:r>
              <w:t>10631</w:t>
            </w:r>
          </w:p>
        </w:tc>
      </w:tr>
      <w:tr w:rsidR="006B2400" w:rsidRPr="002431B0" w:rsidTr="007451EC">
        <w:trPr>
          <w:trHeight w:val="39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2400" w:rsidRPr="00B0643C" w:rsidRDefault="006B2400" w:rsidP="00E74718">
            <w:pPr>
              <w:spacing w:after="120"/>
              <w:ind w:firstLine="142"/>
              <w:contextualSpacing/>
              <w:rPr>
                <w:b/>
                <w:color w:val="000000"/>
              </w:rPr>
            </w:pPr>
            <w:r w:rsidRPr="00B0643C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0</w:t>
            </w:r>
            <w:r w:rsidRPr="00B0643C">
              <w:rPr>
                <w:b/>
                <w:color w:val="000000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2400" w:rsidRPr="00982017" w:rsidRDefault="006B2400" w:rsidP="00DC4FBC">
            <w:pPr>
              <w:spacing w:after="120"/>
              <w:contextualSpacing/>
              <w:jc w:val="both"/>
              <w:rPr>
                <w:b/>
                <w:color w:val="000000"/>
              </w:rPr>
            </w:pPr>
            <w:r w:rsidRPr="00982017">
              <w:rPr>
                <w:b/>
                <w:color w:val="000000"/>
              </w:rPr>
              <w:t>Структура малого и среднего бизнеса по видам экон</w:t>
            </w:r>
            <w:r w:rsidRPr="00982017">
              <w:rPr>
                <w:b/>
                <w:color w:val="000000"/>
              </w:rPr>
              <w:t>о</w:t>
            </w:r>
            <w:r w:rsidRPr="00982017">
              <w:rPr>
                <w:b/>
                <w:color w:val="000000"/>
              </w:rPr>
              <w:t>мической деятельности</w:t>
            </w:r>
            <w:r>
              <w:rPr>
                <w:b/>
                <w:color w:val="000000"/>
              </w:rPr>
              <w:t xml:space="preserve"> </w:t>
            </w:r>
            <w:bookmarkStart w:id="0" w:name="_GoBack"/>
            <w:bookmarkEnd w:id="0"/>
            <w:r>
              <w:rPr>
                <w:b/>
                <w:color w:val="000000"/>
              </w:rPr>
              <w:t>(указать в % по отраслям)</w:t>
            </w:r>
            <w:r w:rsidRPr="00982017">
              <w:rPr>
                <w:b/>
                <w:color w:val="00000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0" w:rsidRPr="002431B0" w:rsidRDefault="006B2400" w:rsidP="00BF6655">
            <w:pPr>
              <w:spacing w:after="120"/>
              <w:contextualSpacing/>
              <w:jc w:val="center"/>
            </w:pPr>
            <w:r>
              <w:t>-</w:t>
            </w:r>
          </w:p>
        </w:tc>
      </w:tr>
    </w:tbl>
    <w:p w:rsidR="006B2400" w:rsidRDefault="006B2400" w:rsidP="00E74718">
      <w:pPr>
        <w:tabs>
          <w:tab w:val="left" w:pos="180"/>
        </w:tabs>
        <w:ind w:firstLine="567"/>
        <w:jc w:val="both"/>
        <w:rPr>
          <w:b/>
          <w:sz w:val="28"/>
          <w:szCs w:val="28"/>
        </w:rPr>
      </w:pPr>
    </w:p>
    <w:p w:rsidR="006B2400" w:rsidRDefault="006B2400" w:rsidP="00E74718">
      <w:pPr>
        <w:tabs>
          <w:tab w:val="left" w:pos="180"/>
        </w:tabs>
        <w:ind w:firstLine="567"/>
        <w:jc w:val="both"/>
        <w:rPr>
          <w:b/>
        </w:rPr>
      </w:pPr>
    </w:p>
    <w:p w:rsidR="006B2400" w:rsidRDefault="006B2400" w:rsidP="00E74718">
      <w:pPr>
        <w:tabs>
          <w:tab w:val="left" w:pos="180"/>
        </w:tabs>
        <w:ind w:firstLine="567"/>
        <w:jc w:val="both"/>
        <w:rPr>
          <w:b/>
        </w:rPr>
      </w:pPr>
    </w:p>
    <w:p w:rsidR="006B2400" w:rsidRDefault="006B2400" w:rsidP="00E74718">
      <w:pPr>
        <w:tabs>
          <w:tab w:val="left" w:pos="180"/>
        </w:tabs>
        <w:ind w:firstLine="567"/>
        <w:jc w:val="both"/>
        <w:rPr>
          <w:b/>
        </w:rPr>
      </w:pPr>
    </w:p>
    <w:p w:rsidR="006B2400" w:rsidRDefault="006B2400" w:rsidP="00E74718">
      <w:pPr>
        <w:tabs>
          <w:tab w:val="left" w:pos="180"/>
        </w:tabs>
        <w:ind w:firstLine="567"/>
        <w:jc w:val="both"/>
        <w:rPr>
          <w:b/>
        </w:rPr>
      </w:pPr>
    </w:p>
    <w:p w:rsidR="006B2400" w:rsidRDefault="006B2400" w:rsidP="00E74718">
      <w:pPr>
        <w:tabs>
          <w:tab w:val="left" w:pos="180"/>
        </w:tabs>
        <w:ind w:firstLine="567"/>
        <w:jc w:val="both"/>
        <w:rPr>
          <w:b/>
        </w:rPr>
      </w:pPr>
    </w:p>
    <w:p w:rsidR="006B2400" w:rsidRDefault="006B2400" w:rsidP="00E74718">
      <w:pPr>
        <w:tabs>
          <w:tab w:val="left" w:pos="180"/>
        </w:tabs>
        <w:ind w:firstLine="567"/>
        <w:jc w:val="both"/>
        <w:rPr>
          <w:b/>
        </w:rPr>
      </w:pPr>
    </w:p>
    <w:p w:rsidR="006B2400" w:rsidRDefault="006B2400" w:rsidP="00E74718">
      <w:pPr>
        <w:tabs>
          <w:tab w:val="left" w:pos="180"/>
        </w:tabs>
        <w:ind w:firstLine="567"/>
        <w:jc w:val="both"/>
        <w:rPr>
          <w:b/>
        </w:rPr>
      </w:pPr>
    </w:p>
    <w:p w:rsidR="006B2400" w:rsidRDefault="006B2400" w:rsidP="00E74718">
      <w:pPr>
        <w:tabs>
          <w:tab w:val="left" w:pos="180"/>
        </w:tabs>
        <w:ind w:firstLine="567"/>
        <w:jc w:val="both"/>
        <w:rPr>
          <w:b/>
        </w:rPr>
      </w:pPr>
    </w:p>
    <w:p w:rsidR="006B2400" w:rsidRDefault="006B2400" w:rsidP="00E74718">
      <w:pPr>
        <w:tabs>
          <w:tab w:val="left" w:pos="180"/>
        </w:tabs>
        <w:ind w:firstLine="567"/>
        <w:jc w:val="both"/>
        <w:rPr>
          <w:b/>
        </w:rPr>
      </w:pPr>
    </w:p>
    <w:p w:rsidR="006B2400" w:rsidRDefault="006B2400" w:rsidP="00E74718">
      <w:pPr>
        <w:tabs>
          <w:tab w:val="left" w:pos="180"/>
        </w:tabs>
        <w:ind w:firstLine="567"/>
        <w:jc w:val="both"/>
        <w:rPr>
          <w:b/>
        </w:rPr>
      </w:pPr>
    </w:p>
    <w:p w:rsidR="006B2400" w:rsidRDefault="006B2400" w:rsidP="00E74718">
      <w:pPr>
        <w:tabs>
          <w:tab w:val="left" w:pos="180"/>
        </w:tabs>
        <w:ind w:firstLine="567"/>
        <w:jc w:val="both"/>
        <w:rPr>
          <w:b/>
        </w:rPr>
      </w:pPr>
    </w:p>
    <w:p w:rsidR="006B2400" w:rsidRDefault="006B2400" w:rsidP="00E74718">
      <w:pPr>
        <w:tabs>
          <w:tab w:val="left" w:pos="180"/>
        </w:tabs>
        <w:ind w:firstLine="567"/>
        <w:jc w:val="both"/>
        <w:rPr>
          <w:b/>
        </w:rPr>
      </w:pPr>
    </w:p>
    <w:p w:rsidR="006B2400" w:rsidRDefault="006B2400" w:rsidP="00E74718">
      <w:pPr>
        <w:tabs>
          <w:tab w:val="left" w:pos="180"/>
        </w:tabs>
        <w:ind w:firstLine="567"/>
        <w:jc w:val="both"/>
        <w:rPr>
          <w:b/>
        </w:rPr>
      </w:pPr>
    </w:p>
    <w:p w:rsidR="006B2400" w:rsidRDefault="006B2400" w:rsidP="00E74718">
      <w:pPr>
        <w:tabs>
          <w:tab w:val="left" w:pos="180"/>
        </w:tabs>
        <w:ind w:firstLine="567"/>
        <w:jc w:val="both"/>
        <w:rPr>
          <w:b/>
        </w:rPr>
      </w:pPr>
    </w:p>
    <w:p w:rsidR="006B2400" w:rsidRDefault="006B2400" w:rsidP="00E74718">
      <w:pPr>
        <w:tabs>
          <w:tab w:val="left" w:pos="180"/>
        </w:tabs>
        <w:ind w:firstLine="567"/>
        <w:jc w:val="both"/>
        <w:rPr>
          <w:b/>
        </w:rPr>
      </w:pPr>
    </w:p>
    <w:p w:rsidR="006B2400" w:rsidRDefault="006B2400" w:rsidP="00E74718">
      <w:pPr>
        <w:tabs>
          <w:tab w:val="left" w:pos="180"/>
        </w:tabs>
        <w:ind w:firstLine="567"/>
        <w:jc w:val="both"/>
        <w:rPr>
          <w:b/>
        </w:rPr>
      </w:pPr>
    </w:p>
    <w:p w:rsidR="006B2400" w:rsidRDefault="006B2400" w:rsidP="00E74718">
      <w:pPr>
        <w:tabs>
          <w:tab w:val="left" w:pos="180"/>
        </w:tabs>
        <w:ind w:firstLine="567"/>
        <w:jc w:val="both"/>
        <w:rPr>
          <w:b/>
        </w:rPr>
      </w:pPr>
    </w:p>
    <w:p w:rsidR="006B2400" w:rsidRDefault="006B2400" w:rsidP="00E74718">
      <w:pPr>
        <w:tabs>
          <w:tab w:val="left" w:pos="180"/>
        </w:tabs>
        <w:ind w:firstLine="567"/>
        <w:jc w:val="both"/>
        <w:rPr>
          <w:b/>
        </w:rPr>
      </w:pPr>
    </w:p>
    <w:p w:rsidR="006B2400" w:rsidRDefault="006B2400" w:rsidP="00E74718">
      <w:pPr>
        <w:tabs>
          <w:tab w:val="left" w:pos="180"/>
        </w:tabs>
        <w:ind w:firstLine="567"/>
        <w:jc w:val="both"/>
        <w:rPr>
          <w:b/>
        </w:rPr>
      </w:pPr>
    </w:p>
    <w:p w:rsidR="006B2400" w:rsidRDefault="006B2400" w:rsidP="00E74718">
      <w:pPr>
        <w:tabs>
          <w:tab w:val="left" w:pos="180"/>
        </w:tabs>
        <w:ind w:firstLine="567"/>
        <w:jc w:val="both"/>
        <w:rPr>
          <w:b/>
        </w:rPr>
      </w:pPr>
    </w:p>
    <w:p w:rsidR="006B2400" w:rsidRDefault="006B2400" w:rsidP="00E74718">
      <w:pPr>
        <w:tabs>
          <w:tab w:val="left" w:pos="180"/>
        </w:tabs>
        <w:ind w:firstLine="567"/>
        <w:jc w:val="both"/>
        <w:rPr>
          <w:b/>
        </w:rPr>
      </w:pPr>
    </w:p>
    <w:p w:rsidR="006B2400" w:rsidRDefault="006B2400" w:rsidP="00E74718">
      <w:pPr>
        <w:tabs>
          <w:tab w:val="left" w:pos="180"/>
        </w:tabs>
        <w:ind w:firstLine="567"/>
        <w:jc w:val="both"/>
        <w:rPr>
          <w:b/>
        </w:rPr>
      </w:pPr>
    </w:p>
    <w:p w:rsidR="006B2400" w:rsidRDefault="006B2400" w:rsidP="00E74718">
      <w:pPr>
        <w:tabs>
          <w:tab w:val="left" w:pos="180"/>
        </w:tabs>
        <w:ind w:firstLine="567"/>
        <w:jc w:val="both"/>
        <w:rPr>
          <w:b/>
        </w:rPr>
      </w:pPr>
    </w:p>
    <w:p w:rsidR="006B2400" w:rsidRDefault="006B2400" w:rsidP="00E74718">
      <w:pPr>
        <w:tabs>
          <w:tab w:val="left" w:pos="180"/>
        </w:tabs>
        <w:ind w:firstLine="567"/>
        <w:jc w:val="both"/>
        <w:rPr>
          <w:b/>
        </w:rPr>
      </w:pPr>
    </w:p>
    <w:p w:rsidR="006B2400" w:rsidRDefault="006B2400" w:rsidP="00E74718">
      <w:pPr>
        <w:tabs>
          <w:tab w:val="left" w:pos="180"/>
        </w:tabs>
        <w:ind w:firstLine="567"/>
        <w:jc w:val="both"/>
        <w:rPr>
          <w:b/>
        </w:rPr>
      </w:pPr>
    </w:p>
    <w:p w:rsidR="006B2400" w:rsidRDefault="006B2400" w:rsidP="00E74718">
      <w:pPr>
        <w:tabs>
          <w:tab w:val="left" w:pos="180"/>
        </w:tabs>
        <w:ind w:firstLine="567"/>
        <w:jc w:val="both"/>
        <w:rPr>
          <w:b/>
        </w:rPr>
      </w:pPr>
    </w:p>
    <w:p w:rsidR="006B2400" w:rsidRDefault="006B2400" w:rsidP="00E74718">
      <w:pPr>
        <w:tabs>
          <w:tab w:val="left" w:pos="180"/>
        </w:tabs>
        <w:ind w:firstLine="567"/>
        <w:jc w:val="both"/>
        <w:rPr>
          <w:b/>
        </w:rPr>
      </w:pPr>
      <w:r>
        <w:rPr>
          <w:b/>
        </w:rPr>
        <w:t xml:space="preserve"> </w:t>
      </w:r>
    </w:p>
    <w:p w:rsidR="006B2400" w:rsidRDefault="006B2400" w:rsidP="00E74718">
      <w:pPr>
        <w:tabs>
          <w:tab w:val="left" w:pos="180"/>
        </w:tabs>
        <w:ind w:firstLine="567"/>
        <w:jc w:val="both"/>
        <w:rPr>
          <w:b/>
        </w:rPr>
      </w:pPr>
    </w:p>
    <w:p w:rsidR="006B2400" w:rsidRDefault="006B2400" w:rsidP="00E74718">
      <w:pPr>
        <w:tabs>
          <w:tab w:val="left" w:pos="180"/>
        </w:tabs>
        <w:ind w:firstLine="567"/>
        <w:jc w:val="both"/>
        <w:rPr>
          <w:b/>
        </w:rPr>
      </w:pPr>
    </w:p>
    <w:p w:rsidR="006B2400" w:rsidRDefault="006B2400" w:rsidP="00E74718">
      <w:pPr>
        <w:tabs>
          <w:tab w:val="left" w:pos="180"/>
        </w:tabs>
        <w:ind w:firstLine="567"/>
        <w:jc w:val="both"/>
        <w:rPr>
          <w:b/>
        </w:rPr>
      </w:pPr>
    </w:p>
    <w:p w:rsidR="006B2400" w:rsidRDefault="006B2400" w:rsidP="00E74718">
      <w:pPr>
        <w:tabs>
          <w:tab w:val="left" w:pos="180"/>
        </w:tabs>
        <w:ind w:firstLine="567"/>
        <w:jc w:val="both"/>
        <w:rPr>
          <w:b/>
        </w:rPr>
      </w:pPr>
    </w:p>
    <w:p w:rsidR="006B2400" w:rsidRDefault="006B2400" w:rsidP="00E74718">
      <w:pPr>
        <w:tabs>
          <w:tab w:val="left" w:pos="180"/>
        </w:tabs>
        <w:ind w:firstLine="567"/>
        <w:jc w:val="both"/>
        <w:rPr>
          <w:b/>
        </w:rPr>
      </w:pPr>
    </w:p>
    <w:p w:rsidR="006B2400" w:rsidRDefault="006B2400" w:rsidP="00E74718">
      <w:pPr>
        <w:tabs>
          <w:tab w:val="left" w:pos="180"/>
        </w:tabs>
        <w:ind w:firstLine="567"/>
        <w:jc w:val="both"/>
        <w:rPr>
          <w:b/>
        </w:rPr>
      </w:pPr>
    </w:p>
    <w:p w:rsidR="006B2400" w:rsidRDefault="006B2400" w:rsidP="00E74718">
      <w:pPr>
        <w:tabs>
          <w:tab w:val="left" w:pos="180"/>
        </w:tabs>
        <w:ind w:firstLine="567"/>
        <w:jc w:val="both"/>
        <w:rPr>
          <w:b/>
        </w:rPr>
      </w:pPr>
    </w:p>
    <w:p w:rsidR="006B2400" w:rsidRDefault="006B2400" w:rsidP="00E74718">
      <w:pPr>
        <w:tabs>
          <w:tab w:val="left" w:pos="180"/>
        </w:tabs>
        <w:ind w:firstLine="567"/>
        <w:jc w:val="both"/>
        <w:rPr>
          <w:b/>
        </w:rPr>
      </w:pPr>
    </w:p>
    <w:p w:rsidR="006B2400" w:rsidRDefault="006B2400" w:rsidP="00E74718">
      <w:pPr>
        <w:tabs>
          <w:tab w:val="left" w:pos="180"/>
        </w:tabs>
        <w:ind w:firstLine="567"/>
        <w:jc w:val="both"/>
        <w:rPr>
          <w:b/>
        </w:rPr>
      </w:pPr>
    </w:p>
    <w:p w:rsidR="006B2400" w:rsidRDefault="006B2400" w:rsidP="00E74718">
      <w:pPr>
        <w:tabs>
          <w:tab w:val="left" w:pos="180"/>
        </w:tabs>
        <w:ind w:firstLine="567"/>
        <w:jc w:val="both"/>
        <w:rPr>
          <w:b/>
        </w:rPr>
      </w:pPr>
    </w:p>
    <w:p w:rsidR="006B2400" w:rsidRDefault="006B2400" w:rsidP="00E74718">
      <w:pPr>
        <w:tabs>
          <w:tab w:val="left" w:pos="180"/>
        </w:tabs>
        <w:ind w:firstLine="567"/>
        <w:jc w:val="both"/>
        <w:rPr>
          <w:b/>
        </w:rPr>
      </w:pPr>
    </w:p>
    <w:p w:rsidR="006B2400" w:rsidRDefault="006B2400" w:rsidP="00E74718">
      <w:pPr>
        <w:tabs>
          <w:tab w:val="left" w:pos="180"/>
        </w:tabs>
        <w:ind w:firstLine="567"/>
        <w:jc w:val="both"/>
        <w:rPr>
          <w:b/>
        </w:rPr>
      </w:pPr>
    </w:p>
    <w:p w:rsidR="006B2400" w:rsidRDefault="006B2400" w:rsidP="00E74718">
      <w:pPr>
        <w:tabs>
          <w:tab w:val="left" w:pos="180"/>
        </w:tabs>
        <w:ind w:firstLine="567"/>
        <w:jc w:val="both"/>
      </w:pPr>
      <w:r w:rsidRPr="004015BE">
        <w:rPr>
          <w:b/>
        </w:rPr>
        <w:t>Структура малого и среднего бизнеса</w:t>
      </w:r>
      <w:r w:rsidRPr="004015BE">
        <w:t xml:space="preserve"> на территории </w:t>
      </w:r>
      <w:r>
        <w:t>Юськасинского сельского п</w:t>
      </w:r>
      <w:r>
        <w:t>о</w:t>
      </w:r>
      <w:r>
        <w:t xml:space="preserve">селения </w:t>
      </w:r>
      <w:r w:rsidRPr="004015BE">
        <w:t>Моргаушского района по видам экономической деятельности характеризуется пр</w:t>
      </w:r>
      <w:r w:rsidRPr="004015BE">
        <w:t>е</w:t>
      </w:r>
      <w:r w:rsidRPr="004015BE">
        <w:t xml:space="preserve">обладанием </w:t>
      </w:r>
      <w:r>
        <w:t>оказания услуг и производства</w:t>
      </w:r>
      <w:r w:rsidRPr="004015BE">
        <w:t>. Количество малых предприятий торговли с</w:t>
      </w:r>
      <w:r w:rsidRPr="004015BE">
        <w:t>о</w:t>
      </w:r>
      <w:r w:rsidRPr="004015BE">
        <w:t xml:space="preserve">ставляет </w:t>
      </w:r>
      <w:r>
        <w:t>6,7</w:t>
      </w:r>
      <w:r w:rsidRPr="004015BE">
        <w:t>% от общего числа малых предприятий. Малые предприятия также сосредот</w:t>
      </w:r>
      <w:r w:rsidRPr="004015BE">
        <w:t>о</w:t>
      </w:r>
      <w:r w:rsidRPr="004015BE">
        <w:t xml:space="preserve">чены в таких сферах как: сельское хозяйство – </w:t>
      </w:r>
      <w:r>
        <w:t>16</w:t>
      </w:r>
      <w:r w:rsidRPr="004015BE">
        <w:t xml:space="preserve"> %, транспортные услуги – </w:t>
      </w:r>
      <w:r>
        <w:t>13,3</w:t>
      </w:r>
      <w:r w:rsidRPr="004015BE">
        <w:t xml:space="preserve"> %, прои</w:t>
      </w:r>
      <w:r w:rsidRPr="004015BE">
        <w:t>з</w:t>
      </w:r>
      <w:r w:rsidRPr="004015BE">
        <w:t xml:space="preserve">водство – </w:t>
      </w:r>
      <w:r>
        <w:t>6</w:t>
      </w:r>
      <w:r w:rsidRPr="004015BE">
        <w:t xml:space="preserve"> %, строительство и ремонтно-строительные работы – </w:t>
      </w:r>
      <w:r>
        <w:t>23,3 %, сфера у</w:t>
      </w:r>
      <w:r>
        <w:t>с</w:t>
      </w:r>
      <w:r>
        <w:t>луг – 6%</w:t>
      </w:r>
      <w:r w:rsidRPr="004015BE">
        <w:t>.</w:t>
      </w:r>
    </w:p>
    <w:sectPr w:rsidR="006B2400" w:rsidSect="007C0639">
      <w:pgSz w:w="11906" w:h="16838"/>
      <w:pgMar w:top="28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F5EC1"/>
    <w:multiLevelType w:val="hybridMultilevel"/>
    <w:tmpl w:val="9DBCAD70"/>
    <w:lvl w:ilvl="0" w:tplc="CFFC8EB2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054A1AB4"/>
    <w:multiLevelType w:val="hybridMultilevel"/>
    <w:tmpl w:val="B1DA6E8A"/>
    <w:lvl w:ilvl="0" w:tplc="CFFC8EB2">
      <w:start w:val="1"/>
      <w:numFmt w:val="decimal"/>
      <w:lvlText w:val="%1)"/>
      <w:lvlJc w:val="left"/>
      <w:pPr>
        <w:ind w:left="55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1D2B2738"/>
    <w:multiLevelType w:val="hybridMultilevel"/>
    <w:tmpl w:val="1EDE784C"/>
    <w:lvl w:ilvl="0" w:tplc="4C50F0DE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392D2DF1"/>
    <w:multiLevelType w:val="hybridMultilevel"/>
    <w:tmpl w:val="5F081BF4"/>
    <w:lvl w:ilvl="0" w:tplc="AFD4F610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4F38691D"/>
    <w:multiLevelType w:val="hybridMultilevel"/>
    <w:tmpl w:val="47BECFFE"/>
    <w:lvl w:ilvl="0" w:tplc="AFD4F610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039F"/>
    <w:rsid w:val="00043621"/>
    <w:rsid w:val="00067818"/>
    <w:rsid w:val="00080067"/>
    <w:rsid w:val="000B2318"/>
    <w:rsid w:val="000E323B"/>
    <w:rsid w:val="0010333D"/>
    <w:rsid w:val="001249B1"/>
    <w:rsid w:val="00164560"/>
    <w:rsid w:val="00197F1E"/>
    <w:rsid w:val="001B3861"/>
    <w:rsid w:val="001B3FE7"/>
    <w:rsid w:val="001D6A05"/>
    <w:rsid w:val="001E6B81"/>
    <w:rsid w:val="00234EF3"/>
    <w:rsid w:val="00240363"/>
    <w:rsid w:val="002431B0"/>
    <w:rsid w:val="002544A2"/>
    <w:rsid w:val="0028059E"/>
    <w:rsid w:val="00284605"/>
    <w:rsid w:val="002965C5"/>
    <w:rsid w:val="002A24E3"/>
    <w:rsid w:val="002E3FAC"/>
    <w:rsid w:val="00374D88"/>
    <w:rsid w:val="003B1B68"/>
    <w:rsid w:val="003E17C9"/>
    <w:rsid w:val="003E4BB8"/>
    <w:rsid w:val="004011E4"/>
    <w:rsid w:val="004015BE"/>
    <w:rsid w:val="00417406"/>
    <w:rsid w:val="0041762B"/>
    <w:rsid w:val="00430B7A"/>
    <w:rsid w:val="0043173E"/>
    <w:rsid w:val="004349FF"/>
    <w:rsid w:val="004A14AA"/>
    <w:rsid w:val="004A44CA"/>
    <w:rsid w:val="004D6525"/>
    <w:rsid w:val="004E5BA6"/>
    <w:rsid w:val="004F7EA2"/>
    <w:rsid w:val="00515612"/>
    <w:rsid w:val="005500B3"/>
    <w:rsid w:val="00553E87"/>
    <w:rsid w:val="00554EE0"/>
    <w:rsid w:val="005723A9"/>
    <w:rsid w:val="005C7311"/>
    <w:rsid w:val="005D46C3"/>
    <w:rsid w:val="005D4B1D"/>
    <w:rsid w:val="005E6D8F"/>
    <w:rsid w:val="0060191D"/>
    <w:rsid w:val="00611CB7"/>
    <w:rsid w:val="0061515E"/>
    <w:rsid w:val="00675FAB"/>
    <w:rsid w:val="006A4964"/>
    <w:rsid w:val="006B2400"/>
    <w:rsid w:val="006E7C83"/>
    <w:rsid w:val="0073597B"/>
    <w:rsid w:val="007451EC"/>
    <w:rsid w:val="007519C8"/>
    <w:rsid w:val="00752856"/>
    <w:rsid w:val="00756E0B"/>
    <w:rsid w:val="00767C25"/>
    <w:rsid w:val="007742AA"/>
    <w:rsid w:val="007C0639"/>
    <w:rsid w:val="007D7D37"/>
    <w:rsid w:val="007F4E3E"/>
    <w:rsid w:val="00825AC6"/>
    <w:rsid w:val="00881609"/>
    <w:rsid w:val="008E0411"/>
    <w:rsid w:val="008E63FA"/>
    <w:rsid w:val="00907B6D"/>
    <w:rsid w:val="009256FF"/>
    <w:rsid w:val="00935F20"/>
    <w:rsid w:val="0094047D"/>
    <w:rsid w:val="00951833"/>
    <w:rsid w:val="00982017"/>
    <w:rsid w:val="009D3630"/>
    <w:rsid w:val="009F41D0"/>
    <w:rsid w:val="009F6DB7"/>
    <w:rsid w:val="009F79C8"/>
    <w:rsid w:val="00A3039F"/>
    <w:rsid w:val="00A42B1F"/>
    <w:rsid w:val="00A74AD8"/>
    <w:rsid w:val="00AC4B3A"/>
    <w:rsid w:val="00AE3D51"/>
    <w:rsid w:val="00AE418E"/>
    <w:rsid w:val="00B05697"/>
    <w:rsid w:val="00B0643C"/>
    <w:rsid w:val="00B31C40"/>
    <w:rsid w:val="00B33C6D"/>
    <w:rsid w:val="00B52A1B"/>
    <w:rsid w:val="00B81160"/>
    <w:rsid w:val="00B84F85"/>
    <w:rsid w:val="00BA0B71"/>
    <w:rsid w:val="00BB51EB"/>
    <w:rsid w:val="00BF4209"/>
    <w:rsid w:val="00BF6655"/>
    <w:rsid w:val="00C160A7"/>
    <w:rsid w:val="00C44F08"/>
    <w:rsid w:val="00C70ABB"/>
    <w:rsid w:val="00C86327"/>
    <w:rsid w:val="00C921F6"/>
    <w:rsid w:val="00C95E79"/>
    <w:rsid w:val="00CA746B"/>
    <w:rsid w:val="00CB03C4"/>
    <w:rsid w:val="00CB0F30"/>
    <w:rsid w:val="00D21EDF"/>
    <w:rsid w:val="00D458DA"/>
    <w:rsid w:val="00D4728B"/>
    <w:rsid w:val="00D53C3A"/>
    <w:rsid w:val="00D553C6"/>
    <w:rsid w:val="00DA5AE1"/>
    <w:rsid w:val="00DC1101"/>
    <w:rsid w:val="00DC4FBC"/>
    <w:rsid w:val="00DD1CE0"/>
    <w:rsid w:val="00E27231"/>
    <w:rsid w:val="00E63098"/>
    <w:rsid w:val="00E7342E"/>
    <w:rsid w:val="00E74718"/>
    <w:rsid w:val="00E82990"/>
    <w:rsid w:val="00EB596F"/>
    <w:rsid w:val="00EC0A1B"/>
    <w:rsid w:val="00ED1E07"/>
    <w:rsid w:val="00F1347D"/>
    <w:rsid w:val="00F30F37"/>
    <w:rsid w:val="00F46835"/>
    <w:rsid w:val="00F512F2"/>
    <w:rsid w:val="00F85FFF"/>
    <w:rsid w:val="00F9706C"/>
    <w:rsid w:val="00FA5A7D"/>
    <w:rsid w:val="00FC04BD"/>
    <w:rsid w:val="00FE7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39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E17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F134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347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51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</TotalTime>
  <Pages>1</Pages>
  <Words>301</Words>
  <Characters>1720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письму Минэкономразви-тия Чувашии</dc:title>
  <dc:subject/>
  <dc:creator>economy37 (Федорова О.В.)</dc:creator>
  <cp:keywords/>
  <dc:description/>
  <cp:lastModifiedBy>Пользователь</cp:lastModifiedBy>
  <cp:revision>3</cp:revision>
  <cp:lastPrinted>2019-01-16T06:21:00Z</cp:lastPrinted>
  <dcterms:created xsi:type="dcterms:W3CDTF">2019-11-19T13:29:00Z</dcterms:created>
  <dcterms:modified xsi:type="dcterms:W3CDTF">2019-11-21T08:33:00Z</dcterms:modified>
</cp:coreProperties>
</file>