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D2" w:rsidRDefault="00AA05D2" w:rsidP="00550345"/>
    <w:p w:rsidR="00AA05D2" w:rsidRDefault="00AA05D2" w:rsidP="00550345">
      <w:pPr>
        <w:jc w:val="center"/>
      </w:pPr>
    </w:p>
    <w:p w:rsidR="00AA05D2" w:rsidRPr="00DD3B9B" w:rsidRDefault="00AA05D2" w:rsidP="00550345">
      <w:pPr>
        <w:jc w:val="center"/>
        <w:rPr>
          <w:b/>
        </w:rPr>
      </w:pPr>
      <w:r w:rsidRPr="00DD3B9B">
        <w:rPr>
          <w:b/>
        </w:rPr>
        <w:t>ПЕРЕЧЕНЬ</w:t>
      </w:r>
    </w:p>
    <w:p w:rsidR="00AA05D2" w:rsidRPr="00DD3B9B" w:rsidRDefault="00AA05D2" w:rsidP="00550345">
      <w:pPr>
        <w:jc w:val="center"/>
        <w:rPr>
          <w:b/>
        </w:rPr>
      </w:pPr>
      <w:r w:rsidRPr="00DD3B9B">
        <w:rPr>
          <w:b/>
        </w:rPr>
        <w:t>АВТОМОБИЛЬНЫХ ДОРОГ ОБЩЕГО ПОЛЬЗОВАНИЯ МЕСТНОГО ЗНАЧЕНИЯ</w:t>
      </w:r>
    </w:p>
    <w:p w:rsidR="00AA05D2" w:rsidRPr="00DD3B9B" w:rsidRDefault="00AA05D2" w:rsidP="00550345">
      <w:pPr>
        <w:jc w:val="center"/>
        <w:rPr>
          <w:b/>
        </w:rPr>
      </w:pPr>
      <w:r w:rsidRPr="00DD3B9B">
        <w:rPr>
          <w:b/>
        </w:rPr>
        <w:t xml:space="preserve"> ПО БОЛЬШЕСУНДЫРСКОМУ СЕЛЬСКОМУ ПОСЕЛЕНИЮ </w:t>
      </w:r>
    </w:p>
    <w:p w:rsidR="00AA05D2" w:rsidRPr="00DD3B9B" w:rsidRDefault="00AA05D2" w:rsidP="00550345">
      <w:pPr>
        <w:jc w:val="center"/>
        <w:rPr>
          <w:b/>
        </w:rPr>
      </w:pPr>
      <w:r w:rsidRPr="00DD3B9B">
        <w:rPr>
          <w:b/>
        </w:rPr>
        <w:t>МОРГАУШСКОГО РАЙОНА ЧУВАШСКОЙ РЕСПУБЛИКИ</w:t>
      </w:r>
    </w:p>
    <w:p w:rsidR="00AA05D2" w:rsidRPr="00DD3B9B" w:rsidRDefault="00AA05D2" w:rsidP="00550345">
      <w:pPr>
        <w:jc w:val="center"/>
        <w:rPr>
          <w:b/>
        </w:rPr>
      </w:pPr>
      <w:r w:rsidRPr="00DD3B9B">
        <w:rPr>
          <w:b/>
        </w:rPr>
        <w:t>НА 01.01.20</w:t>
      </w:r>
      <w:r>
        <w:rPr>
          <w:b/>
        </w:rPr>
        <w:t xml:space="preserve">20 </w:t>
      </w:r>
      <w:r w:rsidRPr="00DD3B9B">
        <w:rPr>
          <w:b/>
        </w:rPr>
        <w:t>Г.</w:t>
      </w:r>
    </w:p>
    <w:p w:rsidR="00AA05D2" w:rsidRDefault="00AA05D2" w:rsidP="00550345">
      <w:pPr>
        <w:jc w:val="center"/>
      </w:pPr>
    </w:p>
    <w:p w:rsidR="00AA05D2" w:rsidRDefault="00AA05D2" w:rsidP="00550345">
      <w:pPr>
        <w:jc w:val="center"/>
      </w:pPr>
    </w:p>
    <w:p w:rsidR="00AA05D2" w:rsidRDefault="00AA05D2" w:rsidP="00550345">
      <w:pPr>
        <w:widowControl w:val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Автомобильные дороги </w:t>
      </w:r>
      <w:r w:rsidRPr="00F725E8">
        <w:rPr>
          <w:color w:val="000000"/>
          <w:sz w:val="22"/>
          <w:szCs w:val="22"/>
        </w:rPr>
        <w:t xml:space="preserve">с твердым покрытием - </w:t>
      </w:r>
      <w:smartTag w:uri="urn:schemas-microsoft-com:office:smarttags" w:element="metricconverter">
        <w:smartTagPr>
          <w:attr w:name="ProductID" w:val="10,99 км"/>
        </w:smartTagPr>
        <w:r>
          <w:rPr>
            <w:color w:val="000000"/>
            <w:sz w:val="22"/>
            <w:szCs w:val="22"/>
          </w:rPr>
          <w:t>10,99</w:t>
        </w:r>
        <w:r w:rsidRPr="00F725E8">
          <w:rPr>
            <w:color w:val="000000"/>
            <w:sz w:val="22"/>
            <w:szCs w:val="22"/>
          </w:rPr>
          <w:t xml:space="preserve"> км</w:t>
        </w:r>
      </w:smartTag>
      <w:r w:rsidRPr="00F725E8">
        <w:rPr>
          <w:color w:val="000000"/>
          <w:sz w:val="22"/>
          <w:szCs w:val="22"/>
        </w:rPr>
        <w:t xml:space="preserve">, </w:t>
      </w:r>
    </w:p>
    <w:p w:rsidR="00AA05D2" w:rsidRDefault="00AA05D2" w:rsidP="00550345">
      <w:pPr>
        <w:widowControl w:val="0"/>
        <w:ind w:firstLine="709"/>
        <w:rPr>
          <w:color w:val="000000"/>
          <w:sz w:val="22"/>
          <w:szCs w:val="22"/>
        </w:rPr>
      </w:pPr>
      <w:r w:rsidRPr="00F725E8">
        <w:rPr>
          <w:color w:val="000000"/>
          <w:sz w:val="22"/>
          <w:szCs w:val="22"/>
        </w:rPr>
        <w:t xml:space="preserve">грунтовые </w:t>
      </w:r>
      <w:r>
        <w:rPr>
          <w:color w:val="000000"/>
          <w:sz w:val="22"/>
          <w:szCs w:val="22"/>
        </w:rPr>
        <w:t>автомобильные дороги</w:t>
      </w:r>
      <w:r w:rsidRPr="00F725E8">
        <w:rPr>
          <w:color w:val="000000"/>
          <w:sz w:val="22"/>
          <w:szCs w:val="22"/>
        </w:rPr>
        <w:t xml:space="preserve"> - </w:t>
      </w:r>
      <w:smartTag w:uri="urn:schemas-microsoft-com:office:smarttags" w:element="metricconverter">
        <w:smartTagPr>
          <w:attr w:name="ProductID" w:val="17,6 км"/>
        </w:smartTagPr>
        <w:r>
          <w:rPr>
            <w:color w:val="000000"/>
            <w:sz w:val="22"/>
            <w:szCs w:val="22"/>
          </w:rPr>
          <w:t>17,6</w:t>
        </w:r>
        <w:r w:rsidRPr="00F725E8">
          <w:rPr>
            <w:color w:val="000000"/>
            <w:sz w:val="22"/>
            <w:szCs w:val="22"/>
          </w:rPr>
          <w:t xml:space="preserve"> км</w:t>
        </w:r>
      </w:smartTag>
      <w:r w:rsidRPr="00F725E8">
        <w:rPr>
          <w:color w:val="000000"/>
          <w:sz w:val="22"/>
          <w:szCs w:val="22"/>
        </w:rPr>
        <w:t>.</w:t>
      </w:r>
    </w:p>
    <w:p w:rsidR="00AA05D2" w:rsidRDefault="00AA05D2" w:rsidP="00550345">
      <w:pPr>
        <w:widowControl w:val="0"/>
        <w:ind w:firstLine="709"/>
        <w:rPr>
          <w:color w:val="000000"/>
          <w:sz w:val="22"/>
          <w:szCs w:val="22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4829"/>
        <w:gridCol w:w="3619"/>
      </w:tblGrid>
      <w:tr w:rsidR="00AA05D2" w:rsidRPr="00FE4C12" w:rsidTr="00FC1360">
        <w:tc>
          <w:tcPr>
            <w:tcW w:w="792" w:type="dxa"/>
            <w:vAlign w:val="center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№</w:t>
            </w:r>
          </w:p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п/п</w:t>
            </w:r>
          </w:p>
        </w:tc>
        <w:tc>
          <w:tcPr>
            <w:tcW w:w="4829" w:type="dxa"/>
            <w:vAlign w:val="center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19" w:type="dxa"/>
            <w:vAlign w:val="center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Протяженность</w:t>
            </w:r>
            <w:r>
              <w:rPr>
                <w:sz w:val="22"/>
                <w:szCs w:val="22"/>
              </w:rPr>
              <w:t xml:space="preserve">, </w:t>
            </w:r>
            <w:r w:rsidRPr="00FE4C12">
              <w:rPr>
                <w:sz w:val="22"/>
                <w:szCs w:val="22"/>
              </w:rPr>
              <w:t>км</w:t>
            </w:r>
          </w:p>
        </w:tc>
      </w:tr>
      <w:tr w:rsidR="00AA05D2" w:rsidRPr="00FE4C12" w:rsidTr="00FC1360">
        <w:tc>
          <w:tcPr>
            <w:tcW w:w="792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1</w:t>
            </w:r>
          </w:p>
        </w:tc>
        <w:tc>
          <w:tcPr>
            <w:tcW w:w="4829" w:type="dxa"/>
          </w:tcPr>
          <w:p w:rsidR="00AA05D2" w:rsidRDefault="00AA05D2" w:rsidP="00FC1360">
            <w:r w:rsidRPr="00FE4C12">
              <w:rPr>
                <w:sz w:val="22"/>
                <w:szCs w:val="22"/>
              </w:rPr>
              <w:t>с. Большой Сундырь</w:t>
            </w:r>
            <w:r>
              <w:rPr>
                <w:sz w:val="22"/>
                <w:szCs w:val="22"/>
              </w:rPr>
              <w:t>,</w:t>
            </w:r>
          </w:p>
          <w:p w:rsidR="00AA05D2" w:rsidRPr="00FE4C12" w:rsidRDefault="00AA05D2" w:rsidP="00FC1360">
            <w:r>
              <w:rPr>
                <w:sz w:val="22"/>
                <w:szCs w:val="22"/>
              </w:rPr>
              <w:t>дворы МКЖД</w:t>
            </w:r>
          </w:p>
        </w:tc>
        <w:tc>
          <w:tcPr>
            <w:tcW w:w="3619" w:type="dxa"/>
          </w:tcPr>
          <w:p w:rsidR="00AA05D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6,7</w:t>
            </w:r>
          </w:p>
          <w:p w:rsidR="00AA05D2" w:rsidRPr="00FE4C12" w:rsidRDefault="00AA05D2" w:rsidP="00FC1360"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</w:tr>
      <w:tr w:rsidR="00AA05D2" w:rsidRPr="00FE4C12" w:rsidTr="00FC1360">
        <w:tc>
          <w:tcPr>
            <w:tcW w:w="792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2</w:t>
            </w:r>
          </w:p>
        </w:tc>
        <w:tc>
          <w:tcPr>
            <w:tcW w:w="4829" w:type="dxa"/>
          </w:tcPr>
          <w:p w:rsidR="00AA05D2" w:rsidRPr="00FE4C12" w:rsidRDefault="00AA05D2" w:rsidP="00FC1360">
            <w:r w:rsidRPr="00FE4C12">
              <w:rPr>
                <w:sz w:val="22"/>
                <w:szCs w:val="22"/>
              </w:rPr>
              <w:t>д. Шупоси</w:t>
            </w:r>
          </w:p>
        </w:tc>
        <w:tc>
          <w:tcPr>
            <w:tcW w:w="3619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3,55</w:t>
            </w:r>
          </w:p>
        </w:tc>
      </w:tr>
      <w:tr w:rsidR="00AA05D2" w:rsidRPr="00FE4C12" w:rsidTr="00FC1360">
        <w:tc>
          <w:tcPr>
            <w:tcW w:w="792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3</w:t>
            </w:r>
          </w:p>
        </w:tc>
        <w:tc>
          <w:tcPr>
            <w:tcW w:w="4829" w:type="dxa"/>
          </w:tcPr>
          <w:p w:rsidR="00AA05D2" w:rsidRPr="00FE4C12" w:rsidRDefault="00AA05D2" w:rsidP="00FC1360">
            <w:r w:rsidRPr="00FE4C12">
              <w:rPr>
                <w:sz w:val="22"/>
                <w:szCs w:val="22"/>
              </w:rPr>
              <w:t>д. Малые Татаркасы</w:t>
            </w:r>
          </w:p>
        </w:tc>
        <w:tc>
          <w:tcPr>
            <w:tcW w:w="3619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1,34</w:t>
            </w:r>
          </w:p>
        </w:tc>
      </w:tr>
      <w:tr w:rsidR="00AA05D2" w:rsidRPr="00FE4C12" w:rsidTr="00FC1360">
        <w:tc>
          <w:tcPr>
            <w:tcW w:w="792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4</w:t>
            </w:r>
          </w:p>
        </w:tc>
        <w:tc>
          <w:tcPr>
            <w:tcW w:w="4829" w:type="dxa"/>
          </w:tcPr>
          <w:p w:rsidR="00AA05D2" w:rsidRPr="00FE4C12" w:rsidRDefault="00AA05D2" w:rsidP="00FC1360">
            <w:r w:rsidRPr="00FE4C12">
              <w:rPr>
                <w:sz w:val="22"/>
                <w:szCs w:val="22"/>
              </w:rPr>
              <w:t>д. Большие Татаркасы</w:t>
            </w:r>
          </w:p>
        </w:tc>
        <w:tc>
          <w:tcPr>
            <w:tcW w:w="3619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1,6</w:t>
            </w:r>
          </w:p>
        </w:tc>
      </w:tr>
      <w:tr w:rsidR="00AA05D2" w:rsidRPr="00FE4C12" w:rsidTr="00FC1360">
        <w:tc>
          <w:tcPr>
            <w:tcW w:w="792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5</w:t>
            </w:r>
          </w:p>
        </w:tc>
        <w:tc>
          <w:tcPr>
            <w:tcW w:w="4829" w:type="dxa"/>
          </w:tcPr>
          <w:p w:rsidR="00AA05D2" w:rsidRPr="00FE4C12" w:rsidRDefault="00AA05D2" w:rsidP="00FC1360">
            <w:r w:rsidRPr="00FE4C12">
              <w:rPr>
                <w:sz w:val="22"/>
                <w:szCs w:val="22"/>
              </w:rPr>
              <w:t>д. Кармыши</w:t>
            </w:r>
          </w:p>
        </w:tc>
        <w:tc>
          <w:tcPr>
            <w:tcW w:w="3619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0,5</w:t>
            </w:r>
          </w:p>
        </w:tc>
      </w:tr>
      <w:tr w:rsidR="00AA05D2" w:rsidRPr="00FE4C12" w:rsidTr="00FC1360">
        <w:tc>
          <w:tcPr>
            <w:tcW w:w="792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6</w:t>
            </w:r>
          </w:p>
        </w:tc>
        <w:tc>
          <w:tcPr>
            <w:tcW w:w="4829" w:type="dxa"/>
          </w:tcPr>
          <w:p w:rsidR="00AA05D2" w:rsidRPr="00FE4C12" w:rsidRDefault="00AA05D2" w:rsidP="00FC1360">
            <w:r w:rsidRPr="00FE4C12">
              <w:rPr>
                <w:sz w:val="22"/>
                <w:szCs w:val="22"/>
              </w:rPr>
              <w:t>д. Кумыркасы</w:t>
            </w:r>
          </w:p>
        </w:tc>
        <w:tc>
          <w:tcPr>
            <w:tcW w:w="3619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0,9</w:t>
            </w:r>
          </w:p>
        </w:tc>
      </w:tr>
      <w:tr w:rsidR="00AA05D2" w:rsidRPr="00FE4C12" w:rsidTr="00FC1360">
        <w:tc>
          <w:tcPr>
            <w:tcW w:w="792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7</w:t>
            </w:r>
          </w:p>
        </w:tc>
        <w:tc>
          <w:tcPr>
            <w:tcW w:w="4829" w:type="dxa"/>
          </w:tcPr>
          <w:p w:rsidR="00AA05D2" w:rsidRPr="00FE4C12" w:rsidRDefault="00AA05D2" w:rsidP="00FC1360">
            <w:r w:rsidRPr="00FE4C12">
              <w:rPr>
                <w:sz w:val="22"/>
                <w:szCs w:val="22"/>
              </w:rPr>
              <w:t>д. Нижние Олгаши</w:t>
            </w:r>
          </w:p>
        </w:tc>
        <w:tc>
          <w:tcPr>
            <w:tcW w:w="3619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0,6</w:t>
            </w:r>
          </w:p>
        </w:tc>
      </w:tr>
      <w:tr w:rsidR="00AA05D2" w:rsidRPr="00FE4C12" w:rsidTr="00FC1360">
        <w:tc>
          <w:tcPr>
            <w:tcW w:w="792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8</w:t>
            </w:r>
          </w:p>
        </w:tc>
        <w:tc>
          <w:tcPr>
            <w:tcW w:w="4829" w:type="dxa"/>
          </w:tcPr>
          <w:p w:rsidR="00AA05D2" w:rsidRPr="00FE4C12" w:rsidRDefault="00AA05D2" w:rsidP="00FC1360">
            <w:r w:rsidRPr="00FE4C12">
              <w:rPr>
                <w:sz w:val="22"/>
                <w:szCs w:val="22"/>
              </w:rPr>
              <w:t>д. Новое Шокино</w:t>
            </w:r>
          </w:p>
        </w:tc>
        <w:tc>
          <w:tcPr>
            <w:tcW w:w="3619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1,65</w:t>
            </w:r>
          </w:p>
        </w:tc>
      </w:tr>
      <w:tr w:rsidR="00AA05D2" w:rsidRPr="00FE4C12" w:rsidTr="00FC1360">
        <w:tc>
          <w:tcPr>
            <w:tcW w:w="792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9</w:t>
            </w:r>
          </w:p>
        </w:tc>
        <w:tc>
          <w:tcPr>
            <w:tcW w:w="4829" w:type="dxa"/>
          </w:tcPr>
          <w:p w:rsidR="00AA05D2" w:rsidRPr="00FE4C12" w:rsidRDefault="00AA05D2" w:rsidP="00FC1360">
            <w:r w:rsidRPr="00FE4C12">
              <w:rPr>
                <w:sz w:val="22"/>
                <w:szCs w:val="22"/>
              </w:rPr>
              <w:t>д. Верхние Олгаши</w:t>
            </w:r>
          </w:p>
        </w:tc>
        <w:tc>
          <w:tcPr>
            <w:tcW w:w="3619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0,3</w:t>
            </w:r>
          </w:p>
        </w:tc>
      </w:tr>
      <w:tr w:rsidR="00AA05D2" w:rsidRPr="00FE4C12" w:rsidTr="00FC1360">
        <w:tc>
          <w:tcPr>
            <w:tcW w:w="792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10</w:t>
            </w:r>
          </w:p>
        </w:tc>
        <w:tc>
          <w:tcPr>
            <w:tcW w:w="4829" w:type="dxa"/>
          </w:tcPr>
          <w:p w:rsidR="00AA05D2" w:rsidRPr="00FE4C12" w:rsidRDefault="00AA05D2" w:rsidP="00FC1360">
            <w:r w:rsidRPr="00FE4C12">
              <w:rPr>
                <w:sz w:val="22"/>
                <w:szCs w:val="22"/>
              </w:rPr>
              <w:t>д. Вомбакасы</w:t>
            </w:r>
          </w:p>
        </w:tc>
        <w:tc>
          <w:tcPr>
            <w:tcW w:w="3619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3,5</w:t>
            </w:r>
          </w:p>
        </w:tc>
      </w:tr>
      <w:tr w:rsidR="00AA05D2" w:rsidRPr="00FE4C12" w:rsidTr="00FC1360">
        <w:tc>
          <w:tcPr>
            <w:tcW w:w="792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11</w:t>
            </w:r>
          </w:p>
        </w:tc>
        <w:tc>
          <w:tcPr>
            <w:tcW w:w="4829" w:type="dxa"/>
          </w:tcPr>
          <w:p w:rsidR="00AA05D2" w:rsidRPr="00FE4C12" w:rsidRDefault="00AA05D2" w:rsidP="00FC1360">
            <w:r w:rsidRPr="00FE4C12">
              <w:rPr>
                <w:sz w:val="22"/>
                <w:szCs w:val="22"/>
              </w:rPr>
              <w:t>д. Токшики</w:t>
            </w:r>
          </w:p>
        </w:tc>
        <w:tc>
          <w:tcPr>
            <w:tcW w:w="3619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1,3</w:t>
            </w:r>
          </w:p>
        </w:tc>
      </w:tr>
      <w:tr w:rsidR="00AA05D2" w:rsidRPr="00FE4C12" w:rsidTr="00FC1360">
        <w:tc>
          <w:tcPr>
            <w:tcW w:w="792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12</w:t>
            </w:r>
          </w:p>
        </w:tc>
        <w:tc>
          <w:tcPr>
            <w:tcW w:w="4829" w:type="dxa"/>
          </w:tcPr>
          <w:p w:rsidR="00AA05D2" w:rsidRPr="00FE4C12" w:rsidRDefault="00AA05D2" w:rsidP="00FC1360">
            <w:r w:rsidRPr="00FE4C12">
              <w:rPr>
                <w:sz w:val="22"/>
                <w:szCs w:val="22"/>
              </w:rPr>
              <w:t>с. Большое Карачкино</w:t>
            </w:r>
          </w:p>
        </w:tc>
        <w:tc>
          <w:tcPr>
            <w:tcW w:w="3619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1,4</w:t>
            </w:r>
          </w:p>
        </w:tc>
      </w:tr>
      <w:tr w:rsidR="00AA05D2" w:rsidRPr="00FE4C12" w:rsidTr="00FC1360">
        <w:tc>
          <w:tcPr>
            <w:tcW w:w="792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13</w:t>
            </w:r>
          </w:p>
        </w:tc>
        <w:tc>
          <w:tcPr>
            <w:tcW w:w="4829" w:type="dxa"/>
          </w:tcPr>
          <w:p w:rsidR="00AA05D2" w:rsidRPr="00FE4C12" w:rsidRDefault="00AA05D2" w:rsidP="00FC1360">
            <w:r w:rsidRPr="00FE4C12">
              <w:rPr>
                <w:sz w:val="22"/>
                <w:szCs w:val="22"/>
              </w:rPr>
              <w:t>д. Турикасы</w:t>
            </w:r>
          </w:p>
        </w:tc>
        <w:tc>
          <w:tcPr>
            <w:tcW w:w="3619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0,9</w:t>
            </w:r>
          </w:p>
        </w:tc>
      </w:tr>
      <w:tr w:rsidR="00AA05D2" w:rsidRPr="00FE4C12" w:rsidTr="00FC1360">
        <w:tc>
          <w:tcPr>
            <w:tcW w:w="792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14</w:t>
            </w:r>
          </w:p>
        </w:tc>
        <w:tc>
          <w:tcPr>
            <w:tcW w:w="4829" w:type="dxa"/>
          </w:tcPr>
          <w:p w:rsidR="00AA05D2" w:rsidRPr="00FE4C12" w:rsidRDefault="00AA05D2" w:rsidP="00FC1360">
            <w:r w:rsidRPr="00FE4C12">
              <w:rPr>
                <w:sz w:val="22"/>
                <w:szCs w:val="22"/>
              </w:rPr>
              <w:t>д. Ойкасы</w:t>
            </w:r>
          </w:p>
        </w:tc>
        <w:tc>
          <w:tcPr>
            <w:tcW w:w="3619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0,3</w:t>
            </w:r>
          </w:p>
        </w:tc>
      </w:tr>
      <w:tr w:rsidR="00AA05D2" w:rsidRPr="00FE4C12" w:rsidTr="00FC1360">
        <w:tc>
          <w:tcPr>
            <w:tcW w:w="792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15</w:t>
            </w:r>
          </w:p>
        </w:tc>
        <w:tc>
          <w:tcPr>
            <w:tcW w:w="4829" w:type="dxa"/>
          </w:tcPr>
          <w:p w:rsidR="00AA05D2" w:rsidRPr="00FE4C12" w:rsidRDefault="00AA05D2" w:rsidP="00FC1360">
            <w:r w:rsidRPr="00FE4C12">
              <w:rPr>
                <w:sz w:val="22"/>
                <w:szCs w:val="22"/>
              </w:rPr>
              <w:t>д. Адикасы</w:t>
            </w:r>
          </w:p>
        </w:tc>
        <w:tc>
          <w:tcPr>
            <w:tcW w:w="3619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0,55</w:t>
            </w:r>
          </w:p>
        </w:tc>
      </w:tr>
      <w:tr w:rsidR="00AA05D2" w:rsidRPr="00FE4C12" w:rsidTr="00FC1360">
        <w:tc>
          <w:tcPr>
            <w:tcW w:w="792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16</w:t>
            </w:r>
          </w:p>
        </w:tc>
        <w:tc>
          <w:tcPr>
            <w:tcW w:w="4829" w:type="dxa"/>
          </w:tcPr>
          <w:p w:rsidR="00AA05D2" w:rsidRPr="00FE4C12" w:rsidRDefault="00AA05D2" w:rsidP="00FC1360">
            <w:r w:rsidRPr="00FE4C12">
              <w:rPr>
                <w:sz w:val="22"/>
                <w:szCs w:val="22"/>
              </w:rPr>
              <w:t>д. Ешмолай</w:t>
            </w:r>
          </w:p>
        </w:tc>
        <w:tc>
          <w:tcPr>
            <w:tcW w:w="3619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0,64</w:t>
            </w:r>
          </w:p>
        </w:tc>
      </w:tr>
      <w:tr w:rsidR="00AA05D2" w:rsidRPr="00FE4C12" w:rsidTr="00FC1360">
        <w:tc>
          <w:tcPr>
            <w:tcW w:w="792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17</w:t>
            </w:r>
          </w:p>
        </w:tc>
        <w:tc>
          <w:tcPr>
            <w:tcW w:w="4829" w:type="dxa"/>
          </w:tcPr>
          <w:p w:rsidR="00AA05D2" w:rsidRPr="00FE4C12" w:rsidRDefault="00AA05D2" w:rsidP="00FC1360">
            <w:r w:rsidRPr="00FE4C12">
              <w:rPr>
                <w:sz w:val="22"/>
                <w:szCs w:val="22"/>
              </w:rPr>
              <w:t>д. Мижары</w:t>
            </w:r>
          </w:p>
        </w:tc>
        <w:tc>
          <w:tcPr>
            <w:tcW w:w="3619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1,3</w:t>
            </w:r>
          </w:p>
        </w:tc>
      </w:tr>
      <w:tr w:rsidR="00AA05D2" w:rsidRPr="00FE4C12" w:rsidTr="00FC1360">
        <w:tc>
          <w:tcPr>
            <w:tcW w:w="792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18</w:t>
            </w:r>
          </w:p>
        </w:tc>
        <w:tc>
          <w:tcPr>
            <w:tcW w:w="4829" w:type="dxa"/>
          </w:tcPr>
          <w:p w:rsidR="00AA05D2" w:rsidRPr="00FE4C12" w:rsidRDefault="00AA05D2" w:rsidP="00FC1360">
            <w:r w:rsidRPr="00FE4C12">
              <w:rPr>
                <w:sz w:val="22"/>
                <w:szCs w:val="22"/>
              </w:rPr>
              <w:t>д. Ямолкино</w:t>
            </w:r>
          </w:p>
        </w:tc>
        <w:tc>
          <w:tcPr>
            <w:tcW w:w="3619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0,3</w:t>
            </w:r>
          </w:p>
        </w:tc>
      </w:tr>
      <w:tr w:rsidR="00AA05D2" w:rsidRPr="00FE4C12" w:rsidTr="00FC1360">
        <w:tc>
          <w:tcPr>
            <w:tcW w:w="792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19</w:t>
            </w:r>
          </w:p>
        </w:tc>
        <w:tc>
          <w:tcPr>
            <w:tcW w:w="4829" w:type="dxa"/>
          </w:tcPr>
          <w:p w:rsidR="00AA05D2" w:rsidRPr="00FE4C12" w:rsidRDefault="00AA05D2" w:rsidP="00FC1360">
            <w:r w:rsidRPr="00FE4C12">
              <w:rPr>
                <w:sz w:val="22"/>
                <w:szCs w:val="22"/>
              </w:rPr>
              <w:t>д. Оргум</w:t>
            </w:r>
          </w:p>
        </w:tc>
        <w:tc>
          <w:tcPr>
            <w:tcW w:w="3619" w:type="dxa"/>
          </w:tcPr>
          <w:p w:rsidR="00AA05D2" w:rsidRPr="00FE4C12" w:rsidRDefault="00AA05D2" w:rsidP="00FC1360">
            <w:pPr>
              <w:jc w:val="center"/>
            </w:pPr>
            <w:r w:rsidRPr="00FE4C12">
              <w:rPr>
                <w:sz w:val="22"/>
                <w:szCs w:val="22"/>
              </w:rPr>
              <w:t>0,2</w:t>
            </w:r>
          </w:p>
        </w:tc>
      </w:tr>
      <w:tr w:rsidR="00AA05D2" w:rsidRPr="00FE4C12" w:rsidTr="00FC1360">
        <w:tc>
          <w:tcPr>
            <w:tcW w:w="5621" w:type="dxa"/>
            <w:gridSpan w:val="2"/>
          </w:tcPr>
          <w:p w:rsidR="00AA05D2" w:rsidRPr="006E3946" w:rsidRDefault="00AA05D2" w:rsidP="00FC1360">
            <w:pPr>
              <w:rPr>
                <w:b/>
              </w:rPr>
            </w:pPr>
            <w:r w:rsidRPr="006E394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619" w:type="dxa"/>
          </w:tcPr>
          <w:p w:rsidR="00AA05D2" w:rsidRPr="006E3946" w:rsidRDefault="00AA05D2" w:rsidP="00FC1360">
            <w:pPr>
              <w:jc w:val="center"/>
              <w:rPr>
                <w:b/>
              </w:rPr>
            </w:pPr>
            <w:r w:rsidRPr="006E3946">
              <w:rPr>
                <w:b/>
                <w:sz w:val="22"/>
                <w:szCs w:val="22"/>
              </w:rPr>
              <w:t>28,59</w:t>
            </w:r>
          </w:p>
        </w:tc>
      </w:tr>
    </w:tbl>
    <w:p w:rsidR="00AA05D2" w:rsidRDefault="00AA05D2" w:rsidP="00550345"/>
    <w:p w:rsidR="00AA05D2" w:rsidRDefault="00AA05D2" w:rsidP="00550345">
      <w:pPr>
        <w:jc w:val="center"/>
      </w:pPr>
    </w:p>
    <w:p w:rsidR="00AA05D2" w:rsidRDefault="00AA05D2" w:rsidP="00550345">
      <w:r>
        <w:t xml:space="preserve">Глава администрации </w:t>
      </w:r>
    </w:p>
    <w:p w:rsidR="00AA05D2" w:rsidRDefault="00AA05D2" w:rsidP="00550345">
      <w:r>
        <w:t>Большесундырского сельского поселения                                                Н.А.Мареева</w:t>
      </w:r>
    </w:p>
    <w:p w:rsidR="00AA05D2" w:rsidRDefault="00AA05D2" w:rsidP="00550345"/>
    <w:p w:rsidR="00AA05D2" w:rsidRDefault="00AA05D2" w:rsidP="00550345"/>
    <w:p w:rsidR="00AA05D2" w:rsidRDefault="00AA05D2" w:rsidP="00550345"/>
    <w:p w:rsidR="00AA05D2" w:rsidRDefault="00AA05D2" w:rsidP="00550345"/>
    <w:p w:rsidR="00AA05D2" w:rsidRDefault="00AA05D2" w:rsidP="00550345"/>
    <w:p w:rsidR="00AA05D2" w:rsidRPr="00550345" w:rsidRDefault="00AA05D2" w:rsidP="00550345"/>
    <w:sectPr w:rsidR="00AA05D2" w:rsidRPr="00550345" w:rsidSect="00AA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F1A"/>
    <w:rsid w:val="00011281"/>
    <w:rsid w:val="003E43A4"/>
    <w:rsid w:val="00444B22"/>
    <w:rsid w:val="00550345"/>
    <w:rsid w:val="00576F1A"/>
    <w:rsid w:val="006E3946"/>
    <w:rsid w:val="00AA05D2"/>
    <w:rsid w:val="00C65EBA"/>
    <w:rsid w:val="00DD3B9B"/>
    <w:rsid w:val="00E5146C"/>
    <w:rsid w:val="00EA44E8"/>
    <w:rsid w:val="00EF0B0C"/>
    <w:rsid w:val="00F725E8"/>
    <w:rsid w:val="00FC1360"/>
    <w:rsid w:val="00FE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1A"/>
    <w:pPr>
      <w:suppressAutoHyphens/>
      <w:spacing w:after="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131</Words>
  <Characters>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2019-12-31T08:52:00Z</dcterms:created>
  <dcterms:modified xsi:type="dcterms:W3CDTF">2019-12-31T08:56:00Z</dcterms:modified>
</cp:coreProperties>
</file>