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62" w:rsidRDefault="00110962" w:rsidP="006F3104">
      <w:pPr>
        <w:jc w:val="center"/>
        <w:rPr>
          <w:b/>
          <w:caps/>
        </w:rPr>
      </w:pPr>
      <w:r>
        <w:rPr>
          <w:b/>
          <w:caps/>
        </w:rPr>
        <w:t xml:space="preserve"> уточненные Сведения</w:t>
      </w:r>
    </w:p>
    <w:p w:rsidR="00110962" w:rsidRDefault="00110962" w:rsidP="006F3104">
      <w:pPr>
        <w:jc w:val="center"/>
        <w:rPr>
          <w:b/>
        </w:rPr>
      </w:pPr>
      <w:r>
        <w:rPr>
          <w:b/>
        </w:rPr>
        <w:t xml:space="preserve">о доходах, об имуществе и обязательствах имущественного характера лиц, замещающих муниципальные должности  </w:t>
      </w:r>
    </w:p>
    <w:p w:rsidR="00110962" w:rsidRDefault="00110962" w:rsidP="006F3104">
      <w:pPr>
        <w:jc w:val="center"/>
      </w:pPr>
      <w:r>
        <w:rPr>
          <w:b/>
        </w:rPr>
        <w:t>Мариинско-Посадского городского поселения за период с 1 января по 31 декабря 2018 года</w:t>
      </w:r>
    </w:p>
    <w:p w:rsidR="00110962" w:rsidRPr="00F50B3D" w:rsidRDefault="00110962" w:rsidP="006F3104"/>
    <w:tbl>
      <w:tblPr>
        <w:tblW w:w="15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5"/>
        <w:gridCol w:w="1522"/>
        <w:gridCol w:w="2086"/>
        <w:gridCol w:w="1002"/>
        <w:gridCol w:w="1202"/>
        <w:gridCol w:w="2006"/>
        <w:gridCol w:w="1403"/>
        <w:gridCol w:w="978"/>
        <w:gridCol w:w="1027"/>
        <w:gridCol w:w="2004"/>
      </w:tblGrid>
      <w:tr w:rsidR="00110962" w:rsidRPr="006A11C2" w:rsidTr="00B129DB">
        <w:trPr>
          <w:trHeight w:val="151"/>
        </w:trPr>
        <w:tc>
          <w:tcPr>
            <w:tcW w:w="2525" w:type="dxa"/>
            <w:vMerge w:val="restart"/>
            <w:vAlign w:val="center"/>
          </w:tcPr>
          <w:p w:rsidR="00110962" w:rsidRPr="00B129DB" w:rsidRDefault="00110962" w:rsidP="00B129DB">
            <w:pPr>
              <w:ind w:left="-109" w:right="-113"/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522" w:type="dxa"/>
            <w:vMerge w:val="restart"/>
            <w:vAlign w:val="center"/>
          </w:tcPr>
          <w:p w:rsidR="00110962" w:rsidRPr="00B129DB" w:rsidRDefault="00110962" w:rsidP="00B129DB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Декларированый годовой доход</w:t>
            </w:r>
          </w:p>
          <w:p w:rsidR="00110962" w:rsidRPr="00B129DB" w:rsidRDefault="00110962" w:rsidP="00B129DB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B129DB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8</w:t>
              </w:r>
              <w:r w:rsidRPr="00B129DB">
                <w:rPr>
                  <w:sz w:val="20"/>
                  <w:szCs w:val="20"/>
                </w:rPr>
                <w:t> г</w:t>
              </w:r>
            </w:smartTag>
            <w:r w:rsidRPr="00B129DB">
              <w:rPr>
                <w:sz w:val="20"/>
                <w:szCs w:val="20"/>
              </w:rPr>
              <w:t>. (руб.)</w:t>
            </w:r>
          </w:p>
        </w:tc>
        <w:tc>
          <w:tcPr>
            <w:tcW w:w="6296" w:type="dxa"/>
            <w:gridSpan w:val="4"/>
            <w:vAlign w:val="center"/>
          </w:tcPr>
          <w:p w:rsidR="00110962" w:rsidRPr="00B129DB" w:rsidRDefault="00110962" w:rsidP="00B129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8" w:type="dxa"/>
            <w:gridSpan w:val="3"/>
            <w:vAlign w:val="center"/>
          </w:tcPr>
          <w:p w:rsidR="00110962" w:rsidRPr="00B129DB" w:rsidRDefault="00110962" w:rsidP="00B129DB">
            <w:pPr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Перечень объектов недвижимого</w:t>
            </w:r>
            <w:r w:rsidRPr="00B129DB">
              <w:rPr>
                <w:sz w:val="20"/>
                <w:szCs w:val="20"/>
              </w:rPr>
              <w:br/>
              <w:t>имущества, находящихся в пользовании</w:t>
            </w:r>
          </w:p>
        </w:tc>
        <w:tc>
          <w:tcPr>
            <w:tcW w:w="2004" w:type="dxa"/>
            <w:vMerge w:val="restart"/>
            <w:vAlign w:val="center"/>
          </w:tcPr>
          <w:p w:rsidR="00110962" w:rsidRPr="00B129DB" w:rsidRDefault="00110962" w:rsidP="00814062">
            <w:pPr>
              <w:rPr>
                <w:sz w:val="18"/>
                <w:szCs w:val="18"/>
              </w:rPr>
            </w:pPr>
            <w:r w:rsidRPr="00B129DB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Чувашской Республики и его супруги за три последних года, предшествующих совершению сделки</w:t>
            </w:r>
          </w:p>
        </w:tc>
      </w:tr>
      <w:tr w:rsidR="00110962" w:rsidRPr="006A11C2" w:rsidTr="00B129DB">
        <w:trPr>
          <w:trHeight w:val="151"/>
        </w:trPr>
        <w:tc>
          <w:tcPr>
            <w:tcW w:w="2525" w:type="dxa"/>
            <w:vMerge/>
            <w:vAlign w:val="center"/>
          </w:tcPr>
          <w:p w:rsidR="00110962" w:rsidRPr="00B129DB" w:rsidRDefault="00110962" w:rsidP="00B1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vAlign w:val="center"/>
          </w:tcPr>
          <w:p w:rsidR="00110962" w:rsidRPr="00B129DB" w:rsidRDefault="00110962" w:rsidP="00B1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110962" w:rsidRPr="00B129DB" w:rsidRDefault="00110962" w:rsidP="00B129DB">
            <w:pPr>
              <w:ind w:right="-47"/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02" w:type="dxa"/>
            <w:vAlign w:val="center"/>
          </w:tcPr>
          <w:p w:rsidR="00110962" w:rsidRPr="00B129DB" w:rsidRDefault="00110962" w:rsidP="00B129DB">
            <w:pPr>
              <w:ind w:left="-58" w:right="-23"/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02" w:type="dxa"/>
            <w:vAlign w:val="center"/>
          </w:tcPr>
          <w:p w:rsidR="00110962" w:rsidRPr="00B129DB" w:rsidRDefault="00110962" w:rsidP="00B129DB">
            <w:pPr>
              <w:ind w:left="-115" w:right="-108"/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Страна</w:t>
            </w:r>
            <w:r w:rsidRPr="00B129DB">
              <w:rPr>
                <w:sz w:val="20"/>
                <w:szCs w:val="20"/>
              </w:rPr>
              <w:br/>
              <w:t>располо</w:t>
            </w:r>
          </w:p>
          <w:p w:rsidR="00110962" w:rsidRPr="00B129DB" w:rsidRDefault="00110962" w:rsidP="00B129DB">
            <w:pPr>
              <w:ind w:left="-115" w:right="-108"/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жения</w:t>
            </w:r>
          </w:p>
        </w:tc>
        <w:tc>
          <w:tcPr>
            <w:tcW w:w="2006" w:type="dxa"/>
            <w:vAlign w:val="center"/>
          </w:tcPr>
          <w:p w:rsidR="00110962" w:rsidRPr="00B129DB" w:rsidRDefault="00110962" w:rsidP="00B129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03" w:type="dxa"/>
            <w:vAlign w:val="center"/>
          </w:tcPr>
          <w:p w:rsidR="00110962" w:rsidRPr="00B129DB" w:rsidRDefault="00110962" w:rsidP="00B129DB">
            <w:pPr>
              <w:ind w:left="-44" w:right="-47"/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78" w:type="dxa"/>
            <w:vAlign w:val="center"/>
          </w:tcPr>
          <w:p w:rsidR="00110962" w:rsidRPr="00B129DB" w:rsidRDefault="00110962" w:rsidP="00B129DB">
            <w:pPr>
              <w:ind w:left="-58" w:right="-23"/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027" w:type="dxa"/>
            <w:vAlign w:val="center"/>
          </w:tcPr>
          <w:p w:rsidR="00110962" w:rsidRPr="00B129DB" w:rsidRDefault="00110962" w:rsidP="00B129DB">
            <w:pPr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Страна</w:t>
            </w:r>
            <w:r w:rsidRPr="00B129DB">
              <w:rPr>
                <w:sz w:val="20"/>
                <w:szCs w:val="20"/>
              </w:rPr>
              <w:br/>
              <w:t>расположения</w:t>
            </w:r>
          </w:p>
        </w:tc>
        <w:tc>
          <w:tcPr>
            <w:tcW w:w="2004" w:type="dxa"/>
            <w:vMerge/>
          </w:tcPr>
          <w:p w:rsidR="00110962" w:rsidRPr="00B129DB" w:rsidRDefault="00110962" w:rsidP="00814062">
            <w:pPr>
              <w:rPr>
                <w:sz w:val="20"/>
                <w:szCs w:val="20"/>
              </w:rPr>
            </w:pPr>
          </w:p>
        </w:tc>
      </w:tr>
      <w:tr w:rsidR="00110962" w:rsidRPr="006A11C2" w:rsidTr="00B129DB">
        <w:trPr>
          <w:trHeight w:val="151"/>
        </w:trPr>
        <w:tc>
          <w:tcPr>
            <w:tcW w:w="2525" w:type="dxa"/>
            <w:vAlign w:val="center"/>
          </w:tcPr>
          <w:p w:rsidR="00110962" w:rsidRPr="00B129DB" w:rsidRDefault="00110962" w:rsidP="00B129DB">
            <w:pPr>
              <w:jc w:val="center"/>
              <w:rPr>
                <w:lang w:val="en-US"/>
              </w:rPr>
            </w:pPr>
            <w:r w:rsidRPr="00B129D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22" w:type="dxa"/>
            <w:vAlign w:val="center"/>
          </w:tcPr>
          <w:p w:rsidR="00110962" w:rsidRPr="00B129DB" w:rsidRDefault="00110962" w:rsidP="00B129DB">
            <w:pPr>
              <w:jc w:val="center"/>
              <w:rPr>
                <w:lang w:val="en-US"/>
              </w:rPr>
            </w:pPr>
            <w:r w:rsidRPr="00B129D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86" w:type="dxa"/>
            <w:vAlign w:val="center"/>
          </w:tcPr>
          <w:p w:rsidR="00110962" w:rsidRPr="00B129DB" w:rsidRDefault="00110962" w:rsidP="00B129DB">
            <w:pPr>
              <w:ind w:left="-44" w:right="-47"/>
              <w:jc w:val="center"/>
              <w:rPr>
                <w:lang w:val="en-US"/>
              </w:rPr>
            </w:pPr>
            <w:r w:rsidRPr="00B129D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02" w:type="dxa"/>
            <w:vAlign w:val="center"/>
          </w:tcPr>
          <w:p w:rsidR="00110962" w:rsidRPr="00B129DB" w:rsidRDefault="00110962" w:rsidP="00B129DB">
            <w:pPr>
              <w:ind w:left="-58" w:right="-23"/>
              <w:jc w:val="center"/>
              <w:rPr>
                <w:lang w:val="en-US"/>
              </w:rPr>
            </w:pPr>
            <w:r w:rsidRPr="00B129D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02" w:type="dxa"/>
            <w:vAlign w:val="center"/>
          </w:tcPr>
          <w:p w:rsidR="00110962" w:rsidRPr="00B129DB" w:rsidRDefault="00110962" w:rsidP="00B129DB">
            <w:pPr>
              <w:ind w:left="-115" w:right="-108"/>
              <w:jc w:val="center"/>
              <w:rPr>
                <w:lang w:val="en-US"/>
              </w:rPr>
            </w:pPr>
            <w:r w:rsidRPr="00B129D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006" w:type="dxa"/>
            <w:vAlign w:val="center"/>
          </w:tcPr>
          <w:p w:rsidR="00110962" w:rsidRPr="00B129DB" w:rsidRDefault="00110962" w:rsidP="00B129DB">
            <w:pPr>
              <w:ind w:left="-108" w:right="-108"/>
              <w:jc w:val="center"/>
              <w:rPr>
                <w:lang w:val="en-US"/>
              </w:rPr>
            </w:pPr>
            <w:r w:rsidRPr="00B129D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03" w:type="dxa"/>
          </w:tcPr>
          <w:p w:rsidR="00110962" w:rsidRPr="00B129DB" w:rsidRDefault="00110962" w:rsidP="00B129DB">
            <w:pPr>
              <w:ind w:left="-61" w:right="-62"/>
              <w:jc w:val="center"/>
              <w:rPr>
                <w:lang w:val="en-US"/>
              </w:rPr>
            </w:pPr>
            <w:r w:rsidRPr="00B129D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78" w:type="dxa"/>
          </w:tcPr>
          <w:p w:rsidR="00110962" w:rsidRPr="00B129DB" w:rsidRDefault="00110962" w:rsidP="00B129DB">
            <w:pPr>
              <w:ind w:left="-98" w:right="-107"/>
              <w:jc w:val="center"/>
              <w:rPr>
                <w:lang w:val="en-US"/>
              </w:rPr>
            </w:pPr>
            <w:r w:rsidRPr="00B129D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027" w:type="dxa"/>
            <w:vAlign w:val="center"/>
          </w:tcPr>
          <w:p w:rsidR="00110962" w:rsidRPr="00B129DB" w:rsidRDefault="00110962" w:rsidP="00B129DB">
            <w:pPr>
              <w:jc w:val="center"/>
              <w:rPr>
                <w:lang w:val="en-US"/>
              </w:rPr>
            </w:pPr>
            <w:r w:rsidRPr="00B129DB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004" w:type="dxa"/>
          </w:tcPr>
          <w:p w:rsidR="00110962" w:rsidRPr="00B129DB" w:rsidRDefault="00110962" w:rsidP="00B129DB">
            <w:pPr>
              <w:jc w:val="center"/>
              <w:rPr>
                <w:lang w:val="en-US"/>
              </w:rPr>
            </w:pPr>
            <w:r w:rsidRPr="00B129DB">
              <w:rPr>
                <w:sz w:val="22"/>
                <w:szCs w:val="22"/>
                <w:lang w:val="en-US"/>
              </w:rPr>
              <w:t>10</w:t>
            </w:r>
          </w:p>
        </w:tc>
      </w:tr>
      <w:tr w:rsidR="00110962" w:rsidRPr="000253D7" w:rsidTr="00B129DB">
        <w:trPr>
          <w:trHeight w:val="780"/>
        </w:trPr>
        <w:tc>
          <w:tcPr>
            <w:tcW w:w="2525" w:type="dxa"/>
          </w:tcPr>
          <w:p w:rsidR="00110962" w:rsidRPr="00B129DB" w:rsidRDefault="00110962" w:rsidP="00B129DB">
            <w:pPr>
              <w:pStyle w:val="ListParagraph"/>
              <w:numPr>
                <w:ilvl w:val="0"/>
                <w:numId w:val="1"/>
              </w:numPr>
            </w:pPr>
            <w:r w:rsidRPr="00B129DB">
              <w:rPr>
                <w:b/>
                <w:sz w:val="22"/>
                <w:szCs w:val="22"/>
              </w:rPr>
              <w:t xml:space="preserve">Степанов Юрий Гурьевич </w:t>
            </w:r>
          </w:p>
        </w:tc>
        <w:tc>
          <w:tcPr>
            <w:tcW w:w="1522" w:type="dxa"/>
          </w:tcPr>
          <w:p w:rsidR="00110962" w:rsidRPr="00B129DB" w:rsidRDefault="00110962" w:rsidP="004F355B">
            <w:pPr>
              <w:jc w:val="center"/>
            </w:pPr>
            <w:r>
              <w:rPr>
                <w:sz w:val="22"/>
                <w:szCs w:val="22"/>
              </w:rPr>
              <w:t>156794,00</w:t>
            </w:r>
          </w:p>
          <w:p w:rsidR="00110962" w:rsidRDefault="00110962" w:rsidP="004F355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F03C1">
              <w:rPr>
                <w:sz w:val="20"/>
                <w:szCs w:val="20"/>
              </w:rPr>
              <w:t>(доход по основному мест</w:t>
            </w:r>
            <w:r>
              <w:rPr>
                <w:sz w:val="20"/>
                <w:szCs w:val="20"/>
              </w:rPr>
              <w:t>у</w:t>
            </w:r>
            <w:r w:rsidRPr="003F03C1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ы</w:t>
            </w:r>
            <w:r w:rsidRPr="003F03C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  <w:p w:rsidR="00110962" w:rsidRPr="00B129DB" w:rsidRDefault="00110962" w:rsidP="004F355B">
            <w:pPr>
              <w:jc w:val="center"/>
            </w:pPr>
            <w:r>
              <w:rPr>
                <w:sz w:val="20"/>
                <w:szCs w:val="20"/>
              </w:rPr>
              <w:t>6149323,39 (иной доход)</w:t>
            </w:r>
            <w:r w:rsidRPr="00B129DB">
              <w:rPr>
                <w:sz w:val="22"/>
                <w:szCs w:val="22"/>
              </w:rPr>
              <w:t xml:space="preserve"> </w:t>
            </w:r>
          </w:p>
          <w:p w:rsidR="00110962" w:rsidRPr="00B129DB" w:rsidRDefault="00110962" w:rsidP="00B129DB">
            <w:pPr>
              <w:spacing w:line="228" w:lineRule="auto"/>
              <w:jc w:val="center"/>
            </w:pPr>
          </w:p>
        </w:tc>
        <w:tc>
          <w:tcPr>
            <w:tcW w:w="2086" w:type="dxa"/>
          </w:tcPr>
          <w:p w:rsidR="00110962" w:rsidRPr="00B129DB" w:rsidRDefault="00110962" w:rsidP="00B129DB">
            <w:pPr>
              <w:spacing w:line="228" w:lineRule="auto"/>
            </w:pPr>
            <w:r w:rsidRPr="00B129DB">
              <w:rPr>
                <w:sz w:val="22"/>
                <w:szCs w:val="22"/>
              </w:rPr>
              <w:t xml:space="preserve">Земельный уч-к </w:t>
            </w:r>
          </w:p>
          <w:p w:rsidR="00110962" w:rsidRPr="00B129DB" w:rsidRDefault="00110962" w:rsidP="00B129DB">
            <w:pPr>
              <w:spacing w:line="228" w:lineRule="auto"/>
            </w:pPr>
            <w:r w:rsidRPr="00B129DB">
              <w:rPr>
                <w:sz w:val="22"/>
                <w:szCs w:val="22"/>
              </w:rPr>
              <w:t>Земельный уч-к</w:t>
            </w:r>
          </w:p>
          <w:p w:rsidR="00110962" w:rsidRPr="00B129DB" w:rsidRDefault="00110962" w:rsidP="00B129DB">
            <w:pPr>
              <w:spacing w:line="228" w:lineRule="auto"/>
            </w:pPr>
            <w:r w:rsidRPr="00B129DB">
              <w:rPr>
                <w:sz w:val="22"/>
                <w:szCs w:val="22"/>
              </w:rPr>
              <w:t>Земельный уч-к</w:t>
            </w:r>
          </w:p>
          <w:p w:rsidR="00110962" w:rsidRPr="00B129DB" w:rsidRDefault="00110962" w:rsidP="00B129DB">
            <w:pPr>
              <w:spacing w:line="228" w:lineRule="auto"/>
            </w:pPr>
            <w:r w:rsidRPr="00B129DB">
              <w:rPr>
                <w:sz w:val="22"/>
                <w:szCs w:val="22"/>
              </w:rPr>
              <w:t>Земельный уч-к</w:t>
            </w:r>
          </w:p>
          <w:p w:rsidR="00110962" w:rsidRPr="00B129DB" w:rsidRDefault="00110962" w:rsidP="00B129DB">
            <w:pPr>
              <w:spacing w:line="228" w:lineRule="auto"/>
            </w:pPr>
            <w:r w:rsidRPr="00B129DB">
              <w:rPr>
                <w:sz w:val="22"/>
                <w:szCs w:val="22"/>
              </w:rPr>
              <w:t>Жилой дом</w:t>
            </w:r>
          </w:p>
          <w:p w:rsidR="00110962" w:rsidRPr="00B129DB" w:rsidRDefault="00110962" w:rsidP="00B129DB">
            <w:pPr>
              <w:spacing w:line="228" w:lineRule="auto"/>
            </w:pPr>
            <w:r w:rsidRPr="00B129DB">
              <w:rPr>
                <w:sz w:val="22"/>
                <w:szCs w:val="22"/>
              </w:rPr>
              <w:t>Склад</w:t>
            </w:r>
          </w:p>
          <w:p w:rsidR="00110962" w:rsidRPr="00B129DB" w:rsidRDefault="00110962" w:rsidP="00B129DB">
            <w:pPr>
              <w:spacing w:line="228" w:lineRule="auto"/>
            </w:pPr>
            <w:r w:rsidRPr="00B129DB">
              <w:rPr>
                <w:sz w:val="22"/>
                <w:szCs w:val="22"/>
              </w:rPr>
              <w:t>Офисное помещ-е</w:t>
            </w:r>
          </w:p>
          <w:p w:rsidR="00110962" w:rsidRPr="00B129DB" w:rsidRDefault="00110962" w:rsidP="00B129DB">
            <w:pPr>
              <w:spacing w:line="228" w:lineRule="auto"/>
            </w:pPr>
            <w:r w:rsidRPr="00B129DB">
              <w:rPr>
                <w:sz w:val="22"/>
                <w:szCs w:val="22"/>
              </w:rPr>
              <w:t>Склад №1</w:t>
            </w:r>
          </w:p>
          <w:p w:rsidR="00110962" w:rsidRPr="00B129DB" w:rsidRDefault="00110962" w:rsidP="00B129DB">
            <w:pPr>
              <w:spacing w:line="228" w:lineRule="auto"/>
            </w:pPr>
            <w:r w:rsidRPr="00B129DB">
              <w:rPr>
                <w:sz w:val="22"/>
                <w:szCs w:val="22"/>
              </w:rPr>
              <w:t>Столярный цех</w:t>
            </w:r>
          </w:p>
          <w:p w:rsidR="00110962" w:rsidRPr="00B129DB" w:rsidRDefault="00110962" w:rsidP="00B129DB">
            <w:pPr>
              <w:spacing w:line="228" w:lineRule="auto"/>
            </w:pPr>
            <w:r w:rsidRPr="00B129DB">
              <w:rPr>
                <w:sz w:val="22"/>
                <w:szCs w:val="22"/>
              </w:rPr>
              <w:t>Магазин</w:t>
            </w:r>
          </w:p>
          <w:p w:rsidR="00110962" w:rsidRDefault="00110962" w:rsidP="00B129DB">
            <w:pPr>
              <w:spacing w:line="228" w:lineRule="auto"/>
            </w:pPr>
            <w:r w:rsidRPr="00B129DB">
              <w:rPr>
                <w:sz w:val="22"/>
                <w:szCs w:val="22"/>
              </w:rPr>
              <w:t>Склад ГСМ</w:t>
            </w:r>
          </w:p>
          <w:p w:rsidR="00110962" w:rsidRDefault="00110962" w:rsidP="00B129DB">
            <w:pPr>
              <w:spacing w:line="228" w:lineRule="auto"/>
            </w:pPr>
            <w:r>
              <w:rPr>
                <w:sz w:val="22"/>
                <w:szCs w:val="22"/>
              </w:rPr>
              <w:t>Нежилое помещ-е</w:t>
            </w:r>
          </w:p>
          <w:p w:rsidR="00110962" w:rsidRDefault="00110962" w:rsidP="00B129DB">
            <w:pPr>
              <w:spacing w:line="228" w:lineRule="auto"/>
            </w:pPr>
            <w:r>
              <w:t>Нежилое помещ-е</w:t>
            </w:r>
          </w:p>
          <w:p w:rsidR="00110962" w:rsidRDefault="00110962" w:rsidP="00B129DB">
            <w:pPr>
              <w:spacing w:line="228" w:lineRule="auto"/>
            </w:pPr>
            <w:r>
              <w:t>Нежилое помещ-е</w:t>
            </w:r>
          </w:p>
          <w:p w:rsidR="00110962" w:rsidRDefault="00110962" w:rsidP="001901BF">
            <w:r>
              <w:t>Нежилое помещ-е</w:t>
            </w:r>
          </w:p>
          <w:p w:rsidR="00110962" w:rsidRDefault="00110962" w:rsidP="001901BF">
            <w:r>
              <w:t>Нежилое помещ-е</w:t>
            </w:r>
          </w:p>
          <w:p w:rsidR="00110962" w:rsidRDefault="00110962" w:rsidP="001901BF">
            <w:pPr>
              <w:spacing w:line="228" w:lineRule="auto"/>
            </w:pPr>
            <w:r>
              <w:t>Нежилое помещ-е</w:t>
            </w:r>
          </w:p>
          <w:p w:rsidR="00110962" w:rsidRDefault="00110962" w:rsidP="001901BF">
            <w:pPr>
              <w:spacing w:line="228" w:lineRule="auto"/>
            </w:pPr>
            <w:r>
              <w:t>Нежилое помещ-е</w:t>
            </w:r>
          </w:p>
          <w:p w:rsidR="00110962" w:rsidRDefault="00110962" w:rsidP="001901BF">
            <w:r>
              <w:t>Нежилое помещ-е</w:t>
            </w:r>
          </w:p>
          <w:p w:rsidR="00110962" w:rsidRDefault="00110962" w:rsidP="001901BF">
            <w:r>
              <w:t>Нежилое помещ-е</w:t>
            </w:r>
          </w:p>
          <w:p w:rsidR="00110962" w:rsidRPr="001901BF" w:rsidRDefault="00110962" w:rsidP="001901BF">
            <w:r>
              <w:t>Гаражное помещ.</w:t>
            </w:r>
          </w:p>
        </w:tc>
        <w:tc>
          <w:tcPr>
            <w:tcW w:w="1002" w:type="dxa"/>
          </w:tcPr>
          <w:p w:rsidR="00110962" w:rsidRPr="00B129DB" w:rsidRDefault="0011096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 xml:space="preserve">3087,0 </w:t>
            </w:r>
          </w:p>
          <w:p w:rsidR="00110962" w:rsidRPr="00B129DB" w:rsidRDefault="0011096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1521,0</w:t>
            </w:r>
          </w:p>
          <w:p w:rsidR="00110962" w:rsidRPr="00B129DB" w:rsidRDefault="0011096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800,0</w:t>
            </w:r>
          </w:p>
          <w:p w:rsidR="00110962" w:rsidRPr="00B129DB" w:rsidRDefault="0011096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1016,0</w:t>
            </w:r>
          </w:p>
          <w:p w:rsidR="00110962" w:rsidRPr="00B129DB" w:rsidRDefault="0011096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85,4</w:t>
            </w:r>
          </w:p>
          <w:p w:rsidR="00110962" w:rsidRPr="00B129DB" w:rsidRDefault="0011096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42,5</w:t>
            </w:r>
          </w:p>
          <w:p w:rsidR="00110962" w:rsidRPr="00B129DB" w:rsidRDefault="0011096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59,8</w:t>
            </w:r>
          </w:p>
          <w:p w:rsidR="00110962" w:rsidRPr="00B129DB" w:rsidRDefault="0011096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99,2</w:t>
            </w:r>
          </w:p>
          <w:p w:rsidR="00110962" w:rsidRPr="00B129DB" w:rsidRDefault="0011096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1361,1</w:t>
            </w:r>
          </w:p>
          <w:p w:rsidR="00110962" w:rsidRPr="00B129DB" w:rsidRDefault="0011096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52,3</w:t>
            </w:r>
          </w:p>
          <w:p w:rsidR="00110962" w:rsidRDefault="0011096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41,6</w:t>
            </w:r>
          </w:p>
          <w:p w:rsidR="00110962" w:rsidRDefault="00110962" w:rsidP="00C638AE">
            <w:r>
              <w:t>479,1</w:t>
            </w:r>
          </w:p>
          <w:p w:rsidR="00110962" w:rsidRDefault="00110962" w:rsidP="00C638AE">
            <w:r>
              <w:t>722,0</w:t>
            </w:r>
          </w:p>
          <w:p w:rsidR="00110962" w:rsidRDefault="00110962" w:rsidP="00C638AE">
            <w:r>
              <w:t>16,1</w:t>
            </w:r>
          </w:p>
          <w:p w:rsidR="00110962" w:rsidRDefault="00110962" w:rsidP="001901BF">
            <w:r>
              <w:t>613,2</w:t>
            </w:r>
          </w:p>
          <w:p w:rsidR="00110962" w:rsidRDefault="00110962" w:rsidP="001901BF">
            <w:r>
              <w:t>271,8</w:t>
            </w:r>
          </w:p>
          <w:p w:rsidR="00110962" w:rsidRDefault="00110962" w:rsidP="001901BF">
            <w:r>
              <w:t>14,6</w:t>
            </w:r>
          </w:p>
          <w:p w:rsidR="00110962" w:rsidRDefault="00110962" w:rsidP="001901BF">
            <w:r>
              <w:t>13,9</w:t>
            </w:r>
          </w:p>
          <w:p w:rsidR="00110962" w:rsidRDefault="00110962" w:rsidP="001901BF">
            <w:r>
              <w:t>210,5</w:t>
            </w:r>
          </w:p>
          <w:p w:rsidR="00110962" w:rsidRDefault="00110962" w:rsidP="001901BF">
            <w:r>
              <w:t>89,7</w:t>
            </w:r>
          </w:p>
          <w:p w:rsidR="00110962" w:rsidRPr="001901BF" w:rsidRDefault="00110962" w:rsidP="001901BF">
            <w:r>
              <w:t>105,5</w:t>
            </w:r>
          </w:p>
        </w:tc>
        <w:tc>
          <w:tcPr>
            <w:tcW w:w="1202" w:type="dxa"/>
          </w:tcPr>
          <w:p w:rsidR="00110962" w:rsidRPr="00B129DB" w:rsidRDefault="0011096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 xml:space="preserve">РФ </w:t>
            </w:r>
          </w:p>
          <w:p w:rsidR="00110962" w:rsidRPr="00B129DB" w:rsidRDefault="0011096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110962" w:rsidRPr="00B129DB" w:rsidRDefault="0011096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110962" w:rsidRPr="00B129DB" w:rsidRDefault="0011096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110962" w:rsidRPr="00B129DB" w:rsidRDefault="0011096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110962" w:rsidRPr="00B129DB" w:rsidRDefault="0011096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110962" w:rsidRPr="00B129DB" w:rsidRDefault="0011096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110962" w:rsidRPr="00B129DB" w:rsidRDefault="0011096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110962" w:rsidRPr="00B129DB" w:rsidRDefault="0011096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110962" w:rsidRPr="00B129DB" w:rsidRDefault="0011096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110962" w:rsidRDefault="00110962" w:rsidP="00B129DB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110962" w:rsidRDefault="0011096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110962" w:rsidRDefault="00110962" w:rsidP="00B129DB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110962" w:rsidRDefault="00110962" w:rsidP="00B129DB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110962" w:rsidRDefault="00110962" w:rsidP="00B129DB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110962" w:rsidRDefault="00110962" w:rsidP="001901BF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110962" w:rsidRDefault="00110962" w:rsidP="001901BF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110962" w:rsidRDefault="00110962" w:rsidP="001901BF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110962" w:rsidRDefault="00110962" w:rsidP="001901BF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110962" w:rsidRDefault="00110962" w:rsidP="001901BF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110962" w:rsidRDefault="00110962" w:rsidP="001901BF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110962" w:rsidRPr="001901BF" w:rsidRDefault="00110962" w:rsidP="001901BF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006" w:type="dxa"/>
          </w:tcPr>
          <w:p w:rsidR="00110962" w:rsidRPr="004F355B" w:rsidRDefault="00110962" w:rsidP="004F355B">
            <w:pPr>
              <w:pStyle w:val="a"/>
            </w:pPr>
            <w:r w:rsidRPr="00B129DB">
              <w:t>УАЗ</w:t>
            </w:r>
            <w:r w:rsidRPr="00F775CB">
              <w:t xml:space="preserve"> 374195-460-05</w:t>
            </w:r>
          </w:p>
          <w:p w:rsidR="00110962" w:rsidRPr="00F775CB" w:rsidRDefault="00110962" w:rsidP="003E7ADD">
            <w:r w:rsidRPr="00B129DB">
              <w:rPr>
                <w:lang w:val="en-US"/>
              </w:rPr>
              <w:t>FORD</w:t>
            </w:r>
            <w:r w:rsidRPr="00F775CB">
              <w:t xml:space="preserve"> </w:t>
            </w:r>
            <w:r w:rsidRPr="00B129DB">
              <w:rPr>
                <w:lang w:val="en-US"/>
              </w:rPr>
              <w:t>EDGE</w:t>
            </w:r>
            <w:r w:rsidRPr="00F775CB">
              <w:t xml:space="preserve">, </w:t>
            </w:r>
          </w:p>
          <w:p w:rsidR="00110962" w:rsidRPr="00B129DB" w:rsidRDefault="00110962" w:rsidP="003E7ADD">
            <w:r>
              <w:t xml:space="preserve">Митсубиси Овландер, </w:t>
            </w:r>
          </w:p>
        </w:tc>
        <w:tc>
          <w:tcPr>
            <w:tcW w:w="1403" w:type="dxa"/>
          </w:tcPr>
          <w:p w:rsidR="00110962" w:rsidRPr="00B129DB" w:rsidRDefault="00110962" w:rsidP="00B129DB">
            <w:pPr>
              <w:jc w:val="center"/>
            </w:pPr>
            <w:r>
              <w:t>Земельный участок</w:t>
            </w:r>
          </w:p>
        </w:tc>
        <w:tc>
          <w:tcPr>
            <w:tcW w:w="978" w:type="dxa"/>
          </w:tcPr>
          <w:p w:rsidR="00110962" w:rsidRPr="00B129DB" w:rsidRDefault="00110962" w:rsidP="00B129DB">
            <w:pPr>
              <w:jc w:val="center"/>
            </w:pPr>
            <w:r>
              <w:t>1437,0</w:t>
            </w:r>
          </w:p>
        </w:tc>
        <w:tc>
          <w:tcPr>
            <w:tcW w:w="1027" w:type="dxa"/>
          </w:tcPr>
          <w:p w:rsidR="00110962" w:rsidRPr="00B129DB" w:rsidRDefault="00110962" w:rsidP="00B129DB">
            <w:pPr>
              <w:jc w:val="center"/>
            </w:pPr>
            <w:r>
              <w:t>РФ</w:t>
            </w:r>
          </w:p>
        </w:tc>
        <w:tc>
          <w:tcPr>
            <w:tcW w:w="2004" w:type="dxa"/>
          </w:tcPr>
          <w:p w:rsidR="00110962" w:rsidRPr="00B129DB" w:rsidRDefault="0011096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</w:tr>
    </w:tbl>
    <w:p w:rsidR="00110962" w:rsidRPr="003E7ADD" w:rsidRDefault="00110962" w:rsidP="008B7D38">
      <w:pPr>
        <w:rPr>
          <w:color w:val="FF0000"/>
          <w:sz w:val="22"/>
          <w:szCs w:val="22"/>
        </w:rPr>
      </w:pPr>
    </w:p>
    <w:sectPr w:rsidR="00110962" w:rsidRPr="003E7ADD" w:rsidSect="008B7D38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4418"/>
    <w:multiLevelType w:val="hybridMultilevel"/>
    <w:tmpl w:val="1B16A2FA"/>
    <w:lvl w:ilvl="0" w:tplc="3A124F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3C7C8E"/>
    <w:multiLevelType w:val="hybridMultilevel"/>
    <w:tmpl w:val="703A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104"/>
    <w:rsid w:val="00004337"/>
    <w:rsid w:val="00011D63"/>
    <w:rsid w:val="000253D7"/>
    <w:rsid w:val="0006419A"/>
    <w:rsid w:val="000A05D5"/>
    <w:rsid w:val="000F3768"/>
    <w:rsid w:val="00110962"/>
    <w:rsid w:val="00146722"/>
    <w:rsid w:val="001865A8"/>
    <w:rsid w:val="001877EA"/>
    <w:rsid w:val="001901BF"/>
    <w:rsid w:val="001A6018"/>
    <w:rsid w:val="0020155C"/>
    <w:rsid w:val="00222C92"/>
    <w:rsid w:val="00293733"/>
    <w:rsid w:val="00294733"/>
    <w:rsid w:val="0029536E"/>
    <w:rsid w:val="002C75CA"/>
    <w:rsid w:val="0034445C"/>
    <w:rsid w:val="00382C7B"/>
    <w:rsid w:val="003D6121"/>
    <w:rsid w:val="003E7ADD"/>
    <w:rsid w:val="003F03C1"/>
    <w:rsid w:val="004F355B"/>
    <w:rsid w:val="00524DEC"/>
    <w:rsid w:val="005650B5"/>
    <w:rsid w:val="005B6323"/>
    <w:rsid w:val="005C6343"/>
    <w:rsid w:val="005E4ADE"/>
    <w:rsid w:val="00650FEE"/>
    <w:rsid w:val="006916A7"/>
    <w:rsid w:val="006A11C2"/>
    <w:rsid w:val="006F3104"/>
    <w:rsid w:val="00721007"/>
    <w:rsid w:val="0075437A"/>
    <w:rsid w:val="00757018"/>
    <w:rsid w:val="007934CD"/>
    <w:rsid w:val="007E5B0B"/>
    <w:rsid w:val="00810DE8"/>
    <w:rsid w:val="00814062"/>
    <w:rsid w:val="008B7D38"/>
    <w:rsid w:val="0090580C"/>
    <w:rsid w:val="00977C04"/>
    <w:rsid w:val="009B0863"/>
    <w:rsid w:val="009E6602"/>
    <w:rsid w:val="00A01A6C"/>
    <w:rsid w:val="00A25A79"/>
    <w:rsid w:val="00A2632B"/>
    <w:rsid w:val="00A80449"/>
    <w:rsid w:val="00AB4E18"/>
    <w:rsid w:val="00AC4016"/>
    <w:rsid w:val="00AE6769"/>
    <w:rsid w:val="00AF0A70"/>
    <w:rsid w:val="00AF4229"/>
    <w:rsid w:val="00B05514"/>
    <w:rsid w:val="00B069BB"/>
    <w:rsid w:val="00B129DB"/>
    <w:rsid w:val="00B154C2"/>
    <w:rsid w:val="00B170F4"/>
    <w:rsid w:val="00B5744D"/>
    <w:rsid w:val="00B765DA"/>
    <w:rsid w:val="00BD6C0F"/>
    <w:rsid w:val="00C16615"/>
    <w:rsid w:val="00C638AE"/>
    <w:rsid w:val="00C80727"/>
    <w:rsid w:val="00CA353D"/>
    <w:rsid w:val="00D33B64"/>
    <w:rsid w:val="00D3739D"/>
    <w:rsid w:val="00D428F7"/>
    <w:rsid w:val="00D80819"/>
    <w:rsid w:val="00E05231"/>
    <w:rsid w:val="00E36CEB"/>
    <w:rsid w:val="00ED1D75"/>
    <w:rsid w:val="00F50B3D"/>
    <w:rsid w:val="00F5408A"/>
    <w:rsid w:val="00F775CB"/>
    <w:rsid w:val="00F83A89"/>
    <w:rsid w:val="00FC0174"/>
    <w:rsid w:val="00FD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31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90580C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D428F7"/>
    <w:pPr>
      <w:ind w:left="720"/>
      <w:contextualSpacing/>
    </w:pPr>
  </w:style>
  <w:style w:type="paragraph" w:customStyle="1" w:styleId="a">
    <w:name w:val="Прижатый влево"/>
    <w:basedOn w:val="Normal"/>
    <w:next w:val="Normal"/>
    <w:uiPriority w:val="99"/>
    <w:rsid w:val="009B0863"/>
    <w:pPr>
      <w:widowControl w:val="0"/>
      <w:autoSpaceDE w:val="0"/>
      <w:autoSpaceDN w:val="0"/>
      <w:adjustRightInd w:val="0"/>
    </w:pPr>
    <w:rPr>
      <w:rFonts w:ascii="Arial" w:eastAsia="Calibri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257</Words>
  <Characters>1466</Characters>
  <Application>Microsoft Office Outlook</Application>
  <DocSecurity>0</DocSecurity>
  <Lines>0</Lines>
  <Paragraphs>0</Paragraphs>
  <ScaleCrop>false</ScaleCrop>
  <Company>Городская 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g-mp</dc:creator>
  <cp:keywords/>
  <dc:description/>
  <cp:lastModifiedBy>marpos_goradm</cp:lastModifiedBy>
  <cp:revision>3</cp:revision>
  <cp:lastPrinted>2019-05-06T12:30:00Z</cp:lastPrinted>
  <dcterms:created xsi:type="dcterms:W3CDTF">2019-05-20T12:48:00Z</dcterms:created>
  <dcterms:modified xsi:type="dcterms:W3CDTF">2019-05-24T07:45:00Z</dcterms:modified>
</cp:coreProperties>
</file>