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4" w:rsidRPr="00CA045C" w:rsidRDefault="00BC5544" w:rsidP="00CA045C">
      <w:pPr>
        <w:jc w:val="center"/>
        <w:rPr>
          <w:rFonts w:ascii="Times New Roman" w:hAnsi="Times New Roman"/>
          <w:b/>
          <w:sz w:val="24"/>
          <w:szCs w:val="24"/>
        </w:rPr>
      </w:pPr>
      <w:r w:rsidRPr="00CA045C">
        <w:rPr>
          <w:rFonts w:ascii="Times New Roman" w:hAnsi="Times New Roman"/>
          <w:b/>
          <w:sz w:val="24"/>
          <w:szCs w:val="24"/>
        </w:rPr>
        <w:t>Сведения</w:t>
      </w:r>
    </w:p>
    <w:p w:rsidR="00BC5544" w:rsidRPr="00CA045C" w:rsidRDefault="00BC5544" w:rsidP="00CA0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A045C">
        <w:rPr>
          <w:rFonts w:ascii="Times New Roman" w:hAnsi="Times New Roman"/>
        </w:rPr>
        <w:t xml:space="preserve"> численности муниципальных служащих и фонде оплаты труда,</w:t>
      </w:r>
    </w:p>
    <w:p w:rsidR="00BC5544" w:rsidRPr="00CA045C" w:rsidRDefault="00BC5544" w:rsidP="00CA04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CA045C">
        <w:rPr>
          <w:rFonts w:ascii="Times New Roman" w:hAnsi="Times New Roman"/>
        </w:rPr>
        <w:t xml:space="preserve">инансируемых за счет бюджета </w:t>
      </w:r>
      <w:r>
        <w:rPr>
          <w:rFonts w:ascii="Times New Roman" w:hAnsi="Times New Roman"/>
        </w:rPr>
        <w:t xml:space="preserve">Мариинско-Посадского городского поселения </w:t>
      </w:r>
      <w:r w:rsidRPr="00CA045C">
        <w:rPr>
          <w:rFonts w:ascii="Times New Roman" w:hAnsi="Times New Roman"/>
        </w:rPr>
        <w:t>Мариинско-Посадского района</w:t>
      </w:r>
      <w:r>
        <w:rPr>
          <w:rFonts w:ascii="Times New Roman" w:hAnsi="Times New Roman"/>
        </w:rPr>
        <w:t xml:space="preserve"> Чувашской Республики</w:t>
      </w:r>
    </w:p>
    <w:p w:rsidR="00BC5544" w:rsidRPr="00CA045C" w:rsidRDefault="00BC5544" w:rsidP="00CA045C">
      <w:pPr>
        <w:jc w:val="center"/>
        <w:rPr>
          <w:rFonts w:ascii="Times New Roman" w:hAnsi="Times New Roman"/>
          <w:b/>
          <w:sz w:val="24"/>
          <w:szCs w:val="24"/>
        </w:rPr>
      </w:pPr>
      <w:r w:rsidRPr="00CA045C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 1 квартал </w:t>
      </w:r>
      <w:r w:rsidRPr="00CA045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CA045C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BC5544" w:rsidRDefault="00BC5544">
      <w:pPr>
        <w:rPr>
          <w:rFonts w:ascii="Times New Roman" w:hAnsi="Times New Roman"/>
        </w:rPr>
      </w:pPr>
    </w:p>
    <w:p w:rsidR="00BC5544" w:rsidRDefault="00BC5544">
      <w:pPr>
        <w:rPr>
          <w:rFonts w:ascii="Times New Roman" w:hAnsi="Times New Roman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630"/>
        <w:gridCol w:w="1738"/>
        <w:gridCol w:w="1470"/>
        <w:gridCol w:w="1418"/>
      </w:tblGrid>
      <w:tr w:rsidR="00BC5544" w:rsidRPr="004B0B66" w:rsidTr="004B0B66">
        <w:tc>
          <w:tcPr>
            <w:tcW w:w="3085" w:type="dxa"/>
            <w:vMerge w:val="restart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Фонд оплаты труда (в тыс. рублях)</w:t>
            </w:r>
          </w:p>
        </w:tc>
      </w:tr>
      <w:tr w:rsidR="00BC5544" w:rsidRPr="004B0B66" w:rsidTr="004B0B66">
        <w:tc>
          <w:tcPr>
            <w:tcW w:w="3085" w:type="dxa"/>
            <w:vMerge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утверждено по штатному расписанию</w:t>
            </w:r>
          </w:p>
        </w:tc>
        <w:tc>
          <w:tcPr>
            <w:tcW w:w="1738" w:type="dxa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фактически замещено на отчетную дату</w:t>
            </w:r>
          </w:p>
        </w:tc>
        <w:tc>
          <w:tcPr>
            <w:tcW w:w="1470" w:type="dxa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>факт</w:t>
            </w:r>
          </w:p>
        </w:tc>
      </w:tr>
      <w:tr w:rsidR="00BC5544" w:rsidRPr="004B0B66" w:rsidTr="004B0B66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  <w:r w:rsidRPr="004B0B66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Мариинско-Посадского городского поселения </w:t>
            </w:r>
            <w:r w:rsidRPr="004B0B66">
              <w:rPr>
                <w:rFonts w:ascii="Times New Roman" w:hAnsi="Times New Roman"/>
              </w:rPr>
              <w:t>Мариинско-Посадского района</w:t>
            </w:r>
            <w:r>
              <w:rPr>
                <w:rFonts w:ascii="Times New Roman" w:hAnsi="Times New Roman"/>
              </w:rPr>
              <w:t xml:space="preserve"> Чувашской Республики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BC5544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566,2</w:t>
            </w:r>
          </w:p>
        </w:tc>
      </w:tr>
      <w:tr w:rsidR="00BC5544" w:rsidRPr="004B0B66" w:rsidTr="004B0B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44" w:rsidRPr="004B0B66" w:rsidTr="004B0B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44" w:rsidRPr="004B0B66" w:rsidTr="004B0B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44" w:rsidRPr="004B0B66" w:rsidTr="004B0B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44" w:rsidRPr="004B0B66" w:rsidTr="004B0B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5544" w:rsidRPr="004B0B66" w:rsidRDefault="00BC5544" w:rsidP="004B0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5544" w:rsidRDefault="00BC5544">
      <w:pPr>
        <w:rPr>
          <w:rFonts w:ascii="Times New Roman" w:hAnsi="Times New Roman"/>
        </w:rPr>
      </w:pPr>
    </w:p>
    <w:p w:rsidR="00BC5544" w:rsidRDefault="00BC5544">
      <w:pPr>
        <w:rPr>
          <w:rFonts w:ascii="Times New Roman" w:hAnsi="Times New Roman"/>
        </w:rPr>
      </w:pPr>
    </w:p>
    <w:p w:rsidR="00BC5544" w:rsidRPr="00CA045C" w:rsidRDefault="00BC5544" w:rsidP="000741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          Н.Б.Гладкова    </w:t>
      </w:r>
    </w:p>
    <w:sectPr w:rsidR="00BC554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5CC"/>
    <w:rsid w:val="00021B0E"/>
    <w:rsid w:val="000741A4"/>
    <w:rsid w:val="00113050"/>
    <w:rsid w:val="00114822"/>
    <w:rsid w:val="00185F2C"/>
    <w:rsid w:val="001E7E2F"/>
    <w:rsid w:val="001F49FD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B0B66"/>
    <w:rsid w:val="004D495E"/>
    <w:rsid w:val="004D7254"/>
    <w:rsid w:val="005217FF"/>
    <w:rsid w:val="00544D46"/>
    <w:rsid w:val="005715CC"/>
    <w:rsid w:val="005D41A2"/>
    <w:rsid w:val="00661B12"/>
    <w:rsid w:val="006B1004"/>
    <w:rsid w:val="00704558"/>
    <w:rsid w:val="0072025A"/>
    <w:rsid w:val="007B137B"/>
    <w:rsid w:val="007B6DDD"/>
    <w:rsid w:val="008C19A9"/>
    <w:rsid w:val="009070D1"/>
    <w:rsid w:val="00993590"/>
    <w:rsid w:val="009B6345"/>
    <w:rsid w:val="00AE577D"/>
    <w:rsid w:val="00B64ED4"/>
    <w:rsid w:val="00B82BDE"/>
    <w:rsid w:val="00BC5544"/>
    <w:rsid w:val="00BE788B"/>
    <w:rsid w:val="00C75EBD"/>
    <w:rsid w:val="00CA045C"/>
    <w:rsid w:val="00CA4959"/>
    <w:rsid w:val="00CB2B72"/>
    <w:rsid w:val="00D07F12"/>
    <w:rsid w:val="00E33BFD"/>
    <w:rsid w:val="00EE166F"/>
    <w:rsid w:val="00EE22AF"/>
    <w:rsid w:val="00F31241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0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587</Characters>
  <Application>Microsoft Office Outlook</Application>
  <DocSecurity>0</DocSecurity>
  <Lines>0</Lines>
  <Paragraphs>0</Paragraphs>
  <ScaleCrop>false</ScaleCrop>
  <Company>Мариинско- Посадский финансовый отдел администраци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budjet1</dc:creator>
  <cp:keywords/>
  <dc:description/>
  <cp:lastModifiedBy>goradm3</cp:lastModifiedBy>
  <cp:revision>2</cp:revision>
  <cp:lastPrinted>2019-04-11T06:18:00Z</cp:lastPrinted>
  <dcterms:created xsi:type="dcterms:W3CDTF">2019-08-05T06:38:00Z</dcterms:created>
  <dcterms:modified xsi:type="dcterms:W3CDTF">2019-08-05T06:38:00Z</dcterms:modified>
</cp:coreProperties>
</file>