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CE" w:rsidRDefault="00EA59CE" w:rsidP="00BC56B0">
      <w:pPr>
        <w:ind w:right="142"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EA59CE" w:rsidRDefault="00EA59CE" w:rsidP="00FB6114">
      <w:pPr>
        <w:ind w:right="142"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В Чувашском ЛО МВД России на транспорте в период с 13 по 22мая 2019 года проводится профилактическоемероприятие «Должник».</w:t>
      </w:r>
    </w:p>
    <w:p w:rsidR="00EA59CE" w:rsidRDefault="00EA59CE" w:rsidP="00FB6114">
      <w:pPr>
        <w:ind w:right="142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54E9C">
        <w:rPr>
          <w:rFonts w:ascii="Times New Roman" w:hAnsi="Times New Roman"/>
          <w:sz w:val="26"/>
          <w:szCs w:val="26"/>
        </w:rPr>
        <w:t xml:space="preserve">Цель </w:t>
      </w:r>
      <w:r>
        <w:rPr>
          <w:rFonts w:ascii="Times New Roman" w:hAnsi="Times New Roman"/>
          <w:sz w:val="26"/>
          <w:szCs w:val="26"/>
        </w:rPr>
        <w:t>мероприятия–</w:t>
      </w:r>
      <w:r w:rsidRPr="00F54E9C">
        <w:rPr>
          <w:rFonts w:ascii="Times New Roman" w:hAnsi="Times New Roman"/>
          <w:sz w:val="26"/>
          <w:szCs w:val="26"/>
        </w:rPr>
        <w:t xml:space="preserve"> повы</w:t>
      </w:r>
      <w:r>
        <w:rPr>
          <w:rFonts w:ascii="Times New Roman" w:hAnsi="Times New Roman"/>
          <w:sz w:val="26"/>
          <w:szCs w:val="26"/>
        </w:rPr>
        <w:t>шение</w:t>
      </w:r>
      <w:r w:rsidRPr="00F54E9C">
        <w:rPr>
          <w:rFonts w:ascii="Times New Roman" w:hAnsi="Times New Roman"/>
          <w:sz w:val="26"/>
          <w:szCs w:val="26"/>
        </w:rPr>
        <w:t xml:space="preserve"> эффективност</w:t>
      </w:r>
      <w:r>
        <w:rPr>
          <w:rFonts w:ascii="Times New Roman" w:hAnsi="Times New Roman"/>
          <w:sz w:val="26"/>
          <w:szCs w:val="26"/>
        </w:rPr>
        <w:t>и</w:t>
      </w:r>
      <w:r w:rsidRPr="00F54E9C">
        <w:rPr>
          <w:rFonts w:ascii="Times New Roman" w:hAnsi="Times New Roman"/>
          <w:sz w:val="26"/>
          <w:szCs w:val="26"/>
        </w:rPr>
        <w:t xml:space="preserve"> взыскания </w:t>
      </w:r>
      <w:r>
        <w:rPr>
          <w:rFonts w:ascii="Times New Roman" w:hAnsi="Times New Roman"/>
          <w:sz w:val="26"/>
          <w:szCs w:val="26"/>
        </w:rPr>
        <w:t xml:space="preserve">штрафов и </w:t>
      </w:r>
      <w:r w:rsidRPr="00E5149E">
        <w:rPr>
          <w:rFonts w:ascii="Times New Roman" w:hAnsi="Times New Roman"/>
          <w:sz w:val="26"/>
          <w:szCs w:val="26"/>
        </w:rPr>
        <w:t>привлеч</w:t>
      </w:r>
      <w:r>
        <w:rPr>
          <w:rFonts w:ascii="Times New Roman" w:hAnsi="Times New Roman"/>
          <w:sz w:val="26"/>
          <w:szCs w:val="26"/>
        </w:rPr>
        <w:t xml:space="preserve">ение </w:t>
      </w:r>
      <w:r w:rsidRPr="00E5149E">
        <w:rPr>
          <w:rFonts w:ascii="Times New Roman" w:hAnsi="Times New Roman"/>
          <w:sz w:val="26"/>
          <w:szCs w:val="26"/>
        </w:rPr>
        <w:t>к ответственно</w:t>
      </w:r>
      <w:r>
        <w:rPr>
          <w:rFonts w:ascii="Times New Roman" w:hAnsi="Times New Roman"/>
          <w:sz w:val="26"/>
          <w:szCs w:val="26"/>
        </w:rPr>
        <w:t>сти лиц, уклоняющихся от их уплаты.</w:t>
      </w:r>
    </w:p>
    <w:p w:rsidR="00EA59CE" w:rsidRDefault="00EA59CE" w:rsidP="00FB6114">
      <w:pPr>
        <w:ind w:right="142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B6114">
        <w:rPr>
          <w:rFonts w:ascii="Times New Roman" w:hAnsi="Times New Roman"/>
          <w:sz w:val="26"/>
          <w:szCs w:val="26"/>
        </w:rPr>
        <w:t>В соответствии с действующим законодательством административный штраф должен быть оплачен не позднее 60 дней со дня вступления постановления о наложении административного штрафа в законную силу.</w:t>
      </w:r>
    </w:p>
    <w:p w:rsidR="00EA59CE" w:rsidRDefault="00EA59CE" w:rsidP="00FB6114">
      <w:pPr>
        <w:ind w:right="142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первый день профилактического мероприятия сотрудниками Чувашского ЛО МВД России на транспорте </w:t>
      </w:r>
      <w:r w:rsidRPr="00127D92">
        <w:rPr>
          <w:rFonts w:ascii="Times New Roman" w:hAnsi="Times New Roman"/>
          <w:sz w:val="26"/>
          <w:szCs w:val="26"/>
        </w:rPr>
        <w:t xml:space="preserve">к административной ответственности по ч. 1 ст. 20.25 КоАП РФ за неуплату ранее наложенного административного штрафа в установленный срок </w:t>
      </w:r>
      <w:r>
        <w:rPr>
          <w:rFonts w:ascii="Times New Roman" w:hAnsi="Times New Roman"/>
          <w:sz w:val="26"/>
          <w:szCs w:val="26"/>
        </w:rPr>
        <w:t xml:space="preserve">уже </w:t>
      </w:r>
      <w:r w:rsidRPr="00127D92">
        <w:rPr>
          <w:rFonts w:ascii="Times New Roman" w:hAnsi="Times New Roman"/>
          <w:sz w:val="26"/>
          <w:szCs w:val="26"/>
        </w:rPr>
        <w:t xml:space="preserve">привлечено 3 гражданина. </w:t>
      </w:r>
      <w:r>
        <w:rPr>
          <w:rFonts w:ascii="Times New Roman" w:hAnsi="Times New Roman"/>
          <w:sz w:val="26"/>
          <w:szCs w:val="26"/>
        </w:rPr>
        <w:t xml:space="preserve">Теперь им </w:t>
      </w:r>
      <w:r w:rsidRPr="00B54BAF">
        <w:rPr>
          <w:rFonts w:ascii="Times New Roman" w:hAnsi="Times New Roman"/>
          <w:sz w:val="26"/>
          <w:szCs w:val="26"/>
        </w:rPr>
        <w:t>грозит наложение штрафных санкций в двукратном размере от суммы неоплаченного штрафа, но не менее одной тысячи рублей, либо административный арест на срок до 15 суток или обязательные работы на срок до 50 часов</w:t>
      </w:r>
      <w:r>
        <w:rPr>
          <w:rFonts w:ascii="Times New Roman" w:hAnsi="Times New Roman"/>
          <w:sz w:val="26"/>
          <w:szCs w:val="26"/>
        </w:rPr>
        <w:t>.</w:t>
      </w:r>
    </w:p>
    <w:p w:rsidR="00EA59CE" w:rsidRDefault="00EA59CE" w:rsidP="00FB6114">
      <w:pPr>
        <w:ind w:right="142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Чувашский ЛО МВД России на транспорте напоминает, что любой гражданин может у</w:t>
      </w:r>
      <w:r w:rsidRPr="00BC56B0">
        <w:rPr>
          <w:rFonts w:ascii="Times New Roman" w:hAnsi="Times New Roman"/>
          <w:sz w:val="26"/>
          <w:szCs w:val="26"/>
        </w:rPr>
        <w:t xml:space="preserve">знать о своих долгах самостоятельно на сайте </w:t>
      </w:r>
      <w:r>
        <w:rPr>
          <w:rFonts w:ascii="Times New Roman" w:hAnsi="Times New Roman"/>
          <w:sz w:val="26"/>
          <w:szCs w:val="26"/>
        </w:rPr>
        <w:t xml:space="preserve">Федеральной службы судебных приставов </w:t>
      </w:r>
      <w:r w:rsidRPr="00554885">
        <w:rPr>
          <w:rFonts w:ascii="Times New Roman" w:hAnsi="Times New Roman"/>
          <w:sz w:val="26"/>
          <w:szCs w:val="26"/>
          <w:u w:val="single"/>
        </w:rPr>
        <w:t>http://r21.fssprus.ru</w:t>
      </w:r>
      <w:r w:rsidRPr="00BC56B0">
        <w:rPr>
          <w:rFonts w:ascii="Times New Roman" w:hAnsi="Times New Roman"/>
          <w:sz w:val="26"/>
          <w:szCs w:val="26"/>
        </w:rPr>
        <w:t xml:space="preserve"> в сервисе «Банк данных исполнительных производств» или с помощью приложения «ФССП» на мобильных телефонах.</w:t>
      </w:r>
    </w:p>
    <w:p w:rsidR="00EA59CE" w:rsidRDefault="00EA59CE" w:rsidP="00BC56B0">
      <w:pPr>
        <w:ind w:right="142"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EA59CE" w:rsidRPr="00BE4060" w:rsidRDefault="00EA59CE" w:rsidP="00405805">
      <w:pPr>
        <w:ind w:right="142"/>
        <w:contextualSpacing/>
        <w:rPr>
          <w:rFonts w:ascii="Times New Roman" w:hAnsi="Times New Roman"/>
          <w:sz w:val="26"/>
          <w:szCs w:val="26"/>
        </w:rPr>
      </w:pPr>
    </w:p>
    <w:p w:rsidR="00EA59CE" w:rsidRDefault="00EA59CE" w:rsidP="00D5718B">
      <w:pPr>
        <w:ind w:right="14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Инспектор направления по связям со СМИ</w:t>
      </w:r>
    </w:p>
    <w:p w:rsidR="00EA59CE" w:rsidRDefault="00EA59CE" w:rsidP="00D5718B">
      <w:pPr>
        <w:ind w:right="142"/>
        <w:contextualSpacing/>
        <w:rPr>
          <w:rFonts w:ascii="Times New Roman" w:hAnsi="Times New Roman"/>
          <w:sz w:val="26"/>
          <w:szCs w:val="26"/>
        </w:rPr>
      </w:pPr>
      <w:r w:rsidRPr="00BE4060">
        <w:rPr>
          <w:rFonts w:ascii="Times New Roman" w:hAnsi="Times New Roman"/>
          <w:sz w:val="26"/>
          <w:szCs w:val="26"/>
        </w:rPr>
        <w:t>Чувашского ЛО МВД России на транспорте</w:t>
      </w:r>
    </w:p>
    <w:p w:rsidR="00EA59CE" w:rsidRDefault="00EA59CE" w:rsidP="00D5718B">
      <w:pPr>
        <w:ind w:right="14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лейтенант внутренней службыКристина Хоруш</w:t>
      </w:r>
    </w:p>
    <w:p w:rsidR="00EA59CE" w:rsidRPr="00BE4060" w:rsidRDefault="00EA59CE" w:rsidP="00D5718B">
      <w:pPr>
        <w:ind w:right="14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13.05.201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9</w:t>
      </w:r>
    </w:p>
    <w:p w:rsidR="00EA59CE" w:rsidRPr="00BE4060" w:rsidRDefault="00EA59CE">
      <w:pPr>
        <w:contextualSpacing/>
        <w:rPr>
          <w:rFonts w:ascii="Times New Roman" w:hAnsi="Times New Roman"/>
          <w:sz w:val="26"/>
          <w:szCs w:val="26"/>
        </w:rPr>
      </w:pPr>
      <w:r w:rsidRPr="00BE4060">
        <w:rPr>
          <w:rFonts w:ascii="Times New Roman" w:hAnsi="Times New Roman"/>
          <w:sz w:val="26"/>
          <w:szCs w:val="26"/>
        </w:rPr>
        <w:t>тел. 39-18-92, 8-987-</w:t>
      </w:r>
      <w:r>
        <w:rPr>
          <w:rFonts w:ascii="Times New Roman" w:hAnsi="Times New Roman"/>
          <w:sz w:val="26"/>
          <w:szCs w:val="26"/>
        </w:rPr>
        <w:t>127-64-87</w:t>
      </w:r>
    </w:p>
    <w:sectPr w:rsidR="00EA59CE" w:rsidRPr="00BE4060" w:rsidSect="00BE4060">
      <w:pgSz w:w="11906" w:h="16838"/>
      <w:pgMar w:top="851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7E7"/>
    <w:rsid w:val="000177C1"/>
    <w:rsid w:val="00075012"/>
    <w:rsid w:val="000B0513"/>
    <w:rsid w:val="000D4188"/>
    <w:rsid w:val="0011415A"/>
    <w:rsid w:val="00124402"/>
    <w:rsid w:val="00127D92"/>
    <w:rsid w:val="00151F51"/>
    <w:rsid w:val="001569BD"/>
    <w:rsid w:val="00160197"/>
    <w:rsid w:val="00161723"/>
    <w:rsid w:val="001879E2"/>
    <w:rsid w:val="001A75B8"/>
    <w:rsid w:val="001C1822"/>
    <w:rsid w:val="00234F65"/>
    <w:rsid w:val="00253D4E"/>
    <w:rsid w:val="00281CAD"/>
    <w:rsid w:val="00283B6F"/>
    <w:rsid w:val="002B4767"/>
    <w:rsid w:val="002F190F"/>
    <w:rsid w:val="0032287D"/>
    <w:rsid w:val="00346647"/>
    <w:rsid w:val="003955BB"/>
    <w:rsid w:val="00405805"/>
    <w:rsid w:val="004272B5"/>
    <w:rsid w:val="00446146"/>
    <w:rsid w:val="00455D87"/>
    <w:rsid w:val="0049685D"/>
    <w:rsid w:val="004C2432"/>
    <w:rsid w:val="004C2F14"/>
    <w:rsid w:val="00546452"/>
    <w:rsid w:val="00554885"/>
    <w:rsid w:val="00585392"/>
    <w:rsid w:val="005B1F71"/>
    <w:rsid w:val="00607C59"/>
    <w:rsid w:val="00643215"/>
    <w:rsid w:val="006A79EF"/>
    <w:rsid w:val="006B6883"/>
    <w:rsid w:val="006E5E61"/>
    <w:rsid w:val="0070580A"/>
    <w:rsid w:val="00746D75"/>
    <w:rsid w:val="00751EF8"/>
    <w:rsid w:val="0075362A"/>
    <w:rsid w:val="00781BF1"/>
    <w:rsid w:val="007B275D"/>
    <w:rsid w:val="007D0577"/>
    <w:rsid w:val="007D1DCB"/>
    <w:rsid w:val="007E7C02"/>
    <w:rsid w:val="0080293E"/>
    <w:rsid w:val="00820E3E"/>
    <w:rsid w:val="00880B3C"/>
    <w:rsid w:val="008A76B3"/>
    <w:rsid w:val="008E0BF9"/>
    <w:rsid w:val="008F356E"/>
    <w:rsid w:val="008F38FC"/>
    <w:rsid w:val="009753D2"/>
    <w:rsid w:val="00A2241C"/>
    <w:rsid w:val="00A34C31"/>
    <w:rsid w:val="00B017F2"/>
    <w:rsid w:val="00B117E7"/>
    <w:rsid w:val="00B25FA0"/>
    <w:rsid w:val="00B54BAF"/>
    <w:rsid w:val="00B94C93"/>
    <w:rsid w:val="00BA6BA9"/>
    <w:rsid w:val="00BC56B0"/>
    <w:rsid w:val="00BE4060"/>
    <w:rsid w:val="00BE5ACB"/>
    <w:rsid w:val="00C04836"/>
    <w:rsid w:val="00C13ED4"/>
    <w:rsid w:val="00D243C0"/>
    <w:rsid w:val="00D43285"/>
    <w:rsid w:val="00D5718B"/>
    <w:rsid w:val="00D63C75"/>
    <w:rsid w:val="00DF7965"/>
    <w:rsid w:val="00E01F74"/>
    <w:rsid w:val="00E5149E"/>
    <w:rsid w:val="00E9572B"/>
    <w:rsid w:val="00EA05A7"/>
    <w:rsid w:val="00EA59CE"/>
    <w:rsid w:val="00ED4AEB"/>
    <w:rsid w:val="00F136D6"/>
    <w:rsid w:val="00F54E9C"/>
    <w:rsid w:val="00F66367"/>
    <w:rsid w:val="00F92B25"/>
    <w:rsid w:val="00F952AD"/>
    <w:rsid w:val="00FB2479"/>
    <w:rsid w:val="00FB6114"/>
    <w:rsid w:val="00FC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51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1569B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1118</TotalTime>
  <Pages>1</Pages>
  <Words>205</Words>
  <Characters>1175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актзал</dc:creator>
  <cp:keywords/>
  <dc:description/>
  <cp:lastModifiedBy>1</cp:lastModifiedBy>
  <cp:revision>45</cp:revision>
  <dcterms:created xsi:type="dcterms:W3CDTF">2017-01-11T04:43:00Z</dcterms:created>
  <dcterms:modified xsi:type="dcterms:W3CDTF">2019-05-14T09:12:00Z</dcterms:modified>
</cp:coreProperties>
</file>