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74" w:rsidRPr="005C3460" w:rsidRDefault="007F2E74" w:rsidP="00096073">
      <w:pPr>
        <w:spacing w:after="0" w:line="300" w:lineRule="atLeast"/>
        <w:jc w:val="center"/>
        <w:outlineLvl w:val="2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C3460">
        <w:rPr>
          <w:rFonts w:ascii="Arial" w:hAnsi="Arial" w:cs="Arial"/>
          <w:b/>
          <w:sz w:val="36"/>
          <w:szCs w:val="36"/>
        </w:rPr>
        <w:t>Информаци</w:t>
      </w:r>
      <w:r>
        <w:rPr>
          <w:rFonts w:ascii="Arial" w:hAnsi="Arial" w:cs="Arial"/>
          <w:b/>
          <w:sz w:val="36"/>
          <w:szCs w:val="36"/>
        </w:rPr>
        <w:t>я</w:t>
      </w:r>
      <w:r w:rsidRPr="005C3460">
        <w:rPr>
          <w:rFonts w:ascii="Arial" w:hAnsi="Arial" w:cs="Arial"/>
          <w:b/>
          <w:sz w:val="36"/>
          <w:szCs w:val="36"/>
        </w:rPr>
        <w:t xml:space="preserve"> о порядке и условиях получения информации о градостроительных условиях и ограничениях развития территории </w:t>
      </w:r>
    </w:p>
    <w:p w:rsidR="007F2E74" w:rsidRDefault="007F2E74" w:rsidP="00096073">
      <w:pPr>
        <w:spacing w:after="0" w:line="300" w:lineRule="atLeast"/>
        <w:jc w:val="center"/>
        <w:outlineLvl w:val="2"/>
        <w:rPr>
          <w:rFonts w:ascii="Arial" w:hAnsi="Arial" w:cs="Arial"/>
          <w:sz w:val="36"/>
          <w:szCs w:val="36"/>
        </w:rPr>
      </w:pPr>
    </w:p>
    <w:p w:rsidR="007F2E74" w:rsidRPr="00E055B2" w:rsidRDefault="007F2E74" w:rsidP="00096073">
      <w:pPr>
        <w:spacing w:after="0" w:line="300" w:lineRule="atLeast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 w:rsidRPr="00E055B2">
        <w:rPr>
          <w:rFonts w:ascii="Times New Roman" w:hAnsi="Times New Roman"/>
          <w:sz w:val="24"/>
          <w:szCs w:val="24"/>
          <w:shd w:val="clear" w:color="auto" w:fill="FFFFFF"/>
        </w:rPr>
        <w:t>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образований.</w:t>
      </w:r>
    </w:p>
    <w:p w:rsidR="007F2E74" w:rsidRPr="00E055B2" w:rsidRDefault="007F2E74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5B2">
        <w:rPr>
          <w:rFonts w:ascii="Times New Roman" w:hAnsi="Times New Roman"/>
          <w:sz w:val="24"/>
          <w:szCs w:val="24"/>
        </w:rPr>
        <w:t xml:space="preserve">Информация о градостроительных условиях на территории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E055B2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 содержится  в </w:t>
      </w:r>
      <w:r w:rsidRPr="00E055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055B2">
        <w:rPr>
          <w:rFonts w:ascii="Times New Roman" w:hAnsi="Times New Roman"/>
          <w:sz w:val="24"/>
          <w:szCs w:val="24"/>
        </w:rPr>
        <w:t xml:space="preserve"> генеральном плане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E055B2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 - </w:t>
      </w:r>
      <w:hyperlink r:id="rId4" w:history="1">
        <w:r w:rsidRPr="009915A0">
          <w:rPr>
            <w:rStyle w:val="Hyperlink"/>
            <w:rFonts w:ascii="Times New Roman" w:hAnsi="Times New Roman"/>
            <w:sz w:val="24"/>
            <w:szCs w:val="24"/>
          </w:rPr>
          <w:t>http://gov.cap.ru/SiteMap.aspx?gov_id=321&amp;id=523017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E055B2">
        <w:rPr>
          <w:rFonts w:ascii="Times New Roman" w:hAnsi="Times New Roman"/>
          <w:sz w:val="24"/>
          <w:szCs w:val="24"/>
        </w:rPr>
        <w:t xml:space="preserve">   правилах землепользования и застройки  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E055B2">
        <w:rPr>
          <w:rFonts w:ascii="Times New Roman" w:hAnsi="Times New Roman"/>
          <w:sz w:val="24"/>
          <w:szCs w:val="24"/>
        </w:rPr>
        <w:t xml:space="preserve"> сельского поселения - </w:t>
      </w:r>
      <w:hyperlink r:id="rId5" w:history="1">
        <w:r w:rsidRPr="009915A0">
          <w:rPr>
            <w:rStyle w:val="Hyperlink"/>
            <w:rFonts w:ascii="Times New Roman" w:hAnsi="Times New Roman"/>
            <w:sz w:val="24"/>
            <w:szCs w:val="24"/>
          </w:rPr>
          <w:t>http://gov.cap.ru/SiteMap.aspx?id=2872814&amp;gov_id=321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E055B2">
        <w:rPr>
          <w:rFonts w:ascii="Times New Roman" w:hAnsi="Times New Roman"/>
          <w:sz w:val="24"/>
          <w:szCs w:val="24"/>
        </w:rPr>
        <w:t xml:space="preserve"> местных нормативах градостроительного проектирования - </w:t>
      </w:r>
      <w:hyperlink r:id="rId6" w:history="1">
        <w:r w:rsidRPr="009915A0">
          <w:rPr>
            <w:rStyle w:val="Hyperlink"/>
            <w:rFonts w:ascii="Times New Roman" w:hAnsi="Times New Roman"/>
            <w:sz w:val="24"/>
            <w:szCs w:val="24"/>
          </w:rPr>
          <w:t>http://gov.cap.ru/SiteMap.aspx?id=2694532&amp;gov_id=321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E055B2">
        <w:rPr>
          <w:rFonts w:ascii="Times New Roman" w:hAnsi="Times New Roman"/>
          <w:sz w:val="24"/>
          <w:szCs w:val="24"/>
        </w:rPr>
        <w:t xml:space="preserve"> которые размещены на официальном сайте  </w:t>
      </w:r>
      <w:r>
        <w:rPr>
          <w:rFonts w:ascii="Times New Roman" w:hAnsi="Times New Roman"/>
          <w:sz w:val="24"/>
          <w:szCs w:val="24"/>
        </w:rPr>
        <w:t>Кольцовского</w:t>
      </w:r>
      <w:r w:rsidRPr="00E055B2">
        <w:rPr>
          <w:rFonts w:ascii="Times New Roman" w:hAnsi="Times New Roman"/>
          <w:sz w:val="24"/>
          <w:szCs w:val="24"/>
        </w:rPr>
        <w:t xml:space="preserve"> сельского поселения Вурнарского района Чувашской Республики - </w:t>
      </w:r>
      <w:hyperlink r:id="rId7" w:history="1">
        <w:r w:rsidRPr="009915A0">
          <w:rPr>
            <w:rStyle w:val="Hyperlink"/>
            <w:rFonts w:ascii="Times New Roman" w:hAnsi="Times New Roman"/>
            <w:sz w:val="24"/>
            <w:szCs w:val="24"/>
          </w:rPr>
          <w:t>http://gov.cap.ru/Default.aspx?gov_id=321</w:t>
        </w:r>
      </w:hyperlink>
      <w:r>
        <w:t>.</w:t>
      </w:r>
    </w:p>
    <w:p w:rsidR="007F2E74" w:rsidRPr="00E055B2" w:rsidRDefault="007F2E74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055B2">
        <w:rPr>
          <w:rFonts w:ascii="Times New Roman" w:hAnsi="Times New Roman"/>
          <w:bCs/>
          <w:sz w:val="24"/>
          <w:szCs w:val="24"/>
        </w:rPr>
        <w:t xml:space="preserve">Предоставление сведений </w:t>
      </w:r>
      <w:r w:rsidRPr="00E055B2">
        <w:rPr>
          <w:rFonts w:ascii="Times New Roman" w:hAnsi="Times New Roman"/>
          <w:sz w:val="24"/>
          <w:szCs w:val="24"/>
        </w:rPr>
        <w:t>о градостроительных условиях и ограничениях развития территории</w:t>
      </w:r>
      <w:r w:rsidRPr="00E055B2">
        <w:rPr>
          <w:rFonts w:ascii="Times New Roman" w:hAnsi="Times New Roman"/>
          <w:bCs/>
          <w:sz w:val="24"/>
          <w:szCs w:val="24"/>
        </w:rPr>
        <w:t xml:space="preserve"> осуществляется по запросу заинтересованного лица в органы местного самоуправления Чувашской Республики.</w:t>
      </w:r>
    </w:p>
    <w:p w:rsidR="007F2E74" w:rsidRPr="00E055B2" w:rsidRDefault="007F2E74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055B2">
        <w:rPr>
          <w:rFonts w:ascii="Times New Roman" w:hAnsi="Times New Roman"/>
          <w:sz w:val="24"/>
          <w:szCs w:val="24"/>
        </w:rPr>
        <w:t xml:space="preserve">Доступ к данным документам также открыт в Федеральной государственной Информационной системе территориального планирования по адресу: </w:t>
      </w:r>
      <w:hyperlink r:id="rId8" w:history="1">
        <w:r w:rsidRPr="00E055B2">
          <w:rPr>
            <w:rFonts w:ascii="Times New Roman" w:hAnsi="Times New Roman"/>
            <w:sz w:val="24"/>
            <w:szCs w:val="24"/>
            <w:u w:val="single"/>
          </w:rPr>
          <w:t>https://fgistp.economy.gov.ru/</w:t>
        </w:r>
      </w:hyperlink>
      <w:r w:rsidRPr="00E055B2">
        <w:rPr>
          <w:rFonts w:ascii="Times New Roman" w:hAnsi="Times New Roman"/>
          <w:sz w:val="24"/>
          <w:szCs w:val="24"/>
        </w:rPr>
        <w:t xml:space="preserve"> .</w:t>
      </w:r>
    </w:p>
    <w:p w:rsidR="007F2E74" w:rsidRPr="00205EBC" w:rsidRDefault="007F2E74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2E74" w:rsidRPr="00205EBC" w:rsidRDefault="007F2E74" w:rsidP="0009607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7F2E74" w:rsidRPr="00E867A1" w:rsidRDefault="007F2E74" w:rsidP="0009607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7F2E74" w:rsidRDefault="007F2E74"/>
    <w:sectPr w:rsidR="007F2E74" w:rsidSect="0011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73"/>
    <w:rsid w:val="00096073"/>
    <w:rsid w:val="001120AF"/>
    <w:rsid w:val="00185E90"/>
    <w:rsid w:val="00205EBC"/>
    <w:rsid w:val="002814AF"/>
    <w:rsid w:val="003B4883"/>
    <w:rsid w:val="005C3460"/>
    <w:rsid w:val="005F560A"/>
    <w:rsid w:val="007F2E74"/>
    <w:rsid w:val="009915A0"/>
    <w:rsid w:val="00E055B2"/>
    <w:rsid w:val="00E72237"/>
    <w:rsid w:val="00E821D1"/>
    <w:rsid w:val="00E867A1"/>
    <w:rsid w:val="00F3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9607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05E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05EB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istp.economy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v.cap.ru/Default.aspx?gov_id=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694532&amp;gov_id=321" TargetMode="External"/><Relationship Id="rId5" Type="http://schemas.openxmlformats.org/officeDocument/2006/relationships/hyperlink" Target="http://gov.cap.ru/SiteMap.aspx?id=2872814&amp;gov_id=3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v.cap.ru/SiteMap.aspx?gov_id=321&amp;id=5230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254</Words>
  <Characters>1449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2019-12-16T07:25:00Z</cp:lastPrinted>
  <dcterms:created xsi:type="dcterms:W3CDTF">2019-12-17T06:01:00Z</dcterms:created>
  <dcterms:modified xsi:type="dcterms:W3CDTF">2019-12-17T06:36:00Z</dcterms:modified>
</cp:coreProperties>
</file>