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2" w:rsidRDefault="00AF5782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AF5782" w:rsidRDefault="00AF578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AF5782" w:rsidRDefault="00AF5782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AF5782" w:rsidRDefault="00AF5782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AF5782" w:rsidRDefault="00AF578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AF5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F5782" w:rsidRDefault="00AF578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AF5782" w:rsidRDefault="00AF578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AF5782" w:rsidRDefault="00AF578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FootnoteReference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AF5782" w:rsidRDefault="00AF578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AF5782" w:rsidRDefault="00AF5782">
      <w:pPr>
        <w:rPr>
          <w:sz w:val="24"/>
          <w:szCs w:val="24"/>
        </w:rPr>
      </w:pPr>
    </w:p>
    <w:p w:rsidR="00AF5782" w:rsidRDefault="00AF5782">
      <w:pPr>
        <w:pBdr>
          <w:top w:val="single" w:sz="4" w:space="1" w:color="auto"/>
        </w:pBdr>
        <w:rPr>
          <w:sz w:val="2"/>
          <w:szCs w:val="2"/>
        </w:rPr>
      </w:pPr>
    </w:p>
    <w:p w:rsidR="00AF5782" w:rsidRDefault="00AF5782">
      <w:pPr>
        <w:rPr>
          <w:sz w:val="24"/>
          <w:szCs w:val="24"/>
        </w:rPr>
      </w:pPr>
    </w:p>
    <w:p w:rsidR="00AF5782" w:rsidRDefault="00AF5782">
      <w:pPr>
        <w:pBdr>
          <w:top w:val="single" w:sz="4" w:space="1" w:color="auto"/>
        </w:pBdr>
        <w:rPr>
          <w:sz w:val="2"/>
          <w:szCs w:val="2"/>
        </w:rPr>
      </w:pPr>
    </w:p>
    <w:p w:rsidR="00AF5782" w:rsidRDefault="00AF57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AF5782" w:rsidRDefault="00AF578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AF5782" w:rsidRDefault="00AF57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AF5782" w:rsidRDefault="00AF578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AF5782" w:rsidRDefault="00AF57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AF5782" w:rsidRDefault="00AF578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AF5782" w:rsidRDefault="00AF57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AF5782" w:rsidRDefault="00AF578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F5782" w:rsidRDefault="00AF57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AF5782" w:rsidRDefault="00AF578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AF578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</w:tr>
      <w:tr w:rsidR="00AF578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jc w:val="center"/>
            </w:pPr>
            <w:r>
              <w:t>(Ф.И.О.)</w:t>
            </w:r>
          </w:p>
        </w:tc>
      </w:tr>
    </w:tbl>
    <w:p w:rsidR="00AF5782" w:rsidRDefault="00AF5782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AF578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82" w:rsidRDefault="00AF57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82" w:rsidRDefault="00AF5782">
            <w:pPr>
              <w:jc w:val="center"/>
              <w:rPr>
                <w:sz w:val="24"/>
                <w:szCs w:val="24"/>
              </w:rPr>
            </w:pPr>
          </w:p>
        </w:tc>
      </w:tr>
      <w:tr w:rsidR="00AF578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5782" w:rsidRDefault="00AF5782">
            <w:pPr>
              <w:jc w:val="center"/>
            </w:pPr>
            <w:r>
              <w:t>(Ф.И.О.)</w:t>
            </w:r>
          </w:p>
        </w:tc>
      </w:tr>
    </w:tbl>
    <w:p w:rsidR="00AF5782" w:rsidRDefault="00AF578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AF5782" w:rsidSect="00AF5782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82" w:rsidRDefault="00AF5782">
      <w:r>
        <w:separator/>
      </w:r>
    </w:p>
  </w:endnote>
  <w:endnote w:type="continuationSeparator" w:id="1">
    <w:p w:rsidR="00AF5782" w:rsidRDefault="00AF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82" w:rsidRDefault="00AF5782">
      <w:r>
        <w:separator/>
      </w:r>
    </w:p>
  </w:footnote>
  <w:footnote w:type="continuationSeparator" w:id="1">
    <w:p w:rsidR="00AF5782" w:rsidRDefault="00AF5782">
      <w:r>
        <w:continuationSeparator/>
      </w:r>
    </w:p>
  </w:footnote>
  <w:footnote w:id="2">
    <w:p w:rsidR="00AF5782" w:rsidRDefault="00AF5782">
      <w:pPr>
        <w:pStyle w:val="FootnoteText"/>
        <w:ind w:firstLine="567"/>
      </w:pPr>
      <w:r>
        <w:rPr>
          <w:rStyle w:val="FootnoteReference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82" w:rsidRDefault="00AF5782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E10"/>
    <w:rsid w:val="00137E10"/>
    <w:rsid w:val="00A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A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A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0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Специалист</cp:lastModifiedBy>
  <cp:revision>2</cp:revision>
  <dcterms:created xsi:type="dcterms:W3CDTF">2014-12-09T08:49:00Z</dcterms:created>
  <dcterms:modified xsi:type="dcterms:W3CDTF">2014-12-09T08:49:00Z</dcterms:modified>
</cp:coreProperties>
</file>