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0" w:rsidRDefault="00F62010" w:rsidP="00E2561D"/>
    <w:p w:rsidR="00F62010" w:rsidRPr="00DD5EAF" w:rsidRDefault="00F62010" w:rsidP="00E2561D">
      <w:pPr>
        <w:jc w:val="center"/>
        <w:rPr>
          <w:sz w:val="24"/>
          <w:szCs w:val="24"/>
        </w:rPr>
      </w:pPr>
      <w:r w:rsidRPr="00DD5EA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DD5E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878E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>
            <v:imagedata r:id="rId5" o:title=""/>
          </v:shape>
        </w:pict>
      </w:r>
    </w:p>
    <w:tbl>
      <w:tblPr>
        <w:tblW w:w="9648" w:type="dxa"/>
        <w:tblLook w:val="01E0"/>
      </w:tblPr>
      <w:tblGrid>
        <w:gridCol w:w="4428"/>
        <w:gridCol w:w="1332"/>
        <w:gridCol w:w="3888"/>
      </w:tblGrid>
      <w:tr w:rsidR="00F62010" w:rsidRPr="00DD5EAF" w:rsidTr="00966563">
        <w:tc>
          <w:tcPr>
            <w:tcW w:w="4428" w:type="dxa"/>
          </w:tcPr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Собрание депутатов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Юськасинского сельского поселения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Моргаушского района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РЕШЕНИЕ</w:t>
            </w:r>
          </w:p>
          <w:p w:rsidR="00F62010" w:rsidRPr="00DD5EAF" w:rsidRDefault="00F62010" w:rsidP="00966563">
            <w:pPr>
              <w:pStyle w:val="Header"/>
              <w:rPr>
                <w:b/>
                <w:sz w:val="24"/>
                <w:szCs w:val="24"/>
              </w:rPr>
            </w:pP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.03.2019 г. № С-54/4</w:t>
            </w:r>
          </w:p>
          <w:p w:rsidR="00F62010" w:rsidRPr="00DD5EAF" w:rsidRDefault="00F62010" w:rsidP="00966563">
            <w:pPr>
              <w:pStyle w:val="Header"/>
              <w:rPr>
                <w:bCs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 xml:space="preserve">                  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>Село Юськасы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62010" w:rsidRPr="00DD5EAF" w:rsidRDefault="00F62010" w:rsidP="00966563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Cs/>
                <w:sz w:val="24"/>
                <w:szCs w:val="24"/>
              </w:rPr>
              <w:t xml:space="preserve">  </w:t>
            </w:r>
            <w:r w:rsidRPr="00DD5EAF">
              <w:rPr>
                <w:b/>
                <w:sz w:val="24"/>
                <w:szCs w:val="24"/>
              </w:rPr>
              <w:t xml:space="preserve">Чãваш Республики                                                          Муркаш районĕн 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Йÿçкасси ял поселенийĕн                                                             депутачĕсен Пухãвĕ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ЙЫШĂНУ</w:t>
            </w:r>
          </w:p>
          <w:p w:rsidR="00F62010" w:rsidRPr="00DD5EAF" w:rsidRDefault="00F62010" w:rsidP="00966563">
            <w:pPr>
              <w:pStyle w:val="Header"/>
              <w:rPr>
                <w:b/>
                <w:sz w:val="24"/>
                <w:szCs w:val="24"/>
              </w:rPr>
            </w:pPr>
          </w:p>
          <w:p w:rsidR="00F62010" w:rsidRPr="00DD5EAF" w:rsidRDefault="00F62010" w:rsidP="0096656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D5EAF">
              <w:rPr>
                <w:b/>
                <w:sz w:val="24"/>
                <w:szCs w:val="24"/>
              </w:rPr>
              <w:t>20.03.2019ç.</w:t>
            </w:r>
            <w:r w:rsidRPr="00DD5EA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С-54/4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F62010" w:rsidRPr="00DD5EAF" w:rsidRDefault="00F62010" w:rsidP="00966563">
            <w:pPr>
              <w:pStyle w:val="Header"/>
              <w:jc w:val="center"/>
              <w:rPr>
                <w:sz w:val="24"/>
                <w:szCs w:val="24"/>
              </w:rPr>
            </w:pPr>
            <w:r w:rsidRPr="00DD5EAF">
              <w:rPr>
                <w:sz w:val="24"/>
                <w:szCs w:val="24"/>
              </w:rPr>
              <w:t>Йÿçкасси сали</w:t>
            </w:r>
          </w:p>
          <w:p w:rsidR="00F62010" w:rsidRPr="00DD5EAF" w:rsidRDefault="00F62010" w:rsidP="00966563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F62010" w:rsidRPr="00DD5EAF" w:rsidRDefault="00F62010" w:rsidP="00966563">
            <w:pPr>
              <w:pStyle w:val="Header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62010" w:rsidRPr="0042254D" w:rsidRDefault="00F62010" w:rsidP="00E2561D">
      <w:pPr>
        <w:jc w:val="right"/>
        <w:rPr>
          <w:b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F62010" w:rsidTr="000E268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62010" w:rsidRPr="000E2685" w:rsidRDefault="00F62010" w:rsidP="000E2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685">
              <w:rPr>
                <w:rFonts w:ascii="Times New Roman" w:hAnsi="Times New Roman"/>
                <w:b/>
                <w:sz w:val="24"/>
                <w:szCs w:val="24"/>
              </w:rPr>
              <w:t xml:space="preserve">О материально-техническом и организационном обеспечении деятельности старост сельских населенных пунктов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Юськасинского сельского поселения</w:t>
            </w:r>
            <w:r w:rsidRPr="000E2685">
              <w:rPr>
                <w:rFonts w:ascii="Times New Roman" w:hAnsi="Times New Roman"/>
                <w:b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</w:tbl>
    <w:p w:rsidR="00F62010" w:rsidRPr="008F6C2A" w:rsidRDefault="00F62010" w:rsidP="00BD6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010" w:rsidRDefault="00F62010" w:rsidP="00E25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/>
          <w:sz w:val="24"/>
          <w:szCs w:val="24"/>
        </w:rPr>
        <w:t xml:space="preserve">Чувашской  Республики </w:t>
      </w:r>
      <w:r w:rsidRPr="006556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декабря 2018 года № 99 «Об отдельных вопросах, связанных с деятельностью и статусом старосты населенного пункта на территории Чувашской Республики»</w:t>
      </w:r>
      <w:r w:rsidRPr="00655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Юськасинского сельского поселения Моргаушского района Чувашской Республики </w:t>
      </w:r>
    </w:p>
    <w:p w:rsidR="00F62010" w:rsidRDefault="00F62010" w:rsidP="00A408A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010" w:rsidRDefault="00F62010" w:rsidP="00E2561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E50">
        <w:rPr>
          <w:rFonts w:ascii="Times New Roman" w:hAnsi="Times New Roman"/>
          <w:b/>
          <w:bCs/>
          <w:sz w:val="24"/>
          <w:szCs w:val="24"/>
        </w:rPr>
        <w:t>Собрание депутатов Юськасинского  сельского поселения Моргаушского района Чувашской Республики</w:t>
      </w:r>
    </w:p>
    <w:p w:rsidR="00F62010" w:rsidRPr="00E2561D" w:rsidRDefault="00F62010" w:rsidP="00E2561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E50">
        <w:rPr>
          <w:rFonts w:ascii="Times New Roman" w:hAnsi="Times New Roman"/>
          <w:b/>
          <w:bCs/>
          <w:sz w:val="24"/>
          <w:szCs w:val="24"/>
        </w:rPr>
        <w:t xml:space="preserve"> р е ш и л о: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1. Установить </w:t>
      </w:r>
      <w:r>
        <w:rPr>
          <w:rFonts w:ascii="Times New Roman" w:hAnsi="Times New Roman"/>
          <w:sz w:val="24"/>
          <w:szCs w:val="24"/>
        </w:rPr>
        <w:t xml:space="preserve">предельный </w:t>
      </w:r>
      <w:r w:rsidRPr="00655642">
        <w:rPr>
          <w:rFonts w:ascii="Times New Roman" w:hAnsi="Times New Roman"/>
          <w:sz w:val="24"/>
          <w:szCs w:val="24"/>
        </w:rPr>
        <w:t xml:space="preserve">размер выплат на материально-техническое и организационное обеспечение деятельности старост сельских населенных пунктов </w:t>
      </w:r>
      <w:r>
        <w:rPr>
          <w:rFonts w:ascii="Times New Roman" w:hAnsi="Times New Roman"/>
          <w:sz w:val="24"/>
          <w:szCs w:val="24"/>
        </w:rPr>
        <w:t xml:space="preserve">Юськасинского сельского поселения Моргаушского района Чувашской Республики (далее – старосты) </w:t>
      </w:r>
      <w:r w:rsidRPr="00655642">
        <w:rPr>
          <w:rFonts w:ascii="Times New Roman" w:hAnsi="Times New Roman"/>
          <w:sz w:val="24"/>
          <w:szCs w:val="24"/>
        </w:rPr>
        <w:t xml:space="preserve">в </w:t>
      </w:r>
      <w:r w:rsidRPr="006F7483">
        <w:rPr>
          <w:rFonts w:ascii="Times New Roman" w:hAnsi="Times New Roman"/>
          <w:sz w:val="24"/>
          <w:szCs w:val="24"/>
        </w:rPr>
        <w:t>сумме 150 (сто пятьдесят) рублей</w:t>
      </w:r>
      <w:r w:rsidRPr="00655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квартал</w:t>
      </w:r>
      <w:r w:rsidRPr="00655642">
        <w:rPr>
          <w:rFonts w:ascii="Times New Roman" w:hAnsi="Times New Roman"/>
          <w:sz w:val="24"/>
          <w:szCs w:val="24"/>
        </w:rPr>
        <w:t xml:space="preserve"> за счет средств бюджета</w:t>
      </w:r>
      <w:r>
        <w:rPr>
          <w:rFonts w:ascii="Times New Roman" w:hAnsi="Times New Roman"/>
          <w:sz w:val="24"/>
          <w:szCs w:val="24"/>
        </w:rPr>
        <w:t xml:space="preserve"> Юськасинского сельского поселения Моргаушского района Чувашской Республики (далее – сельское поселение)</w:t>
      </w:r>
      <w:r w:rsidRPr="00655642">
        <w:rPr>
          <w:rFonts w:ascii="Times New Roman" w:hAnsi="Times New Roman"/>
          <w:sz w:val="24"/>
          <w:szCs w:val="24"/>
        </w:rPr>
        <w:t xml:space="preserve">. 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2. Определить, что </w:t>
      </w:r>
      <w:r>
        <w:rPr>
          <w:rFonts w:ascii="Times New Roman" w:hAnsi="Times New Roman"/>
          <w:sz w:val="24"/>
          <w:szCs w:val="24"/>
        </w:rPr>
        <w:t>выплата</w:t>
      </w:r>
      <w:r w:rsidRPr="00655642">
        <w:rPr>
          <w:rFonts w:ascii="Times New Roman" w:hAnsi="Times New Roman"/>
          <w:sz w:val="24"/>
          <w:szCs w:val="24"/>
        </w:rPr>
        <w:t xml:space="preserve">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3.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55642">
        <w:rPr>
          <w:rFonts w:ascii="Times New Roman" w:hAnsi="Times New Roman"/>
          <w:sz w:val="24"/>
          <w:szCs w:val="24"/>
        </w:rPr>
        <w:t>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</w:t>
      </w:r>
      <w:r>
        <w:rPr>
          <w:rFonts w:ascii="Times New Roman" w:hAnsi="Times New Roman"/>
          <w:sz w:val="24"/>
          <w:szCs w:val="24"/>
        </w:rPr>
        <w:t xml:space="preserve"> сельских населенных пунктов Юськасинского сельского поселения Моргаушского района Чувашской Республики</w:t>
      </w:r>
      <w:r w:rsidRPr="00655642">
        <w:rPr>
          <w:rFonts w:ascii="Times New Roman" w:hAnsi="Times New Roman"/>
          <w:sz w:val="24"/>
          <w:szCs w:val="24"/>
        </w:rPr>
        <w:t xml:space="preserve">. </w:t>
      </w:r>
    </w:p>
    <w:p w:rsidR="00F62010" w:rsidRPr="00FC60F1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5642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 официального опубликования.</w:t>
      </w:r>
    </w:p>
    <w:p w:rsidR="00F62010" w:rsidRDefault="00F62010" w:rsidP="00AB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Юськасинского</w:t>
      </w:r>
    </w:p>
    <w:p w:rsidR="00F62010" w:rsidRDefault="00F62010" w:rsidP="00AB1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А.Н.Кузьмин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2"/>
      </w:tblGrid>
      <w:tr w:rsidR="00F62010" w:rsidTr="00BE085A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62010" w:rsidRDefault="00F62010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62010" w:rsidRDefault="00F62010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685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Юськасинского сельского поселения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Моргаушского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  <w:p w:rsidR="00F62010" w:rsidRDefault="00F62010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>2019 года №</w:t>
            </w:r>
            <w:r>
              <w:rPr>
                <w:rFonts w:ascii="Times New Roman" w:hAnsi="Times New Roman"/>
                <w:sz w:val="24"/>
                <w:szCs w:val="24"/>
              </w:rPr>
              <w:t>С-54/4</w:t>
            </w:r>
          </w:p>
          <w:p w:rsidR="00F62010" w:rsidRPr="000E2685" w:rsidRDefault="00F62010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F62010" w:rsidRPr="000E2685" w:rsidRDefault="00F62010" w:rsidP="000E2685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10" w:rsidRPr="000E2685" w:rsidRDefault="00F62010" w:rsidP="000E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010" w:rsidRDefault="00F62010" w:rsidP="00E25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8848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3AA4">
        <w:rPr>
          <w:rFonts w:ascii="Times New Roman" w:hAnsi="Times New Roman"/>
          <w:b/>
          <w:sz w:val="24"/>
          <w:szCs w:val="24"/>
        </w:rPr>
        <w:t>Порядок</w:t>
      </w:r>
    </w:p>
    <w:p w:rsidR="00F62010" w:rsidRDefault="00F62010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3AA4">
        <w:rPr>
          <w:rFonts w:ascii="Times New Roman" w:hAnsi="Times New Roman"/>
          <w:b/>
          <w:sz w:val="24"/>
          <w:szCs w:val="24"/>
        </w:rPr>
        <w:t xml:space="preserve"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>
        <w:rPr>
          <w:rFonts w:ascii="Times New Roman" w:hAnsi="Times New Roman"/>
          <w:b/>
          <w:sz w:val="24"/>
          <w:szCs w:val="24"/>
        </w:rPr>
        <w:t>Юськасинского сельского поселения Моргаушского района Чувашской Республики</w:t>
      </w:r>
    </w:p>
    <w:p w:rsidR="00F62010" w:rsidRPr="006F3AA4" w:rsidRDefault="00F62010" w:rsidP="00E25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/>
          <w:sz w:val="24"/>
          <w:szCs w:val="24"/>
        </w:rPr>
        <w:t xml:space="preserve">Чувашской  Республики </w:t>
      </w:r>
      <w:r w:rsidRPr="006556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декабря 2018 года № 99 «Об отдельных вопросах, связанных с деятельностью и статусом старосты населенного пункта на территории Чувашской Республики»</w:t>
      </w:r>
      <w:r w:rsidRPr="00655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Уставом Юськасинского сельского поселения Моргаушского района Чувашской Республики</w:t>
      </w:r>
      <w:r w:rsidRPr="00655642">
        <w:rPr>
          <w:rFonts w:ascii="Times New Roman" w:hAnsi="Times New Roman"/>
          <w:sz w:val="24"/>
          <w:szCs w:val="24"/>
        </w:rPr>
        <w:t xml:space="preserve"> и регулирует вопросы компенсационных выплат на возмещение расходов, связанных с материально-техническим и организационным обеспечением деятельности старост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55642">
        <w:rPr>
          <w:rFonts w:ascii="Times New Roman" w:hAnsi="Times New Roman"/>
          <w:sz w:val="24"/>
          <w:szCs w:val="24"/>
        </w:rPr>
        <w:t xml:space="preserve">ельских населенных пунктов </w:t>
      </w:r>
      <w:r>
        <w:rPr>
          <w:rFonts w:ascii="Times New Roman" w:hAnsi="Times New Roman"/>
          <w:sz w:val="24"/>
          <w:szCs w:val="24"/>
        </w:rPr>
        <w:t xml:space="preserve">Юськасинского сельского поселения Моргаушского района Чувашской Республики </w:t>
      </w:r>
      <w:r w:rsidRPr="00655642">
        <w:rPr>
          <w:rFonts w:ascii="Times New Roman" w:hAnsi="Times New Roman"/>
          <w:sz w:val="24"/>
          <w:szCs w:val="24"/>
        </w:rPr>
        <w:t xml:space="preserve">(далее – компенсационные выплаты). </w:t>
      </w:r>
    </w:p>
    <w:p w:rsidR="00F62010" w:rsidRPr="00C60518" w:rsidRDefault="00F62010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2. К расходам,  связанным  с материально-техническим и организационным обеспечением деятельности старост,  относятся  транспортные расходы, оплата услуг связи, расходы на канцелярские товары и иные расходы,  связанные с деятельностью  и статусом старосты сельского населенного пункта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 . </w:t>
      </w:r>
    </w:p>
    <w:p w:rsidR="00F62010" w:rsidRPr="00C60518" w:rsidRDefault="00F62010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Компенсационные выплаты производятся  один раз  в квартал  в размере   не более </w:t>
      </w:r>
      <w:r w:rsidRPr="006F7483">
        <w:rPr>
          <w:rFonts w:ascii="Times New Roman" w:hAnsi="Times New Roman"/>
          <w:sz w:val="24"/>
          <w:szCs w:val="24"/>
        </w:rPr>
        <w:t>150 (ста пятидесяти)</w:t>
      </w:r>
      <w:r w:rsidRPr="00C60518">
        <w:rPr>
          <w:rFonts w:ascii="Times New Roman" w:hAnsi="Times New Roman"/>
          <w:sz w:val="24"/>
          <w:szCs w:val="24"/>
        </w:rPr>
        <w:t xml:space="preserve"> рублей за счет средств бюджета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62010" w:rsidRDefault="00F62010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3. Для получения компенсационных выплат старосты сельских населенных пунктов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 Моргаушского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(далее – старосты) не позднее 1 числа месяца, следующего за отчетным кварталом,  за IV квартал – до 1 февраля года, следующего за отчетным, предоставляют в администрацию Юськасинского сельского поселения Моргаушского района Чувашской Республики (далее – администрация поселения) : </w:t>
      </w:r>
    </w:p>
    <w:p w:rsidR="00F62010" w:rsidRDefault="00F62010" w:rsidP="00C6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5642">
        <w:rPr>
          <w:rFonts w:ascii="Times New Roman" w:hAnsi="Times New Roman"/>
          <w:sz w:val="24"/>
          <w:szCs w:val="24"/>
        </w:rPr>
        <w:t>- отчет о расходах, связанных с материально-техническим и организационным обеспечением деятельности (</w:t>
      </w:r>
      <w:r>
        <w:rPr>
          <w:rFonts w:ascii="Times New Roman" w:hAnsi="Times New Roman"/>
          <w:sz w:val="24"/>
          <w:szCs w:val="24"/>
        </w:rPr>
        <w:t>п</w:t>
      </w:r>
      <w:r w:rsidRPr="00655642">
        <w:rPr>
          <w:rFonts w:ascii="Times New Roman" w:hAnsi="Times New Roman"/>
          <w:sz w:val="24"/>
          <w:szCs w:val="24"/>
        </w:rPr>
        <w:t>риложение), с приложением подтверждающих документов (товарные чеки с кассовыми, билеты и т.д.);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гражданина, назначенного старостой; 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>- копия свидетельства о постановке на учет физического лица, назначенного старостой, в налоговом органе;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- копия страхового свидетельства государственного пенсионного страхования гражданина, назначенного старостой; </w:t>
      </w: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- банковские реквизиты гражданина, назначенного старостой, для перечисления компенсационных выплат. </w:t>
      </w:r>
    </w:p>
    <w:p w:rsidR="00F62010" w:rsidRPr="00C60518" w:rsidRDefault="00F62010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4. Представленные  документы  в течении 10  рабочих дней  проверяются   постоянно действующей  Комиссией по проверке отчета старосты о расходах, связанных с материально-техническим и организационным обеспечением деятельности старосты (далее – Комиссия).  Положение о Комиссии и  ее  состав   устанавливаются  распоряжением администрации поселения. </w:t>
      </w:r>
    </w:p>
    <w:p w:rsidR="00F62010" w:rsidRDefault="00F62010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5.   На основании проверенных отчетов издается распоряжение администрации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</w:t>
      </w:r>
      <w:r>
        <w:rPr>
          <w:rFonts w:ascii="Times New Roman" w:hAnsi="Times New Roman"/>
          <w:sz w:val="24"/>
          <w:szCs w:val="24"/>
        </w:rPr>
        <w:t>у</w:t>
      </w:r>
      <w:r w:rsidRPr="00C60518">
        <w:rPr>
          <w:rFonts w:ascii="Times New Roman" w:hAnsi="Times New Roman"/>
          <w:sz w:val="24"/>
          <w:szCs w:val="24"/>
        </w:rPr>
        <w:t>вашской Республики  о   предоставлении компенсационных выплат старостам (далее – распоряжение). Распоряжение  с приложением</w:t>
      </w:r>
      <w:r w:rsidRPr="00C60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0518">
        <w:rPr>
          <w:rFonts w:ascii="Times New Roman" w:hAnsi="Times New Roman"/>
          <w:sz w:val="24"/>
          <w:szCs w:val="24"/>
        </w:rPr>
        <w:t xml:space="preserve"> отчета   предоставляется в МБУ «Централизованная бухгалтерия администрации Моргаушского района  Чувашской Республики» для  производства  компенсационной выплаты путем перечисления денежной суммы на счет по указанным банковским реквизитам.</w:t>
      </w:r>
    </w:p>
    <w:p w:rsidR="00F62010" w:rsidRDefault="00F62010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Отчеты о расходах с подтверждающими документами хранятся в администрации Юськасинского сельского поселения Моргаушского района Чувашской Республики в соответствии с утвержденной  номенклатурой дел  администрации  Юськасинского сельского поселения Моргаушского района Чувашской Республики. </w:t>
      </w:r>
    </w:p>
    <w:p w:rsidR="00F62010" w:rsidRDefault="00F62010" w:rsidP="00C6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010" w:rsidRDefault="00F62010" w:rsidP="00AB1AF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5642">
        <w:rPr>
          <w:rFonts w:ascii="Times New Roman" w:hAnsi="Times New Roman"/>
          <w:sz w:val="24"/>
          <w:szCs w:val="24"/>
        </w:rPr>
        <w:t>Приложение</w:t>
      </w:r>
    </w:p>
    <w:p w:rsidR="00F62010" w:rsidRDefault="00F62010" w:rsidP="00AB1AF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 к Порядку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>
        <w:rPr>
          <w:rFonts w:ascii="Times New Roman" w:hAnsi="Times New Roman"/>
          <w:sz w:val="24"/>
          <w:szCs w:val="24"/>
        </w:rPr>
        <w:t>Юськасинского сельского поселения Моргаушского района Чувашской Республики</w:t>
      </w:r>
    </w:p>
    <w:p w:rsidR="00F62010" w:rsidRDefault="00F62010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010" w:rsidRDefault="00F62010" w:rsidP="001F758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 №____</w:t>
      </w:r>
    </w:p>
    <w:p w:rsidR="00F62010" w:rsidRDefault="00F62010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расходах, связанных с материально-техническим и организационным обеспечением деятельности старосты _________________________________________________ </w:t>
      </w:r>
    </w:p>
    <w:p w:rsidR="00F62010" w:rsidRDefault="00F62010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(ФИО старосты и название сельского населенного пункта) </w:t>
      </w:r>
    </w:p>
    <w:p w:rsidR="00F62010" w:rsidRDefault="00F62010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«_________________» 20 ____г. </w:t>
      </w:r>
    </w:p>
    <w:p w:rsidR="00F62010" w:rsidRDefault="00F62010" w:rsidP="001F75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(квартал)</w:t>
      </w:r>
    </w:p>
    <w:p w:rsidR="00F62010" w:rsidRDefault="00F62010" w:rsidP="001F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010" w:rsidRDefault="00F62010" w:rsidP="001F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1701"/>
        <w:gridCol w:w="4201"/>
      </w:tblGrid>
      <w:tr w:rsidR="00F62010" w:rsidTr="00A96288">
        <w:trPr>
          <w:trHeight w:val="568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2010" w:rsidTr="00A96288">
        <w:trPr>
          <w:trHeight w:val="269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Tr="00A96288">
        <w:trPr>
          <w:trHeight w:val="285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Tr="00A96288">
        <w:trPr>
          <w:trHeight w:val="285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Tr="00A96288">
        <w:trPr>
          <w:trHeight w:val="269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Tr="00A96288">
        <w:trPr>
          <w:trHeight w:val="285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010" w:rsidTr="00A96288">
        <w:trPr>
          <w:trHeight w:val="285"/>
        </w:trPr>
        <w:tc>
          <w:tcPr>
            <w:tcW w:w="675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2010" w:rsidRDefault="00F62010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010" w:rsidRDefault="00F62010" w:rsidP="001F7587">
      <w:pPr>
        <w:rPr>
          <w:rFonts w:ascii="Times New Roman" w:hAnsi="Times New Roman"/>
          <w:sz w:val="24"/>
          <w:szCs w:val="24"/>
        </w:rPr>
      </w:pPr>
    </w:p>
    <w:p w:rsidR="00F62010" w:rsidRDefault="00F62010" w:rsidP="001F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документы, подтверждающие  расходы  на ______листах</w:t>
      </w:r>
    </w:p>
    <w:p w:rsidR="00F62010" w:rsidRDefault="00F62010" w:rsidP="001F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«_____»____________________20___г. </w:t>
      </w:r>
    </w:p>
    <w:p w:rsidR="00F62010" w:rsidRDefault="00F62010" w:rsidP="001F7587">
      <w:pPr>
        <w:rPr>
          <w:rFonts w:ascii="Times New Roman" w:hAnsi="Times New Roman"/>
          <w:sz w:val="24"/>
          <w:szCs w:val="24"/>
        </w:rPr>
      </w:pPr>
    </w:p>
    <w:p w:rsidR="00F62010" w:rsidRDefault="00F62010" w:rsidP="001F758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Староста _____________________________/_________</w:t>
      </w:r>
    </w:p>
    <w:p w:rsidR="00F62010" w:rsidRDefault="00F62010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010" w:rsidRDefault="00F62010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F62010" w:rsidSect="00E256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7C1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0CB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301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FC1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400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141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4C5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AE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4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ECD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21"/>
    <w:rsid w:val="000B0ABB"/>
    <w:rsid w:val="000B17B7"/>
    <w:rsid w:val="000B4D01"/>
    <w:rsid w:val="000D6EFE"/>
    <w:rsid w:val="000E2685"/>
    <w:rsid w:val="00126A79"/>
    <w:rsid w:val="001663CE"/>
    <w:rsid w:val="001675C3"/>
    <w:rsid w:val="00183621"/>
    <w:rsid w:val="001C524F"/>
    <w:rsid w:val="001C6B6B"/>
    <w:rsid w:val="001E064C"/>
    <w:rsid w:val="001E472F"/>
    <w:rsid w:val="001F7587"/>
    <w:rsid w:val="00254EAF"/>
    <w:rsid w:val="0028386B"/>
    <w:rsid w:val="00311E50"/>
    <w:rsid w:val="0037258A"/>
    <w:rsid w:val="003E63DE"/>
    <w:rsid w:val="00407EF9"/>
    <w:rsid w:val="0042254D"/>
    <w:rsid w:val="00442BCE"/>
    <w:rsid w:val="005670E3"/>
    <w:rsid w:val="005B3AA5"/>
    <w:rsid w:val="005D7D35"/>
    <w:rsid w:val="005E2E50"/>
    <w:rsid w:val="0061541A"/>
    <w:rsid w:val="00655642"/>
    <w:rsid w:val="00697E11"/>
    <w:rsid w:val="006F3AA4"/>
    <w:rsid w:val="006F7483"/>
    <w:rsid w:val="007629B1"/>
    <w:rsid w:val="00864B5C"/>
    <w:rsid w:val="0088486E"/>
    <w:rsid w:val="008F6C2A"/>
    <w:rsid w:val="00902D66"/>
    <w:rsid w:val="00966563"/>
    <w:rsid w:val="00966E3A"/>
    <w:rsid w:val="00981532"/>
    <w:rsid w:val="009A4786"/>
    <w:rsid w:val="009B265A"/>
    <w:rsid w:val="009D6F81"/>
    <w:rsid w:val="009F58B3"/>
    <w:rsid w:val="00A15541"/>
    <w:rsid w:val="00A408AE"/>
    <w:rsid w:val="00A96288"/>
    <w:rsid w:val="00AB1AF0"/>
    <w:rsid w:val="00B91C10"/>
    <w:rsid w:val="00BD6028"/>
    <w:rsid w:val="00BE085A"/>
    <w:rsid w:val="00C60518"/>
    <w:rsid w:val="00C878E9"/>
    <w:rsid w:val="00CA6FB5"/>
    <w:rsid w:val="00CB22F8"/>
    <w:rsid w:val="00CB2F21"/>
    <w:rsid w:val="00CF058D"/>
    <w:rsid w:val="00D215C9"/>
    <w:rsid w:val="00D218E3"/>
    <w:rsid w:val="00D54E99"/>
    <w:rsid w:val="00DA50DD"/>
    <w:rsid w:val="00DD5EAF"/>
    <w:rsid w:val="00E2561D"/>
    <w:rsid w:val="00E426AF"/>
    <w:rsid w:val="00E47547"/>
    <w:rsid w:val="00E64863"/>
    <w:rsid w:val="00E672FF"/>
    <w:rsid w:val="00EE5682"/>
    <w:rsid w:val="00EE6474"/>
    <w:rsid w:val="00F62010"/>
    <w:rsid w:val="00F64C17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0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02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1054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                                         Муркаш районĕн</dc:title>
  <dc:subject/>
  <dc:creator>Игнатьева</dc:creator>
  <cp:keywords/>
  <dc:description/>
  <cp:lastModifiedBy>Пользователь</cp:lastModifiedBy>
  <cp:revision>9</cp:revision>
  <cp:lastPrinted>2019-02-25T08:18:00Z</cp:lastPrinted>
  <dcterms:created xsi:type="dcterms:W3CDTF">2019-02-25T05:20:00Z</dcterms:created>
  <dcterms:modified xsi:type="dcterms:W3CDTF">2019-04-04T11:23:00Z</dcterms:modified>
</cp:coreProperties>
</file>