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90353B" w:rsidTr="00571F95">
        <w:trPr>
          <w:cantSplit/>
          <w:trHeight w:val="420"/>
        </w:trPr>
        <w:tc>
          <w:tcPr>
            <w:tcW w:w="4170" w:type="dxa"/>
          </w:tcPr>
          <w:p w:rsidR="0090353B" w:rsidRDefault="0090353B" w:rsidP="00571F95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90353B" w:rsidRDefault="0090353B" w:rsidP="00571F95">
            <w:pPr>
              <w:pStyle w:val="a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90353B" w:rsidRDefault="0090353B" w:rsidP="00571F95">
            <w:pPr>
              <w:tabs>
                <w:tab w:val="left" w:pos="4500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9.25pt;width:54pt;height:54pt;z-index:251658240;mso-wrap-edited:f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42" w:type="dxa"/>
          </w:tcPr>
          <w:p w:rsidR="0090353B" w:rsidRDefault="0090353B" w:rsidP="00571F9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ЧУВАШСКАЯ РЕСПУБЛИКА </w:t>
            </w:r>
          </w:p>
          <w:p w:rsidR="0090353B" w:rsidRDefault="0090353B" w:rsidP="00571F95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90353B" w:rsidRPr="00301B97" w:rsidTr="00571F95">
        <w:trPr>
          <w:cantSplit/>
          <w:trHeight w:val="2094"/>
        </w:trPr>
        <w:tc>
          <w:tcPr>
            <w:tcW w:w="4170" w:type="dxa"/>
          </w:tcPr>
          <w:p w:rsidR="0090353B" w:rsidRDefault="0090353B" w:rsidP="00571F95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КУЛЬЦАВ ЯЛ ПОСЕЛЕНИЙĚН </w:t>
            </w:r>
          </w:p>
          <w:p w:rsidR="0090353B" w:rsidRDefault="0090353B" w:rsidP="00571F95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  <w:r>
              <w:rPr>
                <w:rStyle w:val="a0"/>
                <w:rFonts w:ascii="Times New Roman" w:hAnsi="Times New Roman"/>
                <w:b w:val="0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0353B" w:rsidRDefault="0090353B" w:rsidP="00571F95">
            <w:pPr>
              <w:pStyle w:val="a"/>
              <w:tabs>
                <w:tab w:val="left" w:pos="4285"/>
              </w:tabs>
              <w:jc w:val="center"/>
              <w:rPr>
                <w:rStyle w:val="a0"/>
                <w:bCs/>
                <w:noProof/>
                <w:color w:val="000000"/>
              </w:rPr>
            </w:pPr>
          </w:p>
          <w:p w:rsidR="0090353B" w:rsidRDefault="0090353B" w:rsidP="00571F95">
            <w:pPr>
              <w:pStyle w:val="a"/>
              <w:tabs>
                <w:tab w:val="left" w:pos="4285"/>
              </w:tabs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Style w:val="a0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rStyle w:val="a0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  <w:t>НУ</w:t>
            </w:r>
          </w:p>
          <w:p w:rsidR="0090353B" w:rsidRDefault="0090353B" w:rsidP="00571F95"/>
          <w:p w:rsidR="0090353B" w:rsidRPr="00FC1557" w:rsidRDefault="0090353B" w:rsidP="00571F95">
            <w:pPr>
              <w:pStyle w:val="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C155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29.04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C1557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.201</w:t>
              </w:r>
              <w:r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9</w:t>
              </w:r>
              <w:r w:rsidRPr="00FC1557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 w:rsidRPr="00FC155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05/01</w:t>
            </w:r>
          </w:p>
          <w:p w:rsidR="0090353B" w:rsidRPr="00301B97" w:rsidRDefault="0090353B" w:rsidP="00571F95">
            <w:pPr>
              <w:jc w:val="center"/>
              <w:rPr>
                <w:noProof/>
                <w:color w:val="000000"/>
              </w:rPr>
            </w:pPr>
            <w:r w:rsidRPr="00301B97">
              <w:rPr>
                <w:noProof/>
                <w:color w:val="000000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90353B" w:rsidRDefault="0090353B" w:rsidP="00571F95"/>
        </w:tc>
        <w:tc>
          <w:tcPr>
            <w:tcW w:w="4242" w:type="dxa"/>
          </w:tcPr>
          <w:p w:rsidR="0090353B" w:rsidRDefault="0090353B" w:rsidP="00571F9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90353B" w:rsidRDefault="0090353B" w:rsidP="00571F9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КОЛЬЦОВСКОГО СЕЛЬСКОГО </w:t>
            </w:r>
          </w:p>
          <w:p w:rsidR="0090353B" w:rsidRDefault="0090353B" w:rsidP="00571F95">
            <w:pPr>
              <w:pStyle w:val="a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0353B" w:rsidRDefault="0090353B" w:rsidP="00571F95">
            <w:pPr>
              <w:pStyle w:val="a"/>
              <w:jc w:val="center"/>
              <w:rPr>
                <w:rStyle w:val="a0"/>
                <w:bCs/>
                <w:color w:val="000000"/>
              </w:rPr>
            </w:pPr>
          </w:p>
          <w:p w:rsidR="0090353B" w:rsidRDefault="0090353B" w:rsidP="00571F95">
            <w:pPr>
              <w:pStyle w:val="a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Style w:val="a0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90353B" w:rsidRDefault="0090353B" w:rsidP="00571F95">
            <w:pPr>
              <w:jc w:val="center"/>
            </w:pPr>
          </w:p>
          <w:p w:rsidR="0090353B" w:rsidRPr="00497D40" w:rsidRDefault="0090353B" w:rsidP="00571F95">
            <w:pPr>
              <w:pStyle w:val="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    </w:t>
            </w:r>
            <w:r w:rsidRPr="00497D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29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97D40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9</w:t>
              </w:r>
              <w:r w:rsidRPr="00497D40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 w:rsidRPr="00497D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05/01</w:t>
            </w:r>
          </w:p>
          <w:p w:rsidR="0090353B" w:rsidRPr="00301B97" w:rsidRDefault="0090353B" w:rsidP="00571F9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 w:rsidRPr="00301B97">
              <w:rPr>
                <w:noProof/>
                <w:color w:val="000000"/>
              </w:rPr>
              <w:t>д.Мамалаево</w:t>
            </w:r>
          </w:p>
        </w:tc>
      </w:tr>
    </w:tbl>
    <w:p w:rsidR="0090353B" w:rsidRDefault="0090353B" w:rsidP="002E306C">
      <w:pPr>
        <w:tabs>
          <w:tab w:val="left" w:pos="5797"/>
        </w:tabs>
        <w:ind w:right="3841"/>
        <w:jc w:val="both"/>
        <w:rPr>
          <w:b/>
        </w:rPr>
      </w:pPr>
    </w:p>
    <w:p w:rsidR="0090353B" w:rsidRDefault="0090353B" w:rsidP="002E306C">
      <w:pPr>
        <w:tabs>
          <w:tab w:val="left" w:pos="5797"/>
        </w:tabs>
        <w:ind w:right="3841"/>
        <w:jc w:val="both"/>
        <w:rPr>
          <w:b/>
        </w:rPr>
      </w:pPr>
      <w:r>
        <w:rPr>
          <w:b/>
        </w:rPr>
        <w:t>О признании утратившим силу решение Собрания депутатов Кольцовского</w:t>
      </w:r>
      <w:r w:rsidRPr="00860818">
        <w:rPr>
          <w:b/>
        </w:rPr>
        <w:t xml:space="preserve"> сельского поселения </w:t>
      </w:r>
      <w:r>
        <w:rPr>
          <w:b/>
        </w:rPr>
        <w:t xml:space="preserve">Вурнарского района Чувашской Республики от 12.07.2013 г. № 05/03 «Об утверждении Положения о старосте населенного пункта Кольцовского сельского поселения Вурнарского района Чувашской Республики» </w:t>
      </w:r>
    </w:p>
    <w:p w:rsidR="0090353B" w:rsidRDefault="0090353B" w:rsidP="002E306C">
      <w:pPr>
        <w:tabs>
          <w:tab w:val="left" w:pos="5797"/>
        </w:tabs>
        <w:ind w:right="3841"/>
        <w:jc w:val="both"/>
        <w:rPr>
          <w:b/>
        </w:rPr>
      </w:pPr>
    </w:p>
    <w:p w:rsidR="0090353B" w:rsidRPr="00CC5289" w:rsidRDefault="0090353B" w:rsidP="002E306C">
      <w:pPr>
        <w:pStyle w:val="Head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89">
        <w:rPr>
          <w:rFonts w:ascii="Times New Roman" w:hAnsi="Times New Roman" w:cs="Times New Roman"/>
          <w:sz w:val="24"/>
          <w:szCs w:val="24"/>
        </w:rPr>
        <w:t xml:space="preserve">Собрание депутатов Кольцовского сельского поселения Вурнарского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CC5289">
        <w:rPr>
          <w:rFonts w:ascii="Times New Roman" w:hAnsi="Times New Roman" w:cs="Times New Roman"/>
          <w:sz w:val="24"/>
          <w:szCs w:val="24"/>
        </w:rPr>
        <w:t>:</w:t>
      </w:r>
    </w:p>
    <w:p w:rsidR="0090353B" w:rsidRPr="006D6D00" w:rsidRDefault="0090353B" w:rsidP="002E306C">
      <w:pPr>
        <w:pStyle w:val="NormalWeb"/>
        <w:spacing w:before="0" w:beforeAutospacing="0" w:after="0" w:afterAutospacing="0"/>
        <w:ind w:firstLine="708"/>
        <w:jc w:val="both"/>
      </w:pPr>
    </w:p>
    <w:p w:rsidR="0090353B" w:rsidRPr="00163965" w:rsidRDefault="0090353B" w:rsidP="001E652A">
      <w:pPr>
        <w:tabs>
          <w:tab w:val="left" w:pos="9360"/>
          <w:tab w:val="left" w:pos="9694"/>
        </w:tabs>
        <w:ind w:right="-26"/>
        <w:jc w:val="both"/>
      </w:pPr>
      <w:r w:rsidRPr="002402BB">
        <w:t xml:space="preserve">           1. Признать утратившим силу </w:t>
      </w:r>
      <w:r>
        <w:t>решение Собрания депутатов</w:t>
      </w:r>
      <w:r w:rsidRPr="002402BB">
        <w:t xml:space="preserve"> Коль</w:t>
      </w:r>
      <w:r>
        <w:t>цовского  сельского поселения Вурнарского района Чувашской Республики</w:t>
      </w:r>
      <w:r w:rsidRPr="002402BB">
        <w:t xml:space="preserve"> </w:t>
      </w:r>
      <w:r w:rsidRPr="001E652A">
        <w:t xml:space="preserve">от </w:t>
      </w:r>
      <w:r>
        <w:t>12.07.2013</w:t>
      </w:r>
      <w:r w:rsidRPr="001E652A">
        <w:t xml:space="preserve"> г. № </w:t>
      </w:r>
      <w:r>
        <w:t>05/03</w:t>
      </w:r>
      <w:r w:rsidRPr="001E652A">
        <w:t xml:space="preserve"> </w:t>
      </w:r>
      <w:r w:rsidRPr="00163965">
        <w:t>«Об утверждении Положения о старосте населенного пункта Кольцовского сельского поселения Вурнарского района Чувашской Республики»</w:t>
      </w:r>
      <w:r>
        <w:t>.</w:t>
      </w:r>
    </w:p>
    <w:p w:rsidR="0090353B" w:rsidRPr="001E652A" w:rsidRDefault="0090353B" w:rsidP="002E306C">
      <w:pPr>
        <w:jc w:val="both"/>
      </w:pPr>
    </w:p>
    <w:p w:rsidR="0090353B" w:rsidRPr="006F117A" w:rsidRDefault="0090353B" w:rsidP="002E306C">
      <w:pPr>
        <w:tabs>
          <w:tab w:val="left" w:pos="540"/>
        </w:tabs>
        <w:ind w:right="-5" w:firstLine="540"/>
        <w:jc w:val="both"/>
        <w:rPr>
          <w:bCs/>
        </w:rPr>
      </w:pPr>
      <w:r>
        <w:rPr>
          <w:bCs/>
        </w:rPr>
        <w:t xml:space="preserve">     </w:t>
      </w:r>
    </w:p>
    <w:p w:rsidR="0090353B" w:rsidRPr="00AF3EFF" w:rsidRDefault="0090353B" w:rsidP="001E652A">
      <w:pPr>
        <w:pStyle w:val="a"/>
        <w:ind w:firstLine="708"/>
        <w:rPr>
          <w:rStyle w:val="FontStyle49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FontStyle49"/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F3EFF">
        <w:rPr>
          <w:rStyle w:val="FontStyle49"/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Style w:val="FontStyle4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3EFF">
        <w:rPr>
          <w:rStyle w:val="FontStyle49"/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</w:t>
      </w:r>
      <w:r>
        <w:rPr>
          <w:rStyle w:val="FontStyle49"/>
          <w:rFonts w:ascii="Times New Roman" w:hAnsi="Times New Roman" w:cs="Times New Roman"/>
          <w:bCs/>
          <w:color w:val="000000"/>
          <w:sz w:val="24"/>
          <w:szCs w:val="24"/>
        </w:rPr>
        <w:t>после его</w:t>
      </w:r>
      <w:r w:rsidRPr="00AF3EFF">
        <w:rPr>
          <w:rStyle w:val="FontStyle49"/>
          <w:rFonts w:ascii="Times New Roman" w:hAnsi="Times New Roman" w:cs="Times New Roman"/>
          <w:bCs/>
          <w:color w:val="000000"/>
          <w:sz w:val="24"/>
          <w:szCs w:val="24"/>
        </w:rPr>
        <w:t xml:space="preserve"> официального опубликования. </w:t>
      </w:r>
    </w:p>
    <w:p w:rsidR="0090353B" w:rsidRPr="00AF3EFF" w:rsidRDefault="0090353B" w:rsidP="002E306C">
      <w:pPr>
        <w:jc w:val="both"/>
        <w:rPr>
          <w:color w:val="000000"/>
        </w:rPr>
      </w:pPr>
    </w:p>
    <w:p w:rsidR="0090353B" w:rsidRPr="00CA66B6" w:rsidRDefault="0090353B" w:rsidP="002E306C">
      <w:pPr>
        <w:jc w:val="both"/>
        <w:rPr>
          <w:color w:val="FF0000"/>
        </w:rPr>
      </w:pPr>
    </w:p>
    <w:p w:rsidR="0090353B" w:rsidRPr="00CA66B6" w:rsidRDefault="0090353B" w:rsidP="002E306C">
      <w:pPr>
        <w:pStyle w:val="Heading6"/>
        <w:ind w:firstLine="0"/>
        <w:rPr>
          <w:b w:val="0"/>
          <w:color w:val="FF0000"/>
        </w:rPr>
      </w:pPr>
      <w:r>
        <w:rPr>
          <w:b w:val="0"/>
          <w:color w:val="FF0000"/>
        </w:rPr>
        <w:t xml:space="preserve">  </w:t>
      </w:r>
    </w:p>
    <w:p w:rsidR="0090353B" w:rsidRPr="00AF3EFF" w:rsidRDefault="0090353B" w:rsidP="002E306C">
      <w:pPr>
        <w:pStyle w:val="Heading6"/>
        <w:ind w:firstLine="0"/>
        <w:rPr>
          <w:b w:val="0"/>
          <w:color w:val="000000"/>
        </w:rPr>
      </w:pPr>
      <w:r w:rsidRPr="00AF3EFF">
        <w:rPr>
          <w:b w:val="0"/>
          <w:color w:val="000000"/>
        </w:rPr>
        <w:t xml:space="preserve">Глава  Кольцовского </w:t>
      </w:r>
    </w:p>
    <w:p w:rsidR="0090353B" w:rsidRPr="00AF3EFF" w:rsidRDefault="0090353B" w:rsidP="002E306C">
      <w:pPr>
        <w:pStyle w:val="Heading6"/>
        <w:ind w:firstLine="0"/>
        <w:rPr>
          <w:b w:val="0"/>
          <w:color w:val="000000"/>
        </w:rPr>
      </w:pPr>
      <w:r w:rsidRPr="00AF3EFF">
        <w:rPr>
          <w:b w:val="0"/>
          <w:color w:val="000000"/>
        </w:rPr>
        <w:t>сельского поселения Вурнарского</w:t>
      </w:r>
    </w:p>
    <w:p w:rsidR="0090353B" w:rsidRPr="00AF3EFF" w:rsidRDefault="0090353B" w:rsidP="002E306C">
      <w:pPr>
        <w:pStyle w:val="Heading6"/>
        <w:ind w:firstLine="0"/>
        <w:rPr>
          <w:b w:val="0"/>
          <w:color w:val="000000"/>
        </w:rPr>
      </w:pPr>
      <w:r w:rsidRPr="00AF3EFF">
        <w:rPr>
          <w:b w:val="0"/>
          <w:color w:val="000000"/>
        </w:rPr>
        <w:t xml:space="preserve">района Чувашской Республики:                                             </w:t>
      </w:r>
      <w:r>
        <w:rPr>
          <w:b w:val="0"/>
          <w:color w:val="000000"/>
        </w:rPr>
        <w:t xml:space="preserve">  </w:t>
      </w:r>
      <w:r w:rsidRPr="00AF3EFF">
        <w:rPr>
          <w:b w:val="0"/>
          <w:color w:val="000000"/>
        </w:rPr>
        <w:t xml:space="preserve">                 </w:t>
      </w:r>
      <w:r>
        <w:rPr>
          <w:b w:val="0"/>
          <w:color w:val="000000"/>
        </w:rPr>
        <w:t xml:space="preserve">                  Е.И.Нараткин</w:t>
      </w:r>
    </w:p>
    <w:p w:rsidR="0090353B" w:rsidRPr="00AF3EFF" w:rsidRDefault="0090353B" w:rsidP="002E306C">
      <w:pPr>
        <w:rPr>
          <w:color w:val="000000"/>
        </w:rPr>
      </w:pPr>
    </w:p>
    <w:p w:rsidR="0090353B" w:rsidRPr="00AF3EFF" w:rsidRDefault="0090353B" w:rsidP="002E306C">
      <w:pPr>
        <w:rPr>
          <w:color w:val="000000"/>
        </w:rPr>
      </w:pPr>
    </w:p>
    <w:p w:rsidR="0090353B" w:rsidRPr="00CA66B6" w:rsidRDefault="0090353B">
      <w:pPr>
        <w:rPr>
          <w:color w:val="FF0000"/>
        </w:rPr>
      </w:pPr>
    </w:p>
    <w:sectPr w:rsidR="0090353B" w:rsidRPr="00CA66B6" w:rsidSect="00A07855">
      <w:pgSz w:w="11906" w:h="16838"/>
      <w:pgMar w:top="1134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6C"/>
    <w:rsid w:val="00025013"/>
    <w:rsid w:val="000C0E56"/>
    <w:rsid w:val="00163965"/>
    <w:rsid w:val="00175250"/>
    <w:rsid w:val="00190B69"/>
    <w:rsid w:val="001E652A"/>
    <w:rsid w:val="00211AFB"/>
    <w:rsid w:val="00220F83"/>
    <w:rsid w:val="002401C8"/>
    <w:rsid w:val="002402BB"/>
    <w:rsid w:val="0029076B"/>
    <w:rsid w:val="002E306C"/>
    <w:rsid w:val="002F1F18"/>
    <w:rsid w:val="00301B97"/>
    <w:rsid w:val="0034032F"/>
    <w:rsid w:val="003475D5"/>
    <w:rsid w:val="0036442B"/>
    <w:rsid w:val="003A27B8"/>
    <w:rsid w:val="003B5046"/>
    <w:rsid w:val="003C09B5"/>
    <w:rsid w:val="003D34D0"/>
    <w:rsid w:val="004025C9"/>
    <w:rsid w:val="004167E6"/>
    <w:rsid w:val="00485D06"/>
    <w:rsid w:val="00497D40"/>
    <w:rsid w:val="00502AA0"/>
    <w:rsid w:val="00527DFB"/>
    <w:rsid w:val="00554B2F"/>
    <w:rsid w:val="00571F95"/>
    <w:rsid w:val="005D78FE"/>
    <w:rsid w:val="005F3628"/>
    <w:rsid w:val="00612BE4"/>
    <w:rsid w:val="00614505"/>
    <w:rsid w:val="00636F0D"/>
    <w:rsid w:val="0066302A"/>
    <w:rsid w:val="006915B4"/>
    <w:rsid w:val="006D0466"/>
    <w:rsid w:val="006D6D00"/>
    <w:rsid w:val="006F117A"/>
    <w:rsid w:val="0073429D"/>
    <w:rsid w:val="007375F4"/>
    <w:rsid w:val="007561F4"/>
    <w:rsid w:val="007A3D92"/>
    <w:rsid w:val="007C76E9"/>
    <w:rsid w:val="00855BCC"/>
    <w:rsid w:val="00860818"/>
    <w:rsid w:val="00863BD4"/>
    <w:rsid w:val="008661C7"/>
    <w:rsid w:val="0090353B"/>
    <w:rsid w:val="00934944"/>
    <w:rsid w:val="00934F49"/>
    <w:rsid w:val="0096783D"/>
    <w:rsid w:val="009801F7"/>
    <w:rsid w:val="00987994"/>
    <w:rsid w:val="009B4444"/>
    <w:rsid w:val="009B777A"/>
    <w:rsid w:val="009C3A6B"/>
    <w:rsid w:val="009D2BEE"/>
    <w:rsid w:val="00A07855"/>
    <w:rsid w:val="00A222CC"/>
    <w:rsid w:val="00A87482"/>
    <w:rsid w:val="00A87FFD"/>
    <w:rsid w:val="00AF3EFF"/>
    <w:rsid w:val="00B21F60"/>
    <w:rsid w:val="00B25A4E"/>
    <w:rsid w:val="00B454CC"/>
    <w:rsid w:val="00BA1A08"/>
    <w:rsid w:val="00BB2891"/>
    <w:rsid w:val="00BE344C"/>
    <w:rsid w:val="00BF6AAE"/>
    <w:rsid w:val="00C07F62"/>
    <w:rsid w:val="00CA66B6"/>
    <w:rsid w:val="00CC5289"/>
    <w:rsid w:val="00CE3106"/>
    <w:rsid w:val="00E57092"/>
    <w:rsid w:val="00E8685E"/>
    <w:rsid w:val="00EA20EE"/>
    <w:rsid w:val="00EE1D05"/>
    <w:rsid w:val="00EE71E2"/>
    <w:rsid w:val="00EF022B"/>
    <w:rsid w:val="00F26F01"/>
    <w:rsid w:val="00F52C22"/>
    <w:rsid w:val="00FC1557"/>
    <w:rsid w:val="00FD2BA4"/>
    <w:rsid w:val="00FD7845"/>
    <w:rsid w:val="00FF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06C"/>
    <w:pPr>
      <w:keepNext/>
      <w:ind w:firstLine="567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06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30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2E30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2E306C"/>
    <w:rPr>
      <w:b/>
      <w:color w:val="000080"/>
    </w:rPr>
  </w:style>
  <w:style w:type="paragraph" w:customStyle="1" w:styleId="a1">
    <w:name w:val="Нормальный"/>
    <w:uiPriority w:val="99"/>
    <w:rsid w:val="002E306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2E306C"/>
    <w:pPr>
      <w:spacing w:before="100" w:beforeAutospacing="1" w:after="100" w:afterAutospacing="1"/>
    </w:pPr>
  </w:style>
  <w:style w:type="character" w:customStyle="1" w:styleId="FontStyle49">
    <w:name w:val="Font Style49"/>
    <w:basedOn w:val="DefaultParagraphFont"/>
    <w:uiPriority w:val="99"/>
    <w:rsid w:val="002E306C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E3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06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A078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188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2019-04-29T06:12:00Z</cp:lastPrinted>
  <dcterms:created xsi:type="dcterms:W3CDTF">2017-08-22T08:28:00Z</dcterms:created>
  <dcterms:modified xsi:type="dcterms:W3CDTF">2019-04-29T06:25:00Z</dcterms:modified>
</cp:coreProperties>
</file>