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1C" w:rsidRPr="00924D13" w:rsidRDefault="0059411C" w:rsidP="00924D1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59411C" w:rsidRPr="00924D13" w:rsidRDefault="0059411C" w:rsidP="00924D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margin-left:189pt;margin-top:-27pt;width:56.7pt;height:56.7pt;z-index:251658240;visibility:visible">
            <v:imagedata r:id="rId6" o:title=""/>
          </v:shape>
        </w:pict>
      </w:r>
    </w:p>
    <w:p w:rsidR="0059411C" w:rsidRPr="00924D13" w:rsidRDefault="0059411C" w:rsidP="00924D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0A0"/>
      </w:tblPr>
      <w:tblGrid>
        <w:gridCol w:w="4085"/>
        <w:gridCol w:w="1077"/>
        <w:gridCol w:w="4083"/>
      </w:tblGrid>
      <w:tr w:rsidR="0059411C" w:rsidRPr="00924D13" w:rsidTr="007B4FDD">
        <w:trPr>
          <w:cantSplit/>
          <w:trHeight w:val="420"/>
        </w:trPr>
        <w:tc>
          <w:tcPr>
            <w:tcW w:w="4085" w:type="dxa"/>
          </w:tcPr>
          <w:p w:rsidR="0059411C" w:rsidRPr="00924D13" w:rsidRDefault="0059411C" w:rsidP="0092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24D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  <w:p w:rsidR="0059411C" w:rsidRPr="00924D13" w:rsidRDefault="0059411C" w:rsidP="0092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D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59411C" w:rsidRPr="00924D13" w:rsidRDefault="0059411C" w:rsidP="0092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</w:tcPr>
          <w:p w:rsidR="0059411C" w:rsidRPr="00924D13" w:rsidRDefault="0059411C" w:rsidP="0092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4D1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 ШУМЕРЛИНСКИЙ</w:t>
            </w:r>
            <w:r w:rsidRPr="00924D1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4D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59411C" w:rsidRPr="00924D13" w:rsidTr="007B4FDD">
        <w:trPr>
          <w:cantSplit/>
          <w:trHeight w:val="2355"/>
        </w:trPr>
        <w:tc>
          <w:tcPr>
            <w:tcW w:w="4085" w:type="dxa"/>
          </w:tcPr>
          <w:p w:rsidR="0059411C" w:rsidRPr="00924D13" w:rsidRDefault="0059411C" w:rsidP="0092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24D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ХĚРЛĔ ОКТЯБРЬ ЯЛ ПОСЕЛЕНИЙĚН</w:t>
            </w:r>
          </w:p>
          <w:p w:rsidR="0059411C" w:rsidRPr="00924D13" w:rsidRDefault="0059411C" w:rsidP="0092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D1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</w:t>
            </w:r>
            <w:r w:rsidRPr="00924D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Ě</w:t>
            </w:r>
          </w:p>
          <w:p w:rsidR="0059411C" w:rsidRPr="00924D13" w:rsidRDefault="0059411C" w:rsidP="0092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411C" w:rsidRPr="00924D13" w:rsidRDefault="0059411C" w:rsidP="00924D1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924D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59411C" w:rsidRPr="00924D13" w:rsidRDefault="0059411C" w:rsidP="0092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411C" w:rsidRPr="00924D13" w:rsidRDefault="0059411C" w:rsidP="0092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«03» декабря </w:t>
            </w:r>
            <w:r w:rsidRPr="00924D1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2018  №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63</w:t>
            </w:r>
          </w:p>
          <w:p w:rsidR="0059411C" w:rsidRPr="00924D13" w:rsidRDefault="0059411C" w:rsidP="00924D1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24D1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</w:tcPr>
          <w:p w:rsidR="0059411C" w:rsidRPr="00924D13" w:rsidRDefault="0059411C" w:rsidP="0092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</w:tcPr>
          <w:p w:rsidR="0059411C" w:rsidRPr="00924D13" w:rsidRDefault="0059411C" w:rsidP="0092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24D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9411C" w:rsidRPr="00924D13" w:rsidRDefault="0059411C" w:rsidP="00924D1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24D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КРАСНООКТЯБРЬСКОГО СЕЛЬСКОГО ПОСЕЛЕНИЯ</w:t>
            </w:r>
          </w:p>
          <w:p w:rsidR="0059411C" w:rsidRPr="00924D13" w:rsidRDefault="0059411C" w:rsidP="0092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411C" w:rsidRPr="00924D13" w:rsidRDefault="0059411C" w:rsidP="00924D13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924D1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59411C" w:rsidRPr="00924D13" w:rsidRDefault="0059411C" w:rsidP="0092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411C" w:rsidRPr="00924D13" w:rsidRDefault="0059411C" w:rsidP="0092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«03» декабря </w:t>
            </w:r>
            <w:r w:rsidRPr="00924D1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2018  №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6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  <w:p w:rsidR="0059411C" w:rsidRPr="00924D13" w:rsidRDefault="0059411C" w:rsidP="00924D1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24D1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поселок Красный Октябрь</w:t>
            </w:r>
          </w:p>
        </w:tc>
      </w:tr>
    </w:tbl>
    <w:p w:rsidR="0059411C" w:rsidRDefault="0059411C" w:rsidP="00533A6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59411C" w:rsidRPr="005A5430" w:rsidRDefault="0059411C" w:rsidP="00533A6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A5430"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постановление № 62</w:t>
      </w:r>
    </w:p>
    <w:p w:rsidR="0059411C" w:rsidRPr="005A5430" w:rsidRDefault="0059411C" w:rsidP="00533A6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A5430">
        <w:rPr>
          <w:rFonts w:ascii="Times New Roman" w:hAnsi="Times New Roman" w:cs="Times New Roman"/>
          <w:sz w:val="24"/>
          <w:szCs w:val="24"/>
        </w:rPr>
        <w:t xml:space="preserve">от 28.11.2018г. «Об утверждении муниципальной </w:t>
      </w:r>
    </w:p>
    <w:p w:rsidR="0059411C" w:rsidRPr="005A5430" w:rsidRDefault="0059411C" w:rsidP="00533A6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A5430">
        <w:rPr>
          <w:rFonts w:ascii="Times New Roman" w:hAnsi="Times New Roman" w:cs="Times New Roman"/>
          <w:sz w:val="24"/>
          <w:szCs w:val="24"/>
        </w:rPr>
        <w:t xml:space="preserve">программы Краснооктябрьского сельского поселения </w:t>
      </w:r>
    </w:p>
    <w:p w:rsidR="0059411C" w:rsidRPr="005A5430" w:rsidRDefault="0059411C" w:rsidP="00533A6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A5430">
        <w:rPr>
          <w:rFonts w:ascii="Times New Roman" w:hAnsi="Times New Roman" w:cs="Times New Roman"/>
          <w:sz w:val="24"/>
          <w:szCs w:val="24"/>
        </w:rPr>
        <w:t xml:space="preserve">Шумерлинского района  и экстремистской </w:t>
      </w:r>
    </w:p>
    <w:p w:rsidR="0059411C" w:rsidRPr="005A5430" w:rsidRDefault="0059411C" w:rsidP="00533A6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A5430">
        <w:rPr>
          <w:rFonts w:ascii="Times New Roman" w:hAnsi="Times New Roman" w:cs="Times New Roman"/>
          <w:sz w:val="24"/>
          <w:szCs w:val="24"/>
        </w:rPr>
        <w:t xml:space="preserve">деятельности в Краснооктябрьском  сельском </w:t>
      </w:r>
    </w:p>
    <w:p w:rsidR="0059411C" w:rsidRPr="005A5430" w:rsidRDefault="0059411C" w:rsidP="00533A6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A5430">
        <w:rPr>
          <w:rFonts w:ascii="Times New Roman" w:hAnsi="Times New Roman" w:cs="Times New Roman"/>
          <w:sz w:val="24"/>
          <w:szCs w:val="24"/>
        </w:rPr>
        <w:t>поселение Шумерлинского района» на 2018 - 2020гг.»</w:t>
      </w:r>
    </w:p>
    <w:p w:rsidR="0059411C" w:rsidRPr="005A5430" w:rsidRDefault="0059411C" w:rsidP="00261EBE">
      <w:pPr>
        <w:spacing w:after="1"/>
        <w:rPr>
          <w:rFonts w:ascii="Times New Roman" w:hAnsi="Times New Roman"/>
          <w:sz w:val="24"/>
          <w:szCs w:val="24"/>
        </w:rPr>
      </w:pPr>
    </w:p>
    <w:p w:rsidR="0059411C" w:rsidRPr="005A5430" w:rsidRDefault="0059411C" w:rsidP="005A5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430">
        <w:rPr>
          <w:rFonts w:ascii="Times New Roman" w:hAnsi="Times New Roman" w:cs="Times New Roman"/>
          <w:sz w:val="24"/>
          <w:szCs w:val="24"/>
        </w:rPr>
        <w:t xml:space="preserve">       Администрация Краснооктябрьского сельского поселения Шумерлинского района постановляет:</w:t>
      </w:r>
    </w:p>
    <w:p w:rsidR="0059411C" w:rsidRDefault="0059411C" w:rsidP="005A5430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1C" w:rsidRPr="005A5430" w:rsidRDefault="0059411C" w:rsidP="005A5430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5430">
        <w:rPr>
          <w:rFonts w:ascii="Times New Roman" w:hAnsi="Times New Roman" w:cs="Times New Roman"/>
          <w:sz w:val="24"/>
          <w:szCs w:val="24"/>
        </w:rPr>
        <w:t>1. Признать утратившим силу постановление администрации  Краснооктябрьского сельского поселения Шумерлинского района № 62 от 28.11.2018г. «Об утверждении муниципальной программы Краснооктябрьского сельского поселения  Шумерлинского района  и экстремистской деятельности в Краснооктябрьском  сельском поселение Шумерлинского района» на 2018 - 2020гг.»</w:t>
      </w:r>
    </w:p>
    <w:p w:rsidR="0059411C" w:rsidRPr="005A5430" w:rsidRDefault="0059411C" w:rsidP="005A5430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543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в информационном издании «Вестник Краснооктябрьского сельского поселения Шумерлинского района».</w:t>
      </w:r>
    </w:p>
    <w:p w:rsidR="0059411C" w:rsidRPr="005A5430" w:rsidRDefault="0059411C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11C" w:rsidRPr="005A5430" w:rsidRDefault="0059411C" w:rsidP="00261EB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A5430">
        <w:rPr>
          <w:rFonts w:ascii="Times New Roman" w:hAnsi="Times New Roman" w:cs="Times New Roman"/>
          <w:sz w:val="24"/>
          <w:szCs w:val="24"/>
        </w:rPr>
        <w:t xml:space="preserve">Глава Краснооктябрьского </w:t>
      </w:r>
    </w:p>
    <w:p w:rsidR="0059411C" w:rsidRPr="005A5430" w:rsidRDefault="0059411C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5430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 </w:t>
      </w:r>
      <w:r w:rsidRPr="005A5430">
        <w:rPr>
          <w:rFonts w:ascii="Times New Roman" w:hAnsi="Times New Roman" w:cs="Times New Roman"/>
          <w:sz w:val="24"/>
          <w:szCs w:val="24"/>
        </w:rPr>
        <w:tab/>
      </w:r>
      <w:r w:rsidRPr="005A5430">
        <w:rPr>
          <w:rFonts w:ascii="Times New Roman" w:hAnsi="Times New Roman" w:cs="Times New Roman"/>
          <w:sz w:val="24"/>
          <w:szCs w:val="24"/>
        </w:rPr>
        <w:tab/>
      </w:r>
      <w:r w:rsidRPr="005A5430">
        <w:rPr>
          <w:rFonts w:ascii="Times New Roman" w:hAnsi="Times New Roman" w:cs="Times New Roman"/>
          <w:sz w:val="24"/>
          <w:szCs w:val="24"/>
        </w:rPr>
        <w:tab/>
      </w:r>
      <w:r w:rsidRPr="005A5430">
        <w:rPr>
          <w:rFonts w:ascii="Times New Roman" w:hAnsi="Times New Roman" w:cs="Times New Roman"/>
          <w:sz w:val="24"/>
          <w:szCs w:val="24"/>
        </w:rPr>
        <w:tab/>
      </w:r>
      <w:r w:rsidRPr="005A5430">
        <w:rPr>
          <w:rFonts w:ascii="Times New Roman" w:hAnsi="Times New Roman" w:cs="Times New Roman"/>
          <w:sz w:val="24"/>
          <w:szCs w:val="24"/>
        </w:rPr>
        <w:tab/>
        <w:t>Т.В. Лазарева</w:t>
      </w:r>
    </w:p>
    <w:p w:rsidR="0059411C" w:rsidRPr="001765D0" w:rsidRDefault="0059411C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11C" w:rsidRPr="001765D0" w:rsidRDefault="0059411C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11C" w:rsidRPr="001765D0" w:rsidRDefault="0059411C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11C" w:rsidRPr="001765D0" w:rsidRDefault="0059411C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11C" w:rsidRPr="001765D0" w:rsidRDefault="0059411C" w:rsidP="0026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11C" w:rsidRPr="001765D0" w:rsidRDefault="0059411C" w:rsidP="005A5430"/>
    <w:sectPr w:rsidR="0059411C" w:rsidRPr="001765D0" w:rsidSect="005A54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1C" w:rsidRDefault="0059411C" w:rsidP="00421D03">
      <w:pPr>
        <w:spacing w:after="0" w:line="240" w:lineRule="auto"/>
      </w:pPr>
      <w:r>
        <w:separator/>
      </w:r>
    </w:p>
  </w:endnote>
  <w:endnote w:type="continuationSeparator" w:id="0">
    <w:p w:rsidR="0059411C" w:rsidRDefault="0059411C" w:rsidP="0042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1C" w:rsidRDefault="0059411C" w:rsidP="00421D03">
      <w:pPr>
        <w:spacing w:after="0" w:line="240" w:lineRule="auto"/>
      </w:pPr>
      <w:r>
        <w:separator/>
      </w:r>
    </w:p>
  </w:footnote>
  <w:footnote w:type="continuationSeparator" w:id="0">
    <w:p w:rsidR="0059411C" w:rsidRDefault="0059411C" w:rsidP="00421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EBE"/>
    <w:rsid w:val="000A3BCF"/>
    <w:rsid w:val="000E5256"/>
    <w:rsid w:val="00142CE7"/>
    <w:rsid w:val="001765D0"/>
    <w:rsid w:val="00190F61"/>
    <w:rsid w:val="00261EBE"/>
    <w:rsid w:val="0034406D"/>
    <w:rsid w:val="0038314F"/>
    <w:rsid w:val="004052AC"/>
    <w:rsid w:val="00421D03"/>
    <w:rsid w:val="004E635C"/>
    <w:rsid w:val="00533A69"/>
    <w:rsid w:val="0059189B"/>
    <w:rsid w:val="0059411C"/>
    <w:rsid w:val="005A4C73"/>
    <w:rsid w:val="005A5430"/>
    <w:rsid w:val="005C5B84"/>
    <w:rsid w:val="005E6681"/>
    <w:rsid w:val="0076276B"/>
    <w:rsid w:val="007A6979"/>
    <w:rsid w:val="007B33A0"/>
    <w:rsid w:val="007B4FDD"/>
    <w:rsid w:val="008679FA"/>
    <w:rsid w:val="00903A68"/>
    <w:rsid w:val="00924D13"/>
    <w:rsid w:val="00A70545"/>
    <w:rsid w:val="00A72C41"/>
    <w:rsid w:val="00B048DB"/>
    <w:rsid w:val="00B130E2"/>
    <w:rsid w:val="00C833D3"/>
    <w:rsid w:val="00D548ED"/>
    <w:rsid w:val="00D97228"/>
    <w:rsid w:val="00E3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261EB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261EB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261EB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rsid w:val="0042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D03"/>
    <w:rPr>
      <w:rFonts w:cs="Times New Roman"/>
    </w:rPr>
  </w:style>
  <w:style w:type="paragraph" w:customStyle="1" w:styleId="a">
    <w:name w:val="Таблицы (моноширинный)"/>
    <w:basedOn w:val="Normal"/>
    <w:next w:val="Normal"/>
    <w:uiPriority w:val="99"/>
    <w:rsid w:val="00533A6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533A69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203</Words>
  <Characters>1162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Краснова</dc:creator>
  <cp:keywords/>
  <dc:description/>
  <cp:lastModifiedBy>1</cp:lastModifiedBy>
  <cp:revision>7</cp:revision>
  <cp:lastPrinted>2018-11-27T09:41:00Z</cp:lastPrinted>
  <dcterms:created xsi:type="dcterms:W3CDTF">2018-11-27T09:04:00Z</dcterms:created>
  <dcterms:modified xsi:type="dcterms:W3CDTF">2019-01-10T09:23:00Z</dcterms:modified>
</cp:coreProperties>
</file>