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CA0B35" w:rsidTr="00F919AA">
        <w:tc>
          <w:tcPr>
            <w:tcW w:w="3934" w:type="dxa"/>
            <w:gridSpan w:val="3"/>
          </w:tcPr>
          <w:p w:rsidR="00CA0B35" w:rsidRDefault="00CA0B35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4.5pt;margin-top:7.45pt;width:73.7pt;height:72.85pt;z-index:251658240;visibility:visible" o:allowincell="f">
                  <v:imagedata r:id="rId4" o:title=""/>
                </v:shape>
              </w:pict>
            </w: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  Чёваш Республики                 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  Муркаш район.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Й\=касси ял   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 поселений.н                          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администраций.  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40"/>
                <w:szCs w:val="24"/>
                <w:lang w:eastAsia="ru-RU"/>
              </w:rPr>
              <w:t xml:space="preserve">ЙЫШЁНУ  </w:t>
            </w:r>
            <w:r>
              <w:rPr>
                <w:rFonts w:ascii="Arial Cyr Chuv" w:hAnsi="Arial Cyr Chuv"/>
                <w:b/>
                <w:sz w:val="36"/>
                <w:szCs w:val="24"/>
                <w:lang w:eastAsia="ru-RU"/>
              </w:rPr>
              <w:t xml:space="preserve">                  </w:t>
            </w: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8" w:type="dxa"/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>Чувашская Республика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Моргаушский район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Администрация Юськасинского 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8"/>
                <w:szCs w:val="24"/>
                <w:lang w:eastAsia="ru-RU"/>
              </w:rPr>
              <w:t xml:space="preserve"> сельского поселения</w:t>
            </w: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</w:p>
          <w:p w:rsidR="00CA0B35" w:rsidRDefault="00CA0B35" w:rsidP="00F919AA">
            <w:pPr>
              <w:keepNext/>
              <w:spacing w:after="0" w:line="240" w:lineRule="auto"/>
              <w:jc w:val="center"/>
              <w:outlineLvl w:val="2"/>
              <w:rPr>
                <w:rFonts w:ascii="Arial Cyr Chuv" w:hAnsi="Arial Cyr Chuv"/>
                <w:b/>
                <w:sz w:val="36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CA0B35" w:rsidTr="00F919AA">
        <w:trPr>
          <w:trHeight w:val="422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35" w:rsidRDefault="00CA0B35" w:rsidP="00F919AA">
            <w:pPr>
              <w:spacing w:after="0" w:line="240" w:lineRule="auto"/>
              <w:jc w:val="right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CA0B35" w:rsidRDefault="00CA0B35" w:rsidP="00F91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303" w:type="dxa"/>
          </w:tcPr>
          <w:p w:rsidR="00CA0B35" w:rsidRDefault="00CA0B35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CA0B35" w:rsidRDefault="00CA0B35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 xml:space="preserve">2018=?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35" w:rsidRDefault="00CA0B35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CA0B35" w:rsidRDefault="00CA0B35" w:rsidP="00F919AA">
            <w:pPr>
              <w:spacing w:after="0" w:line="240" w:lineRule="auto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8" w:type="dxa"/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CA0B35" w:rsidRDefault="00CA0B35" w:rsidP="00F919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1359" w:type="dxa"/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2018г?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  <w:p w:rsidR="00CA0B35" w:rsidRDefault="00CA0B35" w:rsidP="00F919AA">
            <w:pPr>
              <w:spacing w:after="0" w:line="240" w:lineRule="auto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CA0B35" w:rsidTr="00F919AA">
        <w:tc>
          <w:tcPr>
            <w:tcW w:w="3934" w:type="dxa"/>
            <w:gridSpan w:val="3"/>
          </w:tcPr>
          <w:p w:rsidR="00CA0B35" w:rsidRDefault="00CA0B35" w:rsidP="00F919AA">
            <w:pPr>
              <w:keepNext/>
              <w:spacing w:after="0" w:line="240" w:lineRule="auto"/>
              <w:jc w:val="center"/>
              <w:outlineLvl w:val="1"/>
              <w:rPr>
                <w:rFonts w:ascii="Arial Cyr Chuv" w:hAnsi="Arial Cyr Chuv"/>
                <w:b/>
                <w:sz w:val="1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18"/>
                <w:szCs w:val="24"/>
                <w:lang w:eastAsia="ru-RU"/>
              </w:rPr>
              <w:t xml:space="preserve">И\=касси сали                                                        </w:t>
            </w:r>
          </w:p>
        </w:tc>
        <w:tc>
          <w:tcPr>
            <w:tcW w:w="1558" w:type="dxa"/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</w:tcPr>
          <w:p w:rsidR="00CA0B35" w:rsidRDefault="00CA0B35" w:rsidP="00F919AA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18"/>
                <w:szCs w:val="24"/>
                <w:lang w:eastAsia="ru-RU"/>
              </w:rPr>
              <w:t xml:space="preserve"> с?Юськасы</w:t>
            </w:r>
          </w:p>
        </w:tc>
      </w:tr>
    </w:tbl>
    <w:p w:rsidR="00CA0B35" w:rsidRDefault="00CA0B35" w:rsidP="00557714"/>
    <w:tbl>
      <w:tblPr>
        <w:tblW w:w="0" w:type="auto"/>
        <w:tblLook w:val="01E0"/>
      </w:tblPr>
      <w:tblGrid>
        <w:gridCol w:w="7069"/>
      </w:tblGrid>
      <w:tr w:rsidR="00CA0B35" w:rsidRPr="00587ABD" w:rsidTr="00EE5A2E">
        <w:trPr>
          <w:trHeight w:val="892"/>
        </w:trPr>
        <w:tc>
          <w:tcPr>
            <w:tcW w:w="7069" w:type="dxa"/>
          </w:tcPr>
          <w:p w:rsidR="00CA0B35" w:rsidRPr="00587ABD" w:rsidRDefault="00CA0B35" w:rsidP="00EE5A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ABD">
              <w:rPr>
                <w:rFonts w:ascii="Times New Roman" w:hAnsi="Times New Roman"/>
                <w:b/>
                <w:sz w:val="24"/>
                <w:szCs w:val="24"/>
              </w:rPr>
              <w:t>О предварительных итогах социально-экономического развития Юськасинского сельского поселения Моргаушского рай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она Чувашской Республики на 2018</w:t>
            </w:r>
            <w:r w:rsidRPr="00587AB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CA0B35" w:rsidRPr="00587ABD" w:rsidRDefault="00CA0B35" w:rsidP="00646B25">
      <w:pPr>
        <w:rPr>
          <w:rFonts w:ascii="Times New Roman" w:hAnsi="Times New Roman"/>
        </w:rPr>
      </w:pPr>
    </w:p>
    <w:p w:rsidR="00CA0B35" w:rsidRDefault="00CA0B35" w:rsidP="00646B2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87ABD">
        <w:rPr>
          <w:rFonts w:ascii="Times New Roman" w:hAnsi="Times New Roman"/>
          <w:sz w:val="24"/>
          <w:szCs w:val="24"/>
        </w:rPr>
        <w:t>В целях устойчивого развития и дальнейшего повышения благосостояния жителей Юськасинского сельского поселения Моргаушского района Чувашской Республики администрация сельского поселения</w:t>
      </w:r>
    </w:p>
    <w:p w:rsidR="00CA0B35" w:rsidRPr="00DB53EE" w:rsidRDefault="00CA0B35" w:rsidP="00646B25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587ABD">
        <w:rPr>
          <w:rFonts w:ascii="Times New Roman" w:hAnsi="Times New Roman"/>
          <w:b/>
          <w:sz w:val="24"/>
          <w:szCs w:val="24"/>
        </w:rPr>
        <w:t>постановляет:</w:t>
      </w:r>
    </w:p>
    <w:p w:rsidR="00CA0B35" w:rsidRPr="00587ABD" w:rsidRDefault="00CA0B35" w:rsidP="00646B2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87ABD">
        <w:rPr>
          <w:rFonts w:ascii="Times New Roman" w:hAnsi="Times New Roman"/>
          <w:sz w:val="24"/>
          <w:szCs w:val="24"/>
        </w:rPr>
        <w:t>Одобрить прилагаемые предварительные итоги социально-экономического развития Юськасинского сельского поселения Моргаушского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 на 2018</w:t>
      </w:r>
      <w:r w:rsidRPr="00587AB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7ABD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CA0B35" w:rsidRPr="003F7CCD" w:rsidRDefault="00CA0B35" w:rsidP="003F7CCD">
      <w:pPr>
        <w:jc w:val="both"/>
        <w:rPr>
          <w:rFonts w:ascii="Times New Roman" w:hAnsi="Times New Roman"/>
          <w:sz w:val="24"/>
          <w:szCs w:val="24"/>
        </w:rPr>
      </w:pPr>
    </w:p>
    <w:p w:rsidR="00CA0B35" w:rsidRPr="003F7CCD" w:rsidRDefault="00CA0B35" w:rsidP="003F7CCD">
      <w:pPr>
        <w:jc w:val="both"/>
        <w:rPr>
          <w:rFonts w:ascii="Times New Roman" w:hAnsi="Times New Roman"/>
          <w:sz w:val="24"/>
          <w:szCs w:val="24"/>
        </w:rPr>
      </w:pPr>
    </w:p>
    <w:p w:rsidR="00CA0B35" w:rsidRPr="003F7CCD" w:rsidRDefault="00CA0B35" w:rsidP="003F7CC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3F7CCD">
        <w:rPr>
          <w:rFonts w:ascii="Times New Roman" w:hAnsi="Times New Roman"/>
          <w:sz w:val="24"/>
          <w:szCs w:val="24"/>
        </w:rPr>
        <w:t>Глава Юськасинского</w:t>
      </w:r>
    </w:p>
    <w:p w:rsidR="00CA0B35" w:rsidRPr="003F7CCD" w:rsidRDefault="00CA0B35" w:rsidP="003F7CCD">
      <w:pPr>
        <w:spacing w:after="0" w:line="257" w:lineRule="auto"/>
        <w:jc w:val="both"/>
        <w:rPr>
          <w:rFonts w:ascii="Times New Roman" w:hAnsi="Times New Roman"/>
        </w:rPr>
      </w:pPr>
      <w:r w:rsidRPr="003F7CC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А.Н.Кузьмин</w:t>
      </w:r>
    </w:p>
    <w:p w:rsidR="00CA0B35" w:rsidRDefault="00CA0B35" w:rsidP="003F7CCD">
      <w:pPr>
        <w:spacing w:after="0" w:line="257" w:lineRule="auto"/>
      </w:pPr>
    </w:p>
    <w:p w:rsidR="00CA0B35" w:rsidRDefault="00CA0B35" w:rsidP="003F7CCD"/>
    <w:p w:rsidR="00CA0B35" w:rsidRDefault="00CA0B35" w:rsidP="003F7CCD"/>
    <w:p w:rsidR="00CA0B35" w:rsidRDefault="00CA0B35" w:rsidP="00557714">
      <w:pPr>
        <w:jc w:val="both"/>
        <w:rPr>
          <w:rFonts w:ascii="Times New Roman" w:hAnsi="Times New Roman"/>
          <w:sz w:val="24"/>
          <w:szCs w:val="24"/>
        </w:rPr>
      </w:pPr>
    </w:p>
    <w:p w:rsidR="00CA0B35" w:rsidRPr="00587ABD" w:rsidRDefault="00CA0B35" w:rsidP="00557714">
      <w:pPr>
        <w:jc w:val="both"/>
        <w:rPr>
          <w:rFonts w:ascii="Times New Roman" w:hAnsi="Times New Roman"/>
          <w:sz w:val="24"/>
          <w:szCs w:val="24"/>
        </w:rPr>
      </w:pPr>
    </w:p>
    <w:p w:rsidR="00CA0B35" w:rsidRPr="00587ABD" w:rsidRDefault="00CA0B35" w:rsidP="00557714">
      <w:pPr>
        <w:jc w:val="both"/>
        <w:rPr>
          <w:rFonts w:ascii="Times New Roman" w:hAnsi="Times New Roman"/>
          <w:sz w:val="24"/>
          <w:szCs w:val="24"/>
        </w:rPr>
      </w:pPr>
    </w:p>
    <w:p w:rsidR="00CA0B35" w:rsidRPr="00587ABD" w:rsidRDefault="00CA0B35" w:rsidP="00557714">
      <w:pPr>
        <w:spacing w:after="0" w:line="240" w:lineRule="auto"/>
        <w:rPr>
          <w:rFonts w:ascii="Times New Roman" w:hAnsi="Times New Roman"/>
        </w:rPr>
      </w:pPr>
    </w:p>
    <w:p w:rsidR="00CA0B35" w:rsidRPr="00587ABD" w:rsidRDefault="00CA0B35" w:rsidP="00557714">
      <w:pPr>
        <w:rPr>
          <w:rFonts w:ascii="Times New Roman" w:hAnsi="Times New Roman"/>
        </w:rPr>
      </w:pPr>
    </w:p>
    <w:p w:rsidR="00CA0B35" w:rsidRPr="00587ABD" w:rsidRDefault="00CA0B35" w:rsidP="00557714">
      <w:pPr>
        <w:rPr>
          <w:rFonts w:ascii="Times New Roman" w:hAnsi="Times New Roman"/>
        </w:rPr>
      </w:pPr>
    </w:p>
    <w:p w:rsidR="00CA0B35" w:rsidRPr="00587ABD" w:rsidRDefault="00CA0B35" w:rsidP="00557714">
      <w:pPr>
        <w:rPr>
          <w:rFonts w:ascii="Times New Roman" w:hAnsi="Times New Roman"/>
        </w:rPr>
      </w:pPr>
    </w:p>
    <w:p w:rsidR="00CA0B35" w:rsidRDefault="00CA0B35"/>
    <w:p w:rsidR="00CA0B35" w:rsidRDefault="00CA0B35"/>
    <w:tbl>
      <w:tblPr>
        <w:tblW w:w="9015" w:type="dxa"/>
        <w:tblInd w:w="93" w:type="dxa"/>
        <w:tblLook w:val="00A0"/>
      </w:tblPr>
      <w:tblGrid>
        <w:gridCol w:w="3680"/>
        <w:gridCol w:w="2360"/>
        <w:gridCol w:w="1360"/>
        <w:gridCol w:w="1615"/>
      </w:tblGrid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D1C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Приложение к постановлению администрации Юськасинского сельского поселения</w:t>
            </w:r>
          </w:p>
          <w:p w:rsidR="00CA0B35" w:rsidRPr="004D1C46" w:rsidRDefault="00CA0B35" w:rsidP="004D1C4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D1C4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от 10.10.2018 г.№49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B35" w:rsidRPr="004D1C46" w:rsidTr="00870C09">
        <w:trPr>
          <w:trHeight w:val="780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Показатели предварительных итогов социально-экономического развития Юськасинского  сельского  поселения за 9 мес. 2018 года и ожидаемый</w:t>
            </w:r>
          </w:p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2018 год.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7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факт. за 9мес.2018г.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Оценка 2018г</w:t>
            </w:r>
          </w:p>
        </w:tc>
      </w:tr>
      <w:tr w:rsidR="00CA0B35" w:rsidRPr="004D1C46" w:rsidTr="00870C09">
        <w:trPr>
          <w:trHeight w:val="276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lang w:eastAsia="ru-RU"/>
              </w:rPr>
              <w:t>I. Демографические показатели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в 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Число родившихся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Число умерших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Естественный прирост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Число прибывших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Число убывших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Миграционный прирост (отток)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lang w:eastAsia="ru-RU"/>
              </w:rPr>
              <w:t>II. Производственные показатели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1.Объем отгруженных товаров собственного производства (услуг)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171,8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2.Продукция сельского хозяйства в хозяйствах всех категорий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171,8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   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    продукция сельскохозяйственных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51,03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    продукция крестьянских (фермерских) хозяйств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     продукция в  хозяйствах  населения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noWrap/>
            <w:vAlign w:val="bottom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lang w:eastAsia="ru-RU"/>
              </w:rPr>
              <w:t>III. Потребительский рынок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Оборот розничной торговли -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74,65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Оборот общественного питания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A0B35" w:rsidRPr="004D1C46" w:rsidTr="00870C09">
        <w:trPr>
          <w:trHeight w:val="13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lang w:eastAsia="ru-RU"/>
              </w:rPr>
              <w:t>IV. Малое предпринимательство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Количество малых предприятий -всего по состоянию на конец года(включая объекты торговли)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  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ООО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КФХ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ИП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A0B35" w:rsidRPr="004D1C46" w:rsidTr="00870C09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Среднесписочная численность работников (без внешних совместителей) по малым предприятиям -всего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Розничный товарооборот малых предприятий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 в ценах соответствующих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lang w:eastAsia="ru-RU"/>
              </w:rPr>
              <w:t>V. Бюджет сельского поселения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Доходы-всего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5148880,86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6777042,10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    в т.ч. собственные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1206700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1723500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Расходы-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5068141,32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7476858,48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Дефицит (профицит -)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80739,54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0,699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b/>
                <w:bCs/>
                <w:lang w:eastAsia="ru-RU"/>
              </w:rPr>
              <w:t>VI. Труд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Численность трудовых ресурсов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Численность занятых в экономике (среднегодовая)-всего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CA0B35" w:rsidRPr="004D1C46" w:rsidTr="00870C09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 xml:space="preserve">Фонд заработной платы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млн.руб.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</w:tr>
      <w:tr w:rsidR="00CA0B35" w:rsidRPr="004D1C46" w:rsidTr="00870C09">
        <w:trPr>
          <w:trHeight w:val="4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35" w:rsidRPr="004D1C46" w:rsidRDefault="00CA0B35" w:rsidP="004D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B35" w:rsidRPr="004D1C46" w:rsidRDefault="00CA0B35" w:rsidP="004D1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C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A0B35" w:rsidRPr="004D1C46" w:rsidRDefault="00CA0B35" w:rsidP="004D1C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0B35" w:rsidRDefault="00CA0B35"/>
    <w:sectPr w:rsidR="00CA0B35" w:rsidSect="00FE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14"/>
    <w:rsid w:val="00000165"/>
    <w:rsid w:val="00025550"/>
    <w:rsid w:val="0008175C"/>
    <w:rsid w:val="001223ED"/>
    <w:rsid w:val="00220306"/>
    <w:rsid w:val="003B512B"/>
    <w:rsid w:val="003C0E85"/>
    <w:rsid w:val="003F7CCD"/>
    <w:rsid w:val="004762EA"/>
    <w:rsid w:val="004D1C46"/>
    <w:rsid w:val="005139B2"/>
    <w:rsid w:val="00530D7F"/>
    <w:rsid w:val="00557714"/>
    <w:rsid w:val="00587ABD"/>
    <w:rsid w:val="005D18C3"/>
    <w:rsid w:val="00646B25"/>
    <w:rsid w:val="007538E7"/>
    <w:rsid w:val="00817C37"/>
    <w:rsid w:val="00870C09"/>
    <w:rsid w:val="00903163"/>
    <w:rsid w:val="00915033"/>
    <w:rsid w:val="009978E7"/>
    <w:rsid w:val="00AD2BFF"/>
    <w:rsid w:val="00AF00C0"/>
    <w:rsid w:val="00BE43D0"/>
    <w:rsid w:val="00C421F1"/>
    <w:rsid w:val="00C52954"/>
    <w:rsid w:val="00CA08D3"/>
    <w:rsid w:val="00CA0B35"/>
    <w:rsid w:val="00CF5AE8"/>
    <w:rsid w:val="00D45175"/>
    <w:rsid w:val="00DB53EE"/>
    <w:rsid w:val="00E61A6D"/>
    <w:rsid w:val="00ED0937"/>
    <w:rsid w:val="00EE5A2E"/>
    <w:rsid w:val="00F919AA"/>
    <w:rsid w:val="00F96C12"/>
    <w:rsid w:val="00FE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14"/>
    <w:pPr>
      <w:spacing w:after="160" w:line="25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3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607</Words>
  <Characters>3462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Юськасы</dc:creator>
  <cp:keywords/>
  <dc:description/>
  <cp:lastModifiedBy>Пользователь</cp:lastModifiedBy>
  <cp:revision>8</cp:revision>
  <cp:lastPrinted>2018-10-23T05:28:00Z</cp:lastPrinted>
  <dcterms:created xsi:type="dcterms:W3CDTF">2017-10-06T11:26:00Z</dcterms:created>
  <dcterms:modified xsi:type="dcterms:W3CDTF">2019-05-24T11:47:00Z</dcterms:modified>
</cp:coreProperties>
</file>