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4" w:rsidRPr="001B2EE2" w:rsidRDefault="00487F04" w:rsidP="00742BF6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487F04" w:rsidRPr="008632CA" w:rsidTr="00A02D5D">
        <w:tc>
          <w:tcPr>
            <w:tcW w:w="4500" w:type="dxa"/>
          </w:tcPr>
          <w:p w:rsidR="00487F04" w:rsidRPr="008632CA" w:rsidRDefault="00487F04" w:rsidP="00A02D5D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8632CA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8632CA">
              <w:rPr>
                <w:rFonts w:cs="Courier New"/>
                <w:b/>
              </w:rPr>
              <w:t>ЧУВАШСКАЯ РЕСПУБЛИКА</w:t>
            </w:r>
          </w:p>
          <w:p w:rsidR="00487F04" w:rsidRPr="008632CA" w:rsidRDefault="00487F04" w:rsidP="00A02D5D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8632CA">
              <w:rPr>
                <w:rFonts w:cs="Courier New"/>
                <w:b/>
              </w:rPr>
              <w:t>МОРГАУШСКИЙ РАЙОН</w:t>
            </w:r>
          </w:p>
          <w:p w:rsidR="00487F04" w:rsidRPr="008632CA" w:rsidRDefault="00487F04" w:rsidP="00A02D5D">
            <w:pPr>
              <w:jc w:val="center"/>
              <w:rPr>
                <w:b/>
              </w:rPr>
            </w:pPr>
          </w:p>
          <w:p w:rsidR="00487F04" w:rsidRPr="008632CA" w:rsidRDefault="00487F04" w:rsidP="00A02D5D">
            <w:pPr>
              <w:jc w:val="center"/>
              <w:rPr>
                <w:b/>
              </w:rPr>
            </w:pPr>
            <w:r w:rsidRPr="008632CA">
              <w:rPr>
                <w:b/>
              </w:rPr>
              <w:t>АДМИНИСТРАЦИЯ</w:t>
            </w:r>
          </w:p>
          <w:p w:rsidR="00487F04" w:rsidRPr="008632CA" w:rsidRDefault="00487F04" w:rsidP="00A02D5D">
            <w:pPr>
              <w:jc w:val="center"/>
              <w:rPr>
                <w:b/>
              </w:rPr>
            </w:pPr>
            <w:r w:rsidRPr="008632CA">
              <w:rPr>
                <w:b/>
              </w:rPr>
              <w:t xml:space="preserve">ЮСЬКАСИНСКОГО </w:t>
            </w:r>
          </w:p>
          <w:p w:rsidR="00487F04" w:rsidRPr="008632CA" w:rsidRDefault="00487F04" w:rsidP="00A02D5D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8632CA">
              <w:rPr>
                <w:rFonts w:cs="Courier New"/>
                <w:b/>
              </w:rPr>
              <w:t>СЕЛЬСКОГО ПОСЕЛЕНИЯ</w:t>
            </w:r>
          </w:p>
          <w:p w:rsidR="00487F04" w:rsidRPr="008632CA" w:rsidRDefault="00487F04" w:rsidP="00A02D5D">
            <w:pPr>
              <w:jc w:val="right"/>
              <w:rPr>
                <w:b/>
              </w:rPr>
            </w:pPr>
          </w:p>
          <w:p w:rsidR="00487F04" w:rsidRPr="008632CA" w:rsidRDefault="00487F04" w:rsidP="00A02D5D">
            <w:pPr>
              <w:keepNext/>
              <w:jc w:val="center"/>
              <w:outlineLvl w:val="2"/>
              <w:rPr>
                <w:b/>
              </w:rPr>
            </w:pPr>
            <w:r w:rsidRPr="008632CA">
              <w:rPr>
                <w:b/>
              </w:rPr>
              <w:t>ПОСТАНОВЛЕНИЕ</w:t>
            </w:r>
          </w:p>
          <w:p w:rsidR="00487F04" w:rsidRPr="008632CA" w:rsidRDefault="00487F04" w:rsidP="00A02D5D">
            <w:pPr>
              <w:jc w:val="center"/>
              <w:rPr>
                <w:b/>
              </w:rPr>
            </w:pPr>
            <w:r w:rsidRPr="008632CA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487F04" w:rsidRPr="008632CA" w:rsidTr="004747D6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7F04" w:rsidRPr="008632CA" w:rsidRDefault="00487F04" w:rsidP="00A02D5D">
                  <w:pPr>
                    <w:tabs>
                      <w:tab w:val="center" w:pos="581"/>
                      <w:tab w:val="right" w:pos="116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22.08.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7F04" w:rsidRPr="008632CA" w:rsidRDefault="00487F04" w:rsidP="00A02D5D">
                  <w:pPr>
                    <w:jc w:val="center"/>
                    <w:rPr>
                      <w:b/>
                    </w:rPr>
                  </w:pPr>
                  <w:r w:rsidRPr="008632CA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7F04" w:rsidRPr="008632CA" w:rsidRDefault="00487F04" w:rsidP="00A02D5D">
                  <w:pPr>
                    <w:rPr>
                      <w:b/>
                    </w:rPr>
                  </w:pPr>
                  <w:r w:rsidRPr="008632C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487F04" w:rsidRPr="008632CA" w:rsidRDefault="00487F04" w:rsidP="00A02D5D">
            <w:pPr>
              <w:jc w:val="center"/>
              <w:rPr>
                <w:b/>
              </w:rPr>
            </w:pPr>
          </w:p>
          <w:p w:rsidR="00487F04" w:rsidRPr="008632CA" w:rsidRDefault="00487F04" w:rsidP="00A02D5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632CA">
              <w:rPr>
                <w:sz w:val="16"/>
                <w:szCs w:val="16"/>
              </w:rPr>
              <w:t>село Юськасы</w:t>
            </w:r>
            <w:r w:rsidRPr="008632CA">
              <w:rPr>
                <w:b/>
              </w:rPr>
              <w:t xml:space="preserve">                                                                       </w:t>
            </w:r>
            <w:r w:rsidRPr="008632CA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487F04" w:rsidRPr="008632CA" w:rsidRDefault="00487F04" w:rsidP="00A02D5D">
            <w:pPr>
              <w:rPr>
                <w:b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4.4pt;margin-top:-4.8pt;width:73.7pt;height:72.85pt;z-index:251658240;mso-position-horizontal-relative:text;mso-position-vertical-relative:text">
                  <v:imagedata r:id="rId4" o:title=""/>
                </v:shape>
              </w:pict>
            </w:r>
            <w:r w:rsidRPr="008632CA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487F04" w:rsidRPr="008632CA" w:rsidRDefault="00487F04" w:rsidP="00A02D5D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8632CA">
              <w:rPr>
                <w:rFonts w:cs="Courier New"/>
                <w:b/>
              </w:rPr>
              <w:t>ЧĂВАШ РЕСПУБЛИКИ</w:t>
            </w:r>
          </w:p>
          <w:p w:rsidR="00487F04" w:rsidRPr="008632CA" w:rsidRDefault="00487F04" w:rsidP="00A02D5D">
            <w:pPr>
              <w:jc w:val="center"/>
              <w:rPr>
                <w:b/>
              </w:rPr>
            </w:pPr>
            <w:r w:rsidRPr="008632CA">
              <w:rPr>
                <w:b/>
              </w:rPr>
              <w:t xml:space="preserve">   МУРКАШ РАЙОНĔ</w:t>
            </w:r>
            <w:r w:rsidRPr="008632CA">
              <w:rPr>
                <w:b/>
              </w:rPr>
              <w:tab/>
              <w:t xml:space="preserve">             </w:t>
            </w:r>
          </w:p>
          <w:p w:rsidR="00487F04" w:rsidRPr="008632CA" w:rsidRDefault="00487F04" w:rsidP="00A02D5D">
            <w:pPr>
              <w:jc w:val="both"/>
              <w:rPr>
                <w:b/>
              </w:rPr>
            </w:pPr>
          </w:p>
          <w:p w:rsidR="00487F04" w:rsidRPr="008632CA" w:rsidRDefault="00487F04" w:rsidP="00A02D5D">
            <w:pPr>
              <w:jc w:val="center"/>
              <w:rPr>
                <w:b/>
              </w:rPr>
            </w:pPr>
            <w:r w:rsidRPr="008632CA">
              <w:rPr>
                <w:b/>
              </w:rPr>
              <w:t>Й</w:t>
            </w:r>
            <w:r w:rsidRPr="008632CA">
              <w:rPr>
                <w:rFonts w:ascii="Arial Cyr Chuv" w:hAnsi="Arial Cyr Chuv"/>
                <w:b/>
              </w:rPr>
              <w:t>/+</w:t>
            </w:r>
            <w:r w:rsidRPr="008632CA">
              <w:rPr>
                <w:b/>
              </w:rPr>
              <w:t>КАССИ</w:t>
            </w:r>
            <w:r w:rsidRPr="008632C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8632CA">
              <w:rPr>
                <w:b/>
              </w:rPr>
              <w:t>ЯЛ</w:t>
            </w:r>
          </w:p>
          <w:p w:rsidR="00487F04" w:rsidRPr="008632CA" w:rsidRDefault="00487F04" w:rsidP="00A02D5D">
            <w:pPr>
              <w:jc w:val="center"/>
              <w:rPr>
                <w:b/>
              </w:rPr>
            </w:pPr>
            <w:r w:rsidRPr="008632CA">
              <w:rPr>
                <w:b/>
              </w:rPr>
              <w:t>ПОСЕЛЕНИЙĔН</w:t>
            </w:r>
          </w:p>
          <w:p w:rsidR="00487F04" w:rsidRPr="008632CA" w:rsidRDefault="00487F04" w:rsidP="00A02D5D">
            <w:pPr>
              <w:jc w:val="center"/>
              <w:rPr>
                <w:b/>
              </w:rPr>
            </w:pPr>
            <w:r w:rsidRPr="008632CA">
              <w:rPr>
                <w:b/>
              </w:rPr>
              <w:t>АДМИНИСТРАЦИЙĔ</w:t>
            </w:r>
          </w:p>
          <w:p w:rsidR="00487F04" w:rsidRPr="008632CA" w:rsidRDefault="00487F04" w:rsidP="00A02D5D">
            <w:pPr>
              <w:jc w:val="center"/>
              <w:rPr>
                <w:b/>
              </w:rPr>
            </w:pPr>
          </w:p>
          <w:p w:rsidR="00487F04" w:rsidRPr="008632CA" w:rsidRDefault="00487F04" w:rsidP="00A02D5D">
            <w:pPr>
              <w:jc w:val="center"/>
              <w:rPr>
                <w:b/>
              </w:rPr>
            </w:pPr>
            <w:r w:rsidRPr="008632CA">
              <w:rPr>
                <w:b/>
              </w:rPr>
              <w:t>ЙЫШĂНУ</w:t>
            </w:r>
          </w:p>
          <w:p w:rsidR="00487F04" w:rsidRPr="001B2EE2" w:rsidRDefault="00487F04" w:rsidP="00A02D5D"/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487F04" w:rsidRPr="008632CA" w:rsidTr="004747D6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7F04" w:rsidRPr="008632CA" w:rsidRDefault="00487F04" w:rsidP="00A02D5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22.08.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7F04" w:rsidRPr="008632CA" w:rsidRDefault="00487F04" w:rsidP="00A02D5D">
                  <w:pPr>
                    <w:jc w:val="center"/>
                    <w:rPr>
                      <w:b/>
                    </w:rPr>
                  </w:pPr>
                  <w:r w:rsidRPr="008632CA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7F04" w:rsidRPr="008632CA" w:rsidRDefault="00487F04" w:rsidP="00A02D5D">
                  <w:pPr>
                    <w:rPr>
                      <w:b/>
                    </w:rPr>
                  </w:pPr>
                  <w:r w:rsidRPr="008632C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30</w:t>
                  </w:r>
                </w:p>
              </w:tc>
            </w:tr>
          </w:tbl>
          <w:p w:rsidR="00487F04" w:rsidRPr="008632CA" w:rsidRDefault="00487F04" w:rsidP="00A02D5D">
            <w:pPr>
              <w:jc w:val="center"/>
              <w:rPr>
                <w:sz w:val="16"/>
                <w:szCs w:val="16"/>
              </w:rPr>
            </w:pPr>
          </w:p>
          <w:p w:rsidR="00487F04" w:rsidRPr="008632CA" w:rsidRDefault="00487F04" w:rsidP="00A02D5D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8632CA">
              <w:rPr>
                <w:sz w:val="16"/>
                <w:szCs w:val="16"/>
              </w:rPr>
              <w:t>Йÿçкасси сали</w:t>
            </w:r>
          </w:p>
        </w:tc>
      </w:tr>
    </w:tbl>
    <w:p w:rsidR="00487F04" w:rsidRDefault="00487F04" w:rsidP="000701FA">
      <w:pPr>
        <w:rPr>
          <w:b/>
        </w:rPr>
      </w:pPr>
    </w:p>
    <w:p w:rsidR="00487F04" w:rsidRDefault="00487F04" w:rsidP="000701FA">
      <w:pPr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487F04" w:rsidTr="000E1913">
        <w:trPr>
          <w:trHeight w:val="720"/>
        </w:trPr>
        <w:tc>
          <w:tcPr>
            <w:tcW w:w="5220" w:type="dxa"/>
          </w:tcPr>
          <w:p w:rsidR="00487F04" w:rsidRPr="000E1913" w:rsidRDefault="00487F04" w:rsidP="000E1913">
            <w:pPr>
              <w:jc w:val="both"/>
              <w:rPr>
                <w:b/>
              </w:rPr>
            </w:pPr>
            <w:r w:rsidRPr="00E14400">
              <w:rPr>
                <w:b/>
              </w:rPr>
              <w:t>Об основных на</w:t>
            </w:r>
            <w:r>
              <w:rPr>
                <w:b/>
              </w:rPr>
              <w:t xml:space="preserve">правлениях бюджетной политики  Юськасинского </w:t>
            </w:r>
            <w:r w:rsidRPr="00E14400">
              <w:rPr>
                <w:b/>
              </w:rPr>
              <w:t>сельского по</w:t>
            </w:r>
            <w:r>
              <w:rPr>
                <w:b/>
              </w:rPr>
              <w:t>с</w:t>
            </w:r>
            <w:r w:rsidRPr="00E14400">
              <w:rPr>
                <w:b/>
              </w:rPr>
              <w:t xml:space="preserve">еления Моргаушского района </w:t>
            </w:r>
            <w:r>
              <w:rPr>
                <w:b/>
              </w:rPr>
              <w:t xml:space="preserve">Чувашской </w:t>
            </w:r>
            <w:r w:rsidRPr="00E14400">
              <w:rPr>
                <w:b/>
              </w:rPr>
              <w:t>Республики на 2020 год  и на плановый период 2021 и 2022 годов</w:t>
            </w:r>
          </w:p>
        </w:tc>
      </w:tr>
    </w:tbl>
    <w:p w:rsidR="00487F04" w:rsidRPr="00E14400" w:rsidRDefault="00487F04" w:rsidP="000701FA">
      <w:pPr>
        <w:jc w:val="both"/>
      </w:pPr>
    </w:p>
    <w:p w:rsidR="00487F04" w:rsidRDefault="00487F04" w:rsidP="000701FA">
      <w:pPr>
        <w:autoSpaceDE w:val="0"/>
        <w:autoSpaceDN w:val="0"/>
        <w:adjustRightInd w:val="0"/>
        <w:spacing w:line="245" w:lineRule="auto"/>
        <w:jc w:val="both"/>
      </w:pPr>
      <w:r w:rsidRPr="00E14400">
        <w:t xml:space="preserve">              Руководствуясь Уставом </w:t>
      </w:r>
      <w:r>
        <w:t xml:space="preserve">Юськасинского </w:t>
      </w:r>
      <w:r w:rsidRPr="00E14400">
        <w:t xml:space="preserve">сельского поселения Моргаушского района Чувашской Республики,   администрация </w:t>
      </w:r>
      <w:r>
        <w:t xml:space="preserve">Юськасинского </w:t>
      </w:r>
      <w:r w:rsidRPr="00E14400">
        <w:t xml:space="preserve">сельского  поселения Моргаушского района Чувашской Республики   </w:t>
      </w:r>
    </w:p>
    <w:p w:rsidR="00487F04" w:rsidRPr="00E14400" w:rsidRDefault="00487F04" w:rsidP="000E1913">
      <w:pPr>
        <w:autoSpaceDE w:val="0"/>
        <w:autoSpaceDN w:val="0"/>
        <w:adjustRightInd w:val="0"/>
        <w:spacing w:line="245" w:lineRule="auto"/>
        <w:jc w:val="center"/>
        <w:rPr>
          <w:b/>
        </w:rPr>
      </w:pPr>
      <w:r w:rsidRPr="00E14400">
        <w:rPr>
          <w:b/>
        </w:rPr>
        <w:t>постановляет:</w:t>
      </w:r>
    </w:p>
    <w:p w:rsidR="00487F04" w:rsidRPr="00E14400" w:rsidRDefault="00487F04" w:rsidP="000701FA">
      <w:pPr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487F04" w:rsidRPr="00E14400" w:rsidRDefault="00487F04" w:rsidP="000701F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14400">
        <w:t xml:space="preserve">1. Определить основными направлениями бюджетной политики </w:t>
      </w:r>
      <w:r>
        <w:t xml:space="preserve">Юськасинского </w:t>
      </w:r>
      <w:r w:rsidRPr="00E14400">
        <w:t xml:space="preserve">сельского поселения  Моргаушского района Чувашской Республики  на 2020 год и на плановый период 2021 и 2022 годов: </w:t>
      </w:r>
    </w:p>
    <w:p w:rsidR="00487F04" w:rsidRPr="00E14400" w:rsidRDefault="00487F04" w:rsidP="000701F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14400">
        <w:t xml:space="preserve">формирование условий для ускорения темпов экономического роста и роста доходного потенциала бюджета </w:t>
      </w:r>
      <w:r>
        <w:t>Юськасинского</w:t>
      </w:r>
      <w:r w:rsidRPr="00E14400">
        <w:t xml:space="preserve"> сельского поселения Моргаушского района Чувашской Республики;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>
        <w:t>участие в достижении целей и результатов региональных проектов</w:t>
      </w:r>
      <w:r w:rsidRPr="00E14400">
        <w:t xml:space="preserve"> </w:t>
      </w:r>
      <w:r>
        <w:t>(национальных проектов и</w:t>
      </w:r>
      <w:r w:rsidRPr="00E14400">
        <w:t xml:space="preserve"> безусловном выполнении задач, поставленных в национальных проектах;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обеспечение долгосрочной устойчивости бюджета </w:t>
      </w:r>
      <w:r>
        <w:t>Юськасинского</w:t>
      </w:r>
      <w:r w:rsidRPr="00E14400">
        <w:t xml:space="preserve"> сельского поселения Моргаушского района Чувашской Республики, в том числе за счет повышения качества управления финансами бюджета </w:t>
      </w:r>
      <w:r>
        <w:t>Юськасинского</w:t>
      </w:r>
      <w:r w:rsidRPr="00E14400">
        <w:t xml:space="preserve"> сельского поселения Моргаушского района Чувашской Республики.</w:t>
      </w:r>
    </w:p>
    <w:p w:rsidR="00487F04" w:rsidRPr="00E14400" w:rsidRDefault="00487F04" w:rsidP="000701FA">
      <w:pPr>
        <w:ind w:firstLine="709"/>
        <w:jc w:val="both"/>
      </w:pPr>
      <w:r w:rsidRPr="00E14400">
        <w:t xml:space="preserve">2.Администрации </w:t>
      </w:r>
      <w:r>
        <w:t xml:space="preserve">Юськасинского </w:t>
      </w:r>
      <w:r w:rsidRPr="00E14400">
        <w:t>сельского  поселения Моргаушского района Чувашской Республики обеспечить: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содействие </w:t>
      </w:r>
      <w:r>
        <w:t xml:space="preserve">бизнесу </w:t>
      </w:r>
      <w:r w:rsidRPr="00E14400">
        <w:t>в реализации конкретных инвестиционных проектов;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>реализацию мероприятий по формированию справедливых конкурентных условий для предпринимательства;</w:t>
      </w:r>
    </w:p>
    <w:p w:rsidR="00487F04" w:rsidRPr="00E14400" w:rsidRDefault="00487F04" w:rsidP="00262A17">
      <w:pPr>
        <w:pStyle w:val="NormalWeb"/>
        <w:spacing w:before="0" w:beforeAutospacing="0" w:after="0" w:afterAutospacing="0"/>
        <w:ind w:firstLine="709"/>
        <w:jc w:val="both"/>
      </w:pPr>
      <w:r w:rsidRPr="00E14400">
        <w:t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совершенствование инструментария реализации муниципальных программ </w:t>
      </w:r>
      <w:r>
        <w:t xml:space="preserve">Юськасинского </w:t>
      </w:r>
      <w:r w:rsidRPr="00E14400">
        <w:t>сельского поселения Моргаушского района Чувашской Республики;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повышение эффективности работы с муниципальным имуществом, направленной на увеличение доходов бюджета </w:t>
      </w:r>
      <w:r>
        <w:t>Юськасинского</w:t>
      </w:r>
      <w:r w:rsidRPr="00E14400">
        <w:t xml:space="preserve"> сельского поселения Моргаушского района Чувашской Республики;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>обеспечение открытости и прозрачности бюджетного процесса;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своевременное проведение конкурсных процедур и заключение контрактов для обеспечения нужд </w:t>
      </w:r>
      <w:r>
        <w:t>Юськасинского</w:t>
      </w:r>
      <w:r w:rsidRPr="00E14400">
        <w:t xml:space="preserve"> сельского поселения Моргаушского района Чувашской Республики.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принять меры по обеспечению роста налоговых и неналоговых доходов бюджета </w:t>
      </w:r>
      <w:r>
        <w:t>Юськасинского</w:t>
      </w:r>
      <w:r w:rsidRPr="00E14400">
        <w:t xml:space="preserve"> сельского поселения Моргаушского района Чувашской Республики;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487F04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>усилить контроль за сроками и качеством выполнения заключенных муниципальных контрактов.</w:t>
      </w:r>
    </w:p>
    <w:p w:rsidR="00487F04" w:rsidRPr="00E14400" w:rsidRDefault="00487F04" w:rsidP="000701FA">
      <w:pPr>
        <w:pStyle w:val="NormalWeb"/>
        <w:spacing w:before="0" w:beforeAutospacing="0" w:after="0" w:afterAutospacing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487F04" w:rsidRPr="00E14400" w:rsidRDefault="00487F04" w:rsidP="000701FA">
      <w:pPr>
        <w:jc w:val="both"/>
        <w:rPr>
          <w:rStyle w:val="a"/>
          <w:b w:val="0"/>
          <w:bCs/>
          <w:color w:val="000000"/>
        </w:rPr>
      </w:pPr>
    </w:p>
    <w:p w:rsidR="00487F04" w:rsidRPr="00E14400" w:rsidRDefault="00487F04" w:rsidP="000701FA">
      <w:pPr>
        <w:jc w:val="both"/>
        <w:rPr>
          <w:rStyle w:val="a"/>
          <w:b w:val="0"/>
          <w:bCs/>
          <w:color w:val="000000"/>
        </w:rPr>
      </w:pPr>
    </w:p>
    <w:p w:rsidR="00487F04" w:rsidRDefault="00487F04" w:rsidP="000701FA">
      <w:pPr>
        <w:jc w:val="both"/>
        <w:rPr>
          <w:rStyle w:val="a"/>
          <w:b w:val="0"/>
          <w:bCs/>
          <w:color w:val="auto"/>
        </w:rPr>
      </w:pPr>
      <w:r w:rsidRPr="00E14400">
        <w:rPr>
          <w:rStyle w:val="a"/>
          <w:b w:val="0"/>
          <w:bCs/>
          <w:color w:val="000000"/>
        </w:rPr>
        <w:t xml:space="preserve">Глава  </w:t>
      </w:r>
      <w:r>
        <w:rPr>
          <w:rStyle w:val="a"/>
          <w:b w:val="0"/>
          <w:bCs/>
          <w:color w:val="auto"/>
        </w:rPr>
        <w:t>Юськасинского</w:t>
      </w:r>
    </w:p>
    <w:p w:rsidR="00487F04" w:rsidRPr="00E14400" w:rsidRDefault="00487F04" w:rsidP="000701FA">
      <w:pPr>
        <w:jc w:val="both"/>
        <w:rPr>
          <w:rStyle w:val="a"/>
          <w:b w:val="0"/>
          <w:bCs/>
          <w:color w:val="000000"/>
        </w:rPr>
      </w:pPr>
      <w:r w:rsidRPr="00E14400">
        <w:rPr>
          <w:rStyle w:val="a"/>
          <w:b w:val="0"/>
          <w:bCs/>
          <w:color w:val="000000"/>
        </w:rPr>
        <w:t>сельского поселения</w:t>
      </w:r>
      <w:r>
        <w:rPr>
          <w:rStyle w:val="a"/>
          <w:b w:val="0"/>
          <w:bCs/>
          <w:color w:val="000000"/>
        </w:rPr>
        <w:t xml:space="preserve">                                                                                             А.Н.Кузьмин</w:t>
      </w:r>
    </w:p>
    <w:p w:rsidR="00487F04" w:rsidRPr="00E14400" w:rsidRDefault="00487F04"/>
    <w:sectPr w:rsidR="00487F04" w:rsidRPr="00E14400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FA"/>
    <w:rsid w:val="000647F9"/>
    <w:rsid w:val="000701FA"/>
    <w:rsid w:val="000E1913"/>
    <w:rsid w:val="000E3232"/>
    <w:rsid w:val="0017698C"/>
    <w:rsid w:val="001B2EE2"/>
    <w:rsid w:val="00222F5C"/>
    <w:rsid w:val="0024525D"/>
    <w:rsid w:val="00262A17"/>
    <w:rsid w:val="003C7A4F"/>
    <w:rsid w:val="004747D6"/>
    <w:rsid w:val="00487F04"/>
    <w:rsid w:val="004A0ABA"/>
    <w:rsid w:val="00525959"/>
    <w:rsid w:val="006673AC"/>
    <w:rsid w:val="00742BF6"/>
    <w:rsid w:val="0081458C"/>
    <w:rsid w:val="008632CA"/>
    <w:rsid w:val="00A02D5D"/>
    <w:rsid w:val="00A24365"/>
    <w:rsid w:val="00AD1649"/>
    <w:rsid w:val="00B4567F"/>
    <w:rsid w:val="00BD5568"/>
    <w:rsid w:val="00CE7992"/>
    <w:rsid w:val="00D841AB"/>
    <w:rsid w:val="00DD5324"/>
    <w:rsid w:val="00E14400"/>
    <w:rsid w:val="00E900C8"/>
    <w:rsid w:val="00F13D8D"/>
    <w:rsid w:val="00F2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0701FA"/>
    <w:rPr>
      <w:b/>
      <w:color w:val="000080"/>
    </w:rPr>
  </w:style>
  <w:style w:type="paragraph" w:styleId="NormalWeb">
    <w:name w:val="Normal (Web)"/>
    <w:basedOn w:val="Normal"/>
    <w:uiPriority w:val="99"/>
    <w:rsid w:val="000701F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1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4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484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morgau_fin5</dc:creator>
  <cp:keywords/>
  <dc:description/>
  <cp:lastModifiedBy>Пользователь</cp:lastModifiedBy>
  <cp:revision>14</cp:revision>
  <cp:lastPrinted>2019-08-29T11:28:00Z</cp:lastPrinted>
  <dcterms:created xsi:type="dcterms:W3CDTF">2019-08-28T08:50:00Z</dcterms:created>
  <dcterms:modified xsi:type="dcterms:W3CDTF">2019-09-06T06:48:00Z</dcterms:modified>
</cp:coreProperties>
</file>