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66"/>
        <w:gridCol w:w="712"/>
        <w:gridCol w:w="4393"/>
      </w:tblGrid>
      <w:tr w:rsidR="00AD66B5" w:rsidRPr="008632CA" w:rsidTr="00AF4EEB">
        <w:tc>
          <w:tcPr>
            <w:tcW w:w="4500" w:type="dxa"/>
          </w:tcPr>
          <w:p w:rsidR="00AD66B5" w:rsidRPr="008632CA" w:rsidRDefault="00AD66B5" w:rsidP="00AF4EEB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6.85pt;margin-top:-.35pt;width:73.7pt;height:72.85pt;z-index:251658240">
                  <v:imagedata r:id="rId4" o:title=""/>
                </v:shape>
              </w:pict>
            </w:r>
            <w:r w:rsidRPr="008632CA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8632CA">
              <w:rPr>
                <w:rFonts w:cs="Courier New"/>
                <w:b/>
              </w:rPr>
              <w:t>ЧУВАШСКАЯ РЕСПУБЛИКА</w:t>
            </w:r>
          </w:p>
          <w:p w:rsidR="00AD66B5" w:rsidRPr="008632CA" w:rsidRDefault="00AD66B5" w:rsidP="00AF4EEB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8632CA">
              <w:rPr>
                <w:rFonts w:cs="Courier New"/>
                <w:b/>
              </w:rPr>
              <w:t>МОРГАУШСКИЙ РАЙОН</w:t>
            </w:r>
          </w:p>
          <w:p w:rsidR="00AD66B5" w:rsidRPr="008632CA" w:rsidRDefault="00AD66B5" w:rsidP="00AF4EEB">
            <w:pPr>
              <w:jc w:val="center"/>
              <w:rPr>
                <w:b/>
              </w:rPr>
            </w:pPr>
          </w:p>
          <w:p w:rsidR="00AD66B5" w:rsidRPr="008632CA" w:rsidRDefault="00AD66B5" w:rsidP="00AF4EEB">
            <w:pPr>
              <w:jc w:val="center"/>
              <w:rPr>
                <w:b/>
              </w:rPr>
            </w:pPr>
            <w:r w:rsidRPr="008632CA">
              <w:rPr>
                <w:b/>
              </w:rPr>
              <w:t>АДМИНИСТРАЦИЯ</w:t>
            </w:r>
          </w:p>
          <w:p w:rsidR="00AD66B5" w:rsidRPr="008632CA" w:rsidRDefault="00AD66B5" w:rsidP="00AF4EEB">
            <w:pPr>
              <w:jc w:val="center"/>
              <w:rPr>
                <w:b/>
              </w:rPr>
            </w:pPr>
            <w:r w:rsidRPr="008632CA">
              <w:rPr>
                <w:b/>
              </w:rPr>
              <w:t xml:space="preserve">ЮСЬКАСИНСКОГО </w:t>
            </w:r>
          </w:p>
          <w:p w:rsidR="00AD66B5" w:rsidRPr="008632CA" w:rsidRDefault="00AD66B5" w:rsidP="00AF4EEB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8632CA">
              <w:rPr>
                <w:rFonts w:cs="Courier New"/>
                <w:b/>
              </w:rPr>
              <w:t>СЕЛЬСКОГО ПОСЕЛЕНИЯ</w:t>
            </w:r>
          </w:p>
          <w:p w:rsidR="00AD66B5" w:rsidRPr="008632CA" w:rsidRDefault="00AD66B5" w:rsidP="00AF4EEB">
            <w:pPr>
              <w:jc w:val="right"/>
              <w:rPr>
                <w:b/>
              </w:rPr>
            </w:pPr>
          </w:p>
          <w:p w:rsidR="00AD66B5" w:rsidRPr="008632CA" w:rsidRDefault="00AD66B5" w:rsidP="00AF4EEB">
            <w:pPr>
              <w:keepNext/>
              <w:jc w:val="center"/>
              <w:outlineLvl w:val="2"/>
              <w:rPr>
                <w:b/>
              </w:rPr>
            </w:pPr>
            <w:r w:rsidRPr="008632CA">
              <w:rPr>
                <w:b/>
              </w:rPr>
              <w:t>ПОСТАНОВЛЕНИЕ</w:t>
            </w:r>
          </w:p>
          <w:p w:rsidR="00AD66B5" w:rsidRPr="008632CA" w:rsidRDefault="00AD66B5" w:rsidP="00AF4EEB">
            <w:pPr>
              <w:jc w:val="center"/>
              <w:rPr>
                <w:b/>
              </w:rPr>
            </w:pPr>
            <w:r w:rsidRPr="008632C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AD66B5" w:rsidRPr="008632CA" w:rsidTr="00F3408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66B5" w:rsidRPr="008632CA" w:rsidRDefault="00AD66B5" w:rsidP="00AF4EEB">
                  <w:pPr>
                    <w:tabs>
                      <w:tab w:val="center" w:pos="581"/>
                      <w:tab w:val="right" w:pos="116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06.08.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66B5" w:rsidRPr="008632CA" w:rsidRDefault="00AD66B5" w:rsidP="00AF4EEB">
                  <w:pPr>
                    <w:jc w:val="center"/>
                    <w:rPr>
                      <w:b/>
                    </w:rPr>
                  </w:pPr>
                  <w:r w:rsidRPr="008632CA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66B5" w:rsidRPr="008632CA" w:rsidRDefault="00AD66B5" w:rsidP="00AF4EEB">
                  <w:pPr>
                    <w:rPr>
                      <w:b/>
                    </w:rPr>
                  </w:pPr>
                  <w:r w:rsidRPr="008632CA">
                    <w:rPr>
                      <w:b/>
                    </w:rPr>
                    <w:t xml:space="preserve">№ 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AD66B5" w:rsidRPr="008632CA" w:rsidRDefault="00AD66B5" w:rsidP="00AF4EEB">
            <w:pPr>
              <w:jc w:val="center"/>
              <w:rPr>
                <w:b/>
              </w:rPr>
            </w:pPr>
          </w:p>
          <w:p w:rsidR="00AD66B5" w:rsidRPr="008632CA" w:rsidRDefault="00AD66B5" w:rsidP="00AF4EE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632CA">
              <w:rPr>
                <w:sz w:val="16"/>
                <w:szCs w:val="16"/>
              </w:rPr>
              <w:t>село Юськасы</w:t>
            </w:r>
            <w:r w:rsidRPr="008632CA">
              <w:rPr>
                <w:b/>
              </w:rPr>
              <w:t xml:space="preserve">                                                                       </w:t>
            </w:r>
            <w:r w:rsidRPr="008632CA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AD66B5" w:rsidRPr="008632CA" w:rsidRDefault="00AD66B5" w:rsidP="00AF4EEB">
            <w:pPr>
              <w:rPr>
                <w:b/>
                <w:noProof/>
              </w:rPr>
            </w:pPr>
            <w:r w:rsidRPr="008632CA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AD66B5" w:rsidRPr="008632CA" w:rsidRDefault="00AD66B5" w:rsidP="00AF4EEB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8632CA">
              <w:rPr>
                <w:rFonts w:cs="Courier New"/>
                <w:b/>
              </w:rPr>
              <w:t>ЧĂВАШ РЕСПУБЛИКИ</w:t>
            </w:r>
          </w:p>
          <w:p w:rsidR="00AD66B5" w:rsidRPr="008632CA" w:rsidRDefault="00AD66B5" w:rsidP="00AF4EEB">
            <w:pPr>
              <w:jc w:val="center"/>
              <w:rPr>
                <w:b/>
              </w:rPr>
            </w:pPr>
            <w:r w:rsidRPr="008632CA">
              <w:rPr>
                <w:b/>
              </w:rPr>
              <w:t xml:space="preserve">   МУРКАШ РАЙОНĔ</w:t>
            </w:r>
            <w:r w:rsidRPr="008632CA">
              <w:rPr>
                <w:b/>
              </w:rPr>
              <w:tab/>
              <w:t xml:space="preserve">             </w:t>
            </w:r>
          </w:p>
          <w:p w:rsidR="00AD66B5" w:rsidRPr="008632CA" w:rsidRDefault="00AD66B5" w:rsidP="00AF4EEB">
            <w:pPr>
              <w:jc w:val="both"/>
              <w:rPr>
                <w:b/>
              </w:rPr>
            </w:pPr>
          </w:p>
          <w:p w:rsidR="00AD66B5" w:rsidRPr="008632CA" w:rsidRDefault="00AD66B5" w:rsidP="00AF4EEB">
            <w:pPr>
              <w:jc w:val="center"/>
              <w:rPr>
                <w:b/>
              </w:rPr>
            </w:pPr>
            <w:r w:rsidRPr="008632CA">
              <w:rPr>
                <w:b/>
              </w:rPr>
              <w:t>Й</w:t>
            </w:r>
            <w:r w:rsidRPr="008632CA">
              <w:rPr>
                <w:rFonts w:ascii="Arial Cyr Chuv" w:hAnsi="Arial Cyr Chuv"/>
                <w:b/>
              </w:rPr>
              <w:t>/+</w:t>
            </w:r>
            <w:r w:rsidRPr="008632CA">
              <w:rPr>
                <w:b/>
              </w:rPr>
              <w:t>КАССИ</w:t>
            </w:r>
            <w:r w:rsidRPr="008632C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8632CA">
              <w:rPr>
                <w:b/>
              </w:rPr>
              <w:t>ЯЛ</w:t>
            </w:r>
          </w:p>
          <w:p w:rsidR="00AD66B5" w:rsidRPr="008632CA" w:rsidRDefault="00AD66B5" w:rsidP="00AF4EEB">
            <w:pPr>
              <w:jc w:val="center"/>
              <w:rPr>
                <w:b/>
              </w:rPr>
            </w:pPr>
            <w:r w:rsidRPr="008632CA">
              <w:rPr>
                <w:b/>
              </w:rPr>
              <w:t>ПОСЕЛЕНИЙĔН</w:t>
            </w:r>
          </w:p>
          <w:p w:rsidR="00AD66B5" w:rsidRPr="008632CA" w:rsidRDefault="00AD66B5" w:rsidP="00AF4EEB">
            <w:pPr>
              <w:jc w:val="center"/>
              <w:rPr>
                <w:b/>
              </w:rPr>
            </w:pPr>
            <w:r w:rsidRPr="008632CA">
              <w:rPr>
                <w:b/>
              </w:rPr>
              <w:t>АДМИНИСТРАЦИЙĔ</w:t>
            </w:r>
          </w:p>
          <w:p w:rsidR="00AD66B5" w:rsidRPr="008632CA" w:rsidRDefault="00AD66B5" w:rsidP="00AF4EEB">
            <w:pPr>
              <w:jc w:val="center"/>
              <w:rPr>
                <w:b/>
              </w:rPr>
            </w:pPr>
          </w:p>
          <w:p w:rsidR="00AD66B5" w:rsidRPr="008632CA" w:rsidRDefault="00AD66B5" w:rsidP="00AF4EEB">
            <w:pPr>
              <w:jc w:val="center"/>
              <w:rPr>
                <w:b/>
              </w:rPr>
            </w:pPr>
            <w:r w:rsidRPr="008632CA">
              <w:rPr>
                <w:b/>
              </w:rPr>
              <w:t>ЙЫШĂНУ</w:t>
            </w:r>
          </w:p>
          <w:p w:rsidR="00AD66B5" w:rsidRPr="001B2EE2" w:rsidRDefault="00AD66B5" w:rsidP="00AF4EEB"/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AD66B5" w:rsidRPr="008632CA" w:rsidTr="00F3408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66B5" w:rsidRPr="008632CA" w:rsidRDefault="00AD66B5" w:rsidP="00AF4EE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06.08.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66B5" w:rsidRPr="008632CA" w:rsidRDefault="00AD66B5" w:rsidP="00AF4EEB">
                  <w:pPr>
                    <w:jc w:val="center"/>
                    <w:rPr>
                      <w:b/>
                    </w:rPr>
                  </w:pPr>
                  <w:r w:rsidRPr="008632CA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66B5" w:rsidRPr="008632CA" w:rsidRDefault="00AD66B5" w:rsidP="00AF4EEB">
                  <w:pPr>
                    <w:rPr>
                      <w:b/>
                    </w:rPr>
                  </w:pPr>
                  <w:r w:rsidRPr="008632C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24</w:t>
                  </w:r>
                </w:p>
              </w:tc>
            </w:tr>
          </w:tbl>
          <w:p w:rsidR="00AD66B5" w:rsidRPr="008632CA" w:rsidRDefault="00AD66B5" w:rsidP="00AF4EEB">
            <w:pPr>
              <w:jc w:val="center"/>
              <w:rPr>
                <w:sz w:val="16"/>
                <w:szCs w:val="16"/>
              </w:rPr>
            </w:pPr>
          </w:p>
          <w:p w:rsidR="00AD66B5" w:rsidRPr="008632CA" w:rsidRDefault="00AD66B5" w:rsidP="00AF4EE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632CA">
              <w:rPr>
                <w:sz w:val="16"/>
                <w:szCs w:val="16"/>
              </w:rPr>
              <w:t>Йÿçкасси сали</w:t>
            </w:r>
          </w:p>
        </w:tc>
      </w:tr>
    </w:tbl>
    <w:p w:rsidR="00AD66B5" w:rsidRDefault="00AD66B5" w:rsidP="00603D75">
      <w:pPr>
        <w:jc w:val="center"/>
        <w:rPr>
          <w:b/>
          <w:sz w:val="28"/>
          <w:szCs w:val="28"/>
        </w:rPr>
      </w:pPr>
    </w:p>
    <w:p w:rsidR="00AD66B5" w:rsidRDefault="00AD66B5" w:rsidP="00603D75">
      <w:pPr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000"/>
      </w:tblPr>
      <w:tblGrid>
        <w:gridCol w:w="5970"/>
      </w:tblGrid>
      <w:tr w:rsidR="00AD66B5" w:rsidTr="00C37DF0">
        <w:trPr>
          <w:trHeight w:val="797"/>
        </w:trPr>
        <w:tc>
          <w:tcPr>
            <w:tcW w:w="5970" w:type="dxa"/>
          </w:tcPr>
          <w:p w:rsidR="00AD66B5" w:rsidRPr="00C37DF0" w:rsidRDefault="00AD66B5" w:rsidP="00C37DF0">
            <w:pPr>
              <w:jc w:val="both"/>
              <w:rPr>
                <w:b/>
              </w:rPr>
            </w:pPr>
            <w:r w:rsidRPr="00E11C17">
              <w:rPr>
                <w:b/>
                <w:sz w:val="22"/>
                <w:szCs w:val="22"/>
              </w:rPr>
              <w:t xml:space="preserve">Об утверждении муниципальной программы Юськасинского сельского поселения Моргаушского района Чувашской Республики </w:t>
            </w:r>
            <w:r>
              <w:rPr>
                <w:b/>
              </w:rPr>
              <w:t xml:space="preserve">«Военно-патриотическое </w:t>
            </w:r>
            <w:r w:rsidRPr="00C37DF0">
              <w:rPr>
                <w:b/>
              </w:rPr>
              <w:t xml:space="preserve">воспитание несовершеннолетних и молодежи </w:t>
            </w:r>
            <w:r>
              <w:rPr>
                <w:b/>
              </w:rPr>
              <w:t>Юськасинского</w:t>
            </w:r>
            <w:r w:rsidRPr="00C37DF0">
              <w:rPr>
                <w:b/>
              </w:rPr>
              <w:t xml:space="preserve"> сельского поселения</w:t>
            </w:r>
            <w:r>
              <w:rPr>
                <w:b/>
              </w:rPr>
              <w:t xml:space="preserve"> Моргаушского района Чувашской Республики</w:t>
            </w:r>
            <w:r w:rsidRPr="00C37DF0">
              <w:rPr>
                <w:b/>
              </w:rPr>
              <w:t xml:space="preserve"> на 2019 – 2021 годы»</w:t>
            </w:r>
          </w:p>
        </w:tc>
      </w:tr>
    </w:tbl>
    <w:p w:rsidR="00AD66B5" w:rsidRDefault="00AD66B5" w:rsidP="00603D75">
      <w:pPr>
        <w:jc w:val="center"/>
        <w:rPr>
          <w:b/>
          <w:sz w:val="28"/>
          <w:szCs w:val="28"/>
        </w:rPr>
      </w:pPr>
    </w:p>
    <w:p w:rsidR="00AD66B5" w:rsidRPr="00C37DF0" w:rsidRDefault="00AD66B5" w:rsidP="00B6555E">
      <w:pPr>
        <w:ind w:firstLine="708"/>
        <w:jc w:val="both"/>
      </w:pPr>
      <w:r w:rsidRPr="00C37DF0">
        <w:t>Руководствуясь  Постановлением  Правительства Российской Федерации о государственной программе «Патриотическ</w:t>
      </w:r>
      <w:r>
        <w:t>ое воспитание граждан РФ на 2016-2020</w:t>
      </w:r>
      <w:r w:rsidRPr="00C37DF0">
        <w:t xml:space="preserve">г.», Федеральным законом № 53-ФЗ от 28.03.1998 г.  «О воинской обязанности и военной службе» от 28 марта 1998 года, Федеральным законом № 131-ФЗ от 06.10.2003 г. «Об общих принципах организации местного самоуправления в Российской Федерации», </w:t>
      </w:r>
      <w:r>
        <w:t>администрация Юськасинского сельского поселения Моргаушского района Чувашской Республики</w:t>
      </w:r>
      <w:r w:rsidRPr="00C37DF0">
        <w:t xml:space="preserve"> </w:t>
      </w:r>
    </w:p>
    <w:p w:rsidR="00AD66B5" w:rsidRPr="00C37DF0" w:rsidRDefault="00AD66B5" w:rsidP="00C37DF0">
      <w:pPr>
        <w:ind w:firstLine="708"/>
        <w:jc w:val="center"/>
        <w:rPr>
          <w:b/>
        </w:rPr>
      </w:pPr>
      <w:r w:rsidRPr="00C37DF0">
        <w:rPr>
          <w:b/>
        </w:rPr>
        <w:t>постановляет:</w:t>
      </w:r>
    </w:p>
    <w:p w:rsidR="00AD66B5" w:rsidRPr="00C37DF0" w:rsidRDefault="00AD66B5" w:rsidP="00B6555E">
      <w:pPr>
        <w:jc w:val="both"/>
      </w:pPr>
      <w:r w:rsidRPr="00C37DF0">
        <w:t xml:space="preserve">                                             </w:t>
      </w:r>
    </w:p>
    <w:p w:rsidR="00AD66B5" w:rsidRDefault="00AD66B5" w:rsidP="00EF7613">
      <w:pPr>
        <w:ind w:firstLine="570"/>
        <w:jc w:val="both"/>
      </w:pPr>
      <w:r w:rsidRPr="00C37DF0">
        <w:t>1.</w:t>
      </w:r>
      <w:r w:rsidRPr="00C37DF0">
        <w:rPr>
          <w:sz w:val="22"/>
          <w:szCs w:val="22"/>
        </w:rPr>
        <w:t xml:space="preserve"> </w:t>
      </w:r>
      <w:r w:rsidRPr="00E11C17">
        <w:rPr>
          <w:sz w:val="22"/>
          <w:szCs w:val="22"/>
        </w:rPr>
        <w:t>Утвердить прилагаемую муниципальную программу Юськасинского сельского поселения Моргаушского района Чувашской Республики</w:t>
      </w:r>
      <w:r w:rsidRPr="00C37DF0">
        <w:t xml:space="preserve"> «Военно-патриотическое воспитание несовершеннолетних и молодежи Юськасинского сельского поселения Моргаушского района Чувашской Республики на 2019 – 2021 годы»</w:t>
      </w:r>
      <w:r>
        <w:t xml:space="preserve"> (далее – Муниципальная программа).</w:t>
      </w:r>
    </w:p>
    <w:p w:rsidR="00AD66B5" w:rsidRPr="00B677F3" w:rsidRDefault="00AD66B5" w:rsidP="00EF7613">
      <w:pPr>
        <w:ind w:firstLine="570"/>
        <w:jc w:val="both"/>
      </w:pPr>
      <w:r w:rsidRPr="00B677F3">
        <w:t xml:space="preserve">2. Финансовому отделу администрации Моргаушского района Чувашской Республики </w:t>
      </w:r>
      <w:r>
        <w:t>обеспечить</w:t>
      </w:r>
      <w:r w:rsidRPr="00B677F3">
        <w:t xml:space="preserve"> </w:t>
      </w:r>
      <w:r>
        <w:t>финансирование</w:t>
      </w:r>
      <w:r w:rsidRPr="00B677F3">
        <w:t xml:space="preserve"> муниципальной  программы.      </w:t>
      </w:r>
    </w:p>
    <w:p w:rsidR="00AD66B5" w:rsidRPr="00C37DF0" w:rsidRDefault="00AD66B5" w:rsidP="00EF7613">
      <w:pPr>
        <w:ind w:firstLine="570"/>
        <w:jc w:val="both"/>
        <w:rPr>
          <w:rFonts w:cs="Calibri"/>
        </w:rPr>
      </w:pPr>
      <w:r>
        <w:t>3</w:t>
      </w:r>
      <w:r w:rsidRPr="00C37DF0">
        <w:t>. Настоящее постановление вступает в силу после его официального опубликования.</w:t>
      </w:r>
    </w:p>
    <w:p w:rsidR="00AD66B5" w:rsidRPr="00C37DF0" w:rsidRDefault="00AD66B5" w:rsidP="00EF7613">
      <w:pPr>
        <w:spacing w:after="113"/>
        <w:ind w:firstLine="570"/>
        <w:jc w:val="both"/>
      </w:pPr>
      <w:r>
        <w:t>4</w:t>
      </w:r>
      <w:r w:rsidRPr="00C37DF0">
        <w:t xml:space="preserve">. </w:t>
      </w:r>
      <w:r w:rsidRPr="00704C18">
        <w:rPr>
          <w:rFonts w:eastAsia="Arial Unicode MS" w:cs="Arial Unicode MS"/>
          <w:color w:val="000000"/>
        </w:rPr>
        <w:t>Контроль за выполнением настоящего постановления оставляю за собой</w:t>
      </w:r>
      <w:r>
        <w:rPr>
          <w:rFonts w:eastAsia="Arial Unicode MS" w:cs="Arial Unicode MS"/>
          <w:color w:val="000000"/>
        </w:rPr>
        <w:t>.</w:t>
      </w:r>
    </w:p>
    <w:p w:rsidR="00AD66B5" w:rsidRPr="00C37DF0" w:rsidRDefault="00AD66B5" w:rsidP="00B6555E">
      <w:pPr>
        <w:jc w:val="both"/>
      </w:pPr>
    </w:p>
    <w:p w:rsidR="00AD66B5" w:rsidRPr="00C37DF0" w:rsidRDefault="00AD66B5" w:rsidP="00B6555E">
      <w:pPr>
        <w:jc w:val="both"/>
      </w:pPr>
    </w:p>
    <w:p w:rsidR="00AD66B5" w:rsidRPr="00C37DF0" w:rsidRDefault="00AD66B5" w:rsidP="00B6555E">
      <w:pPr>
        <w:jc w:val="both"/>
      </w:pPr>
    </w:p>
    <w:p w:rsidR="00AD66B5" w:rsidRPr="00C37DF0" w:rsidRDefault="00AD66B5" w:rsidP="00B6555E">
      <w:pPr>
        <w:jc w:val="both"/>
      </w:pPr>
      <w:r w:rsidRPr="00C37DF0">
        <w:t xml:space="preserve">Глава Юськасинского </w:t>
      </w:r>
    </w:p>
    <w:p w:rsidR="00AD66B5" w:rsidRPr="00C37DF0" w:rsidRDefault="00AD66B5" w:rsidP="00B6555E">
      <w:pPr>
        <w:jc w:val="both"/>
      </w:pPr>
      <w:r w:rsidRPr="00C37DF0">
        <w:t xml:space="preserve">сельского поселения </w:t>
      </w:r>
      <w:r>
        <w:t xml:space="preserve">                                                                                              </w:t>
      </w:r>
      <w:r w:rsidRPr="00C37DF0">
        <w:t>А.Н.Кузьмин</w:t>
      </w:r>
    </w:p>
    <w:p w:rsidR="00AD66B5" w:rsidRDefault="00AD66B5" w:rsidP="00FF6F39">
      <w:r w:rsidRPr="00C37DF0">
        <w:t xml:space="preserve"> </w:t>
      </w:r>
    </w:p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tbl>
      <w:tblPr>
        <w:tblW w:w="0" w:type="auto"/>
        <w:tblInd w:w="5353" w:type="dxa"/>
        <w:tblLook w:val="00A0"/>
      </w:tblPr>
      <w:tblGrid>
        <w:gridCol w:w="4218"/>
      </w:tblGrid>
      <w:tr w:rsidR="00AD66B5" w:rsidRPr="00E11C17" w:rsidTr="00F34088">
        <w:tc>
          <w:tcPr>
            <w:tcW w:w="4218" w:type="dxa"/>
          </w:tcPr>
          <w:p w:rsidR="00AD66B5" w:rsidRPr="00E11C17" w:rsidRDefault="00AD66B5" w:rsidP="00AF4EEB">
            <w:pPr>
              <w:keepNext/>
              <w:keepLines/>
              <w:jc w:val="center"/>
            </w:pPr>
            <w:r w:rsidRPr="00E11C17">
              <w:t>Утверждена</w:t>
            </w:r>
          </w:p>
          <w:p w:rsidR="00AD66B5" w:rsidRPr="00E11C17" w:rsidRDefault="00AD66B5" w:rsidP="00AF4EEB">
            <w:pPr>
              <w:keepNext/>
              <w:keepLines/>
              <w:jc w:val="center"/>
            </w:pPr>
            <w:r w:rsidRPr="00E11C17">
              <w:t xml:space="preserve">постановлением администрации Юськасинского сельского поселения Моргаушского района Чувашской Республики от </w:t>
            </w:r>
            <w:r>
              <w:t>06.08.2019</w:t>
            </w:r>
            <w:r w:rsidRPr="00E11C17">
              <w:t xml:space="preserve"> г. № </w:t>
            </w:r>
            <w:r>
              <w:t>24</w:t>
            </w:r>
          </w:p>
        </w:tc>
      </w:tr>
    </w:tbl>
    <w:p w:rsidR="00AD66B5" w:rsidRPr="00E11C17" w:rsidRDefault="00AD66B5" w:rsidP="00C37DF0">
      <w:pPr>
        <w:keepNext/>
        <w:keepLines/>
        <w:jc w:val="center"/>
      </w:pPr>
      <w:r w:rsidRPr="00E11C17">
        <w:t xml:space="preserve">                                                                           </w:t>
      </w:r>
      <w:r>
        <w:t xml:space="preserve">                </w:t>
      </w:r>
      <w:r w:rsidRPr="00E11C17">
        <w:t>(Приложение)</w:t>
      </w:r>
    </w:p>
    <w:p w:rsidR="00AD66B5" w:rsidRDefault="00AD66B5" w:rsidP="00603D75">
      <w:pPr>
        <w:jc w:val="right"/>
      </w:pPr>
    </w:p>
    <w:p w:rsidR="00AD66B5" w:rsidRDefault="00AD66B5" w:rsidP="00FF6F39">
      <w:r>
        <w:t xml:space="preserve">  </w:t>
      </w:r>
    </w:p>
    <w:p w:rsidR="00AD66B5" w:rsidRPr="00C37DF0" w:rsidRDefault="00AD66B5" w:rsidP="00C37DF0">
      <w:pPr>
        <w:tabs>
          <w:tab w:val="left" w:pos="1260"/>
        </w:tabs>
        <w:jc w:val="center"/>
        <w:rPr>
          <w:b/>
        </w:rPr>
      </w:pPr>
      <w:r w:rsidRPr="00C37DF0">
        <w:rPr>
          <w:b/>
        </w:rPr>
        <w:t>МУНИЦИПАЛЬНАЯ ПРОГРАММА</w:t>
      </w:r>
    </w:p>
    <w:p w:rsidR="00AD66B5" w:rsidRPr="00C37DF0" w:rsidRDefault="00AD66B5" w:rsidP="00C37DF0">
      <w:pPr>
        <w:jc w:val="center"/>
        <w:rPr>
          <w:b/>
        </w:rPr>
      </w:pPr>
      <w:r w:rsidRPr="00C37DF0">
        <w:rPr>
          <w:b/>
        </w:rPr>
        <w:t>ЮСЬКАСИНСКОГО СЕЛЬСКОГО ПОСЕЛЕНИЯ МОРГАУШСКОГО РАЙОНА ЧУВАШСКОЙ РЕСПУБЛИКИ «ВОЕННО-ПАТРИОТИЧЕСКОЕ ВОСПИТАНИЕ НЕСОВЕРШЕННОЛЕТНИХ И МОЛОДЕЖИ ЮСЬКАСИНСКОГО СЕЛЬСКОГО ПОСЕЛЕНИЯ МОРГАУШСКОГО РАЙОНА ЧУВАШСКОЙ РЕСПУБЛИКИ</w:t>
      </w:r>
    </w:p>
    <w:p w:rsidR="00AD66B5" w:rsidRPr="00C37DF0" w:rsidRDefault="00AD66B5" w:rsidP="00603D75">
      <w:pPr>
        <w:jc w:val="center"/>
        <w:rPr>
          <w:b/>
        </w:rPr>
      </w:pPr>
      <w:r w:rsidRPr="00C37DF0">
        <w:rPr>
          <w:b/>
        </w:rPr>
        <w:t xml:space="preserve"> НА 2019 – 2021  ГОДЫ»</w:t>
      </w:r>
    </w:p>
    <w:p w:rsidR="00AD66B5" w:rsidRPr="00C37DF0" w:rsidRDefault="00AD66B5" w:rsidP="00603D75">
      <w:pPr>
        <w:jc w:val="center"/>
        <w:rPr>
          <w:b/>
        </w:rPr>
      </w:pPr>
    </w:p>
    <w:p w:rsidR="00AD66B5" w:rsidRPr="00C37DF0" w:rsidRDefault="00AD66B5" w:rsidP="00FF6F39">
      <w:r w:rsidRPr="00C37DF0">
        <w:t xml:space="preserve"> </w:t>
      </w:r>
    </w:p>
    <w:p w:rsidR="00AD66B5" w:rsidRPr="00C37DF0" w:rsidRDefault="00AD66B5" w:rsidP="00C37DF0">
      <w:pPr>
        <w:pStyle w:val="Heading2"/>
        <w:rPr>
          <w:rFonts w:ascii="Times New Roman" w:hAnsi="Times New Roman"/>
          <w:bCs/>
          <w:sz w:val="24"/>
          <w:szCs w:val="24"/>
        </w:rPr>
      </w:pPr>
      <w:r w:rsidRPr="00C37DF0">
        <w:rPr>
          <w:rFonts w:ascii="Times New Roman" w:hAnsi="Times New Roman"/>
          <w:bCs/>
          <w:sz w:val="24"/>
          <w:szCs w:val="24"/>
        </w:rPr>
        <w:t>П А С П О Р Т</w:t>
      </w:r>
    </w:p>
    <w:p w:rsidR="00AD66B5" w:rsidRPr="00C37DF0" w:rsidRDefault="00AD66B5" w:rsidP="00C37DF0">
      <w:pPr>
        <w:pStyle w:val="ConsPlusNormal"/>
        <w:jc w:val="center"/>
        <w:rPr>
          <w:b/>
          <w:bCs/>
          <w:sz w:val="24"/>
          <w:szCs w:val="24"/>
        </w:rPr>
      </w:pPr>
      <w:r w:rsidRPr="00C37DF0">
        <w:rPr>
          <w:b/>
          <w:bCs/>
          <w:sz w:val="24"/>
          <w:szCs w:val="24"/>
        </w:rPr>
        <w:t xml:space="preserve">муниципальной программы  Юськасинского сельского поселения Моргаушского </w:t>
      </w:r>
    </w:p>
    <w:p w:rsidR="00AD66B5" w:rsidRPr="00C37DF0" w:rsidRDefault="00AD66B5" w:rsidP="00C37DF0">
      <w:pPr>
        <w:jc w:val="center"/>
        <w:rPr>
          <w:b/>
          <w:bCs/>
        </w:rPr>
      </w:pPr>
      <w:r w:rsidRPr="00C37DF0">
        <w:rPr>
          <w:b/>
          <w:bCs/>
        </w:rPr>
        <w:t>района Чувашской Республики</w:t>
      </w:r>
      <w:r>
        <w:rPr>
          <w:b/>
          <w:bCs/>
        </w:rPr>
        <w:t xml:space="preserve"> </w:t>
      </w:r>
      <w:r>
        <w:rPr>
          <w:b/>
        </w:rPr>
        <w:t xml:space="preserve">«Военно-патриотическое </w:t>
      </w:r>
      <w:r w:rsidRPr="00C37DF0">
        <w:rPr>
          <w:b/>
        </w:rPr>
        <w:t xml:space="preserve">воспитание несовершеннолетних и молодежи </w:t>
      </w:r>
      <w:r>
        <w:rPr>
          <w:b/>
        </w:rPr>
        <w:t>Юськасинского</w:t>
      </w:r>
      <w:r w:rsidRPr="00C37DF0">
        <w:rPr>
          <w:b/>
        </w:rPr>
        <w:t xml:space="preserve"> сельского поселения</w:t>
      </w:r>
      <w:r>
        <w:rPr>
          <w:b/>
        </w:rPr>
        <w:t xml:space="preserve"> Моргаушского района Чувашской Республики</w:t>
      </w:r>
      <w:r w:rsidRPr="00C37DF0">
        <w:rPr>
          <w:b/>
        </w:rPr>
        <w:t xml:space="preserve"> на 2019 – 2021 годы»</w:t>
      </w:r>
    </w:p>
    <w:p w:rsidR="00AD66B5" w:rsidRPr="00C37DF0" w:rsidRDefault="00AD66B5" w:rsidP="00C37DF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  <w:rPr>
                <w:b/>
              </w:rPr>
            </w:pPr>
          </w:p>
          <w:p w:rsidR="00AD66B5" w:rsidRPr="00C37DF0" w:rsidRDefault="00AD66B5" w:rsidP="005F294F">
            <w:pPr>
              <w:jc w:val="center"/>
              <w:rPr>
                <w:b/>
              </w:rPr>
            </w:pPr>
            <w:r w:rsidRPr="00C37DF0">
              <w:t>Наименование Программы</w:t>
            </w:r>
          </w:p>
        </w:tc>
        <w:tc>
          <w:tcPr>
            <w:tcW w:w="4786" w:type="dxa"/>
          </w:tcPr>
          <w:p w:rsidR="00AD66B5" w:rsidRDefault="00AD66B5" w:rsidP="006253A1">
            <w:pPr>
              <w:jc w:val="both"/>
            </w:pPr>
            <w:r w:rsidRPr="00C37DF0">
              <w:t>«</w:t>
            </w:r>
            <w:r w:rsidRPr="006253A1">
              <w:t>Военно-патриотическое воспитание несовершеннолетних и молодежи Юськасинского сельского поселения Моргаушского района Чувашской Республики на 2019 – 2021 годы</w:t>
            </w:r>
            <w:r w:rsidRPr="00C37DF0">
              <w:t>»</w:t>
            </w:r>
          </w:p>
          <w:p w:rsidR="00AD66B5" w:rsidRPr="00C37DF0" w:rsidRDefault="00AD66B5" w:rsidP="006253A1">
            <w:pPr>
              <w:jc w:val="both"/>
              <w:rPr>
                <w:b/>
              </w:rPr>
            </w:pP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  <w:rPr>
                <w:b/>
              </w:rPr>
            </w:pPr>
            <w:r w:rsidRPr="00C37DF0">
              <w:t>Основание разработки Программы</w:t>
            </w:r>
          </w:p>
        </w:tc>
        <w:tc>
          <w:tcPr>
            <w:tcW w:w="4786" w:type="dxa"/>
          </w:tcPr>
          <w:p w:rsidR="00AD66B5" w:rsidRDefault="00AD66B5" w:rsidP="006253A1">
            <w:pPr>
              <w:jc w:val="both"/>
            </w:pPr>
            <w:r w:rsidRPr="00C37DF0">
              <w:t>- Постановление правительства Российской Федерации о государственной программе «Патриотическ</w:t>
            </w:r>
            <w:r>
              <w:t>ое воспитание граждан РФ на 2016-2020</w:t>
            </w:r>
            <w:r w:rsidRPr="00C37DF0">
              <w:t>г», Федеральный закон «О воинской обязанности и военной службе», Федеральный закон «Об общих принципах организации местного самоуправления в РФ»</w:t>
            </w:r>
          </w:p>
          <w:p w:rsidR="00AD66B5" w:rsidRPr="00C37DF0" w:rsidRDefault="00AD66B5" w:rsidP="006253A1">
            <w:pPr>
              <w:jc w:val="both"/>
            </w:pP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Заказчик Программы</w:t>
            </w:r>
          </w:p>
        </w:tc>
        <w:tc>
          <w:tcPr>
            <w:tcW w:w="4786" w:type="dxa"/>
          </w:tcPr>
          <w:p w:rsidR="00AD66B5" w:rsidRDefault="00AD66B5" w:rsidP="006253A1">
            <w:pPr>
              <w:jc w:val="both"/>
            </w:pPr>
            <w:r w:rsidRPr="00C37DF0">
              <w:t xml:space="preserve">Администрация  </w:t>
            </w:r>
            <w:r w:rsidRPr="006253A1">
              <w:t>Юськасинского сельского поселения Моргаушского района Чувашской Республики</w:t>
            </w:r>
          </w:p>
          <w:p w:rsidR="00AD66B5" w:rsidRPr="006253A1" w:rsidRDefault="00AD66B5" w:rsidP="006253A1">
            <w:pPr>
              <w:jc w:val="both"/>
            </w:pP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Основной разработчик Программы</w:t>
            </w:r>
          </w:p>
        </w:tc>
        <w:tc>
          <w:tcPr>
            <w:tcW w:w="4786" w:type="dxa"/>
          </w:tcPr>
          <w:p w:rsidR="00AD66B5" w:rsidRDefault="00AD66B5" w:rsidP="006253A1">
            <w:pPr>
              <w:jc w:val="both"/>
            </w:pPr>
            <w:r w:rsidRPr="00C37DF0">
              <w:t xml:space="preserve">Администрация </w:t>
            </w:r>
            <w:r w:rsidRPr="006253A1">
              <w:t>Юськасинского сельского поселения Моргаушского района Чувашской Республики</w:t>
            </w:r>
          </w:p>
          <w:p w:rsidR="00AD66B5" w:rsidRPr="006253A1" w:rsidRDefault="00AD66B5" w:rsidP="006253A1">
            <w:pPr>
              <w:jc w:val="both"/>
            </w:pP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Цель и задачи Программы</w:t>
            </w:r>
          </w:p>
        </w:tc>
        <w:tc>
          <w:tcPr>
            <w:tcW w:w="4786" w:type="dxa"/>
          </w:tcPr>
          <w:p w:rsidR="00AD66B5" w:rsidRPr="00C37DF0" w:rsidRDefault="00AD66B5" w:rsidP="006253A1">
            <w:pPr>
              <w:jc w:val="both"/>
            </w:pPr>
            <w:r w:rsidRPr="00C37DF0">
              <w:t>1.Повышение уровня военно-патриотического воспитания молодежи</w:t>
            </w:r>
            <w:r>
              <w:t xml:space="preserve"> Юськасинского сельского поселения</w:t>
            </w:r>
            <w:r w:rsidRPr="00C37DF0">
              <w:t>;</w:t>
            </w:r>
          </w:p>
          <w:p w:rsidR="00AD66B5" w:rsidRDefault="00AD66B5" w:rsidP="006253A1">
            <w:pPr>
              <w:jc w:val="both"/>
            </w:pPr>
            <w:r w:rsidRPr="00C37DF0">
              <w:t>2.Воспитание у подростков моральных и психологических качеств патриота и защитника Родины</w:t>
            </w:r>
          </w:p>
          <w:p w:rsidR="00AD66B5" w:rsidRPr="00C37DF0" w:rsidRDefault="00AD66B5" w:rsidP="006253A1">
            <w:pPr>
              <w:jc w:val="both"/>
            </w:pP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Сроки и этапы реализации Программы</w:t>
            </w:r>
          </w:p>
        </w:tc>
        <w:tc>
          <w:tcPr>
            <w:tcW w:w="4786" w:type="dxa"/>
          </w:tcPr>
          <w:p w:rsidR="00AD66B5" w:rsidRPr="00C37DF0" w:rsidRDefault="00AD66B5" w:rsidP="006253A1">
            <w:pPr>
              <w:jc w:val="both"/>
            </w:pPr>
            <w:r w:rsidRPr="00C37DF0">
              <w:t>- 2019 – 2021 годы</w:t>
            </w:r>
          </w:p>
          <w:p w:rsidR="00AD66B5" w:rsidRPr="00C37DF0" w:rsidRDefault="00AD66B5" w:rsidP="006253A1">
            <w:pPr>
              <w:jc w:val="both"/>
            </w:pPr>
            <w:r w:rsidRPr="00C37DF0">
              <w:t xml:space="preserve"> </w:t>
            </w: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Финансирование Программы</w:t>
            </w:r>
          </w:p>
        </w:tc>
        <w:tc>
          <w:tcPr>
            <w:tcW w:w="4786" w:type="dxa"/>
          </w:tcPr>
          <w:p w:rsidR="00AD66B5" w:rsidRDefault="00AD66B5" w:rsidP="006253A1">
            <w:pPr>
              <w:jc w:val="both"/>
            </w:pPr>
            <w:r w:rsidRPr="00EE0E57">
              <w:t xml:space="preserve">общий объем финансирования Муниципальной программы составляет </w:t>
            </w:r>
            <w:r>
              <w:t>0,00</w:t>
            </w:r>
            <w:r w:rsidRPr="00EE0E57">
              <w:t xml:space="preserve"> тыс. рублей, в том числе:</w:t>
            </w:r>
            <w:r>
              <w:t xml:space="preserve"> </w:t>
            </w:r>
          </w:p>
          <w:p w:rsidR="00AD66B5" w:rsidRPr="00C37DF0" w:rsidRDefault="00AD66B5" w:rsidP="006253A1">
            <w:pPr>
              <w:jc w:val="both"/>
            </w:pPr>
            <w:r w:rsidRPr="00C37DF0">
              <w:t>2019 –</w:t>
            </w:r>
            <w:r>
              <w:t xml:space="preserve"> </w:t>
            </w:r>
            <w:r w:rsidRPr="00C37DF0">
              <w:t>0,0</w:t>
            </w:r>
            <w:r>
              <w:t>0</w:t>
            </w:r>
            <w:r w:rsidRPr="00C37DF0">
              <w:t xml:space="preserve"> </w:t>
            </w:r>
            <w:r>
              <w:t xml:space="preserve"> тыс. </w:t>
            </w:r>
            <w:r w:rsidRPr="00C37DF0">
              <w:t>руб.</w:t>
            </w:r>
          </w:p>
          <w:p w:rsidR="00AD66B5" w:rsidRPr="00C37DF0" w:rsidRDefault="00AD66B5" w:rsidP="006253A1">
            <w:pPr>
              <w:jc w:val="both"/>
            </w:pPr>
            <w:r w:rsidRPr="00C37DF0">
              <w:t>2020 –</w:t>
            </w:r>
            <w:r>
              <w:t xml:space="preserve"> 0</w:t>
            </w:r>
            <w:r w:rsidRPr="00C37DF0">
              <w:t>,</w:t>
            </w:r>
            <w:r>
              <w:t>0</w:t>
            </w:r>
            <w:r w:rsidRPr="00C37DF0">
              <w:t xml:space="preserve">0 </w:t>
            </w:r>
            <w:r>
              <w:t xml:space="preserve">тыс. </w:t>
            </w:r>
            <w:r w:rsidRPr="00C37DF0">
              <w:t>руб.</w:t>
            </w:r>
          </w:p>
          <w:p w:rsidR="00AD66B5" w:rsidRDefault="00AD66B5" w:rsidP="006253A1">
            <w:pPr>
              <w:jc w:val="both"/>
            </w:pPr>
            <w:r>
              <w:t>2021 – 0</w:t>
            </w:r>
            <w:r w:rsidRPr="00C37DF0">
              <w:t>,</w:t>
            </w:r>
            <w:r>
              <w:t>0</w:t>
            </w:r>
            <w:r w:rsidRPr="00C37DF0">
              <w:t xml:space="preserve">0 </w:t>
            </w:r>
            <w:r>
              <w:t xml:space="preserve">тыс. </w:t>
            </w:r>
            <w:r w:rsidRPr="00C37DF0">
              <w:t xml:space="preserve">руб. </w:t>
            </w:r>
          </w:p>
          <w:p w:rsidR="00AD66B5" w:rsidRPr="00C37DF0" w:rsidRDefault="00AD66B5" w:rsidP="006253A1">
            <w:pPr>
              <w:jc w:val="both"/>
            </w:pP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AD66B5" w:rsidRPr="00791D21" w:rsidRDefault="00AD66B5" w:rsidP="00791D21">
            <w:pPr>
              <w:jc w:val="both"/>
            </w:pPr>
            <w:r w:rsidRPr="00791D21">
              <w:t>Администрация Юськасинского сельского поселения, МБОУ «Юськасинская СОШ», филиал МБУК «ЦКС» Юськасинский СДК, филиал МБУК «ЦКС» Мадикский СК, филиал МБУК «ЦКС» Вурманкасинский СК</w:t>
            </w:r>
            <w:r>
              <w:t>, Вурманкасинская библиотека, Юськасинская библиотека</w:t>
            </w:r>
          </w:p>
          <w:p w:rsidR="00AD66B5" w:rsidRPr="00C37DF0" w:rsidRDefault="00AD66B5" w:rsidP="003F3453">
            <w:pPr>
              <w:jc w:val="both"/>
            </w:pP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Важнейшие целевые показатели</w:t>
            </w:r>
          </w:p>
        </w:tc>
        <w:tc>
          <w:tcPr>
            <w:tcW w:w="4786" w:type="dxa"/>
          </w:tcPr>
          <w:p w:rsidR="00AD66B5" w:rsidRDefault="00AD66B5" w:rsidP="006253A1">
            <w:pPr>
              <w:jc w:val="both"/>
            </w:pPr>
            <w:r w:rsidRPr="00C37DF0">
              <w:t>Реализация программы будет способствовать обеспечению сохранения позити</w:t>
            </w:r>
            <w:r>
              <w:t xml:space="preserve">вной преемственности поколений, </w:t>
            </w:r>
            <w:r w:rsidRPr="00C37DF0">
              <w:t>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</w:t>
            </w:r>
            <w:r>
              <w:t>.</w:t>
            </w:r>
          </w:p>
          <w:p w:rsidR="00AD66B5" w:rsidRPr="00C37DF0" w:rsidRDefault="00AD66B5" w:rsidP="006253A1">
            <w:pPr>
              <w:jc w:val="both"/>
            </w:pP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Ожидаемые конечные результаты реализации Программы</w:t>
            </w:r>
          </w:p>
        </w:tc>
        <w:tc>
          <w:tcPr>
            <w:tcW w:w="4786" w:type="dxa"/>
          </w:tcPr>
          <w:p w:rsidR="00AD66B5" w:rsidRPr="00C37DF0" w:rsidRDefault="00AD66B5" w:rsidP="006253A1">
            <w:pPr>
              <w:jc w:val="both"/>
            </w:pPr>
            <w:r>
              <w:t>-обеспечение духовно-нравственного единства</w:t>
            </w:r>
            <w:r w:rsidRPr="00C37DF0">
              <w:t xml:space="preserve"> граждан, сни</w:t>
            </w:r>
            <w:r>
              <w:t>жение</w:t>
            </w:r>
            <w:r w:rsidRPr="00C37DF0">
              <w:t xml:space="preserve"> степен</w:t>
            </w:r>
            <w:r>
              <w:t>и</w:t>
            </w:r>
            <w:r w:rsidRPr="00C37DF0">
              <w:t xml:space="preserve"> идеологического противостояния, возрождения истинных духовных ценностей Российского народа.</w:t>
            </w:r>
          </w:p>
          <w:p w:rsidR="00AD66B5" w:rsidRPr="00C37DF0" w:rsidRDefault="00AD66B5" w:rsidP="006253A1">
            <w:pPr>
              <w:jc w:val="both"/>
            </w:pPr>
            <w:r>
              <w:t>-осознание молодежью</w:t>
            </w:r>
            <w:r w:rsidRPr="00C37DF0">
              <w:t xml:space="preserve"> важности службы в Вооруженных силах, готовность граждан к защите Отечества, сохранение и развитие его славных боевых и трудовых традиций.</w:t>
            </w:r>
          </w:p>
          <w:p w:rsidR="00AD66B5" w:rsidRPr="00C37DF0" w:rsidRDefault="00AD66B5" w:rsidP="006253A1">
            <w:pPr>
              <w:jc w:val="both"/>
            </w:pPr>
            <w:r>
              <w:t>-</w:t>
            </w:r>
            <w:r w:rsidRPr="00C37DF0">
              <w:t xml:space="preserve">сохранение традиций военно-патриотического воспитания в </w:t>
            </w:r>
            <w:r>
              <w:t>Юськасинском</w:t>
            </w:r>
            <w:r w:rsidRPr="00C37DF0">
              <w:t xml:space="preserve"> сельском поселении</w:t>
            </w:r>
          </w:p>
        </w:tc>
      </w:tr>
      <w:tr w:rsidR="00AD66B5" w:rsidRPr="00C37DF0" w:rsidTr="006253A1">
        <w:tc>
          <w:tcPr>
            <w:tcW w:w="4785" w:type="dxa"/>
          </w:tcPr>
          <w:p w:rsidR="00AD66B5" w:rsidRPr="00C37DF0" w:rsidRDefault="00AD66B5" w:rsidP="005F294F">
            <w:pPr>
              <w:jc w:val="center"/>
            </w:pPr>
            <w:r w:rsidRPr="00C37DF0">
              <w:t>Организация контроля за реализацией Программы</w:t>
            </w:r>
          </w:p>
        </w:tc>
        <w:tc>
          <w:tcPr>
            <w:tcW w:w="4786" w:type="dxa"/>
          </w:tcPr>
          <w:p w:rsidR="00AD66B5" w:rsidRPr="00C37DF0" w:rsidRDefault="00AD66B5" w:rsidP="006253A1">
            <w:pPr>
              <w:jc w:val="both"/>
            </w:pPr>
            <w:r w:rsidRPr="00C37DF0">
              <w:t xml:space="preserve">- Контроль за реализацией Программы осуществляет Администрация </w:t>
            </w:r>
            <w:r>
              <w:t>Юськасинского</w:t>
            </w:r>
            <w:r w:rsidRPr="00C37DF0">
              <w:t xml:space="preserve"> сельского поселения</w:t>
            </w:r>
          </w:p>
        </w:tc>
      </w:tr>
    </w:tbl>
    <w:p w:rsidR="00AD66B5" w:rsidRPr="00C37DF0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Default="00AD66B5" w:rsidP="00603D75">
      <w:pPr>
        <w:jc w:val="center"/>
        <w:rPr>
          <w:b/>
        </w:rPr>
      </w:pPr>
    </w:p>
    <w:p w:rsidR="00AD66B5" w:rsidRPr="00C37DF0" w:rsidRDefault="00AD66B5" w:rsidP="00665582">
      <w:pPr>
        <w:jc w:val="center"/>
        <w:rPr>
          <w:b/>
        </w:rPr>
      </w:pPr>
      <w:r>
        <w:rPr>
          <w:b/>
        </w:rPr>
        <w:t>ВВЕДЕНИЕ</w:t>
      </w:r>
    </w:p>
    <w:p w:rsidR="00AD66B5" w:rsidRPr="00C37DF0" w:rsidRDefault="00AD66B5" w:rsidP="00844C28">
      <w:pPr>
        <w:jc w:val="center"/>
        <w:rPr>
          <w:b/>
        </w:rPr>
      </w:pPr>
    </w:p>
    <w:p w:rsidR="00AD66B5" w:rsidRPr="00C37DF0" w:rsidRDefault="00AD66B5" w:rsidP="003B1B6F">
      <w:pPr>
        <w:ind w:firstLine="708"/>
        <w:jc w:val="both"/>
      </w:pPr>
      <w:r w:rsidRPr="00C37DF0">
        <w:t>Патриотическое воспитание –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готовность к выполнению гражданского долга и конституционных обязанностей по защите интересов Родины.</w:t>
      </w:r>
    </w:p>
    <w:p w:rsidR="00AD66B5" w:rsidRPr="00C37DF0" w:rsidRDefault="00AD66B5" w:rsidP="003B1B6F">
      <w:pPr>
        <w:ind w:firstLine="708"/>
        <w:jc w:val="both"/>
      </w:pPr>
      <w:r w:rsidRPr="00C37DF0">
        <w:t>Патриотическое воспитание направлено на формирование и развитие личности, обладающей качествами гражданина – патриота Родины.</w:t>
      </w:r>
    </w:p>
    <w:p w:rsidR="00AD66B5" w:rsidRPr="00C37DF0" w:rsidRDefault="00AD66B5" w:rsidP="003B1B6F">
      <w:pPr>
        <w:ind w:firstLine="708"/>
        <w:jc w:val="both"/>
      </w:pPr>
      <w:r w:rsidRPr="00C37DF0"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</w:t>
      </w:r>
    </w:p>
    <w:p w:rsidR="00AD66B5" w:rsidRPr="00C37DF0" w:rsidRDefault="00AD66B5" w:rsidP="00844C28">
      <w:pPr>
        <w:jc w:val="center"/>
        <w:rPr>
          <w:b/>
        </w:rPr>
      </w:pPr>
      <w:r w:rsidRPr="00C37DF0">
        <w:rPr>
          <w:b/>
        </w:rPr>
        <w:t>ОСНОВНЫЕ ЦЕЛИ И ЗАДАЧИ ПРОГРАММЫ</w:t>
      </w:r>
    </w:p>
    <w:p w:rsidR="00AD66B5" w:rsidRPr="00C37DF0" w:rsidRDefault="00AD66B5" w:rsidP="003B1B6F">
      <w:pPr>
        <w:ind w:firstLine="708"/>
        <w:jc w:val="both"/>
      </w:pPr>
      <w:r w:rsidRPr="00C37DF0">
        <w:t xml:space="preserve">Целью программы является развитие системы патриотического воспитания молодежи </w:t>
      </w:r>
      <w:r>
        <w:t>Юськасинского сельского поселения</w:t>
      </w:r>
      <w:r w:rsidRPr="00C37DF0">
        <w:t>,</w:t>
      </w:r>
      <w:r>
        <w:t xml:space="preserve"> </w:t>
      </w:r>
      <w:r w:rsidRPr="00C37DF0">
        <w:t>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AD66B5" w:rsidRPr="00C37DF0" w:rsidRDefault="00AD66B5" w:rsidP="003B1B6F">
      <w:pPr>
        <w:ind w:firstLine="708"/>
        <w:jc w:val="both"/>
      </w:pPr>
    </w:p>
    <w:p w:rsidR="00AD66B5" w:rsidRPr="00C37DF0" w:rsidRDefault="00AD66B5" w:rsidP="00844C28">
      <w:pPr>
        <w:jc w:val="center"/>
      </w:pPr>
      <w:r w:rsidRPr="00C37DF0">
        <w:rPr>
          <w:b/>
        </w:rPr>
        <w:t>ДОСТИЖЕНИЕ ЦЕЛЕЙ И ЗАДАЧИ ПРОГРАММЫ</w:t>
      </w:r>
      <w:r w:rsidRPr="00C37DF0">
        <w:t>.</w:t>
      </w:r>
    </w:p>
    <w:p w:rsidR="00AD66B5" w:rsidRPr="00C37DF0" w:rsidRDefault="00AD66B5" w:rsidP="003B1B6F">
      <w:pPr>
        <w:ind w:firstLine="708"/>
        <w:jc w:val="both"/>
      </w:pPr>
      <w:r w:rsidRPr="00C37DF0">
        <w:t>Достижение целей и решение задач программы предусматривается следующими основными мероприятиями:</w:t>
      </w:r>
    </w:p>
    <w:p w:rsidR="00AD66B5" w:rsidRPr="00C37DF0" w:rsidRDefault="00AD66B5" w:rsidP="003B1B6F">
      <w:pPr>
        <w:ind w:firstLine="708"/>
        <w:jc w:val="both"/>
      </w:pPr>
      <w:r w:rsidRPr="00C37DF0">
        <w:t>- создание механизма</w:t>
      </w:r>
      <w:r>
        <w:t xml:space="preserve">, </w:t>
      </w:r>
      <w:r w:rsidRPr="00C37DF0">
        <w:t>обеспечивающего становление и эффективное функционирование системы патриотического воспитания</w:t>
      </w:r>
    </w:p>
    <w:p w:rsidR="00AD66B5" w:rsidRPr="00C37DF0" w:rsidRDefault="00AD66B5" w:rsidP="003B1B6F">
      <w:pPr>
        <w:ind w:firstLine="708"/>
        <w:jc w:val="both"/>
      </w:pPr>
      <w:r w:rsidRPr="00C37DF0"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AD66B5" w:rsidRPr="00C37DF0" w:rsidRDefault="00AD66B5" w:rsidP="003B1B6F">
      <w:pPr>
        <w:ind w:firstLine="708"/>
        <w:jc w:val="both"/>
      </w:pPr>
      <w:r w:rsidRPr="00C37DF0">
        <w:t>- воспитание личности гражданина-патриота Родины, способного встать на защиту государственных интересов страны;</w:t>
      </w:r>
    </w:p>
    <w:p w:rsidR="00AD66B5" w:rsidRPr="00C37DF0" w:rsidRDefault="00AD66B5" w:rsidP="003B1B6F">
      <w:pPr>
        <w:ind w:firstLine="708"/>
        <w:jc w:val="both"/>
      </w:pPr>
      <w:r w:rsidRPr="00C37DF0"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воспитания.</w:t>
      </w:r>
    </w:p>
    <w:p w:rsidR="00AD66B5" w:rsidRPr="00C37DF0" w:rsidRDefault="00AD66B5" w:rsidP="003B1B6F">
      <w:pPr>
        <w:ind w:firstLine="708"/>
        <w:jc w:val="both"/>
      </w:pPr>
      <w:r w:rsidRPr="00C37DF0">
        <w:t>- реализация программы будет осуществляться в течении 2019-2021 г.г.</w:t>
      </w:r>
    </w:p>
    <w:p w:rsidR="00AD66B5" w:rsidRPr="00C37DF0" w:rsidRDefault="00AD66B5" w:rsidP="003B1B6F">
      <w:pPr>
        <w:ind w:firstLine="708"/>
        <w:jc w:val="both"/>
      </w:pPr>
      <w:r w:rsidRPr="00C37DF0">
        <w:t>- по программе предполагается реализация основных мероприятий (приложение1)</w:t>
      </w:r>
    </w:p>
    <w:p w:rsidR="00AD66B5" w:rsidRPr="00C37DF0" w:rsidRDefault="00AD66B5" w:rsidP="00FF6F39"/>
    <w:p w:rsidR="00AD66B5" w:rsidRPr="00C37DF0" w:rsidRDefault="00AD66B5" w:rsidP="00844C28">
      <w:pPr>
        <w:jc w:val="center"/>
        <w:rPr>
          <w:b/>
        </w:rPr>
      </w:pPr>
      <w:r w:rsidRPr="00C37DF0">
        <w:rPr>
          <w:b/>
        </w:rPr>
        <w:t>ФИНАНСИРОВАНИЕ ПРОГРАММЫ.</w:t>
      </w:r>
    </w:p>
    <w:p w:rsidR="00AD66B5" w:rsidRPr="00C37DF0" w:rsidRDefault="00AD66B5" w:rsidP="00844C28">
      <w:pPr>
        <w:ind w:firstLine="708"/>
      </w:pPr>
      <w:r w:rsidRPr="00C37DF0">
        <w:t xml:space="preserve">Общая потребность затрат на осуществление программных мероприятий, на весь период реализации программы составляет </w:t>
      </w:r>
      <w:r>
        <w:t>0,00 тыс. рублей, в том числе</w:t>
      </w:r>
      <w:r w:rsidRPr="00C37DF0">
        <w:t>:</w:t>
      </w:r>
    </w:p>
    <w:p w:rsidR="00AD66B5" w:rsidRPr="00C37DF0" w:rsidRDefault="00AD66B5" w:rsidP="00844C28">
      <w:pPr>
        <w:ind w:firstLine="708"/>
      </w:pPr>
      <w:r w:rsidRPr="00C37DF0">
        <w:t xml:space="preserve">2019 год – </w:t>
      </w:r>
      <w:r>
        <w:t>0,</w:t>
      </w:r>
      <w:r w:rsidRPr="00C37DF0">
        <w:t>00 рублей,</w:t>
      </w:r>
    </w:p>
    <w:p w:rsidR="00AD66B5" w:rsidRPr="00C37DF0" w:rsidRDefault="00AD66B5" w:rsidP="00844C28">
      <w:pPr>
        <w:ind w:firstLine="708"/>
      </w:pPr>
      <w:r>
        <w:t xml:space="preserve">2020 год – 0,00 тыс. </w:t>
      </w:r>
      <w:r w:rsidRPr="00C37DF0">
        <w:t>рублей,</w:t>
      </w:r>
    </w:p>
    <w:p w:rsidR="00AD66B5" w:rsidRPr="00C37DF0" w:rsidRDefault="00AD66B5" w:rsidP="00844C28">
      <w:pPr>
        <w:ind w:firstLine="708"/>
      </w:pPr>
      <w:r w:rsidRPr="00C37DF0">
        <w:t>2021 год  -</w:t>
      </w:r>
      <w:r>
        <w:t xml:space="preserve"> 0,00 тыс.</w:t>
      </w:r>
      <w:r w:rsidRPr="00C37DF0">
        <w:t xml:space="preserve"> рублей.</w:t>
      </w:r>
    </w:p>
    <w:p w:rsidR="00AD66B5" w:rsidRPr="00C37DF0" w:rsidRDefault="00AD66B5" w:rsidP="00FF6F39"/>
    <w:p w:rsidR="00AD66B5" w:rsidRDefault="00AD66B5" w:rsidP="00844C28">
      <w:pPr>
        <w:jc w:val="center"/>
        <w:rPr>
          <w:b/>
        </w:rPr>
      </w:pPr>
      <w:r w:rsidRPr="00C37DF0">
        <w:rPr>
          <w:b/>
        </w:rPr>
        <w:t xml:space="preserve">ОЦЕНКА ЭФФЕКТИВНОСТИ РЕАЛИЗАЦИИ ПРОГРАММЫ, </w:t>
      </w:r>
    </w:p>
    <w:p w:rsidR="00AD66B5" w:rsidRPr="00C37DF0" w:rsidRDefault="00AD66B5" w:rsidP="00844C28">
      <w:pPr>
        <w:jc w:val="center"/>
        <w:rPr>
          <w:b/>
        </w:rPr>
      </w:pPr>
      <w:r w:rsidRPr="00C37DF0">
        <w:rPr>
          <w:b/>
        </w:rPr>
        <w:t>ОЖИДАЕМЫЕ КОНЕЧНЫЕ РЕЗУЛЬТАТЫ.</w:t>
      </w:r>
    </w:p>
    <w:p w:rsidR="00AD66B5" w:rsidRPr="00C37DF0" w:rsidRDefault="00AD66B5" w:rsidP="00844C28">
      <w:pPr>
        <w:ind w:firstLine="708"/>
      </w:pPr>
      <w:r w:rsidRPr="00C37DF0">
        <w:t>В результате осуществления программы ожидается:</w:t>
      </w:r>
    </w:p>
    <w:p w:rsidR="00AD66B5" w:rsidRPr="00C37DF0" w:rsidRDefault="00AD66B5" w:rsidP="003B1B6F">
      <w:pPr>
        <w:ind w:firstLine="708"/>
        <w:jc w:val="both"/>
        <w:rPr>
          <w:b/>
        </w:rPr>
      </w:pPr>
      <w:r w:rsidRPr="00C37DF0">
        <w:t xml:space="preserve">- </w:t>
      </w:r>
      <w:r w:rsidRPr="00C37DF0">
        <w:rPr>
          <w:b/>
        </w:rPr>
        <w:t>в социально идеологическом плане</w:t>
      </w:r>
    </w:p>
    <w:p w:rsidR="00AD66B5" w:rsidRPr="00C37DF0" w:rsidRDefault="00AD66B5" w:rsidP="003B1B6F">
      <w:pPr>
        <w:ind w:firstLine="708"/>
        <w:jc w:val="both"/>
      </w:pPr>
      <w:r>
        <w:t>- обеспечение духовно-</w:t>
      </w:r>
      <w:r w:rsidRPr="00C37DF0">
        <w:t>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</w:t>
      </w:r>
    </w:p>
    <w:p w:rsidR="00AD66B5" w:rsidRPr="00C37DF0" w:rsidRDefault="00AD66B5" w:rsidP="003B1B6F">
      <w:pPr>
        <w:ind w:firstLine="708"/>
        <w:jc w:val="both"/>
      </w:pPr>
      <w:r w:rsidRPr="00C37DF0">
        <w:t>- в социально-экономическом плане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стабильности.</w:t>
      </w:r>
    </w:p>
    <w:p w:rsidR="00AD66B5" w:rsidRPr="00C37DF0" w:rsidRDefault="00AD66B5" w:rsidP="003B1B6F">
      <w:pPr>
        <w:ind w:firstLine="708"/>
        <w:jc w:val="both"/>
        <w:rPr>
          <w:b/>
        </w:rPr>
      </w:pPr>
      <w:r w:rsidRPr="00C37DF0">
        <w:rPr>
          <w:b/>
        </w:rPr>
        <w:t>- в области обороноспособности страны</w:t>
      </w:r>
    </w:p>
    <w:p w:rsidR="00AD66B5" w:rsidRPr="00C37DF0" w:rsidRDefault="00AD66B5" w:rsidP="003B1B6F">
      <w:pPr>
        <w:ind w:firstLine="708"/>
        <w:jc w:val="both"/>
      </w:pPr>
      <w:r w:rsidRPr="00C37DF0">
        <w:t>- осознание молодежи важности службы в Вооруженных силах, готовн</w:t>
      </w:r>
      <w:r>
        <w:t>ость граждан к защите Отечества</w:t>
      </w:r>
      <w:r w:rsidRPr="00C37DF0">
        <w:t>,</w:t>
      </w:r>
      <w:r>
        <w:t xml:space="preserve"> </w:t>
      </w:r>
      <w:r w:rsidRPr="00C37DF0">
        <w:t>сохранение и развитие его славных боевых и трудовых традиций.</w:t>
      </w:r>
    </w:p>
    <w:p w:rsidR="00AD66B5" w:rsidRPr="00C37DF0" w:rsidRDefault="00AD66B5" w:rsidP="003B1B6F">
      <w:pPr>
        <w:ind w:firstLine="708"/>
        <w:jc w:val="both"/>
      </w:pPr>
      <w:r w:rsidRPr="00C37DF0">
        <w:t>-конечным результатом реализации программы должны стать:</w:t>
      </w:r>
    </w:p>
    <w:p w:rsidR="00AD66B5" w:rsidRPr="00C37DF0" w:rsidRDefault="00AD66B5" w:rsidP="003B1B6F">
      <w:pPr>
        <w:ind w:firstLine="708"/>
        <w:jc w:val="both"/>
      </w:pPr>
      <w:r w:rsidRPr="00C37DF0">
        <w:t>- сохранение традиций военн</w:t>
      </w:r>
      <w:r>
        <w:t>о-патриотического воспитания в Юськасинском</w:t>
      </w:r>
      <w:r w:rsidRPr="00C37DF0">
        <w:t xml:space="preserve"> сельском поселении;</w:t>
      </w:r>
    </w:p>
    <w:p w:rsidR="00AD66B5" w:rsidRPr="00C37DF0" w:rsidRDefault="00AD66B5" w:rsidP="003B1B6F">
      <w:pPr>
        <w:ind w:firstLine="708"/>
        <w:jc w:val="both"/>
      </w:pPr>
      <w:r w:rsidRPr="00C37DF0">
        <w:t>- высокая духовность,</w:t>
      </w:r>
    </w:p>
    <w:p w:rsidR="00AD66B5" w:rsidRPr="00C37DF0" w:rsidRDefault="00AD66B5" w:rsidP="003B1B6F">
      <w:pPr>
        <w:ind w:firstLine="708"/>
        <w:jc w:val="both"/>
      </w:pPr>
      <w:r w:rsidRPr="00C37DF0">
        <w:t xml:space="preserve">- гражданская позиция, </w:t>
      </w:r>
    </w:p>
    <w:p w:rsidR="00AD66B5" w:rsidRPr="00C37DF0" w:rsidRDefault="00AD66B5" w:rsidP="003B1B6F">
      <w:pPr>
        <w:ind w:firstLine="708"/>
        <w:jc w:val="both"/>
      </w:pPr>
      <w:r w:rsidRPr="00C37DF0">
        <w:t>-патриотическое сознание молодежи.</w:t>
      </w:r>
    </w:p>
    <w:p w:rsidR="00AD66B5" w:rsidRPr="00C37DF0" w:rsidRDefault="00AD66B5" w:rsidP="003B1B6F">
      <w:pPr>
        <w:ind w:firstLine="708"/>
        <w:jc w:val="both"/>
      </w:pPr>
    </w:p>
    <w:p w:rsidR="00AD66B5" w:rsidRPr="00C37DF0" w:rsidRDefault="00AD66B5" w:rsidP="00FF6F39"/>
    <w:p w:rsidR="00AD66B5" w:rsidRDefault="00AD66B5" w:rsidP="00844C28">
      <w:pPr>
        <w:jc w:val="center"/>
        <w:rPr>
          <w:b/>
        </w:rPr>
      </w:pPr>
      <w:r w:rsidRPr="00C37DF0">
        <w:rPr>
          <w:b/>
        </w:rPr>
        <w:t xml:space="preserve">ОРГАНИЗАЦИЯ УПРАВЛЕНИЯ ПРОГРАММОЙ </w:t>
      </w:r>
    </w:p>
    <w:p w:rsidR="00AD66B5" w:rsidRPr="00C37DF0" w:rsidRDefault="00AD66B5" w:rsidP="00844C28">
      <w:pPr>
        <w:jc w:val="center"/>
        <w:rPr>
          <w:b/>
        </w:rPr>
      </w:pPr>
      <w:r w:rsidRPr="00C37DF0">
        <w:rPr>
          <w:b/>
        </w:rPr>
        <w:t xml:space="preserve">И КОНТРОЛЬ ЗА </w:t>
      </w:r>
      <w:r>
        <w:rPr>
          <w:b/>
        </w:rPr>
        <w:t>ЕЕ</w:t>
      </w:r>
      <w:r w:rsidRPr="00C37DF0">
        <w:rPr>
          <w:b/>
        </w:rPr>
        <w:t xml:space="preserve"> РЕАЛИЗАЦИЕЙ</w:t>
      </w:r>
    </w:p>
    <w:p w:rsidR="00AD66B5" w:rsidRPr="00C37DF0" w:rsidRDefault="00AD66B5" w:rsidP="00FF6F39"/>
    <w:p w:rsidR="00AD66B5" w:rsidRPr="00C37DF0" w:rsidRDefault="00AD66B5" w:rsidP="00D32388">
      <w:pPr>
        <w:ind w:firstLine="708"/>
        <w:jc w:val="both"/>
      </w:pPr>
      <w:r w:rsidRPr="00C37DF0">
        <w:t xml:space="preserve">Заказчиком Программы является Администрация </w:t>
      </w:r>
      <w:r>
        <w:t xml:space="preserve">Юськасинского </w:t>
      </w:r>
      <w:r w:rsidRPr="00C37DF0">
        <w:t>сельского поселения. Заказчик самостоятельно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AD66B5" w:rsidRPr="00C37DF0" w:rsidRDefault="00AD66B5" w:rsidP="003B1B6F">
      <w:pPr>
        <w:jc w:val="both"/>
      </w:pPr>
    </w:p>
    <w:p w:rsidR="00AD66B5" w:rsidRPr="00C37DF0" w:rsidRDefault="00AD66B5" w:rsidP="003B1B6F">
      <w:pPr>
        <w:jc w:val="both"/>
      </w:pPr>
      <w:r w:rsidRPr="00C37DF0">
        <w:t xml:space="preserve"> </w:t>
      </w:r>
      <w:r w:rsidRPr="00C37DF0">
        <w:tab/>
        <w:t>Система управления и контроля включает:</w:t>
      </w:r>
    </w:p>
    <w:p w:rsidR="00AD66B5" w:rsidRPr="00C37DF0" w:rsidRDefault="00AD66B5" w:rsidP="003B1B6F">
      <w:pPr>
        <w:ind w:firstLine="708"/>
        <w:jc w:val="both"/>
      </w:pPr>
      <w:r w:rsidRPr="00C37DF0">
        <w:t>-непрерывное отслеживание хода реализации Программы;</w:t>
      </w:r>
    </w:p>
    <w:p w:rsidR="00AD66B5" w:rsidRPr="00C37DF0" w:rsidRDefault="00AD66B5" w:rsidP="003B1B6F">
      <w:pPr>
        <w:ind w:firstLine="708"/>
        <w:jc w:val="both"/>
      </w:pPr>
      <w:r w:rsidRPr="00C37DF0">
        <w:t>-корректировку мероприятий Программы;</w:t>
      </w:r>
    </w:p>
    <w:p w:rsidR="00AD66B5" w:rsidRPr="00C37DF0" w:rsidRDefault="00AD66B5" w:rsidP="003B1B6F">
      <w:pPr>
        <w:ind w:firstLine="708"/>
        <w:jc w:val="both"/>
      </w:pPr>
      <w:r w:rsidRPr="00C37DF0">
        <w:t>-обеспечение выполнения мероприятий Программы финансовыми и другими ресурсами;</w:t>
      </w:r>
    </w:p>
    <w:p w:rsidR="00AD66B5" w:rsidRPr="00C37DF0" w:rsidRDefault="00AD66B5" w:rsidP="00FF6F39"/>
    <w:p w:rsidR="00AD66B5" w:rsidRPr="00C37DF0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p w:rsidR="00AD66B5" w:rsidRDefault="00AD66B5" w:rsidP="00FF6F39"/>
    <w:tbl>
      <w:tblPr>
        <w:tblW w:w="0" w:type="auto"/>
        <w:jc w:val="right"/>
        <w:tblLook w:val="0000"/>
      </w:tblPr>
      <w:tblGrid>
        <w:gridCol w:w="4680"/>
      </w:tblGrid>
      <w:tr w:rsidR="00AD66B5" w:rsidRPr="00D32388" w:rsidTr="00D32388">
        <w:trPr>
          <w:trHeight w:val="720"/>
          <w:jc w:val="right"/>
        </w:trPr>
        <w:tc>
          <w:tcPr>
            <w:tcW w:w="4680" w:type="dxa"/>
          </w:tcPr>
          <w:p w:rsidR="00AD66B5" w:rsidRPr="00D32388" w:rsidRDefault="00AD66B5" w:rsidP="00D32388">
            <w:pPr>
              <w:jc w:val="both"/>
              <w:rPr>
                <w:sz w:val="20"/>
                <w:szCs w:val="20"/>
              </w:rPr>
            </w:pPr>
            <w:r w:rsidRPr="00D32388">
              <w:rPr>
                <w:sz w:val="20"/>
                <w:szCs w:val="20"/>
              </w:rPr>
              <w:t xml:space="preserve">Приложение № 1 к муниципальной программе Юськасинского сельского поселения Моргаушского района Чувашской </w:t>
            </w:r>
            <w:r>
              <w:rPr>
                <w:sz w:val="20"/>
                <w:szCs w:val="20"/>
              </w:rPr>
              <w:t>«</w:t>
            </w:r>
            <w:r w:rsidRPr="00D32388">
              <w:rPr>
                <w:sz w:val="20"/>
                <w:szCs w:val="20"/>
              </w:rPr>
              <w:t>Военно-патриотическое воспитание несовершеннолетних и молодежи Юськасинского сельского поселения Моргаушского района Чувашской Республики на 2019 – 2021 годы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AD66B5" w:rsidRDefault="00AD66B5" w:rsidP="00D32388">
      <w:pPr>
        <w:jc w:val="both"/>
        <w:rPr>
          <w:b/>
        </w:rPr>
      </w:pPr>
    </w:p>
    <w:p w:rsidR="00AD66B5" w:rsidRPr="00C37DF0" w:rsidRDefault="00AD66B5" w:rsidP="007E418B">
      <w:pPr>
        <w:rPr>
          <w:b/>
        </w:rPr>
      </w:pPr>
    </w:p>
    <w:p w:rsidR="00AD66B5" w:rsidRDefault="00AD66B5" w:rsidP="00DE4D7B">
      <w:pPr>
        <w:jc w:val="center"/>
        <w:rPr>
          <w:b/>
        </w:rPr>
      </w:pPr>
      <w:r>
        <w:rPr>
          <w:b/>
        </w:rPr>
        <w:t xml:space="preserve">Перечень основных мероприятий муниципальной программы </w:t>
      </w:r>
    </w:p>
    <w:p w:rsidR="00AD66B5" w:rsidRDefault="00AD66B5" w:rsidP="00DE4D7B">
      <w:pPr>
        <w:jc w:val="center"/>
        <w:rPr>
          <w:b/>
        </w:rPr>
      </w:pPr>
      <w:r w:rsidRPr="00AE0D26">
        <w:rPr>
          <w:b/>
        </w:rPr>
        <w:t>Юськасинского сельского поселения Моргаушского района Чувашской</w:t>
      </w:r>
    </w:p>
    <w:p w:rsidR="00AD66B5" w:rsidRDefault="00AD66B5" w:rsidP="00DE4D7B">
      <w:pPr>
        <w:jc w:val="center"/>
        <w:rPr>
          <w:b/>
        </w:rPr>
      </w:pPr>
      <w:r w:rsidRPr="00AE0D26">
        <w:rPr>
          <w:b/>
        </w:rPr>
        <w:t xml:space="preserve"> «Военно-патриотическое воспитание несовершеннолетних и молодежи Юськасинского сельского поселения Моргаушского района </w:t>
      </w:r>
    </w:p>
    <w:p w:rsidR="00AD66B5" w:rsidRPr="00AE0D26" w:rsidRDefault="00AD66B5" w:rsidP="00DE4D7B">
      <w:pPr>
        <w:jc w:val="center"/>
        <w:rPr>
          <w:b/>
        </w:rPr>
      </w:pPr>
      <w:r w:rsidRPr="00AE0D26">
        <w:rPr>
          <w:b/>
        </w:rPr>
        <w:t>Чувашской Республики на 2019 – 2021 годы</w:t>
      </w:r>
    </w:p>
    <w:p w:rsidR="00AD66B5" w:rsidRPr="00C37DF0" w:rsidRDefault="00AD66B5" w:rsidP="00DE4D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70"/>
        <w:gridCol w:w="1466"/>
        <w:gridCol w:w="2977"/>
        <w:gridCol w:w="1383"/>
      </w:tblGrid>
      <w:tr w:rsidR="00AD66B5" w:rsidRPr="00C37DF0" w:rsidTr="00CB0238">
        <w:tc>
          <w:tcPr>
            <w:tcW w:w="675" w:type="dxa"/>
          </w:tcPr>
          <w:p w:rsidR="00AD66B5" w:rsidRPr="00C37DF0" w:rsidRDefault="00AD66B5" w:rsidP="005F294F">
            <w:pPr>
              <w:jc w:val="center"/>
            </w:pPr>
            <w:r w:rsidRPr="00C37DF0">
              <w:t>№ п/п</w:t>
            </w:r>
          </w:p>
        </w:tc>
        <w:tc>
          <w:tcPr>
            <w:tcW w:w="3070" w:type="dxa"/>
          </w:tcPr>
          <w:p w:rsidR="00AD66B5" w:rsidRPr="00C37DF0" w:rsidRDefault="00AD66B5" w:rsidP="005F294F">
            <w:pPr>
              <w:jc w:val="center"/>
            </w:pPr>
            <w:r w:rsidRPr="00C37DF0">
              <w:t>Наименование мероприятий</w:t>
            </w:r>
          </w:p>
        </w:tc>
        <w:tc>
          <w:tcPr>
            <w:tcW w:w="1466" w:type="dxa"/>
          </w:tcPr>
          <w:p w:rsidR="00AD66B5" w:rsidRPr="00C37DF0" w:rsidRDefault="00AD66B5" w:rsidP="005F294F">
            <w:pPr>
              <w:jc w:val="center"/>
            </w:pPr>
            <w:r w:rsidRPr="00C37DF0">
              <w:t>Срок исполнения</w:t>
            </w:r>
          </w:p>
        </w:tc>
        <w:tc>
          <w:tcPr>
            <w:tcW w:w="2977" w:type="dxa"/>
          </w:tcPr>
          <w:p w:rsidR="00AD66B5" w:rsidRPr="00C37DF0" w:rsidRDefault="00AD66B5" w:rsidP="005F294F">
            <w:pPr>
              <w:jc w:val="center"/>
            </w:pPr>
            <w:r w:rsidRPr="00C37DF0">
              <w:t>Исполнитель</w:t>
            </w:r>
          </w:p>
        </w:tc>
        <w:tc>
          <w:tcPr>
            <w:tcW w:w="1383" w:type="dxa"/>
          </w:tcPr>
          <w:p w:rsidR="00AD66B5" w:rsidRPr="00C37DF0" w:rsidRDefault="00AD66B5" w:rsidP="00DE4D7B">
            <w:r w:rsidRPr="00C37DF0">
              <w:t>Финансирование, руб.</w:t>
            </w:r>
          </w:p>
          <w:p w:rsidR="00AD66B5" w:rsidRPr="00C37DF0" w:rsidRDefault="00AD66B5" w:rsidP="005F294F">
            <w:pPr>
              <w:jc w:val="center"/>
            </w:pPr>
          </w:p>
        </w:tc>
      </w:tr>
      <w:tr w:rsidR="00AD66B5" w:rsidRPr="00C37DF0" w:rsidTr="00CB0238">
        <w:tc>
          <w:tcPr>
            <w:tcW w:w="675" w:type="dxa"/>
          </w:tcPr>
          <w:p w:rsidR="00AD66B5" w:rsidRPr="00C37DF0" w:rsidRDefault="00AD66B5" w:rsidP="005F294F">
            <w:pPr>
              <w:jc w:val="center"/>
            </w:pPr>
            <w:r w:rsidRPr="00C37DF0">
              <w:t>1</w:t>
            </w:r>
          </w:p>
        </w:tc>
        <w:tc>
          <w:tcPr>
            <w:tcW w:w="3070" w:type="dxa"/>
          </w:tcPr>
          <w:p w:rsidR="00AD66B5" w:rsidRPr="00C37DF0" w:rsidRDefault="00AD66B5" w:rsidP="00DE4D7B">
            <w:r w:rsidRPr="00C37DF0">
              <w:t xml:space="preserve">Участие в торжественных церемониях посвященных, памятным дням </w:t>
            </w:r>
          </w:p>
        </w:tc>
        <w:tc>
          <w:tcPr>
            <w:tcW w:w="1466" w:type="dxa"/>
          </w:tcPr>
          <w:p w:rsidR="00AD66B5" w:rsidRPr="00C37DF0" w:rsidRDefault="00AD66B5" w:rsidP="00DE4D7B">
            <w:r w:rsidRPr="00C37DF0">
              <w:t>Ежегодно</w:t>
            </w:r>
          </w:p>
          <w:p w:rsidR="00AD66B5" w:rsidRPr="00C37DF0" w:rsidRDefault="00AD66B5" w:rsidP="005F294F">
            <w:pPr>
              <w:jc w:val="center"/>
            </w:pPr>
          </w:p>
        </w:tc>
        <w:tc>
          <w:tcPr>
            <w:tcW w:w="2977" w:type="dxa"/>
          </w:tcPr>
          <w:p w:rsidR="00AD66B5" w:rsidRPr="00791D21" w:rsidRDefault="00AD66B5" w:rsidP="00791D21">
            <w:pPr>
              <w:jc w:val="both"/>
            </w:pPr>
            <w:r w:rsidRPr="00791D21">
              <w:t>Администрация Юськасинского сельского поселения, МБОУ «Юськасинская СОШ», филиал МБУК «ЦКС» Юськасинский СДК, филиал МБУК «ЦКС» Мадикский СК, филиал МБУК «ЦКС» Вурманкасинский СК</w:t>
            </w:r>
            <w:r>
              <w:t>, Вурманкасинская библиотека, Юськасинская библиотека</w:t>
            </w:r>
          </w:p>
          <w:p w:rsidR="00AD66B5" w:rsidRPr="00791D21" w:rsidRDefault="00AD66B5" w:rsidP="00791D21">
            <w:pPr>
              <w:jc w:val="both"/>
            </w:pPr>
          </w:p>
        </w:tc>
        <w:tc>
          <w:tcPr>
            <w:tcW w:w="1383" w:type="dxa"/>
          </w:tcPr>
          <w:p w:rsidR="00AD66B5" w:rsidRPr="00C37DF0" w:rsidRDefault="00AD66B5" w:rsidP="00791D21">
            <w:pPr>
              <w:jc w:val="both"/>
            </w:pPr>
          </w:p>
        </w:tc>
      </w:tr>
      <w:tr w:rsidR="00AD66B5" w:rsidRPr="00C37DF0" w:rsidTr="00CB0238">
        <w:tc>
          <w:tcPr>
            <w:tcW w:w="675" w:type="dxa"/>
          </w:tcPr>
          <w:p w:rsidR="00AD66B5" w:rsidRPr="00C37DF0" w:rsidRDefault="00AD66B5" w:rsidP="005F294F">
            <w:pPr>
              <w:jc w:val="center"/>
            </w:pPr>
            <w:r w:rsidRPr="00C37DF0">
              <w:t>2</w:t>
            </w:r>
          </w:p>
        </w:tc>
        <w:tc>
          <w:tcPr>
            <w:tcW w:w="3070" w:type="dxa"/>
          </w:tcPr>
          <w:p w:rsidR="00AD66B5" w:rsidRPr="00C37DF0" w:rsidRDefault="00AD66B5" w:rsidP="00DE4D7B">
            <w:r w:rsidRPr="00C37DF0">
              <w:t>Оказание помощи ветеранам труда, вдовам, труженикам тыла.</w:t>
            </w:r>
          </w:p>
        </w:tc>
        <w:tc>
          <w:tcPr>
            <w:tcW w:w="1466" w:type="dxa"/>
          </w:tcPr>
          <w:p w:rsidR="00AD66B5" w:rsidRPr="00C37DF0" w:rsidRDefault="00AD66B5" w:rsidP="00DE4D7B">
            <w:r w:rsidRPr="00C37DF0">
              <w:t>постоянно</w:t>
            </w:r>
          </w:p>
        </w:tc>
        <w:tc>
          <w:tcPr>
            <w:tcW w:w="2977" w:type="dxa"/>
          </w:tcPr>
          <w:p w:rsidR="00AD66B5" w:rsidRPr="00791D21" w:rsidRDefault="00AD66B5" w:rsidP="00791D21">
            <w:pPr>
              <w:jc w:val="both"/>
            </w:pPr>
            <w:r w:rsidRPr="00791D21">
              <w:t>Администрация Юськасинского сельского поселения, МБОУ «Юськасинская СОШ», филиал МБУК «ЦКС» Юськасинский СДК, филиал МБУК «ЦКС» Мадикский СК, филиал МБУК «ЦКС» Вурманкасинский СК</w:t>
            </w:r>
          </w:p>
          <w:p w:rsidR="00AD66B5" w:rsidRPr="007E418B" w:rsidRDefault="00AD66B5" w:rsidP="007E418B">
            <w:pPr>
              <w:jc w:val="center"/>
              <w:rPr>
                <w:highlight w:val="yellow"/>
              </w:rPr>
            </w:pPr>
          </w:p>
        </w:tc>
        <w:tc>
          <w:tcPr>
            <w:tcW w:w="1383" w:type="dxa"/>
          </w:tcPr>
          <w:p w:rsidR="00AD66B5" w:rsidRPr="00C37DF0" w:rsidRDefault="00AD66B5" w:rsidP="00DE4D7B"/>
        </w:tc>
      </w:tr>
      <w:tr w:rsidR="00AD66B5" w:rsidRPr="00C37DF0" w:rsidTr="00CB0238">
        <w:tc>
          <w:tcPr>
            <w:tcW w:w="675" w:type="dxa"/>
          </w:tcPr>
          <w:p w:rsidR="00AD66B5" w:rsidRPr="00C37DF0" w:rsidRDefault="00AD66B5" w:rsidP="005F294F">
            <w:pPr>
              <w:jc w:val="center"/>
            </w:pPr>
            <w:r w:rsidRPr="00C37DF0">
              <w:t>3</w:t>
            </w:r>
          </w:p>
        </w:tc>
        <w:tc>
          <w:tcPr>
            <w:tcW w:w="3070" w:type="dxa"/>
          </w:tcPr>
          <w:p w:rsidR="00AD66B5" w:rsidRPr="00C37DF0" w:rsidRDefault="00AD66B5" w:rsidP="00DE4D7B">
            <w:r w:rsidRPr="00C37DF0">
              <w:t>Организация встреч ветеранов с молодежью, цикл бесед по истории ВОВ</w:t>
            </w:r>
          </w:p>
        </w:tc>
        <w:tc>
          <w:tcPr>
            <w:tcW w:w="1466" w:type="dxa"/>
          </w:tcPr>
          <w:p w:rsidR="00AD66B5" w:rsidRPr="00C37DF0" w:rsidRDefault="00AD66B5" w:rsidP="00DE4D7B">
            <w:r w:rsidRPr="00C37DF0">
              <w:t>по памятным датам</w:t>
            </w:r>
          </w:p>
        </w:tc>
        <w:tc>
          <w:tcPr>
            <w:tcW w:w="2977" w:type="dxa"/>
          </w:tcPr>
          <w:p w:rsidR="00AD66B5" w:rsidRPr="00791D21" w:rsidRDefault="00AD66B5" w:rsidP="00791D21">
            <w:pPr>
              <w:jc w:val="both"/>
            </w:pPr>
            <w:r w:rsidRPr="00791D21">
              <w:t>Администрация Юськасинского сельского поселения, МБОУ «Юськасинская СОШ», филиал МБУК «ЦКС» Юськасинский СДК, филиал МБУК «ЦКС» Мадикский СК, филиал МБУК «ЦКС» Вурманкасинский СК</w:t>
            </w:r>
          </w:p>
          <w:p w:rsidR="00AD66B5" w:rsidRPr="007E418B" w:rsidRDefault="00AD66B5" w:rsidP="007E418B">
            <w:pPr>
              <w:jc w:val="center"/>
              <w:rPr>
                <w:highlight w:val="yellow"/>
              </w:rPr>
            </w:pPr>
          </w:p>
        </w:tc>
        <w:tc>
          <w:tcPr>
            <w:tcW w:w="1383" w:type="dxa"/>
          </w:tcPr>
          <w:p w:rsidR="00AD66B5" w:rsidRPr="00C37DF0" w:rsidRDefault="00AD66B5" w:rsidP="00DE4D7B"/>
        </w:tc>
      </w:tr>
      <w:tr w:rsidR="00AD66B5" w:rsidRPr="00C37DF0" w:rsidTr="00CB0238">
        <w:tc>
          <w:tcPr>
            <w:tcW w:w="675" w:type="dxa"/>
          </w:tcPr>
          <w:p w:rsidR="00AD66B5" w:rsidRPr="00C37DF0" w:rsidRDefault="00AD66B5" w:rsidP="005F294F">
            <w:pPr>
              <w:jc w:val="center"/>
            </w:pPr>
            <w:r w:rsidRPr="00C37DF0">
              <w:t>4</w:t>
            </w:r>
          </w:p>
        </w:tc>
        <w:tc>
          <w:tcPr>
            <w:tcW w:w="3070" w:type="dxa"/>
          </w:tcPr>
          <w:p w:rsidR="00AD66B5" w:rsidRPr="00C37DF0" w:rsidRDefault="00AD66B5" w:rsidP="00DE4D7B">
            <w:r w:rsidRPr="00C37DF0">
              <w:t>Военно-спортивные игры посвященные Дню защитника Отечества</w:t>
            </w:r>
          </w:p>
        </w:tc>
        <w:tc>
          <w:tcPr>
            <w:tcW w:w="1466" w:type="dxa"/>
          </w:tcPr>
          <w:p w:rsidR="00AD66B5" w:rsidRPr="00C37DF0" w:rsidRDefault="00AD66B5" w:rsidP="00DE4D7B">
            <w:r w:rsidRPr="00C37DF0">
              <w:t>ежегодно февраль</w:t>
            </w:r>
          </w:p>
        </w:tc>
        <w:tc>
          <w:tcPr>
            <w:tcW w:w="2977" w:type="dxa"/>
          </w:tcPr>
          <w:p w:rsidR="00AD66B5" w:rsidRPr="00791D21" w:rsidRDefault="00AD66B5" w:rsidP="00791D21">
            <w:pPr>
              <w:jc w:val="both"/>
            </w:pPr>
            <w:r w:rsidRPr="00791D21">
              <w:t>Администрация Юськасинского сельского поселения, МБОУ «Юськасинская СОШ», филиал МБУК «ЦКС» Юськасинский СДК, филиал МБУК «ЦКС» Мадикский СК, филиал МБУК «ЦКС» Вурманкасинский СК</w:t>
            </w:r>
          </w:p>
          <w:p w:rsidR="00AD66B5" w:rsidRPr="007E418B" w:rsidRDefault="00AD66B5" w:rsidP="007E418B">
            <w:pPr>
              <w:jc w:val="center"/>
              <w:rPr>
                <w:highlight w:val="yellow"/>
              </w:rPr>
            </w:pPr>
          </w:p>
        </w:tc>
        <w:tc>
          <w:tcPr>
            <w:tcW w:w="1383" w:type="dxa"/>
          </w:tcPr>
          <w:p w:rsidR="00AD66B5" w:rsidRPr="00C37DF0" w:rsidRDefault="00AD66B5" w:rsidP="00DE4D7B"/>
        </w:tc>
      </w:tr>
      <w:tr w:rsidR="00AD66B5" w:rsidRPr="00C37DF0" w:rsidTr="00CB0238">
        <w:tc>
          <w:tcPr>
            <w:tcW w:w="675" w:type="dxa"/>
          </w:tcPr>
          <w:p w:rsidR="00AD66B5" w:rsidRPr="00C37DF0" w:rsidRDefault="00AD66B5" w:rsidP="005F294F">
            <w:pPr>
              <w:jc w:val="center"/>
            </w:pPr>
            <w:r w:rsidRPr="00C37DF0">
              <w:t>5</w:t>
            </w:r>
          </w:p>
        </w:tc>
        <w:tc>
          <w:tcPr>
            <w:tcW w:w="3070" w:type="dxa"/>
          </w:tcPr>
          <w:p w:rsidR="00AD66B5" w:rsidRPr="00C37DF0" w:rsidRDefault="00AD66B5" w:rsidP="00DE4D7B">
            <w:r>
              <w:t xml:space="preserve">Благоустройство территории </w:t>
            </w:r>
            <w:bookmarkStart w:id="0" w:name="_GoBack"/>
            <w:bookmarkEnd w:id="0"/>
            <w:r w:rsidRPr="00C37DF0">
              <w:t xml:space="preserve">у обелисков участникам ВОВ </w:t>
            </w:r>
          </w:p>
        </w:tc>
        <w:tc>
          <w:tcPr>
            <w:tcW w:w="1466" w:type="dxa"/>
          </w:tcPr>
          <w:p w:rsidR="00AD66B5" w:rsidRPr="00C37DF0" w:rsidRDefault="00AD66B5" w:rsidP="00DE4D7B">
            <w:r w:rsidRPr="00C37DF0">
              <w:t>постоянно</w:t>
            </w:r>
          </w:p>
        </w:tc>
        <w:tc>
          <w:tcPr>
            <w:tcW w:w="2977" w:type="dxa"/>
          </w:tcPr>
          <w:p w:rsidR="00AD66B5" w:rsidRPr="00791D21" w:rsidRDefault="00AD66B5" w:rsidP="00791D21">
            <w:pPr>
              <w:jc w:val="both"/>
            </w:pPr>
            <w:r w:rsidRPr="00791D21">
              <w:t>Администрация Юськасинского сельского поселения, МБОУ «Юськасинская СОШ», филиал МБУК «ЦКС» Юськасинский СДК, филиал МБУК «ЦКС» Мадикский СК, филиал МБУК «ЦКС» Вурманкасинский СК</w:t>
            </w:r>
          </w:p>
          <w:p w:rsidR="00AD66B5" w:rsidRPr="007E418B" w:rsidRDefault="00AD66B5" w:rsidP="007E418B">
            <w:pPr>
              <w:jc w:val="center"/>
              <w:rPr>
                <w:highlight w:val="yellow"/>
              </w:rPr>
            </w:pPr>
          </w:p>
        </w:tc>
        <w:tc>
          <w:tcPr>
            <w:tcW w:w="1383" w:type="dxa"/>
          </w:tcPr>
          <w:p w:rsidR="00AD66B5" w:rsidRPr="00C37DF0" w:rsidRDefault="00AD66B5" w:rsidP="00DE4D7B"/>
        </w:tc>
      </w:tr>
    </w:tbl>
    <w:p w:rsidR="00AD66B5" w:rsidRPr="00C37DF0" w:rsidRDefault="00AD66B5" w:rsidP="009E0C5C">
      <w:pPr>
        <w:jc w:val="center"/>
      </w:pPr>
    </w:p>
    <w:sectPr w:rsidR="00AD66B5" w:rsidRPr="00C37DF0" w:rsidSect="009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F39"/>
    <w:rsid w:val="00033CB1"/>
    <w:rsid w:val="0013785F"/>
    <w:rsid w:val="001941AE"/>
    <w:rsid w:val="001B2EE2"/>
    <w:rsid w:val="00202EAB"/>
    <w:rsid w:val="00245BDB"/>
    <w:rsid w:val="003A05F8"/>
    <w:rsid w:val="003A4841"/>
    <w:rsid w:val="003B18AF"/>
    <w:rsid w:val="003B1B6F"/>
    <w:rsid w:val="003F3453"/>
    <w:rsid w:val="0048170B"/>
    <w:rsid w:val="004A0B9E"/>
    <w:rsid w:val="00507F5C"/>
    <w:rsid w:val="005D263C"/>
    <w:rsid w:val="005F294F"/>
    <w:rsid w:val="00603D75"/>
    <w:rsid w:val="006253A1"/>
    <w:rsid w:val="00665582"/>
    <w:rsid w:val="00704C18"/>
    <w:rsid w:val="00791D21"/>
    <w:rsid w:val="007A05B4"/>
    <w:rsid w:val="007E418B"/>
    <w:rsid w:val="00844C28"/>
    <w:rsid w:val="008632CA"/>
    <w:rsid w:val="008D4B17"/>
    <w:rsid w:val="00916DCE"/>
    <w:rsid w:val="009261AF"/>
    <w:rsid w:val="009E0C5C"/>
    <w:rsid w:val="00AA686D"/>
    <w:rsid w:val="00AD2981"/>
    <w:rsid w:val="00AD66B5"/>
    <w:rsid w:val="00AE0D26"/>
    <w:rsid w:val="00AF4EEB"/>
    <w:rsid w:val="00B6555E"/>
    <w:rsid w:val="00B677F3"/>
    <w:rsid w:val="00C05330"/>
    <w:rsid w:val="00C37DF0"/>
    <w:rsid w:val="00CB0238"/>
    <w:rsid w:val="00CD0D24"/>
    <w:rsid w:val="00D14E7B"/>
    <w:rsid w:val="00D32388"/>
    <w:rsid w:val="00D60989"/>
    <w:rsid w:val="00D91588"/>
    <w:rsid w:val="00DE4D7B"/>
    <w:rsid w:val="00E11C17"/>
    <w:rsid w:val="00E34E33"/>
    <w:rsid w:val="00E450B2"/>
    <w:rsid w:val="00ED7BAF"/>
    <w:rsid w:val="00EE0E57"/>
    <w:rsid w:val="00EF7613"/>
    <w:rsid w:val="00F34088"/>
    <w:rsid w:val="00F40005"/>
    <w:rsid w:val="00F714C4"/>
    <w:rsid w:val="00F87FB5"/>
    <w:rsid w:val="00FB3D9B"/>
    <w:rsid w:val="00FD13E6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CE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37DF0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/>
      <w:b/>
      <w:i/>
      <w:sz w:val="28"/>
    </w:rPr>
  </w:style>
  <w:style w:type="paragraph" w:customStyle="1" w:styleId="a">
    <w:name w:val="Заголовок"/>
    <w:basedOn w:val="Normal"/>
    <w:next w:val="BodyText"/>
    <w:uiPriority w:val="99"/>
    <w:rsid w:val="00603D7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603D75"/>
    <w:pPr>
      <w:suppressAutoHyphens/>
      <w:jc w:val="both"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3D75"/>
    <w:rPr>
      <w:sz w:val="28"/>
      <w:lang w:val="ru-RU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03D7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3D75"/>
    <w:rPr>
      <w:b/>
      <w:sz w:val="28"/>
      <w:lang w:val="ru-RU" w:eastAsia="ar-SA" w:bidi="ar-SA"/>
    </w:rPr>
  </w:style>
  <w:style w:type="table" w:styleId="TableGrid">
    <w:name w:val="Table Grid"/>
    <w:basedOn w:val="TableNormal"/>
    <w:uiPriority w:val="99"/>
    <w:rsid w:val="00603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13E6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customStyle="1" w:styleId="Heading2Char1">
    <w:name w:val="Heading 2 Char1"/>
    <w:link w:val="Heading2"/>
    <w:uiPriority w:val="99"/>
    <w:locked/>
    <w:rsid w:val="00C37DF0"/>
    <w:rPr>
      <w:rFonts w:ascii="Arial Cyr Chuv" w:hAnsi="Arial Cyr Chuv"/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C37DF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7</Pages>
  <Words>1611</Words>
  <Characters>9184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2019-08-07T05:36:00Z</cp:lastPrinted>
  <dcterms:created xsi:type="dcterms:W3CDTF">2018-11-26T10:25:00Z</dcterms:created>
  <dcterms:modified xsi:type="dcterms:W3CDTF">2019-08-07T05:38:00Z</dcterms:modified>
</cp:coreProperties>
</file>