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335768" w:rsidRPr="00932233" w:rsidTr="000A6449">
        <w:trPr>
          <w:cantSplit/>
          <w:trHeight w:val="420"/>
        </w:trPr>
        <w:tc>
          <w:tcPr>
            <w:tcW w:w="4195" w:type="dxa"/>
          </w:tcPr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4pt;margin-top:9.05pt;width:56.7pt;height:56.7pt;z-index:251658240;mso-wrap-edited:f">
                  <v:imagedata r:id="rId4" o:title=""/>
                </v:shape>
              </w:pict>
            </w:r>
            <w:r w:rsidRPr="00932233"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  <w:r w:rsidRPr="0093223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35768" w:rsidRPr="00932233" w:rsidRDefault="00335768" w:rsidP="000A6449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</w:tcPr>
          <w:p w:rsidR="00335768" w:rsidRPr="00BE588E" w:rsidRDefault="00335768" w:rsidP="000A644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588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335768" w:rsidRPr="00932233" w:rsidRDefault="00335768" w:rsidP="000A6449">
            <w:pPr>
              <w:pStyle w:val="a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932233">
              <w:rPr>
                <w:rStyle w:val="a1"/>
                <w:b w:val="0"/>
                <w:bCs/>
                <w:noProof/>
                <w:color w:val="000000"/>
              </w:rPr>
              <w:t xml:space="preserve"> </w:t>
            </w:r>
            <w:r w:rsidRPr="00932233">
              <w:rPr>
                <w:rStyle w:val="a1"/>
                <w:noProof/>
                <w:color w:val="000000"/>
              </w:rPr>
              <w:t>ВУРНАРС</w:t>
            </w: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КИЙ РАЙОН  </w:t>
            </w:r>
          </w:p>
        </w:tc>
      </w:tr>
      <w:tr w:rsidR="00335768" w:rsidRPr="00932233" w:rsidTr="000A6449">
        <w:trPr>
          <w:cantSplit/>
          <w:trHeight w:val="2355"/>
        </w:trPr>
        <w:tc>
          <w:tcPr>
            <w:tcW w:w="4195" w:type="dxa"/>
          </w:tcPr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КУЛЬЦАВ </w:t>
            </w:r>
          </w:p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ПОСЕЛЕНИЙЕН</w:t>
            </w:r>
          </w:p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1"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  <w:r w:rsidRPr="00932233">
              <w:rPr>
                <w:rStyle w:val="a1"/>
                <w:noProof/>
                <w:color w:val="000000"/>
              </w:rPr>
              <w:t xml:space="preserve"> </w:t>
            </w:r>
          </w:p>
          <w:p w:rsidR="00335768" w:rsidRPr="00932233" w:rsidRDefault="00335768" w:rsidP="000A6449">
            <w:pPr>
              <w:spacing w:line="192" w:lineRule="auto"/>
            </w:pPr>
          </w:p>
          <w:p w:rsidR="00335768" w:rsidRPr="00932233" w:rsidRDefault="00335768" w:rsidP="000A6449">
            <w:pPr>
              <w:spacing w:line="192" w:lineRule="auto"/>
              <w:rPr>
                <w:color w:val="000000"/>
              </w:rPr>
            </w:pPr>
          </w:p>
          <w:p w:rsidR="00335768" w:rsidRPr="00B94C3B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1"/>
                <w:noProof/>
                <w:color w:val="000000"/>
                <w:sz w:val="24"/>
                <w:szCs w:val="24"/>
              </w:rPr>
            </w:pPr>
            <w:r w:rsidRPr="00B94C3B">
              <w:rPr>
                <w:rStyle w:val="a1"/>
                <w:noProof/>
                <w:color w:val="000000"/>
                <w:sz w:val="24"/>
                <w:szCs w:val="24"/>
              </w:rPr>
              <w:t>ЙЫШАНУ</w:t>
            </w:r>
          </w:p>
          <w:p w:rsidR="00335768" w:rsidRPr="00932233" w:rsidRDefault="00335768" w:rsidP="000A644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1"/>
                <w:noProof/>
                <w:color w:val="000000"/>
              </w:rPr>
            </w:pPr>
          </w:p>
          <w:p w:rsidR="00335768" w:rsidRPr="00F877FB" w:rsidRDefault="00335768" w:rsidP="000A6449">
            <w:pPr>
              <w:pStyle w:val="a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05.04.</w:t>
            </w:r>
            <w:r w:rsidRPr="00F877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Pr="00F877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18</w:t>
            </w:r>
          </w:p>
          <w:p w:rsidR="00335768" w:rsidRPr="00932233" w:rsidRDefault="00335768" w:rsidP="000A6449">
            <w:pPr>
              <w:jc w:val="center"/>
              <w:rPr>
                <w:noProof/>
                <w:color w:val="000000"/>
              </w:rPr>
            </w:pPr>
            <w:r w:rsidRPr="00F877FB">
              <w:rPr>
                <w:b/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335768" w:rsidRPr="00932233" w:rsidRDefault="00335768" w:rsidP="000A6449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335768" w:rsidRPr="00932233" w:rsidRDefault="00335768" w:rsidP="000A6449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35768" w:rsidRPr="00932233" w:rsidRDefault="00335768" w:rsidP="000A644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КОЛЬЦОВСКОГО СЕЛЬСКОГО</w:t>
            </w:r>
          </w:p>
          <w:p w:rsidR="00335768" w:rsidRPr="00932233" w:rsidRDefault="00335768" w:rsidP="000A644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93223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335768" w:rsidRPr="00932233" w:rsidRDefault="00335768" w:rsidP="000A6449">
            <w:pPr>
              <w:pStyle w:val="a"/>
              <w:spacing w:line="192" w:lineRule="auto"/>
              <w:jc w:val="center"/>
              <w:rPr>
                <w:rStyle w:val="a1"/>
                <w:color w:val="000000"/>
              </w:rPr>
            </w:pPr>
          </w:p>
          <w:p w:rsidR="00335768" w:rsidRPr="00B94C3B" w:rsidRDefault="00335768" w:rsidP="000A6449">
            <w:pPr>
              <w:pStyle w:val="a"/>
              <w:spacing w:line="192" w:lineRule="auto"/>
              <w:jc w:val="center"/>
              <w:rPr>
                <w:rStyle w:val="a1"/>
                <w:noProof/>
                <w:color w:val="000000"/>
                <w:sz w:val="24"/>
                <w:szCs w:val="24"/>
              </w:rPr>
            </w:pPr>
            <w:r w:rsidRPr="00B94C3B">
              <w:rPr>
                <w:rStyle w:val="a1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35768" w:rsidRPr="00240ACA" w:rsidRDefault="00335768" w:rsidP="000A6449"/>
          <w:p w:rsidR="00335768" w:rsidRPr="00F877FB" w:rsidRDefault="00335768" w:rsidP="000A6449">
            <w:pPr>
              <w:pStyle w:val="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05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877FB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9</w:t>
              </w:r>
              <w:r w:rsidRPr="00F877FB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  №  18</w:t>
            </w:r>
          </w:p>
          <w:p w:rsidR="00335768" w:rsidRPr="00F877FB" w:rsidRDefault="00335768" w:rsidP="000A6449">
            <w:pPr>
              <w:jc w:val="center"/>
              <w:rPr>
                <w:b/>
                <w:noProof/>
                <w:color w:val="000000"/>
              </w:rPr>
            </w:pPr>
            <w:r w:rsidRPr="00F877FB">
              <w:rPr>
                <w:b/>
                <w:noProof/>
                <w:color w:val="000000"/>
              </w:rPr>
              <w:t>д.Мамалаево</w:t>
            </w:r>
          </w:p>
          <w:p w:rsidR="00335768" w:rsidRPr="00932233" w:rsidRDefault="00335768" w:rsidP="000A6449">
            <w:pPr>
              <w:jc w:val="center"/>
              <w:rPr>
                <w:noProof/>
                <w:color w:val="000000"/>
              </w:rPr>
            </w:pPr>
          </w:p>
        </w:tc>
      </w:tr>
    </w:tbl>
    <w:p w:rsidR="00335768" w:rsidRDefault="00335768" w:rsidP="00DE4FFB">
      <w:pPr>
        <w:ind w:right="5527"/>
        <w:rPr>
          <w:b/>
          <w:bCs/>
        </w:rPr>
      </w:pPr>
    </w:p>
    <w:p w:rsidR="00335768" w:rsidRDefault="00335768" w:rsidP="00DE4FFB">
      <w:pPr>
        <w:ind w:right="5527"/>
        <w:rPr>
          <w:b/>
          <w:bCs/>
          <w:szCs w:val="20"/>
        </w:rPr>
      </w:pPr>
      <w:r>
        <w:rPr>
          <w:b/>
          <w:bCs/>
        </w:rPr>
        <w:t>О мерах по обеспечению пожарной</w:t>
      </w:r>
    </w:p>
    <w:p w:rsidR="00335768" w:rsidRDefault="00335768" w:rsidP="00DE4FFB">
      <w:pPr>
        <w:ind w:right="5527"/>
        <w:rPr>
          <w:b/>
          <w:bCs/>
        </w:rPr>
      </w:pPr>
      <w:r>
        <w:rPr>
          <w:b/>
          <w:bCs/>
        </w:rPr>
        <w:t xml:space="preserve">безопасности объектов экономики, </w:t>
      </w:r>
    </w:p>
    <w:p w:rsidR="00335768" w:rsidRDefault="00335768" w:rsidP="00DE4FFB">
      <w:pPr>
        <w:ind w:right="5527"/>
        <w:rPr>
          <w:b/>
          <w:bCs/>
        </w:rPr>
      </w:pPr>
      <w:r>
        <w:rPr>
          <w:b/>
          <w:bCs/>
        </w:rPr>
        <w:t xml:space="preserve">населенных пунктов  и лесных зон  </w:t>
      </w:r>
    </w:p>
    <w:p w:rsidR="00335768" w:rsidRDefault="00335768" w:rsidP="00DE4FFB">
      <w:pPr>
        <w:ind w:right="5527"/>
        <w:rPr>
          <w:b/>
          <w:bCs/>
          <w:szCs w:val="20"/>
        </w:rPr>
      </w:pPr>
      <w:r>
        <w:rPr>
          <w:b/>
          <w:bCs/>
        </w:rPr>
        <w:t>на территории Кольцовского сельского поселения Вурнарского</w:t>
      </w:r>
    </w:p>
    <w:p w:rsidR="00335768" w:rsidRDefault="00335768" w:rsidP="00DE4FFB">
      <w:pPr>
        <w:ind w:right="5527"/>
        <w:rPr>
          <w:b/>
          <w:bCs/>
        </w:rPr>
      </w:pPr>
      <w:r>
        <w:rPr>
          <w:b/>
          <w:bCs/>
        </w:rPr>
        <w:t>района Чувашской Республики</w:t>
      </w:r>
    </w:p>
    <w:p w:rsidR="00335768" w:rsidRDefault="00335768" w:rsidP="00DE4FFB">
      <w:pPr>
        <w:ind w:right="5244"/>
        <w:rPr>
          <w:b/>
          <w:bCs/>
          <w:szCs w:val="20"/>
        </w:rPr>
      </w:pPr>
      <w:r>
        <w:rPr>
          <w:b/>
          <w:bCs/>
        </w:rPr>
        <w:t xml:space="preserve"> на весенне - летний  период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>2019 г</w:t>
        </w:r>
      </w:smartTag>
      <w:r>
        <w:rPr>
          <w:b/>
          <w:bCs/>
        </w:rPr>
        <w:t>.</w:t>
      </w:r>
    </w:p>
    <w:p w:rsidR="00335768" w:rsidRDefault="00335768" w:rsidP="00DE4FFB">
      <w:pPr>
        <w:rPr>
          <w:szCs w:val="20"/>
        </w:rPr>
      </w:pPr>
    </w:p>
    <w:p w:rsidR="00335768" w:rsidRDefault="00335768" w:rsidP="00DE4FFB">
      <w:pPr>
        <w:ind w:firstLine="540"/>
        <w:jc w:val="both"/>
        <w:rPr>
          <w:b/>
        </w:rPr>
      </w:pPr>
      <w:r>
        <w:t xml:space="preserve"> В соответствии с Федеральными законами от 06.10.2003 г.№131-ФЗ «Об общих принципах организации местного самоуправления в Российской Федерации», от 21.12.1994 г. № 69-ФЗ «О пожарной безопасности» и в целях предупреждения пожаров и загораний, предотвращения гибели людей на  пожарах, своевременного проведения противопожарных мероприятий  и улучшения пожарной безопасности объектов экономики и населенных пунктов района и лесных зон, </w:t>
      </w:r>
      <w:r w:rsidRPr="0006751A">
        <w:rPr>
          <w:b/>
        </w:rPr>
        <w:t>администрация Кольцовского сельского поселения Вурнарского района Чувашской Республики</w:t>
      </w:r>
      <w:r>
        <w:t xml:space="preserve"> </w:t>
      </w:r>
      <w:r w:rsidRPr="0069493A">
        <w:rPr>
          <w:b/>
        </w:rPr>
        <w:t>постановляет:</w:t>
      </w:r>
    </w:p>
    <w:p w:rsidR="00335768" w:rsidRDefault="00335768" w:rsidP="00DE4FFB">
      <w:pPr>
        <w:ind w:firstLine="540"/>
        <w:jc w:val="both"/>
        <w:rPr>
          <w:b/>
        </w:rPr>
      </w:pPr>
    </w:p>
    <w:p w:rsidR="00335768" w:rsidRPr="00A51CEF" w:rsidRDefault="00335768" w:rsidP="0006751A">
      <w:pPr>
        <w:jc w:val="both"/>
      </w:pPr>
      <w:r>
        <w:t xml:space="preserve">         </w:t>
      </w:r>
      <w:r w:rsidRPr="00A51CEF">
        <w:t>1.Утвердить</w:t>
      </w:r>
      <w:r>
        <w:t xml:space="preserve"> прилагаемый</w:t>
      </w:r>
      <w:r w:rsidRPr="00A51CEF">
        <w:t xml:space="preserve"> план </w:t>
      </w: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>
        <w:rPr>
          <w:color w:val="000000"/>
        </w:rPr>
        <w:t xml:space="preserve">Кольцовского сельского поселения </w:t>
      </w:r>
      <w:r w:rsidRPr="00830728">
        <w:rPr>
          <w:color w:val="000000"/>
        </w:rPr>
        <w:t xml:space="preserve">на </w:t>
      </w:r>
      <w:r>
        <w:rPr>
          <w:color w:val="000000"/>
        </w:rPr>
        <w:t>2019</w:t>
      </w:r>
      <w:r w:rsidRPr="00830728">
        <w:rPr>
          <w:color w:val="000000"/>
        </w:rPr>
        <w:t xml:space="preserve"> год</w:t>
      </w:r>
      <w:r>
        <w:rPr>
          <w:color w:val="000000"/>
        </w:rPr>
        <w:t xml:space="preserve">. 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t>2. Рассмотреть вопрос обеспечения пожарной безопасности подведомственных объектов, населенных пунктов, разработать мероприятия по улучшению их противопожарной защиты, предотвращения гибели людей на пожарах.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rPr>
          <w:szCs w:val="20"/>
        </w:rPr>
        <w:t>3. Организовать реализацию противопожарных мероприятий по недопущению распространения лесных пожаров на строения, а также по приведению в надлежащее состояние противопожарного водоснабжения, проездов к зданиям, сооружениям и открытым водоемам.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rPr>
          <w:szCs w:val="20"/>
        </w:rPr>
        <w:t>4. Обеспечить контроль за парковкой автотранспорта на территориях, прилегающих к жилым домам в целях обеспечения проезда пожарно-спасательной техники.</w:t>
      </w:r>
    </w:p>
    <w:p w:rsidR="00335768" w:rsidRDefault="00335768" w:rsidP="00DE4FFB">
      <w:pPr>
        <w:ind w:firstLine="540"/>
        <w:jc w:val="both"/>
      </w:pPr>
      <w:r>
        <w:t>5. Выделять рабочую силу, транспорт и противопожарное оборудование в случае возникновения пожара согласно разработанному плану на 2019 год.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t>6. Взять на учет социально незащищенные слои населения, неблагополучные семьи, оказать им помощь в приведении жилищ в пожаробезопасное  состояние.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rPr>
          <w:szCs w:val="20"/>
        </w:rPr>
        <w:t>7. В</w:t>
      </w:r>
      <w:r>
        <w:t xml:space="preserve"> населенных пунктах в пожароопасное время из числа граждан   организовать ночные дозоры.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rPr>
          <w:szCs w:val="20"/>
        </w:rPr>
        <w:t>8. Установить и довести до сведения каждого жителя сигналы об экстренной эвакуации и порядок действий по ним.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t>9. Предупредить о запрете пала сухой травы, сжигания мусора на территории сельского поселения, принять срочные меры по обеспечению пожарной безопасности и устройство минерализованных  защитных полос вокруг сельских лесных массивов.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t>10. Организовать в средствах массовой информации выступления по обеспечению пожарной безопасности в жилом секторе и в лесных массивах в весенне - летний период.</w:t>
      </w:r>
    </w:p>
    <w:p w:rsidR="00335768" w:rsidRDefault="00335768" w:rsidP="00DE4FFB">
      <w:pPr>
        <w:ind w:firstLine="540"/>
        <w:jc w:val="both"/>
        <w:rPr>
          <w:szCs w:val="20"/>
        </w:rPr>
      </w:pPr>
      <w:r>
        <w:t>11. Провести  подворный  обход жилых домов граждан с целью профилактики пожарной безопасности в быту по месту жительства.</w:t>
      </w:r>
    </w:p>
    <w:p w:rsidR="00335768" w:rsidRDefault="00335768" w:rsidP="00DE4FFB">
      <w:pPr>
        <w:ind w:firstLine="540"/>
        <w:jc w:val="both"/>
      </w:pPr>
      <w:r>
        <w:t>12. Организовать и провести встречи с населением, сходы граждан, изготовить и распространить памятки, выписки из Правил в целях разъяснения правил пожарной безопасности, действий при возникновении пожара.</w:t>
      </w:r>
    </w:p>
    <w:p w:rsidR="00335768" w:rsidRPr="00686EA3" w:rsidRDefault="00335768" w:rsidP="001D3D54">
      <w:pPr>
        <w:jc w:val="both"/>
      </w:pPr>
      <w:r>
        <w:t xml:space="preserve">         13. С</w:t>
      </w:r>
      <w:r w:rsidRPr="00686EA3">
        <w:t xml:space="preserve"> наступлением сухой и ветреной погоды на территории населенных пунктов 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</w:t>
      </w:r>
      <w:r>
        <w:t>елить порядок утилизации мусора.</w:t>
      </w:r>
    </w:p>
    <w:p w:rsidR="00335768" w:rsidRDefault="00335768" w:rsidP="00DE4FFB">
      <w:pPr>
        <w:ind w:firstLine="540"/>
        <w:jc w:val="both"/>
      </w:pPr>
      <w:r>
        <w:t xml:space="preserve"> 14.  Директору МБОУ «Кольцовская  СОШ» рекомендовать:</w:t>
      </w:r>
    </w:p>
    <w:p w:rsidR="00335768" w:rsidRDefault="00335768" w:rsidP="00DE4FFB">
      <w:pPr>
        <w:ind w:firstLine="540"/>
        <w:jc w:val="both"/>
      </w:pPr>
      <w:r>
        <w:t xml:space="preserve">- в апреле - мае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провести месячник борьбы с пожарами от детской шалости с огнем.</w:t>
      </w:r>
    </w:p>
    <w:p w:rsidR="00335768" w:rsidRDefault="00335768" w:rsidP="00DE4FFB">
      <w:pPr>
        <w:ind w:firstLine="540"/>
        <w:jc w:val="both"/>
      </w:pPr>
      <w:r>
        <w:t xml:space="preserve"> 15.  Руководителям сельскохозяйственных предприятий и КФХ  рекомендовать:</w:t>
      </w:r>
    </w:p>
    <w:p w:rsidR="00335768" w:rsidRDefault="00335768" w:rsidP="00DE4FFB">
      <w:pPr>
        <w:ind w:firstLine="720"/>
        <w:jc w:val="both"/>
        <w:rPr>
          <w:szCs w:val="20"/>
        </w:rPr>
      </w:pPr>
      <w:r>
        <w:t>-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335768" w:rsidRDefault="00335768" w:rsidP="00DE4FFB">
      <w:pPr>
        <w:ind w:firstLine="540"/>
        <w:jc w:val="both"/>
      </w:pPr>
      <w:r>
        <w:t>- п</w:t>
      </w:r>
      <w:r>
        <w:rPr>
          <w:szCs w:val="26"/>
        </w:rPr>
        <w:t>ринять меры по срочному ремонту неисправных пожарных гидрантов, противопожарных водоемов и водоемов, приспособленных для  пожаротушения;</w:t>
      </w:r>
    </w:p>
    <w:p w:rsidR="00335768" w:rsidRDefault="00335768" w:rsidP="00DE4FFB">
      <w:pPr>
        <w:ind w:firstLine="540"/>
        <w:jc w:val="both"/>
      </w:pPr>
      <w:r>
        <w:t>- организовать дежурство руководителей, главных специалистов и иных должностных лиц в период проведения весенне-полевых работ и уборки урожая.</w:t>
      </w:r>
    </w:p>
    <w:p w:rsidR="00335768" w:rsidRDefault="00335768" w:rsidP="00DE4FFB">
      <w:pPr>
        <w:ind w:firstLine="540"/>
        <w:jc w:val="both"/>
      </w:pPr>
      <w:r>
        <w:t>-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636A62">
      <w:pPr>
        <w:jc w:val="both"/>
      </w:pPr>
      <w:r>
        <w:t>Глава Кольцовского</w:t>
      </w:r>
    </w:p>
    <w:p w:rsidR="00335768" w:rsidRDefault="00335768" w:rsidP="00636A62">
      <w:pPr>
        <w:jc w:val="both"/>
      </w:pPr>
      <w:r>
        <w:t>сельского поселения                                                                                            Е.И.Нараткин</w:t>
      </w:r>
    </w:p>
    <w:p w:rsidR="00335768" w:rsidRDefault="00335768" w:rsidP="00636A62"/>
    <w:p w:rsidR="00335768" w:rsidRDefault="00335768" w:rsidP="00636A62"/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p w:rsidR="00335768" w:rsidRDefault="00335768" w:rsidP="00DE4FFB">
      <w:pPr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335768" w:rsidRPr="00830728" w:rsidTr="009D57BB">
        <w:tc>
          <w:tcPr>
            <w:tcW w:w="2500" w:type="pct"/>
          </w:tcPr>
          <w:p w:rsidR="00335768" w:rsidRPr="00830728" w:rsidRDefault="00335768" w:rsidP="009D57BB">
            <w:pPr>
              <w:pStyle w:val="BodyTextIndent"/>
              <w:ind w:firstLine="0"/>
            </w:pPr>
          </w:p>
        </w:tc>
        <w:tc>
          <w:tcPr>
            <w:tcW w:w="2500" w:type="pct"/>
          </w:tcPr>
          <w:p w:rsidR="00335768" w:rsidRDefault="00335768" w:rsidP="009D57BB">
            <w:pPr>
              <w:pStyle w:val="BodyTextIndent"/>
              <w:ind w:firstLine="35"/>
              <w:jc w:val="center"/>
            </w:pPr>
          </w:p>
          <w:p w:rsidR="00335768" w:rsidRPr="00830728" w:rsidRDefault="00335768" w:rsidP="009D57BB">
            <w:pPr>
              <w:pStyle w:val="BodyTextIndent"/>
              <w:ind w:firstLine="35"/>
              <w:jc w:val="center"/>
            </w:pPr>
            <w:r>
              <w:t>П</w:t>
            </w:r>
            <w:r w:rsidRPr="00830728">
              <w:t>риложение</w:t>
            </w:r>
          </w:p>
          <w:p w:rsidR="00335768" w:rsidRPr="00830728" w:rsidRDefault="00335768" w:rsidP="00636A62">
            <w:pPr>
              <w:pStyle w:val="BodyTextIndent"/>
              <w:ind w:firstLine="35"/>
              <w:jc w:val="center"/>
            </w:pPr>
            <w:r w:rsidRPr="00830728">
              <w:t>к постановлению администрации</w:t>
            </w:r>
            <w:r>
              <w:t xml:space="preserve"> Кольцовского сельского поселения</w:t>
            </w:r>
          </w:p>
          <w:p w:rsidR="00335768" w:rsidRPr="00830728" w:rsidRDefault="00335768" w:rsidP="000847E6">
            <w:pPr>
              <w:pStyle w:val="BodyTextIndent"/>
              <w:ind w:firstLine="744"/>
              <w:jc w:val="center"/>
            </w:pPr>
            <w:r w:rsidRPr="00830728">
              <w:t xml:space="preserve">от </w:t>
            </w:r>
            <w:r>
              <w:t>05.04.2019 г.</w:t>
            </w:r>
            <w:r w:rsidRPr="00830728">
              <w:t xml:space="preserve"> № </w:t>
            </w:r>
            <w:r>
              <w:t>18</w:t>
            </w:r>
          </w:p>
        </w:tc>
      </w:tr>
    </w:tbl>
    <w:p w:rsidR="00335768" w:rsidRPr="00830728" w:rsidRDefault="00335768" w:rsidP="00DE4FFB">
      <w:pPr>
        <w:pStyle w:val="BodyTextIndent"/>
        <w:ind w:firstLine="544"/>
      </w:pPr>
    </w:p>
    <w:p w:rsidR="00335768" w:rsidRPr="00830728" w:rsidRDefault="00335768" w:rsidP="00DE4FFB">
      <w:pPr>
        <w:jc w:val="center"/>
        <w:rPr>
          <w:b/>
          <w:color w:val="000000"/>
        </w:rPr>
      </w:pPr>
      <w:r w:rsidRPr="00830728">
        <w:rPr>
          <w:b/>
          <w:color w:val="000000"/>
        </w:rPr>
        <w:t>П Л А Н</w:t>
      </w:r>
    </w:p>
    <w:p w:rsidR="00335768" w:rsidRPr="00830728" w:rsidRDefault="00335768" w:rsidP="00DE4FFB">
      <w:pPr>
        <w:jc w:val="center"/>
        <w:rPr>
          <w:color w:val="000000"/>
        </w:rPr>
      </w:pP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>
        <w:rPr>
          <w:color w:val="000000"/>
        </w:rPr>
        <w:t>Кольцовского сельского поселения</w:t>
      </w:r>
    </w:p>
    <w:p w:rsidR="00335768" w:rsidRPr="00830728" w:rsidRDefault="00335768" w:rsidP="00DE4FFB">
      <w:pPr>
        <w:jc w:val="center"/>
        <w:rPr>
          <w:color w:val="000000"/>
        </w:rPr>
      </w:pPr>
      <w:r w:rsidRPr="00830728">
        <w:rPr>
          <w:color w:val="000000"/>
        </w:rPr>
        <w:t xml:space="preserve">на </w:t>
      </w:r>
      <w:r>
        <w:rPr>
          <w:color w:val="000000"/>
        </w:rPr>
        <w:t>2019</w:t>
      </w:r>
      <w:r w:rsidRPr="00830728">
        <w:rPr>
          <w:color w:val="000000"/>
        </w:rPr>
        <w:t xml:space="preserve"> год</w:t>
      </w:r>
    </w:p>
    <w:p w:rsidR="00335768" w:rsidRDefault="00335768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35768" w:rsidRDefault="00335768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22"/>
        <w:gridCol w:w="1482"/>
        <w:gridCol w:w="2340"/>
        <w:gridCol w:w="1250"/>
      </w:tblGrid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№</w:t>
            </w:r>
          </w:p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4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операции «Жилище-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364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март – май,</w:t>
            </w:r>
          </w:p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-октябрь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842D7D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  <w:r w:rsidRPr="00F9468D">
              <w:rPr>
                <w:sz w:val="22"/>
                <w:szCs w:val="22"/>
              </w:rPr>
              <w:t>. В школе на родительских собраниях провести беседы на противопожарные темы.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май, сентябрь -октябрь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636A62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Pr="00364B17">
              <w:rPr>
                <w:color w:val="000000"/>
                <w:sz w:val="22"/>
                <w:szCs w:val="22"/>
              </w:rPr>
              <w:t xml:space="preserve"> директора образовательных учреждений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F94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и провести 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842D7D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C7E3A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F9468D" w:rsidRDefault="00335768" w:rsidP="009D57BB">
            <w:pPr>
              <w:jc w:val="center"/>
            </w:pPr>
            <w:r>
              <w:t>5.</w:t>
            </w:r>
          </w:p>
        </w:tc>
        <w:tc>
          <w:tcPr>
            <w:tcW w:w="3822" w:type="dxa"/>
            <w:vAlign w:val="center"/>
          </w:tcPr>
          <w:p w:rsidR="00335768" w:rsidRPr="00F9468D" w:rsidRDefault="00335768" w:rsidP="009D57BB">
            <w:pPr>
              <w:jc w:val="center"/>
            </w:pPr>
            <w:r w:rsidRPr="00F9468D">
              <w:rPr>
                <w:sz w:val="22"/>
                <w:szCs w:val="22"/>
              </w:rPr>
              <w:t>Организовать строительство</w:t>
            </w:r>
            <w:r>
              <w:rPr>
                <w:sz w:val="22"/>
                <w:szCs w:val="22"/>
              </w:rPr>
              <w:t xml:space="preserve"> </w:t>
            </w:r>
            <w:r w:rsidRPr="00F9468D">
              <w:rPr>
                <w:sz w:val="22"/>
                <w:szCs w:val="22"/>
              </w:rPr>
              <w:t>пирсов и подъездов к ним, отремонтировать  дороги и мосты в населенных пунктах, средства телефонной связи</w:t>
            </w:r>
          </w:p>
        </w:tc>
        <w:tc>
          <w:tcPr>
            <w:tcW w:w="1482" w:type="dxa"/>
            <w:vAlign w:val="center"/>
          </w:tcPr>
          <w:p w:rsidR="00335768" w:rsidRPr="00F9468D" w:rsidRDefault="00335768" w:rsidP="009D57BB">
            <w:pPr>
              <w:jc w:val="center"/>
            </w:pPr>
            <w:r w:rsidRPr="00F9468D">
              <w:rPr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335768" w:rsidRPr="00F9468D" w:rsidRDefault="00335768" w:rsidP="009D57BB">
            <w:pPr>
              <w:jc w:val="center"/>
            </w:pPr>
            <w:r w:rsidRPr="00F9468D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50" w:type="dxa"/>
          </w:tcPr>
          <w:p w:rsidR="00335768" w:rsidRPr="00F9468D" w:rsidRDefault="00335768" w:rsidP="009D57BB">
            <w:pPr>
              <w:jc w:val="center"/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64B17">
              <w:rPr>
                <w:color w:val="000000"/>
                <w:sz w:val="22"/>
                <w:szCs w:val="22"/>
              </w:rPr>
              <w:t xml:space="preserve"> сельск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 w:rsidRPr="00364B17">
              <w:rPr>
                <w:color w:val="000000"/>
                <w:sz w:val="22"/>
                <w:szCs w:val="22"/>
              </w:rPr>
              <w:t>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758F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мероприятия по обеспечению населенных пунктов, запасом воды для целей пожаротушения (емкости с водой, огнетушителем). Усилить разъясни</w:t>
            </w:r>
            <w:r>
              <w:rPr>
                <w:color w:val="000000"/>
                <w:sz w:val="22"/>
                <w:szCs w:val="22"/>
              </w:rPr>
              <w:t>тельную работу среди населения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6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C7E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Регулярно на сходах и собраниях граждан рассматривать в</w:t>
            </w:r>
            <w:r w:rsidRPr="00364B17">
              <w:rPr>
                <w:color w:val="000000"/>
                <w:sz w:val="22"/>
                <w:szCs w:val="22"/>
              </w:rPr>
              <w:t>опросы обеспечения пожарной безопасности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7C7E3A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, ОН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364B17">
              <w:rPr>
                <w:color w:val="000000"/>
                <w:sz w:val="22"/>
                <w:szCs w:val="22"/>
              </w:rPr>
              <w:t xml:space="preserve"> *, ВДПО*</w:t>
            </w:r>
          </w:p>
        </w:tc>
        <w:tc>
          <w:tcPr>
            <w:tcW w:w="1250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</w:p>
        </w:tc>
      </w:tr>
      <w:tr w:rsidR="00335768" w:rsidRPr="00364B17" w:rsidTr="009D57BB">
        <w:tc>
          <w:tcPr>
            <w:tcW w:w="702" w:type="dxa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22" w:type="dxa"/>
            <w:vAlign w:val="center"/>
          </w:tcPr>
          <w:p w:rsidR="00335768" w:rsidRPr="00364B17" w:rsidRDefault="00335768" w:rsidP="007C7E3A">
            <w:pPr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Организация мероприятий по проверке готовности котельных к отопительному  периоду </w:t>
            </w:r>
            <w:r>
              <w:rPr>
                <w:color w:val="000000"/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color w:val="000000"/>
                  <w:sz w:val="22"/>
                  <w:szCs w:val="22"/>
                </w:rPr>
                <w:t>20</w:t>
              </w:r>
              <w:r w:rsidRPr="00364B17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Pr="00364B17">
              <w:rPr>
                <w:color w:val="000000"/>
                <w:sz w:val="22"/>
                <w:szCs w:val="22"/>
              </w:rPr>
              <w:t>.г.</w:t>
            </w:r>
          </w:p>
        </w:tc>
        <w:tc>
          <w:tcPr>
            <w:tcW w:w="1482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335768" w:rsidRPr="00364B17" w:rsidRDefault="00335768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vAlign w:val="center"/>
          </w:tcPr>
          <w:p w:rsidR="00335768" w:rsidRPr="00364B17" w:rsidRDefault="00335768" w:rsidP="009D57BB"/>
        </w:tc>
      </w:tr>
    </w:tbl>
    <w:p w:rsidR="00335768" w:rsidRDefault="00335768" w:rsidP="00DE4FFB">
      <w:pPr>
        <w:jc w:val="both"/>
        <w:rPr>
          <w:color w:val="000000"/>
          <w:sz w:val="22"/>
          <w:szCs w:val="22"/>
        </w:rPr>
      </w:pPr>
    </w:p>
    <w:p w:rsidR="00335768" w:rsidRPr="00364B17" w:rsidRDefault="00335768" w:rsidP="00DE4FFB">
      <w:pPr>
        <w:jc w:val="both"/>
        <w:rPr>
          <w:color w:val="000000"/>
          <w:sz w:val="22"/>
          <w:szCs w:val="22"/>
        </w:rPr>
      </w:pPr>
      <w:r w:rsidRPr="00364B17"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335768" w:rsidRDefault="00335768"/>
    <w:sectPr w:rsidR="00335768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FB"/>
    <w:rsid w:val="000268B2"/>
    <w:rsid w:val="000272CC"/>
    <w:rsid w:val="00060CFF"/>
    <w:rsid w:val="0006751A"/>
    <w:rsid w:val="00080AC6"/>
    <w:rsid w:val="000847E6"/>
    <w:rsid w:val="000A5F2E"/>
    <w:rsid w:val="000A6449"/>
    <w:rsid w:val="001418FD"/>
    <w:rsid w:val="001C42A7"/>
    <w:rsid w:val="001D3D54"/>
    <w:rsid w:val="00227226"/>
    <w:rsid w:val="00240ACA"/>
    <w:rsid w:val="00291730"/>
    <w:rsid w:val="002C4201"/>
    <w:rsid w:val="002D50EB"/>
    <w:rsid w:val="00335768"/>
    <w:rsid w:val="00335CC8"/>
    <w:rsid w:val="00364B17"/>
    <w:rsid w:val="003A05BA"/>
    <w:rsid w:val="003A65C8"/>
    <w:rsid w:val="004162B8"/>
    <w:rsid w:val="004632D0"/>
    <w:rsid w:val="004818E2"/>
    <w:rsid w:val="005133C9"/>
    <w:rsid w:val="005500E4"/>
    <w:rsid w:val="005D10E1"/>
    <w:rsid w:val="0061307E"/>
    <w:rsid w:val="00636A62"/>
    <w:rsid w:val="00686EA3"/>
    <w:rsid w:val="0069493A"/>
    <w:rsid w:val="006A3084"/>
    <w:rsid w:val="00721B76"/>
    <w:rsid w:val="00753C04"/>
    <w:rsid w:val="007758FA"/>
    <w:rsid w:val="00786D91"/>
    <w:rsid w:val="007A1AB7"/>
    <w:rsid w:val="007C7E3A"/>
    <w:rsid w:val="007E39B5"/>
    <w:rsid w:val="00805660"/>
    <w:rsid w:val="00830728"/>
    <w:rsid w:val="00842D7D"/>
    <w:rsid w:val="00867477"/>
    <w:rsid w:val="008A5B10"/>
    <w:rsid w:val="008D45ED"/>
    <w:rsid w:val="009135A6"/>
    <w:rsid w:val="009139DA"/>
    <w:rsid w:val="00925787"/>
    <w:rsid w:val="00932233"/>
    <w:rsid w:val="00994DC9"/>
    <w:rsid w:val="009961CC"/>
    <w:rsid w:val="009A663B"/>
    <w:rsid w:val="009C26FD"/>
    <w:rsid w:val="009D57BB"/>
    <w:rsid w:val="00A06A85"/>
    <w:rsid w:val="00A32303"/>
    <w:rsid w:val="00A51CEF"/>
    <w:rsid w:val="00A77B59"/>
    <w:rsid w:val="00AC4F93"/>
    <w:rsid w:val="00AC5187"/>
    <w:rsid w:val="00AE13D9"/>
    <w:rsid w:val="00AF1C0B"/>
    <w:rsid w:val="00B339DD"/>
    <w:rsid w:val="00B71731"/>
    <w:rsid w:val="00B846B1"/>
    <w:rsid w:val="00B94C3B"/>
    <w:rsid w:val="00BC2534"/>
    <w:rsid w:val="00BE588E"/>
    <w:rsid w:val="00BF1743"/>
    <w:rsid w:val="00BF19A2"/>
    <w:rsid w:val="00C511DC"/>
    <w:rsid w:val="00C777B7"/>
    <w:rsid w:val="00C840D7"/>
    <w:rsid w:val="00C9676A"/>
    <w:rsid w:val="00CA5334"/>
    <w:rsid w:val="00CC2039"/>
    <w:rsid w:val="00D83F50"/>
    <w:rsid w:val="00D96201"/>
    <w:rsid w:val="00DB7CB9"/>
    <w:rsid w:val="00DE4FFB"/>
    <w:rsid w:val="00E669A5"/>
    <w:rsid w:val="00EB5535"/>
    <w:rsid w:val="00EE1970"/>
    <w:rsid w:val="00EE51F1"/>
    <w:rsid w:val="00F0449C"/>
    <w:rsid w:val="00F1033F"/>
    <w:rsid w:val="00F64129"/>
    <w:rsid w:val="00F64D01"/>
    <w:rsid w:val="00F76F9E"/>
    <w:rsid w:val="00F877FB"/>
    <w:rsid w:val="00F9468D"/>
    <w:rsid w:val="00FA2031"/>
    <w:rsid w:val="00FB107C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4FFB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F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636A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"/>
    <w:uiPriority w:val="99"/>
    <w:rsid w:val="00636A6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1">
    <w:name w:val="Цветовое выделение"/>
    <w:uiPriority w:val="99"/>
    <w:rsid w:val="00636A62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636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A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1011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2019-04-05T05:24:00Z</cp:lastPrinted>
  <dcterms:created xsi:type="dcterms:W3CDTF">2018-03-30T13:21:00Z</dcterms:created>
  <dcterms:modified xsi:type="dcterms:W3CDTF">2019-04-05T05:29:00Z</dcterms:modified>
</cp:coreProperties>
</file>