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6"/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A31F95" w:rsidTr="00AE26E2">
        <w:trPr>
          <w:trHeight w:hRule="exact" w:val="605"/>
        </w:trPr>
        <w:tc>
          <w:tcPr>
            <w:tcW w:w="4274" w:type="dxa"/>
            <w:vMerge w:val="restart"/>
          </w:tcPr>
          <w:p w:rsidR="00A31F95" w:rsidRPr="00132435" w:rsidRDefault="00A31F95" w:rsidP="00AE26E2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</w:pPr>
          </w:p>
          <w:p w:rsidR="00A31F95" w:rsidRPr="00037160" w:rsidRDefault="00A31F95" w:rsidP="00AE26E2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A31F95" w:rsidRPr="00037160" w:rsidRDefault="00A31F95" w:rsidP="00AE26E2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D3081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A31F95" w:rsidRPr="00037160" w:rsidRDefault="00A31F95" w:rsidP="00AE26E2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A31F95" w:rsidRDefault="00A31F95" w:rsidP="00AE26E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A31F95" w:rsidRPr="00132435" w:rsidRDefault="00A31F95" w:rsidP="00AE26E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8"/>
                <w:szCs w:val="8"/>
              </w:rPr>
            </w:pPr>
          </w:p>
          <w:p w:rsidR="00A31F95" w:rsidRPr="00037160" w:rsidRDefault="00A31F95" w:rsidP="00AE26E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31F95" w:rsidRPr="00037160" w:rsidRDefault="00A31F95" w:rsidP="00AE26E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A31F95" w:rsidRPr="00037160" w:rsidRDefault="00A31F95" w:rsidP="00AE26E2">
            <w:pPr>
              <w:rPr>
                <w:sz w:val="26"/>
                <w:szCs w:val="26"/>
              </w:rPr>
            </w:pPr>
          </w:p>
          <w:p w:rsidR="00A31F95" w:rsidRPr="00037160" w:rsidRDefault="00A31F95" w:rsidP="00AE26E2">
            <w:pPr>
              <w:rPr>
                <w:sz w:val="26"/>
                <w:szCs w:val="26"/>
              </w:rPr>
            </w:pPr>
          </w:p>
          <w:p w:rsidR="00A31F95" w:rsidRPr="00037160" w:rsidRDefault="00A31F95" w:rsidP="00AE26E2">
            <w:pPr>
              <w:rPr>
                <w:sz w:val="26"/>
                <w:szCs w:val="26"/>
              </w:rPr>
            </w:pPr>
          </w:p>
        </w:tc>
      </w:tr>
      <w:tr w:rsidR="00A31F95" w:rsidTr="00AE26E2">
        <w:trPr>
          <w:trHeight w:hRule="exact" w:val="51"/>
        </w:trPr>
        <w:tc>
          <w:tcPr>
            <w:tcW w:w="4274" w:type="dxa"/>
            <w:vMerge/>
          </w:tcPr>
          <w:p w:rsidR="00A31F95" w:rsidRPr="00037160" w:rsidRDefault="00A31F95" w:rsidP="00AE26E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A31F95" w:rsidRDefault="00A31F95" w:rsidP="00AE26E2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A31F95" w:rsidRPr="00037160" w:rsidRDefault="00A31F95" w:rsidP="00AE26E2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A31F95" w:rsidRPr="00DF67A7" w:rsidRDefault="00A31F95" w:rsidP="00AE26E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A31F95" w:rsidRPr="006D3081" w:rsidRDefault="00A31F95" w:rsidP="00AE26E2">
            <w:pPr>
              <w:spacing w:line="192" w:lineRule="auto"/>
              <w:rPr>
                <w:sz w:val="26"/>
                <w:szCs w:val="26"/>
              </w:rPr>
            </w:pPr>
          </w:p>
          <w:p w:rsidR="00A31F95" w:rsidRPr="006D3081" w:rsidRDefault="00A31F95" w:rsidP="00AE26E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6D3081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31F95" w:rsidRPr="00DF67A7" w:rsidRDefault="00A31F95" w:rsidP="00AE26E2">
            <w:pPr>
              <w:rPr>
                <w:sz w:val="12"/>
                <w:szCs w:val="12"/>
              </w:rPr>
            </w:pPr>
          </w:p>
          <w:p w:rsidR="00A31F95" w:rsidRPr="00132435" w:rsidRDefault="00A31F95" w:rsidP="00AE26E2">
            <w:pPr>
              <w:tabs>
                <w:tab w:val="num" w:pos="0"/>
              </w:tabs>
              <w:spacing w:line="240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 октябрь  201</w:t>
            </w:r>
            <w:r w:rsidRPr="00132435">
              <w:rPr>
                <w:sz w:val="26"/>
                <w:szCs w:val="26"/>
                <w:u w:val="single"/>
              </w:rPr>
              <w:t xml:space="preserve">9 ҫ.  </w:t>
            </w:r>
            <w:r>
              <w:rPr>
                <w:sz w:val="26"/>
                <w:szCs w:val="26"/>
                <w:u w:val="single"/>
              </w:rPr>
              <w:t>62</w:t>
            </w:r>
            <w:r w:rsidRPr="00132435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1</w:t>
            </w:r>
            <w:r w:rsidRPr="00132435">
              <w:rPr>
                <w:sz w:val="26"/>
                <w:szCs w:val="26"/>
                <w:u w:val="single"/>
              </w:rPr>
              <w:t xml:space="preserve"> №</w:t>
            </w:r>
          </w:p>
          <w:p w:rsidR="00A31F95" w:rsidRPr="00037160" w:rsidRDefault="00A31F95" w:rsidP="00AE26E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037160">
              <w:rPr>
                <w:sz w:val="26"/>
                <w:szCs w:val="26"/>
              </w:rPr>
              <w:t>Енěш</w:t>
            </w:r>
            <w:r>
              <w:rPr>
                <w:sz w:val="26"/>
                <w:szCs w:val="26"/>
              </w:rPr>
              <w:t xml:space="preserve"> </w:t>
            </w:r>
            <w:r w:rsidRPr="00037160">
              <w:rPr>
                <w:sz w:val="26"/>
                <w:szCs w:val="26"/>
              </w:rPr>
              <w:t>Нǎрваш</w:t>
            </w:r>
            <w:r>
              <w:rPr>
                <w:sz w:val="26"/>
                <w:szCs w:val="26"/>
              </w:rPr>
              <w:t xml:space="preserve"> </w:t>
            </w:r>
            <w:r w:rsidRPr="00037160">
              <w:rPr>
                <w:sz w:val="26"/>
                <w:szCs w:val="26"/>
              </w:rPr>
              <w:t>ялě</w:t>
            </w:r>
          </w:p>
        </w:tc>
      </w:tr>
      <w:tr w:rsidR="00A31F95" w:rsidTr="00AE26E2">
        <w:trPr>
          <w:trHeight w:hRule="exact" w:val="2206"/>
        </w:trPr>
        <w:tc>
          <w:tcPr>
            <w:tcW w:w="4274" w:type="dxa"/>
          </w:tcPr>
          <w:p w:rsidR="00A31F95" w:rsidRPr="00AE26E2" w:rsidRDefault="00A31F95" w:rsidP="00AE26E2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A31F95" w:rsidRPr="00037160" w:rsidRDefault="00A31F95" w:rsidP="00AE26E2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A31F95" w:rsidRPr="00037160" w:rsidRDefault="00A31F95" w:rsidP="00AE26E2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  <w:p w:rsidR="00A31F95" w:rsidRPr="00DF67A7" w:rsidRDefault="00A31F95" w:rsidP="00AE26E2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A31F95" w:rsidRPr="00DF67A7" w:rsidRDefault="00A31F95" w:rsidP="00AE26E2">
            <w:pPr>
              <w:rPr>
                <w:sz w:val="12"/>
                <w:szCs w:val="12"/>
              </w:rPr>
            </w:pPr>
          </w:p>
          <w:p w:rsidR="00A31F95" w:rsidRPr="00132435" w:rsidRDefault="00A31F95" w:rsidP="00AE26E2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21 октября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32435">
                <w:rPr>
                  <w:sz w:val="26"/>
                  <w:szCs w:val="26"/>
                  <w:u w:val="single"/>
                </w:rPr>
                <w:t>2019</w:t>
              </w:r>
              <w:r>
                <w:rPr>
                  <w:sz w:val="26"/>
                  <w:szCs w:val="26"/>
                  <w:u w:val="single"/>
                </w:rPr>
                <w:t xml:space="preserve"> г</w:t>
              </w:r>
            </w:smartTag>
            <w:r>
              <w:rPr>
                <w:sz w:val="26"/>
                <w:szCs w:val="26"/>
                <w:u w:val="single"/>
              </w:rPr>
              <w:t>.</w:t>
            </w:r>
            <w:r w:rsidRPr="00132435">
              <w:rPr>
                <w:sz w:val="26"/>
                <w:szCs w:val="26"/>
                <w:u w:val="single"/>
              </w:rPr>
              <w:t xml:space="preserve">  № </w:t>
            </w:r>
            <w:r>
              <w:rPr>
                <w:sz w:val="26"/>
                <w:szCs w:val="26"/>
                <w:u w:val="single"/>
              </w:rPr>
              <w:t>62</w:t>
            </w:r>
            <w:r w:rsidRPr="00132435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1</w:t>
            </w:r>
          </w:p>
          <w:p w:rsidR="00A31F95" w:rsidRPr="00037160" w:rsidRDefault="00A31F95" w:rsidP="00AE26E2">
            <w:pPr>
              <w:spacing w:line="240" w:lineRule="auto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село Яншихово-Норваши</w:t>
            </w:r>
          </w:p>
        </w:tc>
        <w:tc>
          <w:tcPr>
            <w:tcW w:w="1189" w:type="dxa"/>
            <w:vMerge/>
          </w:tcPr>
          <w:p w:rsidR="00A31F95" w:rsidRDefault="00A31F95" w:rsidP="00AE26E2">
            <w:pPr>
              <w:snapToGrid w:val="0"/>
            </w:pPr>
          </w:p>
        </w:tc>
        <w:tc>
          <w:tcPr>
            <w:tcW w:w="4302" w:type="dxa"/>
            <w:vMerge/>
          </w:tcPr>
          <w:p w:rsidR="00A31F95" w:rsidRDefault="00A31F95" w:rsidP="00AE26E2">
            <w:pPr>
              <w:snapToGrid w:val="0"/>
            </w:pPr>
          </w:p>
        </w:tc>
      </w:tr>
    </w:tbl>
    <w:p w:rsidR="00A31F95" w:rsidRDefault="00A31F95" w:rsidP="00AE26E2">
      <w:pPr>
        <w:ind w:right="413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2.6pt;width:56.7pt;height:56.7pt;z-index:251658240;mso-wrap-edited:f;mso-position-horizontal-relative:text;mso-position-vertical-relative:text">
            <v:imagedata r:id="rId5" o:title=""/>
          </v:shape>
        </w:pict>
      </w:r>
    </w:p>
    <w:p w:rsidR="00A31F95" w:rsidRDefault="00A31F95" w:rsidP="00A90882">
      <w:pPr>
        <w:pStyle w:val="BodyText"/>
        <w:spacing w:line="240" w:lineRule="auto"/>
        <w:ind w:right="5523"/>
      </w:pPr>
    </w:p>
    <w:p w:rsidR="00A31F95" w:rsidRDefault="00A31F95" w:rsidP="00A90882">
      <w:pPr>
        <w:pStyle w:val="BodyText"/>
        <w:spacing w:line="240" w:lineRule="auto"/>
        <w:ind w:right="5523"/>
      </w:pPr>
      <w:r>
        <w:t xml:space="preserve">О внесении изменений в </w:t>
      </w:r>
      <w:r w:rsidRPr="00DB660E">
        <w:t>Порядок проведения конкурса «Лучший староста сельского населенного пункта»</w:t>
      </w:r>
    </w:p>
    <w:p w:rsidR="00A31F95" w:rsidRDefault="00A31F95" w:rsidP="00DB660E">
      <w:pPr>
        <w:ind w:firstLine="0"/>
      </w:pPr>
    </w:p>
    <w:p w:rsidR="00A31F95" w:rsidRDefault="00A31F95" w:rsidP="00DB660E">
      <w:pPr>
        <w:pStyle w:val="BodyTextIndent"/>
      </w:pPr>
      <w:r>
        <w:t>В целях устранения коррупциогенных факторов и нарушения правил юридической техники в Порядке</w:t>
      </w:r>
      <w:r w:rsidRPr="00C8285C">
        <w:t xml:space="preserve"> проведения конкурса «Лучший староста сельского населенного пункта»</w:t>
      </w:r>
      <w:r>
        <w:t xml:space="preserve"> Собрание депутатов Яншихово-Норвашского сельского поселения Янтиковского района </w:t>
      </w:r>
      <w:r w:rsidRPr="00A90882">
        <w:rPr>
          <w:b/>
        </w:rPr>
        <w:t>р</w:t>
      </w:r>
      <w:r>
        <w:rPr>
          <w:b/>
        </w:rPr>
        <w:t xml:space="preserve"> </w:t>
      </w:r>
      <w:r w:rsidRPr="00A90882">
        <w:rPr>
          <w:b/>
        </w:rPr>
        <w:t>е</w:t>
      </w:r>
      <w:r>
        <w:rPr>
          <w:b/>
        </w:rPr>
        <w:t xml:space="preserve"> </w:t>
      </w:r>
      <w:r w:rsidRPr="00A90882">
        <w:rPr>
          <w:b/>
        </w:rPr>
        <w:t>ш</w:t>
      </w:r>
      <w:r>
        <w:rPr>
          <w:b/>
        </w:rPr>
        <w:t xml:space="preserve"> </w:t>
      </w:r>
      <w:r w:rsidRPr="00A90882">
        <w:rPr>
          <w:b/>
        </w:rPr>
        <w:t>и</w:t>
      </w:r>
      <w:r>
        <w:rPr>
          <w:b/>
        </w:rPr>
        <w:t xml:space="preserve"> </w:t>
      </w:r>
      <w:r w:rsidRPr="00A90882">
        <w:rPr>
          <w:b/>
        </w:rPr>
        <w:t>л</w:t>
      </w:r>
      <w:r>
        <w:rPr>
          <w:b/>
        </w:rPr>
        <w:t xml:space="preserve"> </w:t>
      </w:r>
      <w:r w:rsidRPr="00A90882">
        <w:rPr>
          <w:b/>
        </w:rPr>
        <w:t>о</w:t>
      </w:r>
      <w:bookmarkStart w:id="0" w:name="_GoBack"/>
      <w:bookmarkEnd w:id="0"/>
      <w:r>
        <w:t>:</w:t>
      </w:r>
    </w:p>
    <w:p w:rsidR="00A31F95" w:rsidRDefault="00A31F95" w:rsidP="00DB660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Внести в </w:t>
      </w:r>
      <w:r w:rsidRPr="00DB660E">
        <w:t>Порядок проведения конкурса «Лучший староста сельского населенного пункта»</w:t>
      </w:r>
      <w:r>
        <w:t>, утвержденный решением Собрания</w:t>
      </w:r>
      <w:r w:rsidRPr="00DB660E">
        <w:t xml:space="preserve"> депутатов Яншихово-Норвашского сельского поселения Янтиковского района</w:t>
      </w:r>
      <w:r>
        <w:t xml:space="preserve"> от 24.05.2019 № 54/5 «</w:t>
      </w:r>
      <w:r w:rsidRPr="00DB660E">
        <w:rPr>
          <w:bCs/>
        </w:rPr>
        <w:t>Об утверждении Порядка проведения конкурса «Лучший старост</w:t>
      </w:r>
      <w:r>
        <w:rPr>
          <w:bCs/>
        </w:rPr>
        <w:t>а сельского населенного пункта</w:t>
      </w:r>
      <w:r>
        <w:t>», следующие изменения:</w:t>
      </w:r>
    </w:p>
    <w:p w:rsidR="00A31F95" w:rsidRDefault="00A31F95" w:rsidP="00DB660E">
      <w:pPr>
        <w:pStyle w:val="ListParagraph"/>
        <w:ind w:left="0"/>
      </w:pPr>
      <w:r>
        <w:t xml:space="preserve">а) пункт 2.3 раздела </w:t>
      </w:r>
      <w:r w:rsidRPr="002A5E50">
        <w:rPr>
          <w:lang w:val="en-US"/>
        </w:rPr>
        <w:t>II</w:t>
      </w:r>
      <w:r>
        <w:t>«П</w:t>
      </w:r>
      <w:r w:rsidRPr="002A5E50">
        <w:t xml:space="preserve">орядок подготовки </w:t>
      </w:r>
      <w:r>
        <w:t>К</w:t>
      </w:r>
      <w:r w:rsidRPr="002A5E50">
        <w:t>онкурса</w:t>
      </w:r>
      <w:r>
        <w:t>» изложить в следующей редакции:</w:t>
      </w:r>
    </w:p>
    <w:p w:rsidR="00A31F95" w:rsidRDefault="00A31F95" w:rsidP="00DB660E">
      <w:pPr>
        <w:pStyle w:val="ListParagraph"/>
        <w:ind w:left="0"/>
      </w:pPr>
      <w:r>
        <w:t xml:space="preserve">«2.3. </w:t>
      </w:r>
      <w:r w:rsidRPr="002A5E50">
        <w:t>Комиссия образуется в составе председателя, заместителя председателя, секретаря и членов Комиссии.</w:t>
      </w:r>
      <w:r>
        <w:t xml:space="preserve"> Общее число членов К</w:t>
      </w:r>
      <w:r w:rsidRPr="002A5E50">
        <w:t xml:space="preserve">омиссии должно составлять не менее </w:t>
      </w:r>
      <w:r>
        <w:t>шести</w:t>
      </w:r>
      <w:r w:rsidRPr="002A5E50">
        <w:t xml:space="preserve"> человек</w:t>
      </w:r>
      <w:r>
        <w:t>.</w:t>
      </w:r>
      <w:r w:rsidRPr="002A5E50">
        <w:t xml:space="preserve"> В состав Комиссии входят представители органов местного самоуправления </w:t>
      </w:r>
      <w:r>
        <w:t>Яншихово-Норвашского</w:t>
      </w:r>
      <w:r w:rsidRPr="002A5E50">
        <w:t xml:space="preserve"> сельского поселения Янтиковского района, а также по согласованию представители органов местного самоуправления Янтиковского района, органов внутренних дел (полиции) и иных правоохранительных органов, других территориальных органов федеральных органов исполнительной власти, общественных объединений</w:t>
      </w:r>
      <w:r>
        <w:t>.»;</w:t>
      </w:r>
    </w:p>
    <w:p w:rsidR="00A31F95" w:rsidRDefault="00A31F95" w:rsidP="00DB660E">
      <w:pPr>
        <w:pStyle w:val="ListParagraph"/>
        <w:ind w:left="0"/>
      </w:pPr>
      <w:r>
        <w:t xml:space="preserve">б) в абзаце шестом пункта 3.2 раздела </w:t>
      </w:r>
      <w:r>
        <w:rPr>
          <w:lang w:val="en-US"/>
        </w:rPr>
        <w:t>III</w:t>
      </w:r>
      <w:r>
        <w:t>«П</w:t>
      </w:r>
      <w:r>
        <w:rPr>
          <w:bCs/>
        </w:rPr>
        <w:t>орядок проведения К</w:t>
      </w:r>
      <w:r w:rsidRPr="008A12BA">
        <w:rPr>
          <w:bCs/>
        </w:rPr>
        <w:t>онкурса</w:t>
      </w:r>
      <w:r>
        <w:t>» слова «</w:t>
      </w:r>
      <w:r w:rsidRPr="008A12BA">
        <w:t>согласно приложению №3 к настоящему Порядку</w:t>
      </w:r>
      <w:r>
        <w:t>» заменить словами «</w:t>
      </w:r>
      <w:r w:rsidRPr="008A12BA">
        <w:t>согласно приложению №</w:t>
      </w:r>
      <w:r>
        <w:t xml:space="preserve"> 4</w:t>
      </w:r>
      <w:r w:rsidRPr="008A12BA">
        <w:t xml:space="preserve"> к настоящему Порядку</w:t>
      </w:r>
      <w:r>
        <w:t>»;</w:t>
      </w:r>
    </w:p>
    <w:p w:rsidR="00A31F95" w:rsidRDefault="00A31F95" w:rsidP="008A12BA">
      <w:pPr>
        <w:pStyle w:val="ListParagraph"/>
        <w:ind w:left="0"/>
      </w:pPr>
      <w:r>
        <w:t xml:space="preserve">в) абзац второй пункта 4.3 раздела </w:t>
      </w:r>
      <w:r>
        <w:rPr>
          <w:lang w:val="en-US"/>
        </w:rPr>
        <w:t>IV</w:t>
      </w:r>
      <w:r>
        <w:t xml:space="preserve"> «</w:t>
      </w:r>
      <w:r>
        <w:rPr>
          <w:bCs/>
        </w:rPr>
        <w:t>О</w:t>
      </w:r>
      <w:r w:rsidRPr="008A12BA">
        <w:rPr>
          <w:bCs/>
        </w:rPr>
        <w:t>пределение и награждение</w:t>
      </w:r>
      <w:r>
        <w:rPr>
          <w:bCs/>
        </w:rPr>
        <w:t xml:space="preserve"> победителей К</w:t>
      </w:r>
      <w:r w:rsidRPr="008A12BA">
        <w:rPr>
          <w:bCs/>
        </w:rPr>
        <w:t>онкурса</w:t>
      </w:r>
      <w:r>
        <w:t>» изложить в следующей редакции:</w:t>
      </w:r>
    </w:p>
    <w:p w:rsidR="00A31F95" w:rsidRDefault="00A31F95" w:rsidP="008A12BA">
      <w:pPr>
        <w:pStyle w:val="ListParagraph"/>
        <w:ind w:left="0"/>
      </w:pPr>
      <w:r>
        <w:t>«</w:t>
      </w:r>
      <w:r w:rsidRPr="008A12BA">
        <w:t xml:space="preserve">Победители Конкурса </w:t>
      </w:r>
      <w:r>
        <w:t>поощряют</w:t>
      </w:r>
      <w:r w:rsidRPr="008A12BA">
        <w:t>ся вознаграждениями по решению Комиссии</w:t>
      </w:r>
      <w:r>
        <w:t xml:space="preserve"> при наличии финансовых средств на указанные цели, предусмотренных в бюджете Яншихово-Норвашского сельского поселения Янтиковского района на соответствующий  финансовый год.».</w:t>
      </w:r>
    </w:p>
    <w:p w:rsidR="00A31F95" w:rsidRPr="00A90882" w:rsidRDefault="00A31F95" w:rsidP="00A9088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A90882">
        <w:t>Настоящее решение вступает в силу с момента его официального опубликования</w:t>
      </w:r>
      <w:r>
        <w:t>.</w:t>
      </w:r>
    </w:p>
    <w:p w:rsidR="00A31F95" w:rsidRDefault="00A31F95" w:rsidP="00A90882">
      <w:pPr>
        <w:tabs>
          <w:tab w:val="left" w:pos="993"/>
        </w:tabs>
        <w:ind w:firstLine="0"/>
      </w:pPr>
    </w:p>
    <w:p w:rsidR="00A31F95" w:rsidRPr="00A90882" w:rsidRDefault="00A31F95" w:rsidP="00A90882">
      <w:pPr>
        <w:tabs>
          <w:tab w:val="left" w:pos="993"/>
        </w:tabs>
        <w:spacing w:line="240" w:lineRule="auto"/>
        <w:ind w:firstLine="0"/>
      </w:pPr>
      <w:r w:rsidRPr="00A90882">
        <w:t>Председатель Собрания депутатов</w:t>
      </w:r>
    </w:p>
    <w:p w:rsidR="00A31F95" w:rsidRPr="00A90882" w:rsidRDefault="00A31F95" w:rsidP="00A90882">
      <w:pPr>
        <w:tabs>
          <w:tab w:val="left" w:pos="993"/>
        </w:tabs>
        <w:spacing w:line="240" w:lineRule="auto"/>
        <w:ind w:firstLine="0"/>
      </w:pPr>
      <w:r w:rsidRPr="00A90882">
        <w:t>Яншихово-Норвашского сельского поселения                          О.В. Ярмулин</w:t>
      </w:r>
    </w:p>
    <w:p w:rsidR="00A31F95" w:rsidRPr="00A90882" w:rsidRDefault="00A31F95" w:rsidP="00A90882">
      <w:pPr>
        <w:tabs>
          <w:tab w:val="left" w:pos="993"/>
        </w:tabs>
        <w:ind w:firstLine="0"/>
      </w:pPr>
    </w:p>
    <w:p w:rsidR="00A31F95" w:rsidRPr="00A90882" w:rsidRDefault="00A31F95" w:rsidP="00A90882">
      <w:pPr>
        <w:tabs>
          <w:tab w:val="left" w:pos="993"/>
        </w:tabs>
        <w:spacing w:line="240" w:lineRule="auto"/>
        <w:ind w:firstLine="0"/>
      </w:pPr>
      <w:r w:rsidRPr="00A90882">
        <w:t>Глава Яншихово-Норвашского</w:t>
      </w:r>
    </w:p>
    <w:p w:rsidR="00A31F95" w:rsidRPr="00A90882" w:rsidRDefault="00A31F95" w:rsidP="00A90882">
      <w:pPr>
        <w:tabs>
          <w:tab w:val="left" w:pos="993"/>
        </w:tabs>
        <w:spacing w:line="240" w:lineRule="auto"/>
        <w:ind w:firstLine="0"/>
        <w:rPr>
          <w:bCs/>
        </w:rPr>
      </w:pPr>
      <w:r w:rsidRPr="00A90882">
        <w:t>сельского поселения                                                                          Р.А. Егоров</w:t>
      </w:r>
    </w:p>
    <w:sectPr w:rsidR="00A31F95" w:rsidRPr="00A90882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37160"/>
    <w:rsid w:val="00040E44"/>
    <w:rsid w:val="00041206"/>
    <w:rsid w:val="00042A77"/>
    <w:rsid w:val="00046448"/>
    <w:rsid w:val="0005090B"/>
    <w:rsid w:val="00055981"/>
    <w:rsid w:val="00057415"/>
    <w:rsid w:val="00057910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0909"/>
    <w:rsid w:val="00106A75"/>
    <w:rsid w:val="001122BC"/>
    <w:rsid w:val="00112C3F"/>
    <w:rsid w:val="001218F6"/>
    <w:rsid w:val="00121D5B"/>
    <w:rsid w:val="00122A27"/>
    <w:rsid w:val="0012639D"/>
    <w:rsid w:val="00132435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1F4E80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0091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2E18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D270D"/>
    <w:rsid w:val="006D3081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1F95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6E2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02D9"/>
    <w:rsid w:val="00B43557"/>
    <w:rsid w:val="00B51498"/>
    <w:rsid w:val="00B5239A"/>
    <w:rsid w:val="00B54120"/>
    <w:rsid w:val="00B63C8D"/>
    <w:rsid w:val="00B70C7B"/>
    <w:rsid w:val="00B73E9C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3106"/>
    <w:rsid w:val="00C67C32"/>
    <w:rsid w:val="00C70E4C"/>
    <w:rsid w:val="00C8285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DF67A7"/>
    <w:rsid w:val="00E019BA"/>
    <w:rsid w:val="00E02314"/>
    <w:rsid w:val="00E04B36"/>
    <w:rsid w:val="00E2124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9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660E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66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B660E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6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660E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AE26E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AE26E2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374</Words>
  <Characters>2137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yantik_urist</dc:creator>
  <cp:keywords/>
  <dc:description/>
  <cp:lastModifiedBy>Test</cp:lastModifiedBy>
  <cp:revision>3</cp:revision>
  <dcterms:created xsi:type="dcterms:W3CDTF">2019-10-18T05:41:00Z</dcterms:created>
  <dcterms:modified xsi:type="dcterms:W3CDTF">2019-10-21T04:34:00Z</dcterms:modified>
</cp:coreProperties>
</file>