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A3" w:rsidRDefault="00D06CA3" w:rsidP="00C923F0">
      <w:pPr>
        <w:spacing w:line="36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pt;width:56.7pt;height:56.7pt;z-index:251658240;mso-wrap-edited:f">
            <v:imagedata r:id="rId5" o:title=""/>
          </v:shape>
        </w:pict>
      </w:r>
    </w:p>
    <w:tbl>
      <w:tblPr>
        <w:tblpPr w:leftFromText="180" w:rightFromText="180" w:vertAnchor="text" w:horzAnchor="margin" w:tblpY="484"/>
        <w:tblW w:w="0" w:type="auto"/>
        <w:tblLook w:val="0000"/>
      </w:tblPr>
      <w:tblGrid>
        <w:gridCol w:w="4195"/>
        <w:gridCol w:w="1173"/>
        <w:gridCol w:w="4202"/>
      </w:tblGrid>
      <w:tr w:rsidR="00D06CA3" w:rsidTr="00143F9C">
        <w:trPr>
          <w:cantSplit/>
          <w:trHeight w:val="792"/>
        </w:trPr>
        <w:tc>
          <w:tcPr>
            <w:tcW w:w="4195" w:type="dxa"/>
          </w:tcPr>
          <w:p w:rsidR="00D06CA3" w:rsidRPr="00EF304A" w:rsidRDefault="00D06CA3" w:rsidP="00143F9C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D06CA3" w:rsidRPr="00EF304A" w:rsidRDefault="00D06CA3" w:rsidP="00143F9C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F304A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D06CA3" w:rsidRPr="00EF304A" w:rsidRDefault="00D06CA3" w:rsidP="00143F9C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sz w:val="26"/>
                <w:szCs w:val="26"/>
              </w:rPr>
            </w:pPr>
            <w:r w:rsidRPr="00EF304A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  <w:tc>
          <w:tcPr>
            <w:tcW w:w="1173" w:type="dxa"/>
            <w:vMerge w:val="restart"/>
          </w:tcPr>
          <w:p w:rsidR="00D06CA3" w:rsidRDefault="00D06CA3" w:rsidP="00143F9C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06CA3" w:rsidRPr="00EF304A" w:rsidRDefault="00D06CA3" w:rsidP="00143F9C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</w:p>
          <w:p w:rsidR="00D06CA3" w:rsidRPr="00EF304A" w:rsidRDefault="00D06CA3" w:rsidP="00143F9C">
            <w:pPr>
              <w:pStyle w:val="a"/>
              <w:spacing w:line="192" w:lineRule="auto"/>
              <w:jc w:val="center"/>
              <w:rPr>
                <w:rStyle w:val="a0"/>
                <w:bCs/>
                <w:color w:val="000000"/>
                <w:sz w:val="26"/>
                <w:szCs w:val="26"/>
              </w:rPr>
            </w:pPr>
            <w:r w:rsidRPr="00EF304A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D06CA3" w:rsidRPr="00EF304A" w:rsidRDefault="00D06CA3" w:rsidP="00143F9C">
            <w:pPr>
              <w:pStyle w:val="a"/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EF304A">
              <w:rPr>
                <w:rStyle w:val="a0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ЯНТИКОВСКИЙ</w:t>
            </w:r>
            <w:r w:rsidRPr="00EF304A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  </w:t>
            </w:r>
          </w:p>
        </w:tc>
      </w:tr>
      <w:tr w:rsidR="00D06CA3" w:rsidTr="00143F9C">
        <w:trPr>
          <w:cantSplit/>
          <w:trHeight w:val="2355"/>
        </w:trPr>
        <w:tc>
          <w:tcPr>
            <w:tcW w:w="4195" w:type="dxa"/>
          </w:tcPr>
          <w:p w:rsidR="00D06CA3" w:rsidRPr="00EF304A" w:rsidRDefault="00D06CA3" w:rsidP="00143F9C">
            <w:pPr>
              <w:pStyle w:val="a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F304A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ЕНĚШ НĂРВАШ ЯЛ ПОСЕЛЕНИЙĚН </w:t>
            </w:r>
          </w:p>
          <w:p w:rsidR="00D06CA3" w:rsidRPr="00EF304A" w:rsidRDefault="00D06CA3" w:rsidP="00143F9C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bCs/>
                <w:color w:val="000000"/>
                <w:sz w:val="26"/>
                <w:szCs w:val="26"/>
              </w:rPr>
            </w:pPr>
            <w:r w:rsidRPr="00EF304A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АДМИНИСТРАЦИЙĚ</w:t>
            </w:r>
          </w:p>
          <w:p w:rsidR="00D06CA3" w:rsidRPr="00EF304A" w:rsidRDefault="00D06CA3" w:rsidP="00143F9C">
            <w:pPr>
              <w:spacing w:line="192" w:lineRule="auto"/>
              <w:rPr>
                <w:sz w:val="26"/>
                <w:szCs w:val="26"/>
              </w:rPr>
            </w:pPr>
          </w:p>
          <w:p w:rsidR="00D06CA3" w:rsidRPr="007E34E1" w:rsidRDefault="00D06CA3" w:rsidP="0069112D">
            <w:pPr>
              <w:pStyle w:val="a"/>
              <w:tabs>
                <w:tab w:val="left" w:pos="4285"/>
              </w:tabs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7E34E1"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D06CA3" w:rsidRPr="00EF304A" w:rsidRDefault="00D06CA3" w:rsidP="00143F9C">
            <w:pPr>
              <w:rPr>
                <w:sz w:val="26"/>
                <w:szCs w:val="26"/>
              </w:rPr>
            </w:pPr>
          </w:p>
          <w:p w:rsidR="00D06CA3" w:rsidRPr="00EF304A" w:rsidRDefault="00D06CA3" w:rsidP="00143F9C">
            <w:pPr>
              <w:pStyle w:val="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F304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«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08</w:t>
            </w:r>
            <w:r w:rsidRPr="00EF304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ноябрь </w:t>
            </w:r>
            <w:r w:rsidRPr="00EF304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201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8</w:t>
            </w:r>
            <w:r w:rsidRPr="00EF304A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>40</w:t>
            </w:r>
          </w:p>
          <w:p w:rsidR="00D06CA3" w:rsidRPr="00EF304A" w:rsidRDefault="00D06CA3" w:rsidP="00143F9C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EF304A">
              <w:rPr>
                <w:noProof/>
                <w:color w:val="000000"/>
                <w:sz w:val="26"/>
                <w:szCs w:val="26"/>
              </w:rPr>
              <w:t>Енěш Нǎрваш ялě</w:t>
            </w:r>
          </w:p>
        </w:tc>
        <w:tc>
          <w:tcPr>
            <w:tcW w:w="0" w:type="auto"/>
            <w:vMerge/>
            <w:vAlign w:val="center"/>
          </w:tcPr>
          <w:p w:rsidR="00D06CA3" w:rsidRDefault="00D06CA3" w:rsidP="00143F9C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D06CA3" w:rsidRPr="00EF304A" w:rsidRDefault="00D06CA3" w:rsidP="00143F9C">
            <w:pPr>
              <w:pStyle w:val="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EF304A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</w:p>
          <w:p w:rsidR="00D06CA3" w:rsidRPr="00EF304A" w:rsidRDefault="00D06CA3" w:rsidP="00143F9C">
            <w:pPr>
              <w:pStyle w:val="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EF304A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ЯНШИХОВО-НОРВАШСКОГО СЕЛЬСКОГО ПОСЕЛЕНИЯ</w:t>
            </w:r>
          </w:p>
          <w:p w:rsidR="00D06CA3" w:rsidRPr="00EF304A" w:rsidRDefault="00D06CA3" w:rsidP="00143F9C">
            <w:pPr>
              <w:pStyle w:val="a"/>
              <w:spacing w:line="192" w:lineRule="auto"/>
              <w:jc w:val="center"/>
              <w:rPr>
                <w:rStyle w:val="a0"/>
                <w:bCs/>
                <w:color w:val="000000"/>
                <w:sz w:val="26"/>
                <w:szCs w:val="26"/>
              </w:rPr>
            </w:pPr>
          </w:p>
          <w:p w:rsidR="00D06CA3" w:rsidRPr="007E34E1" w:rsidRDefault="00D06CA3" w:rsidP="0069112D">
            <w:pPr>
              <w:pStyle w:val="a"/>
              <w:spacing w:line="192" w:lineRule="auto"/>
              <w:jc w:val="center"/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7E34E1">
              <w:rPr>
                <w:rStyle w:val="a0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D06CA3" w:rsidRPr="00EF304A" w:rsidRDefault="00D06CA3" w:rsidP="00143F9C">
            <w:pPr>
              <w:rPr>
                <w:sz w:val="26"/>
                <w:szCs w:val="26"/>
              </w:rPr>
            </w:pPr>
          </w:p>
          <w:p w:rsidR="00D06CA3" w:rsidRPr="00EF304A" w:rsidRDefault="00D06CA3" w:rsidP="00143F9C">
            <w:pPr>
              <w:jc w:val="center"/>
              <w:rPr>
                <w:noProof/>
                <w:color w:val="000000"/>
                <w:sz w:val="26"/>
                <w:szCs w:val="26"/>
                <w:u w:val="single"/>
              </w:rPr>
            </w:pPr>
            <w:r w:rsidRPr="00EF304A">
              <w:rPr>
                <w:noProof/>
                <w:color w:val="000000"/>
                <w:sz w:val="26"/>
                <w:szCs w:val="26"/>
                <w:u w:val="single"/>
              </w:rPr>
              <w:t>«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08</w:t>
            </w:r>
            <w:r w:rsidRPr="00EF304A">
              <w:rPr>
                <w:noProof/>
                <w:color w:val="000000"/>
                <w:sz w:val="26"/>
                <w:szCs w:val="26"/>
                <w:u w:val="single"/>
              </w:rPr>
              <w:t xml:space="preserve">» 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 xml:space="preserve">ноября </w:t>
            </w:r>
            <w:r w:rsidRPr="00EF304A">
              <w:rPr>
                <w:noProof/>
                <w:color w:val="000000"/>
                <w:sz w:val="26"/>
                <w:szCs w:val="26"/>
                <w:u w:val="single"/>
              </w:rPr>
              <w:t xml:space="preserve"> 201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8</w:t>
            </w:r>
            <w:r w:rsidRPr="00EF304A">
              <w:rPr>
                <w:noProof/>
                <w:color w:val="000000"/>
                <w:sz w:val="26"/>
                <w:szCs w:val="26"/>
                <w:u w:val="single"/>
              </w:rPr>
              <w:t xml:space="preserve">  № </w:t>
            </w:r>
            <w:r>
              <w:rPr>
                <w:noProof/>
                <w:color w:val="000000"/>
                <w:sz w:val="26"/>
                <w:szCs w:val="26"/>
                <w:u w:val="single"/>
              </w:rPr>
              <w:t>40</w:t>
            </w:r>
          </w:p>
          <w:p w:rsidR="00D06CA3" w:rsidRPr="00EF304A" w:rsidRDefault="00D06CA3" w:rsidP="00143F9C">
            <w:pPr>
              <w:jc w:val="center"/>
              <w:rPr>
                <w:noProof/>
                <w:sz w:val="26"/>
                <w:szCs w:val="26"/>
              </w:rPr>
            </w:pPr>
            <w:r w:rsidRPr="00EF304A">
              <w:rPr>
                <w:noProof/>
                <w:sz w:val="26"/>
                <w:szCs w:val="26"/>
              </w:rPr>
              <w:t>село Яншихово-Норваши</w:t>
            </w:r>
          </w:p>
        </w:tc>
      </w:tr>
    </w:tbl>
    <w:p w:rsidR="00D06CA3" w:rsidRDefault="00D06CA3"/>
    <w:p w:rsidR="00D06CA3" w:rsidRDefault="00D06CA3"/>
    <w:p w:rsidR="00D06CA3" w:rsidRPr="00BF24AB" w:rsidRDefault="00D06CA3" w:rsidP="00BF24AB">
      <w:pPr>
        <w:widowControl w:val="0"/>
        <w:autoSpaceDE w:val="0"/>
        <w:ind w:right="4855"/>
        <w:jc w:val="both"/>
        <w:rPr>
          <w:sz w:val="28"/>
          <w:szCs w:val="28"/>
        </w:rPr>
      </w:pPr>
      <w:r w:rsidRPr="00BF24AB">
        <w:rPr>
          <w:sz w:val="28"/>
          <w:szCs w:val="28"/>
        </w:rPr>
        <w:t>Об утверждении Положений об архиве и экспертной комиссии органов местного самоуправления Яншихово-Норвашского сельского поселения Янтиковского района Чувашской Республики</w:t>
      </w:r>
    </w:p>
    <w:p w:rsidR="00D06CA3" w:rsidRPr="00BF24AB" w:rsidRDefault="00D06CA3" w:rsidP="00997BCE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D06CA3" w:rsidRPr="00BF24AB" w:rsidRDefault="00D06CA3" w:rsidP="00BF24AB">
      <w:pPr>
        <w:widowControl w:val="0"/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BF24AB">
        <w:rPr>
          <w:kern w:val="1"/>
          <w:sz w:val="28"/>
          <w:szCs w:val="28"/>
        </w:rPr>
        <w:t xml:space="preserve">В целях </w:t>
      </w:r>
      <w:r w:rsidRPr="00BF24AB">
        <w:rPr>
          <w:sz w:val="28"/>
          <w:szCs w:val="28"/>
        </w:rPr>
        <w:t xml:space="preserve">соблюдения законодательства Российской Федерации в сфере архивного дела и </w:t>
      </w:r>
      <w:r w:rsidRPr="00BF24AB">
        <w:rPr>
          <w:kern w:val="1"/>
          <w:sz w:val="28"/>
          <w:szCs w:val="28"/>
        </w:rPr>
        <w:t xml:space="preserve">улучшения организации делопроизводства и архивного хранения документов, образующихся в деятельности </w:t>
      </w:r>
      <w:r w:rsidRPr="00BF24AB">
        <w:rPr>
          <w:sz w:val="28"/>
          <w:szCs w:val="28"/>
        </w:rPr>
        <w:t>органов местного самоуправления Яншихово-Норвашского сельского поселения Янтиковского района Чувашской Республики</w:t>
      </w:r>
      <w:r>
        <w:rPr>
          <w:sz w:val="28"/>
          <w:szCs w:val="28"/>
        </w:rPr>
        <w:t xml:space="preserve"> </w:t>
      </w:r>
      <w:r w:rsidRPr="003D24A1">
        <w:rPr>
          <w:sz w:val="28"/>
          <w:szCs w:val="28"/>
        </w:rPr>
        <w:t xml:space="preserve">администрация Яншихово-Норвашского сельского поселения </w:t>
      </w:r>
      <w:r>
        <w:rPr>
          <w:b/>
          <w:sz w:val="28"/>
          <w:szCs w:val="28"/>
        </w:rPr>
        <w:t xml:space="preserve"> п о с т а н о в л я е т</w:t>
      </w:r>
      <w:r w:rsidRPr="00BF24AB">
        <w:rPr>
          <w:sz w:val="28"/>
          <w:szCs w:val="28"/>
        </w:rPr>
        <w:t>:</w:t>
      </w:r>
    </w:p>
    <w:p w:rsidR="00D06CA3" w:rsidRPr="00BF24AB" w:rsidRDefault="00D06CA3" w:rsidP="00BF24AB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BF24AB">
        <w:rPr>
          <w:sz w:val="28"/>
          <w:szCs w:val="28"/>
        </w:rPr>
        <w:t>1.Утвердить Положение об архиве органов местного самоуправления Яншихово-Норвашского сельского поселения Янтиковского района Чувашской Республики (приложение № 1).</w:t>
      </w:r>
    </w:p>
    <w:p w:rsidR="00D06CA3" w:rsidRPr="00BF24AB" w:rsidRDefault="00D06CA3" w:rsidP="00BF24AB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BF24AB">
        <w:rPr>
          <w:sz w:val="28"/>
          <w:szCs w:val="28"/>
        </w:rPr>
        <w:t>2. Создать экспертную комиссию  органов местного самоуправления Яншихово-Норвашского сельского поселения Янтиковского района Чувашской Республики в следующем составе:</w:t>
      </w:r>
    </w:p>
    <w:p w:rsidR="00D06CA3" w:rsidRPr="00BF24AB" w:rsidRDefault="00D06CA3" w:rsidP="00BF24AB">
      <w:pPr>
        <w:pStyle w:val="ConsPlusNormal"/>
        <w:tabs>
          <w:tab w:val="left" w:pos="1701"/>
        </w:tabs>
        <w:spacing w:line="360" w:lineRule="auto"/>
        <w:ind w:firstLine="540"/>
        <w:jc w:val="both"/>
        <w:rPr>
          <w:sz w:val="28"/>
          <w:szCs w:val="28"/>
        </w:rPr>
      </w:pPr>
      <w:r w:rsidRPr="00BF24AB">
        <w:rPr>
          <w:sz w:val="28"/>
          <w:szCs w:val="28"/>
        </w:rPr>
        <w:t>Сергеева Л.Н. – заместитель главы администрации Яншихово-Норвашского сельского поселения, председатель комиссии;</w:t>
      </w:r>
    </w:p>
    <w:p w:rsidR="00D06CA3" w:rsidRPr="00BF24AB" w:rsidRDefault="00D06CA3" w:rsidP="00BF24AB">
      <w:pPr>
        <w:pStyle w:val="ConsPlusNormal"/>
        <w:spacing w:line="360" w:lineRule="auto"/>
        <w:ind w:firstLine="540"/>
        <w:jc w:val="both"/>
        <w:rPr>
          <w:b/>
          <w:sz w:val="28"/>
          <w:szCs w:val="28"/>
        </w:rPr>
      </w:pPr>
      <w:r w:rsidRPr="00BF24AB">
        <w:rPr>
          <w:sz w:val="28"/>
          <w:szCs w:val="28"/>
        </w:rPr>
        <w:t>Ярмулин О.В.  – председатель Собрания депутатов Яншихово-Норвашского сельского поселения,</w:t>
      </w:r>
      <w:r>
        <w:rPr>
          <w:sz w:val="28"/>
          <w:szCs w:val="28"/>
        </w:rPr>
        <w:t xml:space="preserve"> </w:t>
      </w:r>
      <w:r w:rsidRPr="00BF24AB">
        <w:rPr>
          <w:sz w:val="28"/>
          <w:szCs w:val="28"/>
        </w:rPr>
        <w:t>заместитель председателя;</w:t>
      </w:r>
    </w:p>
    <w:p w:rsidR="00D06CA3" w:rsidRPr="00BF24AB" w:rsidRDefault="00D06CA3" w:rsidP="00BF24A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F24AB">
        <w:rPr>
          <w:sz w:val="28"/>
          <w:szCs w:val="28"/>
        </w:rPr>
        <w:t>Николаева Л.А. – главный специалист-эксперт администрации Яншихово-Норвашского сельского поселения, секретарь комиссии.</w:t>
      </w:r>
    </w:p>
    <w:p w:rsidR="00D06CA3" w:rsidRPr="00BF24AB" w:rsidRDefault="00D06CA3" w:rsidP="00BF24A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F24AB">
        <w:rPr>
          <w:sz w:val="28"/>
          <w:szCs w:val="28"/>
        </w:rPr>
        <w:t>3. Утвердить Положение об экспертной комиссии органов местного самоуправления</w:t>
      </w:r>
      <w:r>
        <w:rPr>
          <w:sz w:val="28"/>
          <w:szCs w:val="28"/>
        </w:rPr>
        <w:t xml:space="preserve"> </w:t>
      </w:r>
      <w:r w:rsidRPr="00BF24AB">
        <w:rPr>
          <w:sz w:val="28"/>
          <w:szCs w:val="28"/>
        </w:rPr>
        <w:t>Яншихово-Норвашского сельского поселения Янтиковского района Чувашской Республики (приложение № 2).</w:t>
      </w:r>
    </w:p>
    <w:p w:rsidR="00D06CA3" w:rsidRPr="00BF24AB" w:rsidRDefault="00D06CA3" w:rsidP="00BF24AB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F24AB">
        <w:rPr>
          <w:sz w:val="28"/>
          <w:szCs w:val="28"/>
        </w:rPr>
        <w:t>4. Назначить ответственным за делопроизводство и архив органов местного самоуправления Яншихово-Норвашского сельского поселения Янтиковского района Чувашской Республики заместителя главы администрации Янш</w:t>
      </w:r>
      <w:bookmarkStart w:id="0" w:name="_GoBack"/>
      <w:bookmarkEnd w:id="0"/>
      <w:r w:rsidRPr="00BF24AB">
        <w:rPr>
          <w:sz w:val="28"/>
          <w:szCs w:val="28"/>
        </w:rPr>
        <w:t>ихово-Норвашского сельского поселения Сергееву Л.Н.</w:t>
      </w:r>
    </w:p>
    <w:p w:rsidR="00D06CA3" w:rsidRPr="00BF24AB" w:rsidRDefault="00D06CA3" w:rsidP="00BF24AB">
      <w:pPr>
        <w:pStyle w:val="ConsPlusNormal"/>
        <w:spacing w:line="360" w:lineRule="auto"/>
        <w:ind w:firstLine="567"/>
        <w:jc w:val="both"/>
        <w:rPr>
          <w:sz w:val="28"/>
          <w:szCs w:val="28"/>
        </w:rPr>
      </w:pPr>
      <w:r w:rsidRPr="00BF24AB">
        <w:rPr>
          <w:sz w:val="28"/>
          <w:szCs w:val="28"/>
        </w:rPr>
        <w:t>5. Контроль за выполнением настоящего постановления оставляю за собой.</w:t>
      </w:r>
      <w:r w:rsidRPr="00BF24AB">
        <w:rPr>
          <w:sz w:val="28"/>
          <w:szCs w:val="28"/>
        </w:rPr>
        <w:tab/>
      </w:r>
    </w:p>
    <w:p w:rsidR="00D06CA3" w:rsidRPr="00BF24AB" w:rsidRDefault="00D06CA3" w:rsidP="00997BCE">
      <w:pPr>
        <w:pStyle w:val="ConsPlusNormal"/>
        <w:ind w:firstLine="540"/>
        <w:jc w:val="both"/>
        <w:rPr>
          <w:sz w:val="28"/>
          <w:szCs w:val="28"/>
        </w:rPr>
      </w:pPr>
    </w:p>
    <w:p w:rsidR="00D06CA3" w:rsidRPr="00BF24AB" w:rsidRDefault="00D06CA3" w:rsidP="00997BCE">
      <w:pPr>
        <w:pStyle w:val="ConsPlusNormal"/>
        <w:ind w:firstLine="540"/>
        <w:jc w:val="both"/>
        <w:rPr>
          <w:sz w:val="28"/>
          <w:szCs w:val="28"/>
        </w:rPr>
      </w:pPr>
    </w:p>
    <w:p w:rsidR="00D06CA3" w:rsidRPr="00BF24AB" w:rsidRDefault="00D06CA3" w:rsidP="0099699C">
      <w:pPr>
        <w:pStyle w:val="ConsPlusNormal"/>
        <w:jc w:val="both"/>
        <w:rPr>
          <w:sz w:val="28"/>
          <w:szCs w:val="28"/>
        </w:rPr>
      </w:pPr>
      <w:r w:rsidRPr="00BF24AB">
        <w:rPr>
          <w:sz w:val="28"/>
          <w:szCs w:val="28"/>
        </w:rPr>
        <w:t>Глава Яншихово-Норвашского</w:t>
      </w:r>
    </w:p>
    <w:p w:rsidR="00D06CA3" w:rsidRPr="00BF24AB" w:rsidRDefault="00D06CA3" w:rsidP="0099699C">
      <w:pPr>
        <w:pStyle w:val="ConsPlusNormal"/>
        <w:jc w:val="both"/>
        <w:rPr>
          <w:sz w:val="28"/>
          <w:szCs w:val="28"/>
        </w:rPr>
      </w:pPr>
      <w:r w:rsidRPr="00BF24AB">
        <w:rPr>
          <w:sz w:val="28"/>
          <w:szCs w:val="28"/>
        </w:rPr>
        <w:t>сельского поселения                                                                   Р.А.Егоров</w:t>
      </w:r>
    </w:p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</w:p>
    <w:p w:rsidR="00D06CA3" w:rsidRDefault="00D06CA3" w:rsidP="002E7CC3">
      <w:pPr>
        <w:pStyle w:val="ConsPlusNormal"/>
        <w:jc w:val="center"/>
        <w:outlineLvl w:val="0"/>
      </w:pPr>
      <w:r>
        <w:t xml:space="preserve">                                                                         Приложение № 1</w:t>
      </w:r>
    </w:p>
    <w:p w:rsidR="00D06CA3" w:rsidRDefault="00D06CA3" w:rsidP="002E7CC3">
      <w:pPr>
        <w:pStyle w:val="ConsPlusNormal"/>
        <w:jc w:val="center"/>
        <w:outlineLvl w:val="0"/>
      </w:pPr>
      <w:r>
        <w:t xml:space="preserve">                                                                       УТВЕРЖДЕНО</w:t>
      </w:r>
    </w:p>
    <w:p w:rsidR="00D06CA3" w:rsidRDefault="00D06CA3" w:rsidP="00455CC6">
      <w:pPr>
        <w:pStyle w:val="ConsPlusNormal"/>
        <w:jc w:val="right"/>
      </w:pPr>
      <w:r>
        <w:t xml:space="preserve">постановлением администрации </w:t>
      </w:r>
    </w:p>
    <w:p w:rsidR="00D06CA3" w:rsidRDefault="00D06CA3" w:rsidP="002E7CC3">
      <w:pPr>
        <w:pStyle w:val="ConsPlusNormal"/>
        <w:jc w:val="center"/>
      </w:pPr>
      <w:r>
        <w:t xml:space="preserve">                                                                                       Яншихово-Норвашского</w:t>
      </w:r>
    </w:p>
    <w:p w:rsidR="00D06CA3" w:rsidRDefault="00D06CA3" w:rsidP="002E7CC3">
      <w:pPr>
        <w:pStyle w:val="ConsPlusNormal"/>
        <w:jc w:val="center"/>
      </w:pPr>
      <w:r>
        <w:t xml:space="preserve">                                                                                сельского поселения</w:t>
      </w:r>
    </w:p>
    <w:p w:rsidR="00D06CA3" w:rsidRDefault="00D06CA3" w:rsidP="002E7CC3">
      <w:pPr>
        <w:pStyle w:val="ConsPlusNormal"/>
        <w:jc w:val="center"/>
      </w:pPr>
      <w:r>
        <w:t xml:space="preserve">                                                                             от 08.11.2018 № 40</w:t>
      </w:r>
    </w:p>
    <w:p w:rsidR="00D06CA3" w:rsidRDefault="00D06CA3" w:rsidP="00455CC6">
      <w:pPr>
        <w:pStyle w:val="ConsPlusNormal"/>
        <w:jc w:val="both"/>
      </w:pPr>
    </w:p>
    <w:p w:rsidR="00D06CA3" w:rsidRDefault="00D06CA3" w:rsidP="00455CC6">
      <w:pPr>
        <w:pStyle w:val="ConsPlusTitle"/>
        <w:jc w:val="center"/>
      </w:pPr>
      <w:bookmarkStart w:id="1" w:name="P26"/>
      <w:bookmarkEnd w:id="1"/>
      <w:r w:rsidRPr="00394337">
        <w:rPr>
          <w:szCs w:val="24"/>
        </w:rPr>
        <w:t xml:space="preserve">Положение об архиве </w:t>
      </w:r>
      <w:r w:rsidRPr="004220D3">
        <w:rPr>
          <w:szCs w:val="24"/>
        </w:rPr>
        <w:t xml:space="preserve">органов местного самоуправления </w:t>
      </w:r>
      <w:r>
        <w:t>Яншихово-Норвашского сельского поселения Янтиковского района Чувашской Республики</w:t>
      </w:r>
    </w:p>
    <w:p w:rsidR="00D06CA3" w:rsidRDefault="00D06CA3" w:rsidP="00455CC6">
      <w:pPr>
        <w:pStyle w:val="ConsPlusTitle"/>
        <w:jc w:val="center"/>
      </w:pPr>
    </w:p>
    <w:p w:rsidR="00D06CA3" w:rsidRDefault="00D06CA3" w:rsidP="00455CC6">
      <w:pPr>
        <w:pStyle w:val="ConsPlusTitle"/>
        <w:jc w:val="center"/>
        <w:outlineLvl w:val="1"/>
      </w:pPr>
      <w:r>
        <w:t>I. Общие положения</w:t>
      </w:r>
    </w:p>
    <w:p w:rsidR="00D06CA3" w:rsidRDefault="00D06CA3" w:rsidP="00455CC6">
      <w:pPr>
        <w:pStyle w:val="ConsPlusNormal"/>
        <w:jc w:val="both"/>
      </w:pPr>
    </w:p>
    <w:p w:rsidR="00D06CA3" w:rsidRDefault="00D06CA3" w:rsidP="00455CC6">
      <w:pPr>
        <w:pStyle w:val="ConsPlusNormal"/>
        <w:ind w:firstLine="540"/>
        <w:jc w:val="both"/>
      </w:pPr>
      <w:r w:rsidRPr="00394337">
        <w:t>1.</w:t>
      </w:r>
      <w:r>
        <w:t>1.</w:t>
      </w:r>
      <w:r w:rsidRPr="00394337">
        <w:t xml:space="preserve"> Положение об архиве </w:t>
      </w:r>
      <w:r w:rsidRPr="004220D3">
        <w:rPr>
          <w:szCs w:val="24"/>
        </w:rPr>
        <w:t>органов местного самоуправления</w:t>
      </w:r>
      <w:r>
        <w:rPr>
          <w:szCs w:val="24"/>
        </w:rPr>
        <w:t xml:space="preserve"> </w:t>
      </w:r>
      <w:r>
        <w:t>Яншихово-Норвашского сельского поселения Янтиковского района Чувашской Республики</w:t>
      </w:r>
      <w:r w:rsidRPr="00394337">
        <w:t>(далее – Положение) разработано в соответствии с примерным положением об архиве организации, утвержденным</w:t>
      </w:r>
      <w:r>
        <w:t xml:space="preserve"> приказом Федерального архивного агентства от 11 апреля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42.</w:t>
      </w:r>
    </w:p>
    <w:p w:rsidR="00D06CA3" w:rsidRPr="004220D3" w:rsidRDefault="00D06CA3" w:rsidP="004220D3">
      <w:pPr>
        <w:ind w:firstLine="567"/>
        <w:jc w:val="both"/>
      </w:pPr>
      <w:r>
        <w:t xml:space="preserve">1.2. </w:t>
      </w:r>
      <w:r w:rsidRPr="004220D3">
        <w:t>В</w:t>
      </w:r>
      <w:r>
        <w:t xml:space="preserve"> соответствии с Уставом Яншихово-Норвашского сельского поселения, </w:t>
      </w:r>
      <w:r w:rsidRPr="00BE736B">
        <w:t>приняты</w:t>
      </w:r>
      <w:r>
        <w:t>м</w:t>
      </w:r>
      <w:r w:rsidRPr="00BE736B">
        <w:t xml:space="preserve"> решением Собрания депутатов Яншихово-Норвашского сельского поселения 15.04.2011 № 4/1</w:t>
      </w:r>
      <w:r>
        <w:t xml:space="preserve">, в </w:t>
      </w:r>
      <w:r w:rsidRPr="004220D3">
        <w:t>структуру органов местного самоуправления Яншихово-Норвашского сельского поселения входят: глава Яншихово-Норвашского</w:t>
      </w:r>
      <w:r>
        <w:t xml:space="preserve"> сельского поселения, </w:t>
      </w:r>
      <w:r w:rsidRPr="004220D3">
        <w:t>Собрание депутатов Яншихово-Норвашского</w:t>
      </w:r>
      <w:r>
        <w:t xml:space="preserve"> сельского поселения, </w:t>
      </w:r>
      <w:r w:rsidRPr="004220D3">
        <w:t>администрация Яншихово-Норвашского сельского поселения.</w:t>
      </w:r>
    </w:p>
    <w:p w:rsidR="00D06CA3" w:rsidRPr="001A6924" w:rsidRDefault="00D06CA3" w:rsidP="00455CC6">
      <w:pPr>
        <w:pStyle w:val="ConsPlusTitle"/>
        <w:ind w:firstLine="539"/>
        <w:jc w:val="both"/>
        <w:rPr>
          <w:b w:val="0"/>
        </w:rPr>
      </w:pPr>
      <w:r>
        <w:rPr>
          <w:b w:val="0"/>
        </w:rPr>
        <w:t>1.3</w:t>
      </w:r>
      <w:r w:rsidRPr="001A6924">
        <w:rPr>
          <w:b w:val="0"/>
        </w:rPr>
        <w:t xml:space="preserve">. Архив </w:t>
      </w:r>
      <w:r w:rsidRPr="00577336">
        <w:rPr>
          <w:b w:val="0"/>
          <w:szCs w:val="24"/>
        </w:rPr>
        <w:t>органов местного самоуправления</w:t>
      </w:r>
      <w:r>
        <w:rPr>
          <w:b w:val="0"/>
          <w:szCs w:val="24"/>
        </w:rPr>
        <w:t xml:space="preserve"> </w:t>
      </w:r>
      <w:r w:rsidRPr="003A7B80">
        <w:rPr>
          <w:b w:val="0"/>
        </w:rPr>
        <w:t>Яншихово-Норвашского сельского поселения Янтиковского района Чувашской Республики</w:t>
      </w:r>
      <w:r w:rsidRPr="001A6924">
        <w:rPr>
          <w:b w:val="0"/>
        </w:rPr>
        <w:t>(далее – Архив</w:t>
      </w:r>
      <w:r>
        <w:rPr>
          <w:b w:val="0"/>
        </w:rPr>
        <w:t xml:space="preserve"> организации </w:t>
      </w:r>
      <w:r w:rsidRPr="001A6924">
        <w:rPr>
          <w:b w:val="0"/>
        </w:rPr>
        <w:t>) создается для</w:t>
      </w:r>
      <w:r>
        <w:rPr>
          <w:b w:val="0"/>
        </w:rPr>
        <w:t xml:space="preserve"> </w:t>
      </w:r>
      <w:r w:rsidRPr="001A6924">
        <w:rPr>
          <w:b w:val="0"/>
        </w:rPr>
        <w:t xml:space="preserve">осуществления хранения, комплектования, учета и использования документов Архивного фонда Чувашской Республики,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</w:t>
      </w:r>
      <w:r>
        <w:rPr>
          <w:b w:val="0"/>
        </w:rPr>
        <w:t>хранение в муниципальный архив.</w:t>
      </w:r>
    </w:p>
    <w:p w:rsidR="00D06CA3" w:rsidRDefault="00D06CA3" w:rsidP="00455CC6">
      <w:pPr>
        <w:pStyle w:val="ConsPlusNormal"/>
        <w:ind w:firstLine="540"/>
        <w:jc w:val="both"/>
      </w:pPr>
      <w:r>
        <w:t>1.4</w:t>
      </w:r>
      <w:r w:rsidRPr="001A6924">
        <w:t xml:space="preserve">. </w:t>
      </w:r>
      <w:r>
        <w:t xml:space="preserve">Организации, выступающие источниками комплектования муниципального архива Янтиковского района, согласовывают положение об Архиве </w:t>
      </w:r>
      <w:r w:rsidRPr="00212FA1">
        <w:t>организации</w:t>
      </w:r>
      <w:r>
        <w:t xml:space="preserve"> с экспертно-проверочной комиссией администрации Янтиковского района.</w:t>
      </w:r>
    </w:p>
    <w:p w:rsidR="00D06CA3" w:rsidRPr="00264A0A" w:rsidRDefault="00D06CA3" w:rsidP="00455CC6">
      <w:pPr>
        <w:pStyle w:val="ConsPlusNormal"/>
        <w:ind w:firstLine="539"/>
        <w:jc w:val="both"/>
      </w:pPr>
      <w:r>
        <w:t>1.5</w:t>
      </w:r>
      <w:r w:rsidRPr="001A6924">
        <w:t>. Архив</w:t>
      </w:r>
      <w:r>
        <w:t xml:space="preserve"> </w:t>
      </w:r>
      <w:r w:rsidRPr="00212FA1">
        <w:t>организации</w:t>
      </w:r>
      <w:r w:rsidRPr="001A6924">
        <w:t xml:space="preserve"> в своей деятельности руководствуется Федеральным </w:t>
      </w:r>
      <w:hyperlink r:id="rId6" w:history="1">
        <w:r w:rsidRPr="001A6924">
          <w:t>законом</w:t>
        </w:r>
      </w:hyperlink>
      <w:r w:rsidRPr="001A6924">
        <w:t xml:space="preserve"> от 22.10.2004 № 125-ФЗ</w:t>
      </w:r>
      <w:r>
        <w:t xml:space="preserve"> "Об архивном деле в Российской Федерации", </w:t>
      </w:r>
      <w:r w:rsidRPr="00264A0A">
        <w:rPr>
          <w:szCs w:val="24"/>
        </w:rPr>
        <w:t>Законом Чувашской Республики от 30</w:t>
      </w:r>
      <w:r>
        <w:rPr>
          <w:szCs w:val="24"/>
        </w:rPr>
        <w:t>.03.</w:t>
      </w:r>
      <w:r w:rsidRPr="00264A0A">
        <w:rPr>
          <w:szCs w:val="24"/>
        </w:rPr>
        <w:t xml:space="preserve">2006 № 3 «Об архивном деле в Чувашской Республике», </w:t>
      </w:r>
      <w:r w:rsidRPr="00264A0A">
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>
        <w:t>, утвержденных приказом Министерства культуры РФ от 31.03.2015 № 526 (далее – Правила)</w:t>
      </w:r>
      <w:r w:rsidRPr="00264A0A">
        <w:t xml:space="preserve">, </w:t>
      </w:r>
      <w:r>
        <w:t>законами и иными нормативными правовыми актами Российской Федерации и Чувашской Республики в области делопроизводства и архивного дела, решениями органов местного самоуправления</w:t>
      </w:r>
      <w:r w:rsidRPr="00264A0A">
        <w:t xml:space="preserve"> Янтиковского района и </w:t>
      </w:r>
      <w:r>
        <w:t>настоящим Положением</w:t>
      </w:r>
      <w:r w:rsidRPr="00264A0A">
        <w:t>.</w:t>
      </w:r>
    </w:p>
    <w:p w:rsidR="00D06CA3" w:rsidRDefault="00D06CA3" w:rsidP="00455CC6">
      <w:pPr>
        <w:pStyle w:val="ConsPlusNormal"/>
        <w:jc w:val="both"/>
      </w:pPr>
    </w:p>
    <w:p w:rsidR="00D06CA3" w:rsidRDefault="00D06CA3" w:rsidP="00455CC6">
      <w:pPr>
        <w:pStyle w:val="ConsPlusTitle"/>
        <w:jc w:val="center"/>
        <w:outlineLvl w:val="1"/>
      </w:pPr>
      <w:bookmarkStart w:id="2" w:name="P40"/>
      <w:bookmarkEnd w:id="2"/>
      <w:r>
        <w:t xml:space="preserve">II. Состав документов Архива </w:t>
      </w:r>
      <w:r w:rsidRPr="00212FA1">
        <w:t>организации</w:t>
      </w:r>
    </w:p>
    <w:p w:rsidR="00D06CA3" w:rsidRDefault="00D06CA3" w:rsidP="00455CC6">
      <w:pPr>
        <w:pStyle w:val="ConsPlusNormal"/>
        <w:ind w:firstLine="539"/>
        <w:jc w:val="both"/>
      </w:pPr>
      <w:r>
        <w:t xml:space="preserve">2.1. Архив </w:t>
      </w:r>
      <w:r w:rsidRPr="00212FA1">
        <w:t>организации</w:t>
      </w:r>
      <w:r>
        <w:t xml:space="preserve"> хранит:</w:t>
      </w:r>
    </w:p>
    <w:p w:rsidR="00D06CA3" w:rsidRDefault="00D06CA3" w:rsidP="00455CC6">
      <w:pPr>
        <w:pStyle w:val="ConsPlusNormal"/>
        <w:ind w:firstLine="539"/>
        <w:jc w:val="both"/>
      </w:pPr>
      <w: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D06CA3" w:rsidRDefault="00D06CA3" w:rsidP="00455CC6">
      <w:pPr>
        <w:pStyle w:val="ConsPlusNormal"/>
        <w:ind w:firstLine="539"/>
        <w:jc w:val="both"/>
      </w:pPr>
      <w:r>
        <w:t>б) документы постоянного хранения и документы по личному составу фонда(ов) организаций - предшественников (при их наличии);</w:t>
      </w:r>
    </w:p>
    <w:p w:rsidR="00D06CA3" w:rsidRDefault="00D06CA3" w:rsidP="00455CC6">
      <w:pPr>
        <w:pStyle w:val="ConsPlusNormal"/>
        <w:ind w:firstLine="539"/>
        <w:jc w:val="both"/>
      </w:pPr>
      <w:r>
        <w:t>в) справочно-поисковые средства к документам и учетные документы Архива организации.</w:t>
      </w:r>
    </w:p>
    <w:p w:rsidR="00D06CA3" w:rsidRDefault="00D06CA3" w:rsidP="00455CC6">
      <w:pPr>
        <w:pStyle w:val="ConsPlusNormal"/>
        <w:jc w:val="both"/>
      </w:pPr>
    </w:p>
    <w:p w:rsidR="00D06CA3" w:rsidRDefault="00D06CA3" w:rsidP="00455CC6">
      <w:pPr>
        <w:pStyle w:val="ConsPlusTitle"/>
        <w:jc w:val="center"/>
        <w:outlineLvl w:val="1"/>
      </w:pPr>
      <w:r>
        <w:t xml:space="preserve">III. Задачи Архива </w:t>
      </w:r>
      <w:r w:rsidRPr="00212FA1">
        <w:t>организации</w:t>
      </w:r>
    </w:p>
    <w:p w:rsidR="00D06CA3" w:rsidRDefault="00D06CA3" w:rsidP="00455CC6">
      <w:pPr>
        <w:pStyle w:val="ConsPlusNormal"/>
        <w:ind w:firstLine="539"/>
        <w:jc w:val="both"/>
      </w:pPr>
      <w:r>
        <w:t xml:space="preserve">К задачам Архива </w:t>
      </w:r>
      <w:r w:rsidRPr="00212FA1">
        <w:t>организации</w:t>
      </w:r>
      <w:r>
        <w:t xml:space="preserve"> относятся:</w:t>
      </w:r>
    </w:p>
    <w:p w:rsidR="00D06CA3" w:rsidRDefault="00D06CA3" w:rsidP="00455CC6">
      <w:pPr>
        <w:pStyle w:val="ConsPlusNormal"/>
        <w:ind w:firstLine="539"/>
        <w:jc w:val="both"/>
      </w:pPr>
      <w:r>
        <w:t xml:space="preserve">3.1. Организация хранения документов, состав которых предусмотрен </w:t>
      </w:r>
      <w:hyperlink w:anchor="P40" w:history="1">
        <w:r w:rsidRPr="009172F6">
          <w:t>главой II</w:t>
        </w:r>
      </w:hyperlink>
      <w:r>
        <w:t xml:space="preserve"> настоящего Положения.</w:t>
      </w:r>
    </w:p>
    <w:p w:rsidR="00D06CA3" w:rsidRDefault="00D06CA3" w:rsidP="00455CC6">
      <w:pPr>
        <w:pStyle w:val="ConsPlusNormal"/>
        <w:ind w:firstLine="539"/>
        <w:jc w:val="both"/>
      </w:pPr>
      <w:r>
        <w:t xml:space="preserve">3.2. Комплектование Архива </w:t>
      </w:r>
      <w:r w:rsidRPr="00212FA1">
        <w:t>организации</w:t>
      </w:r>
      <w:r>
        <w:t xml:space="preserve"> документами, образовавшимися в деятельности организации.</w:t>
      </w:r>
    </w:p>
    <w:p w:rsidR="00D06CA3" w:rsidRDefault="00D06CA3" w:rsidP="00455CC6">
      <w:pPr>
        <w:pStyle w:val="ConsPlusNormal"/>
        <w:ind w:firstLine="539"/>
        <w:jc w:val="both"/>
      </w:pPr>
      <w:r>
        <w:t xml:space="preserve">3.3. Учет документов, находящихся на хранении в Архиве </w:t>
      </w:r>
      <w:r w:rsidRPr="00212FA1">
        <w:t>организации</w:t>
      </w:r>
      <w:r>
        <w:t>.</w:t>
      </w:r>
    </w:p>
    <w:p w:rsidR="00D06CA3" w:rsidRDefault="00D06CA3" w:rsidP="00455CC6">
      <w:pPr>
        <w:pStyle w:val="ConsPlusNormal"/>
        <w:ind w:firstLine="539"/>
        <w:jc w:val="both"/>
      </w:pPr>
      <w:r>
        <w:t xml:space="preserve">3.4. Использование документов, находящихся на хранении в Архиве </w:t>
      </w:r>
      <w:r w:rsidRPr="00212FA1">
        <w:t>организации</w:t>
      </w:r>
      <w:r>
        <w:t>.</w:t>
      </w:r>
    </w:p>
    <w:p w:rsidR="00D06CA3" w:rsidRDefault="00D06CA3" w:rsidP="00455CC6">
      <w:pPr>
        <w:pStyle w:val="ConsPlusNormal"/>
        <w:ind w:firstLine="539"/>
        <w:jc w:val="both"/>
      </w:pPr>
      <w:r>
        <w:t>3.5. Подготовка и своевременная передача документов Архивного фонда Чувашской Республики на постоянное хранение в муниципальный архив.</w:t>
      </w:r>
    </w:p>
    <w:p w:rsidR="00D06CA3" w:rsidRDefault="00D06CA3" w:rsidP="00455CC6">
      <w:pPr>
        <w:pStyle w:val="ConsPlusNormal"/>
        <w:ind w:firstLine="539"/>
        <w:jc w:val="both"/>
      </w:pPr>
      <w:r>
        <w:t xml:space="preserve">3.6. Методическое руководство и контроль за формированием и оформлением дел работниками организации и своевременной передачей их в Архив </w:t>
      </w:r>
      <w:r w:rsidRPr="00212FA1">
        <w:t>организации</w:t>
      </w:r>
      <w:r>
        <w:t>.</w:t>
      </w:r>
    </w:p>
    <w:p w:rsidR="00D06CA3" w:rsidRDefault="00D06CA3" w:rsidP="00455CC6">
      <w:pPr>
        <w:pStyle w:val="ConsPlusNormal"/>
        <w:jc w:val="both"/>
      </w:pPr>
    </w:p>
    <w:p w:rsidR="00D06CA3" w:rsidRDefault="00D06CA3" w:rsidP="00455CC6">
      <w:pPr>
        <w:pStyle w:val="ConsPlusTitle"/>
        <w:jc w:val="center"/>
        <w:outlineLvl w:val="1"/>
      </w:pPr>
      <w:r>
        <w:t xml:space="preserve">IV. Функции Архива </w:t>
      </w:r>
      <w:r w:rsidRPr="00212FA1">
        <w:t>организации</w:t>
      </w:r>
    </w:p>
    <w:p w:rsidR="00D06CA3" w:rsidRDefault="00D06CA3" w:rsidP="00455CC6">
      <w:pPr>
        <w:pStyle w:val="ConsPlusNormal"/>
        <w:ind w:firstLine="540"/>
        <w:jc w:val="both"/>
      </w:pPr>
      <w:r>
        <w:t xml:space="preserve">Архив </w:t>
      </w:r>
      <w:r w:rsidRPr="00212FA1">
        <w:t>организации</w:t>
      </w:r>
      <w:r>
        <w:t xml:space="preserve"> осуществляет следующие функции:</w:t>
      </w:r>
    </w:p>
    <w:p w:rsidR="00D06CA3" w:rsidRDefault="00D06CA3" w:rsidP="00455CC6">
      <w:pPr>
        <w:pStyle w:val="ConsPlusNormal"/>
        <w:ind w:firstLine="540"/>
        <w:jc w:val="both"/>
      </w:pPr>
      <w:r>
        <w:t>4.1.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организации.</w:t>
      </w:r>
    </w:p>
    <w:p w:rsidR="00D06CA3" w:rsidRDefault="00D06CA3" w:rsidP="00455CC6">
      <w:pPr>
        <w:pStyle w:val="ConsPlusNormal"/>
        <w:ind w:firstLine="540"/>
        <w:jc w:val="both"/>
      </w:pPr>
      <w:r>
        <w:t xml:space="preserve">4.2. Ведет учет документов и фондов, находящихся на хранении в Архиве </w:t>
      </w:r>
      <w:r w:rsidRPr="00212FA1">
        <w:t>организации</w:t>
      </w:r>
      <w:r>
        <w:t>.</w:t>
      </w:r>
    </w:p>
    <w:p w:rsidR="00D06CA3" w:rsidRDefault="00D06CA3" w:rsidP="00455CC6">
      <w:pPr>
        <w:pStyle w:val="ConsPlusNormal"/>
        <w:ind w:firstLine="540"/>
        <w:jc w:val="both"/>
      </w:pPr>
      <w:r>
        <w:t xml:space="preserve">4.3. Представляет в муниципальный архив учетные сведения об объеме и составе хранящихся в Архиве </w:t>
      </w:r>
      <w:r w:rsidRPr="00212FA1">
        <w:t>организации</w:t>
      </w:r>
      <w:r>
        <w:t xml:space="preserve"> документов Архивного фонда Чувашской Республики. </w:t>
      </w:r>
    </w:p>
    <w:p w:rsidR="00D06CA3" w:rsidRDefault="00D06CA3" w:rsidP="00455CC6">
      <w:pPr>
        <w:pStyle w:val="ConsPlusNormal"/>
        <w:ind w:firstLine="540"/>
        <w:jc w:val="both"/>
      </w:pPr>
      <w:r>
        <w:t xml:space="preserve">4.4. Систематизирует и размещает документы, поступающие на хранение в Архив </w:t>
      </w:r>
      <w:r w:rsidRPr="00212FA1">
        <w:t>организации</w:t>
      </w:r>
      <w:r>
        <w:t xml:space="preserve">, образовавшиеся в ходе осуществления деятельности организации. </w:t>
      </w:r>
    </w:p>
    <w:p w:rsidR="00D06CA3" w:rsidRDefault="00D06CA3" w:rsidP="00455CC6">
      <w:pPr>
        <w:pStyle w:val="ConsPlusNormal"/>
        <w:ind w:firstLine="540"/>
        <w:jc w:val="both"/>
      </w:pPr>
      <w:r>
        <w:t>4.5. Осуществляет подготовку и представляет:</w:t>
      </w:r>
    </w:p>
    <w:p w:rsidR="00D06CA3" w:rsidRDefault="00D06CA3" w:rsidP="00455CC6">
      <w:pPr>
        <w:pStyle w:val="ConsPlusNormal"/>
        <w:ind w:firstLine="540"/>
        <w:jc w:val="both"/>
      </w:pPr>
      <w: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D06CA3" w:rsidRDefault="00D06CA3" w:rsidP="00455CC6">
      <w:pPr>
        <w:pStyle w:val="ConsPlusNormal"/>
        <w:ind w:firstLine="540"/>
        <w:jc w:val="both"/>
      </w:pPr>
      <w:r>
        <w:t>б) на утверждение экспертно-проверочной комиссии Министерства культуры, по делам национальностей и архивного дела Чувашской Республики (далее - ЭПК Минкультуры Чувашии) описи дел постоянного хранения;</w:t>
      </w:r>
    </w:p>
    <w:p w:rsidR="00D06CA3" w:rsidRDefault="00D06CA3" w:rsidP="00455CC6">
      <w:pPr>
        <w:pStyle w:val="ConsPlusNormal"/>
        <w:ind w:firstLine="540"/>
        <w:jc w:val="both"/>
      </w:pPr>
      <w:r>
        <w:t>в) на согласование ЭПК Минкультуры Чувашии описи дел по личному составу;</w:t>
      </w:r>
    </w:p>
    <w:p w:rsidR="00D06CA3" w:rsidRDefault="00D06CA3" w:rsidP="00455CC6">
      <w:pPr>
        <w:pStyle w:val="ConsPlusNormal"/>
        <w:ind w:firstLine="540"/>
        <w:jc w:val="both"/>
      </w:pPr>
      <w:r>
        <w:t>г) на согласование ЭПК Минкультуры Чувашии акты об утрате документов, акты о неисправимых повреждениях архивных документов;</w:t>
      </w:r>
    </w:p>
    <w:p w:rsidR="00D06CA3" w:rsidRDefault="00D06CA3" w:rsidP="00455CC6">
      <w:pPr>
        <w:pStyle w:val="ConsPlusNormal"/>
        <w:ind w:firstLine="540"/>
        <w:jc w:val="both"/>
      </w:pPr>
      <w:r>
        <w:t>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Минкультуры Чувашии.</w:t>
      </w:r>
    </w:p>
    <w:p w:rsidR="00D06CA3" w:rsidRDefault="00D06CA3" w:rsidP="00455CC6">
      <w:pPr>
        <w:pStyle w:val="ConsPlusNormal"/>
        <w:ind w:firstLine="540"/>
        <w:jc w:val="both"/>
      </w:pPr>
      <w:r>
        <w:t>4.6. Организует передачу документов на постоянное хранение в муниципальный архив.</w:t>
      </w:r>
    </w:p>
    <w:p w:rsidR="00D06CA3" w:rsidRDefault="00D06CA3" w:rsidP="00455CC6">
      <w:pPr>
        <w:pStyle w:val="ConsPlusNormal"/>
        <w:ind w:firstLine="540"/>
        <w:jc w:val="both"/>
      </w:pPr>
      <w:r>
        <w:t xml:space="preserve">4.7. Организует и проводит экспертизу ценности документов временных (свыше 10 лет) сроков хранения, находящихся на хранении в Архиве </w:t>
      </w:r>
      <w:r w:rsidRPr="00212FA1">
        <w:t>организации</w:t>
      </w:r>
      <w:r>
        <w:t xml:space="preserve"> в целях отбора документов для включения в состав Архивного фонда Чувашской Республики, а также выявления документов, не подлежащих дальнейшему хранению.</w:t>
      </w:r>
    </w:p>
    <w:p w:rsidR="00D06CA3" w:rsidRDefault="00D06CA3" w:rsidP="00455CC6">
      <w:pPr>
        <w:pStyle w:val="ConsPlusNormal"/>
        <w:ind w:firstLine="540"/>
        <w:jc w:val="both"/>
      </w:pPr>
      <w:r>
        <w:t xml:space="preserve">4.8. Проводит мероприятия по обеспечению сохранности документов, находящихся на хранении в Архиве </w:t>
      </w:r>
      <w:r w:rsidRPr="00212FA1">
        <w:t>организации</w:t>
      </w:r>
      <w:r>
        <w:t>.</w:t>
      </w:r>
    </w:p>
    <w:p w:rsidR="00D06CA3" w:rsidRDefault="00D06CA3" w:rsidP="00455CC6">
      <w:pPr>
        <w:pStyle w:val="ConsPlusNormal"/>
        <w:ind w:firstLine="540"/>
        <w:jc w:val="both"/>
      </w:pPr>
      <w:r>
        <w:t xml:space="preserve">4.9. Организует информирование руководства и работников организации о составе и содержании документов Архива </w:t>
      </w:r>
      <w:r w:rsidRPr="00212FA1">
        <w:t>организации</w:t>
      </w:r>
      <w:r>
        <w:t>.</w:t>
      </w:r>
    </w:p>
    <w:p w:rsidR="00D06CA3" w:rsidRDefault="00D06CA3" w:rsidP="00455CC6">
      <w:pPr>
        <w:pStyle w:val="ConsPlusNormal"/>
        <w:ind w:firstLine="540"/>
        <w:jc w:val="both"/>
      </w:pPr>
      <w:r>
        <w:t>4.10. Информирует пользователей по вопросам местонахождения архивных документов.</w:t>
      </w:r>
    </w:p>
    <w:p w:rsidR="00D06CA3" w:rsidRDefault="00D06CA3" w:rsidP="00455CC6">
      <w:pPr>
        <w:pStyle w:val="ConsPlusNormal"/>
        <w:ind w:firstLine="540"/>
        <w:jc w:val="both"/>
      </w:pPr>
      <w:r>
        <w:t>4.11. Организует выдачу документов и дел для работы во временное пользование.</w:t>
      </w:r>
    </w:p>
    <w:p w:rsidR="00D06CA3" w:rsidRDefault="00D06CA3" w:rsidP="00455CC6">
      <w:pPr>
        <w:pStyle w:val="ConsPlusNormal"/>
        <w:ind w:firstLine="540"/>
        <w:jc w:val="both"/>
      </w:pPr>
      <w:r>
        <w:t>4.12. Исполняет запросы пользователей, выдает архивные копии документов, архивные выписки и архивные справки.</w:t>
      </w:r>
    </w:p>
    <w:p w:rsidR="00D06CA3" w:rsidRDefault="00D06CA3" w:rsidP="00455CC6">
      <w:pPr>
        <w:pStyle w:val="ConsPlusNormal"/>
        <w:ind w:firstLine="540"/>
        <w:jc w:val="both"/>
      </w:pPr>
      <w:r>
        <w:t xml:space="preserve">4.13. Ведет учет использования документов Архива </w:t>
      </w:r>
      <w:r w:rsidRPr="00212FA1">
        <w:t>организации</w:t>
      </w:r>
      <w:r>
        <w:t>.</w:t>
      </w:r>
    </w:p>
    <w:p w:rsidR="00D06CA3" w:rsidRDefault="00D06CA3" w:rsidP="00455CC6">
      <w:pPr>
        <w:pStyle w:val="ConsPlusNormal"/>
        <w:ind w:firstLine="540"/>
        <w:jc w:val="both"/>
      </w:pPr>
      <w:r>
        <w:t xml:space="preserve">4.14. Создает фонд пользования Архива </w:t>
      </w:r>
      <w:r w:rsidRPr="00212FA1">
        <w:t>организации</w:t>
      </w:r>
      <w:r>
        <w:t xml:space="preserve"> и организует его использование.</w:t>
      </w:r>
    </w:p>
    <w:p w:rsidR="00D06CA3" w:rsidRDefault="00D06CA3" w:rsidP="00455CC6">
      <w:pPr>
        <w:pStyle w:val="ConsPlusNormal"/>
        <w:ind w:firstLine="540"/>
        <w:jc w:val="both"/>
      </w:pPr>
      <w:r>
        <w:t xml:space="preserve">4.15. Осуществляет ведение справочно-поисковых средств к документам Архива </w:t>
      </w:r>
      <w:r w:rsidRPr="00212FA1">
        <w:t>организации</w:t>
      </w:r>
      <w:r>
        <w:t>.</w:t>
      </w:r>
    </w:p>
    <w:p w:rsidR="00D06CA3" w:rsidRDefault="00D06CA3" w:rsidP="00455CC6">
      <w:pPr>
        <w:pStyle w:val="ConsPlusNormal"/>
        <w:ind w:firstLine="540"/>
        <w:jc w:val="both"/>
      </w:pPr>
      <w:r>
        <w:t>4.16. Участвует в разработке документов организации по вопросам архивного дела и делопроизводства.</w:t>
      </w:r>
    </w:p>
    <w:p w:rsidR="00D06CA3" w:rsidRDefault="00D06CA3" w:rsidP="00455CC6">
      <w:pPr>
        <w:pStyle w:val="ConsPlusNormal"/>
        <w:ind w:firstLine="540"/>
        <w:jc w:val="both"/>
      </w:pPr>
      <w:r>
        <w:t xml:space="preserve">4.17. Оказывает методическую помощь работникам организации в составлении номенклатуры дел, формировании и оформлении дел, а также в подготовке документов к передаче в Архив </w:t>
      </w:r>
      <w:r w:rsidRPr="00212FA1">
        <w:t>организации</w:t>
      </w:r>
      <w:r>
        <w:t>.</w:t>
      </w:r>
    </w:p>
    <w:p w:rsidR="00D06CA3" w:rsidRDefault="00D06CA3" w:rsidP="00455CC6">
      <w:pPr>
        <w:pStyle w:val="ConsPlusNormal"/>
        <w:jc w:val="both"/>
      </w:pPr>
    </w:p>
    <w:p w:rsidR="00D06CA3" w:rsidRDefault="00D06CA3" w:rsidP="00455CC6">
      <w:pPr>
        <w:pStyle w:val="ConsPlusTitle"/>
        <w:jc w:val="center"/>
        <w:outlineLvl w:val="1"/>
      </w:pPr>
      <w:r>
        <w:t xml:space="preserve">V. Права Архива </w:t>
      </w:r>
      <w:r w:rsidRPr="00212FA1">
        <w:t>организации</w:t>
      </w:r>
    </w:p>
    <w:p w:rsidR="00D06CA3" w:rsidRDefault="00D06CA3" w:rsidP="00455CC6">
      <w:pPr>
        <w:pStyle w:val="ConsPlusNormal"/>
        <w:ind w:firstLine="539"/>
        <w:jc w:val="both"/>
      </w:pPr>
      <w:r>
        <w:t xml:space="preserve">5.1. Архив </w:t>
      </w:r>
      <w:r w:rsidRPr="00212FA1">
        <w:t>организации</w:t>
      </w:r>
      <w:r>
        <w:t xml:space="preserve"> имеет право:</w:t>
      </w:r>
    </w:p>
    <w:p w:rsidR="00D06CA3" w:rsidRDefault="00D06CA3" w:rsidP="00455CC6">
      <w:pPr>
        <w:pStyle w:val="ConsPlusNormal"/>
        <w:ind w:firstLine="539"/>
        <w:jc w:val="both"/>
      </w:pPr>
      <w:r>
        <w:t xml:space="preserve">а) </w:t>
      </w:r>
      <w:r w:rsidRPr="00212FA1">
        <w:t>представлять руководству организации предложения</w:t>
      </w:r>
      <w:r>
        <w:t xml:space="preserve"> по совершенствованию организации хранения, комплектования, учета и использования архивных документов в Архиве </w:t>
      </w:r>
      <w:r w:rsidRPr="00212FA1">
        <w:t>организации</w:t>
      </w:r>
      <w:r>
        <w:t>;</w:t>
      </w:r>
    </w:p>
    <w:p w:rsidR="00D06CA3" w:rsidRDefault="00D06CA3" w:rsidP="00455CC6">
      <w:pPr>
        <w:pStyle w:val="ConsPlusNormal"/>
        <w:ind w:firstLine="539"/>
        <w:jc w:val="both"/>
      </w:pPr>
      <w:r>
        <w:t xml:space="preserve">б) запрашивать от работников организации сведения, необходимые для работы Архива </w:t>
      </w:r>
      <w:r w:rsidRPr="00212FA1">
        <w:t>организации</w:t>
      </w:r>
      <w:r>
        <w:t>;</w:t>
      </w:r>
    </w:p>
    <w:p w:rsidR="00D06CA3" w:rsidRDefault="00D06CA3" w:rsidP="00455CC6">
      <w:pPr>
        <w:pStyle w:val="ConsPlusNormal"/>
        <w:ind w:firstLine="539"/>
        <w:jc w:val="both"/>
      </w:pPr>
      <w:r>
        <w:t xml:space="preserve">в) давать рекомендации работникам организации по вопросам, относящимся к компетенции Архива </w:t>
      </w:r>
      <w:r w:rsidRPr="00212FA1">
        <w:t>организации</w:t>
      </w:r>
      <w:r>
        <w:t>;</w:t>
      </w:r>
    </w:p>
    <w:p w:rsidR="00D06CA3" w:rsidRDefault="00D06CA3" w:rsidP="00455CC6">
      <w:pPr>
        <w:pStyle w:val="ConsPlusNormal"/>
        <w:ind w:firstLine="539"/>
        <w:jc w:val="both"/>
      </w:pPr>
      <w:r>
        <w:t xml:space="preserve">г) информировать работников организации о необходимости передачи документов в Архив </w:t>
      </w:r>
      <w:r w:rsidRPr="00212FA1">
        <w:t>организации</w:t>
      </w:r>
      <w:r>
        <w:t>;</w:t>
      </w:r>
    </w:p>
    <w:p w:rsidR="00D06CA3" w:rsidRDefault="00D06CA3" w:rsidP="00455CC6">
      <w:pPr>
        <w:pStyle w:val="ConsPlusNormal"/>
        <w:ind w:firstLine="539"/>
        <w:jc w:val="both"/>
      </w:pPr>
      <w:r>
        <w:t>д) принимать участие в заседаниях экспертно-проверочной комиссии администрации Янтиковского района.</w:t>
      </w:r>
    </w:p>
    <w:p w:rsidR="00D06CA3" w:rsidRDefault="00D06CA3" w:rsidP="00455CC6">
      <w:pPr>
        <w:pStyle w:val="ConsPlusNormal"/>
        <w:jc w:val="both"/>
      </w:pPr>
    </w:p>
    <w:p w:rsidR="00D06CA3" w:rsidRDefault="00D06CA3" w:rsidP="00455CC6">
      <w:pPr>
        <w:pStyle w:val="ConsPlusNormal"/>
        <w:jc w:val="both"/>
      </w:pPr>
    </w:p>
    <w:tbl>
      <w:tblPr>
        <w:tblW w:w="9464" w:type="dxa"/>
        <w:tblLook w:val="00A0"/>
      </w:tblPr>
      <w:tblGrid>
        <w:gridCol w:w="5920"/>
        <w:gridCol w:w="3544"/>
      </w:tblGrid>
      <w:tr w:rsidR="00D06CA3" w:rsidTr="00143F9C">
        <w:tc>
          <w:tcPr>
            <w:tcW w:w="5920" w:type="dxa"/>
          </w:tcPr>
          <w:p w:rsidR="00D06CA3" w:rsidRDefault="00D06CA3" w:rsidP="00143F9C">
            <w:pPr>
              <w:pStyle w:val="ConsPlusNormal"/>
              <w:jc w:val="both"/>
            </w:pPr>
          </w:p>
          <w:p w:rsidR="00D06CA3" w:rsidRDefault="00D06CA3" w:rsidP="00143F9C">
            <w:pPr>
              <w:pStyle w:val="ConsPlusNormal"/>
              <w:jc w:val="both"/>
            </w:pPr>
            <w:r>
              <w:t>СОГЛАСОВАНО</w:t>
            </w:r>
          </w:p>
          <w:p w:rsidR="00D06CA3" w:rsidRDefault="00D06CA3" w:rsidP="00143F9C">
            <w:pPr>
              <w:pStyle w:val="ConsPlusNormal"/>
              <w:jc w:val="both"/>
            </w:pPr>
            <w:r>
              <w:t xml:space="preserve">Протокол ЭК </w:t>
            </w:r>
          </w:p>
          <w:p w:rsidR="00D06CA3" w:rsidRDefault="00D06CA3" w:rsidP="00143F9C">
            <w:pPr>
              <w:pStyle w:val="ConsPlusNormal"/>
              <w:jc w:val="both"/>
            </w:pPr>
            <w:r>
              <w:t>от ______.2018 № ___</w:t>
            </w:r>
          </w:p>
          <w:p w:rsidR="00D06CA3" w:rsidRDefault="00D06CA3" w:rsidP="00143F9C">
            <w:pPr>
              <w:pStyle w:val="ConsPlusNormal"/>
              <w:jc w:val="both"/>
            </w:pPr>
          </w:p>
        </w:tc>
        <w:tc>
          <w:tcPr>
            <w:tcW w:w="3544" w:type="dxa"/>
          </w:tcPr>
          <w:p w:rsidR="00D06CA3" w:rsidRDefault="00D06CA3" w:rsidP="00143F9C">
            <w:pPr>
              <w:pStyle w:val="ConsPlusNormal"/>
              <w:jc w:val="both"/>
            </w:pPr>
          </w:p>
          <w:p w:rsidR="00D06CA3" w:rsidRDefault="00D06CA3" w:rsidP="00143F9C">
            <w:pPr>
              <w:pStyle w:val="ConsPlusNormal"/>
              <w:jc w:val="both"/>
            </w:pPr>
            <w:r>
              <w:t>СОГЛАСОВАНО</w:t>
            </w:r>
          </w:p>
          <w:p w:rsidR="00D06CA3" w:rsidRPr="002E7CC3" w:rsidRDefault="00D06CA3" w:rsidP="00143F9C">
            <w:pPr>
              <w:pStyle w:val="ConsPlusNormal"/>
              <w:jc w:val="both"/>
            </w:pPr>
            <w:r w:rsidRPr="002E7CC3">
              <w:t xml:space="preserve">Протокол ЭПК администрации </w:t>
            </w:r>
          </w:p>
          <w:p w:rsidR="00D06CA3" w:rsidRPr="002E7CC3" w:rsidRDefault="00D06CA3" w:rsidP="00143F9C">
            <w:pPr>
              <w:pStyle w:val="ConsPlusNormal"/>
              <w:jc w:val="both"/>
            </w:pPr>
            <w:r w:rsidRPr="002E7CC3">
              <w:t xml:space="preserve">Янтиковского района </w:t>
            </w:r>
          </w:p>
          <w:p w:rsidR="00D06CA3" w:rsidRDefault="00D06CA3" w:rsidP="00143F9C">
            <w:pPr>
              <w:pStyle w:val="ConsPlusNormal"/>
              <w:jc w:val="both"/>
            </w:pPr>
            <w:r w:rsidRPr="002E7CC3">
              <w:t xml:space="preserve">от </w:t>
            </w:r>
            <w:r>
              <w:t>30.10</w:t>
            </w:r>
            <w:r w:rsidRPr="002E7CC3">
              <w:t xml:space="preserve">.2018 № </w:t>
            </w:r>
            <w:r>
              <w:t>6</w:t>
            </w:r>
          </w:p>
          <w:p w:rsidR="00D06CA3" w:rsidRDefault="00D06CA3" w:rsidP="00143F9C">
            <w:pPr>
              <w:pStyle w:val="ConsPlusNormal"/>
              <w:jc w:val="both"/>
            </w:pPr>
          </w:p>
        </w:tc>
      </w:tr>
    </w:tbl>
    <w:p w:rsidR="00D06CA3" w:rsidRDefault="00D06CA3" w:rsidP="00455CC6"/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99699C">
      <w:pPr>
        <w:pStyle w:val="ConsPlusNormal"/>
        <w:jc w:val="both"/>
      </w:pPr>
    </w:p>
    <w:p w:rsidR="00D06CA3" w:rsidRDefault="00D06CA3" w:rsidP="00212FA1">
      <w:pPr>
        <w:pStyle w:val="ConsPlusNormal"/>
        <w:jc w:val="center"/>
        <w:outlineLvl w:val="0"/>
      </w:pPr>
      <w:r>
        <w:t xml:space="preserve">                                                                            Приложение № 2</w:t>
      </w:r>
    </w:p>
    <w:p w:rsidR="00D06CA3" w:rsidRDefault="00D06CA3" w:rsidP="00212FA1">
      <w:pPr>
        <w:pStyle w:val="ConsPlusNormal"/>
        <w:jc w:val="center"/>
        <w:outlineLvl w:val="0"/>
      </w:pPr>
      <w:r>
        <w:t xml:space="preserve">                                                                         УТВЕРЖДЕНО</w:t>
      </w:r>
    </w:p>
    <w:p w:rsidR="00D06CA3" w:rsidRDefault="00D06CA3" w:rsidP="00455CC6">
      <w:pPr>
        <w:pStyle w:val="ConsPlusNormal"/>
        <w:jc w:val="right"/>
      </w:pPr>
      <w:r>
        <w:t xml:space="preserve">постановлением администрации </w:t>
      </w:r>
    </w:p>
    <w:p w:rsidR="00D06CA3" w:rsidRDefault="00D06CA3" w:rsidP="00212FA1">
      <w:pPr>
        <w:pStyle w:val="ConsPlusNormal"/>
        <w:jc w:val="center"/>
      </w:pPr>
      <w:r>
        <w:t xml:space="preserve">                                                                                        Яншихово-Норвашского</w:t>
      </w:r>
    </w:p>
    <w:p w:rsidR="00D06CA3" w:rsidRDefault="00D06CA3" w:rsidP="00212FA1">
      <w:pPr>
        <w:pStyle w:val="ConsPlusNormal"/>
        <w:jc w:val="center"/>
      </w:pPr>
      <w:r>
        <w:t xml:space="preserve">                                                                                  сельского поселения</w:t>
      </w:r>
    </w:p>
    <w:p w:rsidR="00D06CA3" w:rsidRDefault="00D06CA3" w:rsidP="00212FA1">
      <w:pPr>
        <w:pStyle w:val="ConsPlusNormal"/>
        <w:jc w:val="center"/>
      </w:pPr>
      <w:r>
        <w:t xml:space="preserve">                                                                                от 08.11.2018 № 40</w:t>
      </w:r>
    </w:p>
    <w:p w:rsidR="00D06CA3" w:rsidRDefault="00D06CA3" w:rsidP="00455CC6">
      <w:pPr>
        <w:pStyle w:val="ConsPlusNormal"/>
        <w:jc w:val="right"/>
      </w:pPr>
    </w:p>
    <w:p w:rsidR="00D06CA3" w:rsidRDefault="00D06CA3" w:rsidP="00455CC6">
      <w:pPr>
        <w:pStyle w:val="ConsPlusNormal"/>
        <w:jc w:val="both"/>
      </w:pPr>
    </w:p>
    <w:p w:rsidR="00D06CA3" w:rsidRDefault="00D06CA3" w:rsidP="00455CC6">
      <w:pPr>
        <w:pStyle w:val="ConsPlusTitle"/>
        <w:jc w:val="center"/>
        <w:outlineLvl w:val="1"/>
        <w:rPr>
          <w:szCs w:val="24"/>
        </w:rPr>
      </w:pPr>
      <w:bookmarkStart w:id="3" w:name="P27"/>
      <w:bookmarkEnd w:id="3"/>
      <w:r>
        <w:t xml:space="preserve">Положение об экспертной комиссии </w:t>
      </w:r>
      <w:r w:rsidRPr="004220D3">
        <w:rPr>
          <w:szCs w:val="24"/>
        </w:rPr>
        <w:t xml:space="preserve">органов местного самоуправления </w:t>
      </w:r>
      <w:r>
        <w:t>Яншихово-Норвашского сельского поселения Янтиковского района</w:t>
      </w:r>
    </w:p>
    <w:p w:rsidR="00D06CA3" w:rsidRDefault="00D06CA3" w:rsidP="00455CC6">
      <w:pPr>
        <w:pStyle w:val="ConsPlusTitle"/>
        <w:jc w:val="center"/>
        <w:outlineLvl w:val="1"/>
        <w:rPr>
          <w:szCs w:val="24"/>
        </w:rPr>
      </w:pPr>
      <w:r>
        <w:rPr>
          <w:szCs w:val="24"/>
        </w:rPr>
        <w:t>Чувашской Республики</w:t>
      </w:r>
    </w:p>
    <w:p w:rsidR="00D06CA3" w:rsidRDefault="00D06CA3" w:rsidP="00455CC6">
      <w:pPr>
        <w:pStyle w:val="ConsPlusTitle"/>
        <w:jc w:val="center"/>
        <w:outlineLvl w:val="1"/>
      </w:pPr>
    </w:p>
    <w:p w:rsidR="00D06CA3" w:rsidRDefault="00D06CA3" w:rsidP="00455CC6">
      <w:pPr>
        <w:pStyle w:val="ConsPlusTitle"/>
        <w:jc w:val="center"/>
        <w:outlineLvl w:val="1"/>
      </w:pPr>
      <w:r>
        <w:t>I. Общие положения</w:t>
      </w:r>
    </w:p>
    <w:p w:rsidR="00D06CA3" w:rsidRDefault="00D06CA3" w:rsidP="00455CC6">
      <w:pPr>
        <w:pStyle w:val="ConsPlusNormal"/>
        <w:ind w:firstLine="540"/>
        <w:jc w:val="both"/>
      </w:pPr>
      <w:r>
        <w:t xml:space="preserve">1.1. Положение об экспертной комиссии </w:t>
      </w:r>
      <w:r w:rsidRPr="004220D3">
        <w:rPr>
          <w:szCs w:val="24"/>
        </w:rPr>
        <w:t xml:space="preserve">органов местного самоуправления </w:t>
      </w:r>
      <w:r>
        <w:t xml:space="preserve">Яншихово-Норвашского сельского поселения Янтиковского района </w:t>
      </w:r>
      <w:r>
        <w:rPr>
          <w:szCs w:val="24"/>
        </w:rPr>
        <w:t xml:space="preserve">Чувашской Республики </w:t>
      </w:r>
      <w:r>
        <w:t>(далее – Положение) разработано в соответствии с примерным положением об экспертной комиссии организации, утвержденным приказом Федерального архивного агентства от 11 апреля 2018 г. № 43.</w:t>
      </w:r>
    </w:p>
    <w:p w:rsidR="00D06CA3" w:rsidRDefault="00D06CA3" w:rsidP="00455CC6">
      <w:pPr>
        <w:pStyle w:val="ConsPlusNormal"/>
        <w:ind w:firstLine="540"/>
        <w:jc w:val="both"/>
      </w:pPr>
      <w:r>
        <w:t xml:space="preserve">1.2. </w:t>
      </w:r>
      <w:r w:rsidRPr="004220D3">
        <w:rPr>
          <w:szCs w:val="24"/>
        </w:rPr>
        <w:t>В</w:t>
      </w:r>
      <w:r>
        <w:t xml:space="preserve"> соответствии с Уставом Яншихово-Норвашского сельского поселения, </w:t>
      </w:r>
      <w:r w:rsidRPr="00BE736B">
        <w:t>приняты</w:t>
      </w:r>
      <w:r>
        <w:t>м</w:t>
      </w:r>
      <w:r w:rsidRPr="00BE736B">
        <w:t xml:space="preserve"> решением Собрания депутатов Яншихово-Норвашского сельского поселения 15.04.2011 № 4/1</w:t>
      </w:r>
      <w:r>
        <w:t xml:space="preserve">, в </w:t>
      </w:r>
      <w:r w:rsidRPr="004220D3">
        <w:rPr>
          <w:szCs w:val="24"/>
        </w:rPr>
        <w:t>структуру органов местного самоуправления Яншихово-Норвашского сельского поселения входят: глава Яншихово-Норвашского</w:t>
      </w:r>
      <w:r>
        <w:t xml:space="preserve"> сельского поселения, </w:t>
      </w:r>
      <w:r w:rsidRPr="004220D3">
        <w:rPr>
          <w:szCs w:val="24"/>
        </w:rPr>
        <w:t>Собрание депутатов Яншихово-Норвашского</w:t>
      </w:r>
      <w:r>
        <w:t xml:space="preserve"> сельского поселения, </w:t>
      </w:r>
      <w:r w:rsidRPr="004220D3">
        <w:rPr>
          <w:szCs w:val="24"/>
        </w:rPr>
        <w:t>администрация Яншихово-Норвашского сельского поселения.</w:t>
      </w:r>
    </w:p>
    <w:p w:rsidR="00D06CA3" w:rsidRDefault="00D06CA3" w:rsidP="00455CC6">
      <w:pPr>
        <w:pStyle w:val="ConsPlusNormal"/>
        <w:ind w:firstLine="540"/>
        <w:jc w:val="both"/>
      </w:pPr>
      <w:r>
        <w:t xml:space="preserve">1.3. Экспертная комиссия </w:t>
      </w:r>
      <w:r w:rsidRPr="004220D3">
        <w:rPr>
          <w:szCs w:val="24"/>
        </w:rPr>
        <w:t xml:space="preserve">органов местного самоуправления </w:t>
      </w:r>
      <w:r>
        <w:t xml:space="preserve">Яншихово-Норвашского сельского поселения Янтиковского района </w:t>
      </w:r>
      <w:r>
        <w:rPr>
          <w:szCs w:val="24"/>
        </w:rPr>
        <w:t>Чувашской Республики</w:t>
      </w:r>
      <w:r>
        <w:t xml:space="preserve">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</w:t>
      </w:r>
      <w:r w:rsidRPr="004220D3">
        <w:rPr>
          <w:szCs w:val="24"/>
        </w:rPr>
        <w:t>органов местного самоуправления</w:t>
      </w:r>
      <w:r>
        <w:rPr>
          <w:szCs w:val="24"/>
        </w:rPr>
        <w:t xml:space="preserve"> </w:t>
      </w:r>
      <w:r>
        <w:t xml:space="preserve">Яншихово-Норвашского сельского поселения Янтиковского района </w:t>
      </w:r>
      <w:r>
        <w:rPr>
          <w:szCs w:val="24"/>
        </w:rPr>
        <w:t>Чувашской Республики (далее – организация)</w:t>
      </w:r>
      <w:r>
        <w:t>.</w:t>
      </w:r>
    </w:p>
    <w:p w:rsidR="00D06CA3" w:rsidRDefault="00D06CA3" w:rsidP="00455CC6">
      <w:pPr>
        <w:pStyle w:val="ConsPlusNormal"/>
        <w:ind w:firstLine="540"/>
        <w:jc w:val="both"/>
      </w:pPr>
      <w:r>
        <w:t xml:space="preserve">1.4. ЭК является совещательным органом при </w:t>
      </w:r>
      <w:r w:rsidRPr="00FB53AC">
        <w:t>главе сельского поселения, создается постановлением администрации сельского поселения и действует на основании положения, утвержденного постановлением администрации сельского поселения.</w:t>
      </w:r>
    </w:p>
    <w:p w:rsidR="00D06CA3" w:rsidRDefault="00D06CA3" w:rsidP="00455CC6">
      <w:pPr>
        <w:pStyle w:val="ConsPlusNormal"/>
        <w:ind w:firstLine="540"/>
        <w:jc w:val="both"/>
      </w:pPr>
      <w:r>
        <w:t>Организации, выступающие источниками комплектования муниципального архива Янтиковского района, согласовывают положение об ЭК с экспертно-проверочной комиссией администрации Янтиковского района (далее – ЭПК).</w:t>
      </w:r>
    </w:p>
    <w:p w:rsidR="00D06CA3" w:rsidRDefault="00D06CA3" w:rsidP="00455CC6">
      <w:pPr>
        <w:pStyle w:val="ConsPlusNormal"/>
        <w:ind w:firstLine="540"/>
        <w:jc w:val="both"/>
      </w:pPr>
      <w:r>
        <w:t xml:space="preserve">1.5. Персональный состав ЭК </w:t>
      </w:r>
      <w:r w:rsidRPr="0077613F">
        <w:t>утверждается</w:t>
      </w:r>
      <w:r>
        <w:t xml:space="preserve"> </w:t>
      </w:r>
      <w:r w:rsidRPr="00FB53AC">
        <w:t>постановлением администрации сельского поселения.</w:t>
      </w:r>
    </w:p>
    <w:p w:rsidR="00D06CA3" w:rsidRDefault="00D06CA3" w:rsidP="00455CC6">
      <w:pPr>
        <w:pStyle w:val="ConsPlusNormal"/>
        <w:ind w:firstLine="540"/>
        <w:jc w:val="both"/>
      </w:pPr>
      <w:r>
        <w:t>В состав ЭК включаются: председатель комиссии, секретарь комиссии, члены комиссии: представители службы делопроизводства и архива, муниципального архива, источником комплектования которого выступает организация (по согласованию).</w:t>
      </w:r>
    </w:p>
    <w:p w:rsidR="00D06CA3" w:rsidRDefault="00D06CA3" w:rsidP="00455CC6">
      <w:pPr>
        <w:pStyle w:val="ConsPlusNormal"/>
        <w:ind w:firstLine="540"/>
        <w:jc w:val="both"/>
      </w:pPr>
      <w:r>
        <w:t xml:space="preserve">Председателем ЭК назначается </w:t>
      </w:r>
      <w:r w:rsidRPr="00FB53AC">
        <w:t>заместитель главы администрации сельского поселения.</w:t>
      </w:r>
    </w:p>
    <w:p w:rsidR="00D06CA3" w:rsidRPr="00264A0A" w:rsidRDefault="00D06CA3" w:rsidP="00455CC6">
      <w:pPr>
        <w:pStyle w:val="ConsPlusNormal"/>
        <w:ind w:firstLine="540"/>
        <w:jc w:val="both"/>
      </w:pPr>
      <w:r>
        <w:t xml:space="preserve">1.6. В своей работе ЭК руководствуется </w:t>
      </w:r>
      <w:r w:rsidRPr="00264A0A">
        <w:t>Федеральным законом от 22 октября 2004 г. № 125-ФЗ «Об архивном деле в Российской Федерации», Законом Чувашской Республики от 30 марта 2006 г. № 3 «Об архивном деле в Чувашской Республике»,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>
        <w:t>, утвержденных приказом Министерства культуры РФ от 31.03.2015 № 526 (далее – Правила)</w:t>
      </w:r>
      <w:r w:rsidRPr="00264A0A">
        <w:t xml:space="preserve">, </w:t>
      </w:r>
      <w:r>
        <w:t>законами и иными нормативными правовыми актами Российской Федерации и Чувашской Республики в области архивного дела, решениями органов местного самоуправления</w:t>
      </w:r>
      <w:r w:rsidRPr="00264A0A">
        <w:t xml:space="preserve"> Янтиковского района и </w:t>
      </w:r>
      <w:r>
        <w:t>настоящим Положением</w:t>
      </w:r>
      <w:r w:rsidRPr="00264A0A">
        <w:t>.</w:t>
      </w:r>
    </w:p>
    <w:p w:rsidR="00D06CA3" w:rsidRDefault="00D06CA3" w:rsidP="00455CC6">
      <w:pPr>
        <w:pStyle w:val="ConsPlusNormal"/>
        <w:spacing w:before="240"/>
        <w:ind w:firstLine="540"/>
        <w:jc w:val="both"/>
      </w:pPr>
    </w:p>
    <w:p w:rsidR="00D06CA3" w:rsidRDefault="00D06CA3" w:rsidP="00455CC6">
      <w:pPr>
        <w:pStyle w:val="ConsPlusTitle"/>
        <w:jc w:val="center"/>
        <w:outlineLvl w:val="1"/>
      </w:pPr>
      <w:r>
        <w:t>II. Функции ЭК</w:t>
      </w:r>
    </w:p>
    <w:p w:rsidR="00D06CA3" w:rsidRDefault="00D06CA3" w:rsidP="00455CC6">
      <w:pPr>
        <w:pStyle w:val="ConsPlusNormal"/>
        <w:ind w:firstLine="539"/>
        <w:jc w:val="both"/>
      </w:pPr>
      <w:r>
        <w:t>ЭК осуществляет следующие функции:</w:t>
      </w:r>
    </w:p>
    <w:p w:rsidR="00D06CA3" w:rsidRDefault="00D06CA3" w:rsidP="00455CC6">
      <w:pPr>
        <w:pStyle w:val="ConsPlusNormal"/>
        <w:ind w:firstLine="539"/>
        <w:jc w:val="both"/>
      </w:pPr>
      <w:r>
        <w:t>2.1. Организует ежегодный отбор дел, образующихся в деятельности организации, для хранения и уничтожения.</w:t>
      </w:r>
    </w:p>
    <w:p w:rsidR="00D06CA3" w:rsidRDefault="00D06CA3" w:rsidP="00455CC6">
      <w:pPr>
        <w:pStyle w:val="BodyText"/>
        <w:shd w:val="clear" w:color="auto" w:fill="auto"/>
        <w:ind w:right="20" w:firstLine="58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2.2. Рассматривает и принимает решения о согласовании:</w:t>
      </w:r>
    </w:p>
    <w:p w:rsidR="00D06CA3" w:rsidRDefault="00D06CA3" w:rsidP="00455CC6">
      <w:pPr>
        <w:pStyle w:val="BodyText"/>
        <w:numPr>
          <w:ilvl w:val="0"/>
          <w:numId w:val="1"/>
        </w:numPr>
        <w:shd w:val="clear" w:color="auto" w:fill="auto"/>
        <w:ind w:left="20" w:firstLine="547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описей дел постоянного хранения, в том числе научно-технической документации;</w:t>
      </w:r>
    </w:p>
    <w:p w:rsidR="00D06CA3" w:rsidRDefault="00D06CA3" w:rsidP="00455CC6">
      <w:pPr>
        <w:pStyle w:val="BodyText"/>
        <w:numPr>
          <w:ilvl w:val="0"/>
          <w:numId w:val="1"/>
        </w:numPr>
        <w:shd w:val="clear" w:color="auto" w:fill="auto"/>
        <w:ind w:left="20" w:firstLine="547"/>
      </w:pPr>
      <w:r>
        <w:rPr>
          <w:rStyle w:val="1"/>
          <w:color w:val="000000"/>
          <w:sz w:val="24"/>
          <w:szCs w:val="24"/>
        </w:rPr>
        <w:t>описей дел по личному составу;</w:t>
      </w:r>
    </w:p>
    <w:p w:rsidR="00D06CA3" w:rsidRDefault="00D06CA3" w:rsidP="00455CC6">
      <w:pPr>
        <w:pStyle w:val="BodyText"/>
        <w:numPr>
          <w:ilvl w:val="0"/>
          <w:numId w:val="1"/>
        </w:numPr>
        <w:shd w:val="clear" w:color="auto" w:fill="auto"/>
        <w:ind w:left="20" w:firstLine="547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нормативно-методических документов по делопроизводству и ведения архива (инструкция, номенклатура дел, положения);</w:t>
      </w:r>
    </w:p>
    <w:p w:rsidR="00D06CA3" w:rsidRDefault="00D06CA3" w:rsidP="00455CC6">
      <w:pPr>
        <w:pStyle w:val="BodyText"/>
        <w:numPr>
          <w:ilvl w:val="0"/>
          <w:numId w:val="1"/>
        </w:numPr>
        <w:shd w:val="clear" w:color="auto" w:fill="auto"/>
        <w:ind w:left="20" w:firstLine="547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актов о выделении к уничтожению документов, не подлежащих хранения;</w:t>
      </w:r>
    </w:p>
    <w:p w:rsidR="00D06CA3" w:rsidRDefault="00D06CA3" w:rsidP="00455CC6">
      <w:pPr>
        <w:pStyle w:val="BodyText"/>
        <w:numPr>
          <w:ilvl w:val="0"/>
          <w:numId w:val="1"/>
        </w:numPr>
        <w:shd w:val="clear" w:color="auto" w:fill="auto"/>
        <w:ind w:left="20" w:firstLine="547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актов об утрате документов;</w:t>
      </w:r>
    </w:p>
    <w:p w:rsidR="00D06CA3" w:rsidRDefault="00D06CA3" w:rsidP="00455CC6">
      <w:pPr>
        <w:pStyle w:val="BodyText"/>
        <w:numPr>
          <w:ilvl w:val="0"/>
          <w:numId w:val="1"/>
        </w:numPr>
        <w:shd w:val="clear" w:color="auto" w:fill="auto"/>
        <w:ind w:left="20" w:firstLine="547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актов о неисправимом повреждении архивных документов;</w:t>
      </w:r>
    </w:p>
    <w:p w:rsidR="00D06CA3" w:rsidRDefault="00D06CA3" w:rsidP="00455CC6">
      <w:pPr>
        <w:pStyle w:val="BodyText"/>
        <w:numPr>
          <w:ilvl w:val="0"/>
          <w:numId w:val="1"/>
        </w:numPr>
        <w:shd w:val="clear" w:color="auto" w:fill="auto"/>
        <w:ind w:left="20" w:firstLine="547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предложений об установлении (изменении) сроков хранения документов, не предусмотренных перечнями типовых архивных документов, образующихся в процессе деятельности организаций, с указанием сроков хранения управленческой и научно-технической документации.</w:t>
      </w:r>
    </w:p>
    <w:p w:rsidR="00D06CA3" w:rsidRDefault="00D06CA3" w:rsidP="00455CC6">
      <w:pPr>
        <w:pStyle w:val="BodyText"/>
        <w:shd w:val="clear" w:color="auto" w:fill="auto"/>
        <w:ind w:firstLine="500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2.3. Представляет на утверждение и согласование экспертно-проверочной комиссии Министерства культуры, по делам национальностей и архивного дела Чувашской Республики: </w:t>
      </w:r>
    </w:p>
    <w:p w:rsidR="00D06CA3" w:rsidRDefault="00D06CA3" w:rsidP="00455CC6">
      <w:pPr>
        <w:pStyle w:val="BodyText"/>
        <w:numPr>
          <w:ilvl w:val="0"/>
          <w:numId w:val="1"/>
        </w:numPr>
        <w:shd w:val="clear" w:color="auto" w:fill="auto"/>
        <w:ind w:left="20" w:firstLine="547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описи дел постоянного хранения, в том числе научно-технической документации;</w:t>
      </w:r>
    </w:p>
    <w:p w:rsidR="00D06CA3" w:rsidRPr="007B15D6" w:rsidRDefault="00D06CA3" w:rsidP="00455CC6">
      <w:pPr>
        <w:pStyle w:val="BodyText"/>
        <w:numPr>
          <w:ilvl w:val="0"/>
          <w:numId w:val="1"/>
        </w:numPr>
        <w:shd w:val="clear" w:color="auto" w:fill="auto"/>
        <w:ind w:left="20" w:firstLine="547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описи дел по личному составу, в том числе описи дел уволенных работников;</w:t>
      </w:r>
    </w:p>
    <w:p w:rsidR="00D06CA3" w:rsidRDefault="00D06CA3" w:rsidP="00455CC6">
      <w:pPr>
        <w:pStyle w:val="BodyText"/>
        <w:numPr>
          <w:ilvl w:val="0"/>
          <w:numId w:val="1"/>
        </w:numPr>
        <w:shd w:val="clear" w:color="auto" w:fill="auto"/>
        <w:ind w:left="20" w:firstLine="547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акты о выделении к уничтожению документов, не подлежащих хранению;</w:t>
      </w:r>
    </w:p>
    <w:p w:rsidR="00D06CA3" w:rsidRDefault="00D06CA3" w:rsidP="00455CC6">
      <w:pPr>
        <w:pStyle w:val="BodyText"/>
        <w:numPr>
          <w:ilvl w:val="0"/>
          <w:numId w:val="1"/>
        </w:numPr>
        <w:shd w:val="clear" w:color="auto" w:fill="auto"/>
        <w:ind w:left="20" w:firstLine="547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акты об утрате документов;</w:t>
      </w:r>
    </w:p>
    <w:p w:rsidR="00D06CA3" w:rsidRDefault="00D06CA3" w:rsidP="00455CC6">
      <w:pPr>
        <w:pStyle w:val="BodyText"/>
        <w:numPr>
          <w:ilvl w:val="0"/>
          <w:numId w:val="1"/>
        </w:numPr>
        <w:shd w:val="clear" w:color="auto" w:fill="auto"/>
        <w:ind w:left="20" w:firstLine="547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акты о неисправимом повреждении архивных документов постоянного и долговременно</w:t>
      </w:r>
      <w:r>
        <w:rPr>
          <w:rStyle w:val="1"/>
          <w:color w:val="000000"/>
          <w:sz w:val="24"/>
          <w:szCs w:val="24"/>
        </w:rPr>
        <w:softHyphen/>
        <w:t>го сроков хранения, в том числе документов по личному составу;</w:t>
      </w:r>
    </w:p>
    <w:p w:rsidR="00D06CA3" w:rsidRDefault="00D06CA3" w:rsidP="00455CC6">
      <w:pPr>
        <w:pStyle w:val="BodyText"/>
        <w:shd w:val="clear" w:color="auto" w:fill="auto"/>
        <w:ind w:firstLine="54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>
        <w:rPr>
          <w:rStyle w:val="1"/>
          <w:color w:val="000000"/>
          <w:sz w:val="24"/>
          <w:szCs w:val="24"/>
        </w:rPr>
        <w:tab/>
        <w:t>предложения об установлении (изменении) сроков хранения документов, не предусмотренных перечнями типовых архивных документов, образующихся в процессе деятельности организаций, с указанием сроков хранения управленческой и научно-технической документации.</w:t>
      </w:r>
    </w:p>
    <w:p w:rsidR="00D06CA3" w:rsidRDefault="00D06CA3" w:rsidP="00455CC6">
      <w:pPr>
        <w:pStyle w:val="BodyText"/>
        <w:shd w:val="clear" w:color="auto" w:fill="auto"/>
        <w:ind w:firstLine="547"/>
      </w:pPr>
      <w:r>
        <w:rPr>
          <w:rStyle w:val="1"/>
          <w:color w:val="000000"/>
          <w:sz w:val="24"/>
          <w:szCs w:val="24"/>
        </w:rPr>
        <w:t>2.4. Представляет на согласование ЭПК:</w:t>
      </w:r>
    </w:p>
    <w:p w:rsidR="00D06CA3" w:rsidRDefault="00D06CA3" w:rsidP="00455CC6">
      <w:pPr>
        <w:pStyle w:val="BodyText"/>
        <w:numPr>
          <w:ilvl w:val="0"/>
          <w:numId w:val="1"/>
        </w:numPr>
        <w:shd w:val="clear" w:color="auto" w:fill="auto"/>
        <w:ind w:left="20" w:firstLine="547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инструкцию по делопроизводству;</w:t>
      </w:r>
    </w:p>
    <w:p w:rsidR="00D06CA3" w:rsidRDefault="00D06CA3" w:rsidP="00455CC6">
      <w:pPr>
        <w:pStyle w:val="BodyText"/>
        <w:numPr>
          <w:ilvl w:val="0"/>
          <w:numId w:val="1"/>
        </w:numPr>
        <w:shd w:val="clear" w:color="auto" w:fill="auto"/>
        <w:ind w:left="20" w:firstLine="547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номенклатуру дел;</w:t>
      </w:r>
    </w:p>
    <w:p w:rsidR="00D06CA3" w:rsidRDefault="00D06CA3" w:rsidP="00455CC6">
      <w:pPr>
        <w:pStyle w:val="BodyText"/>
        <w:numPr>
          <w:ilvl w:val="0"/>
          <w:numId w:val="1"/>
        </w:numPr>
        <w:shd w:val="clear" w:color="auto" w:fill="auto"/>
        <w:ind w:left="20" w:firstLine="547"/>
      </w:pPr>
      <w:r>
        <w:rPr>
          <w:rStyle w:val="1"/>
          <w:color w:val="000000"/>
          <w:sz w:val="24"/>
          <w:szCs w:val="24"/>
        </w:rPr>
        <w:t>положение об архиве;</w:t>
      </w:r>
    </w:p>
    <w:p w:rsidR="00D06CA3" w:rsidRDefault="00D06CA3" w:rsidP="00455CC6">
      <w:pPr>
        <w:pStyle w:val="BodyText"/>
        <w:numPr>
          <w:ilvl w:val="0"/>
          <w:numId w:val="1"/>
        </w:numPr>
        <w:shd w:val="clear" w:color="auto" w:fill="auto"/>
        <w:ind w:left="20" w:firstLine="547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положение об экспертной комиссии.</w:t>
      </w:r>
    </w:p>
    <w:p w:rsidR="00D06CA3" w:rsidRDefault="00D06CA3" w:rsidP="00455CC6">
      <w:pPr>
        <w:pStyle w:val="BodyText"/>
        <w:shd w:val="clear" w:color="auto" w:fill="auto"/>
        <w:ind w:right="20" w:firstLine="567"/>
      </w:pPr>
      <w:r>
        <w:rPr>
          <w:rStyle w:val="1"/>
          <w:color w:val="000000"/>
          <w:sz w:val="24"/>
          <w:szCs w:val="24"/>
        </w:rPr>
        <w:t>2.5. Осуществляет методическое руководство по экспертизе ценности документов и подготовке их к дальнейшему хранению в архиве.</w:t>
      </w:r>
    </w:p>
    <w:p w:rsidR="00D06CA3" w:rsidRDefault="00D06CA3" w:rsidP="00455CC6">
      <w:pPr>
        <w:pStyle w:val="BodyText"/>
        <w:shd w:val="clear" w:color="auto" w:fill="auto"/>
        <w:spacing w:line="240" w:lineRule="auto"/>
        <w:ind w:right="20" w:firstLine="56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2.6. Совместно с муниципальным архивом организует для работников организации консультации по вопросам делопроизводства, оказывает им методическую помощь.</w:t>
      </w:r>
    </w:p>
    <w:p w:rsidR="00D06CA3" w:rsidRDefault="00D06CA3" w:rsidP="00455CC6">
      <w:pPr>
        <w:pStyle w:val="BodyText"/>
        <w:shd w:val="clear" w:color="auto" w:fill="auto"/>
        <w:spacing w:line="240" w:lineRule="auto"/>
        <w:ind w:right="20" w:firstLine="567"/>
        <w:rPr>
          <w:sz w:val="24"/>
          <w:szCs w:val="24"/>
        </w:rPr>
      </w:pPr>
    </w:p>
    <w:p w:rsidR="00D06CA3" w:rsidRDefault="00D06CA3" w:rsidP="00455CC6">
      <w:pPr>
        <w:pStyle w:val="ConsPlusTitle"/>
        <w:jc w:val="center"/>
        <w:outlineLvl w:val="1"/>
      </w:pPr>
      <w:r>
        <w:t>III. Права ЭК</w:t>
      </w:r>
    </w:p>
    <w:p w:rsidR="00D06CA3" w:rsidRDefault="00D06CA3" w:rsidP="00455CC6">
      <w:pPr>
        <w:pStyle w:val="ConsPlusNormal"/>
        <w:ind w:firstLine="540"/>
        <w:jc w:val="both"/>
      </w:pPr>
      <w:r>
        <w:t>ЭК имеет право:</w:t>
      </w:r>
    </w:p>
    <w:p w:rsidR="00D06CA3" w:rsidRDefault="00D06CA3" w:rsidP="00455CC6">
      <w:pPr>
        <w:pStyle w:val="ConsPlusNormal"/>
        <w:ind w:firstLine="540"/>
        <w:jc w:val="both"/>
      </w:pPr>
      <w:r>
        <w:t>3.1. Давать рекомендации работникам организации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D06CA3" w:rsidRDefault="00D06CA3" w:rsidP="00455CC6">
      <w:pPr>
        <w:pStyle w:val="ConsPlusNormal"/>
        <w:ind w:firstLine="540"/>
        <w:jc w:val="both"/>
      </w:pPr>
      <w:r>
        <w:t>3.2. Запрашивать у работников организации:</w:t>
      </w:r>
    </w:p>
    <w:p w:rsidR="00D06CA3" w:rsidRDefault="00D06CA3" w:rsidP="00455CC6">
      <w:pPr>
        <w:pStyle w:val="ConsPlusNormal"/>
        <w:ind w:firstLine="540"/>
        <w:jc w:val="both"/>
      </w:pPr>
      <w:r>
        <w:t>-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D06CA3" w:rsidRDefault="00D06CA3" w:rsidP="00455CC6">
      <w:pPr>
        <w:pStyle w:val="ConsPlusNormal"/>
        <w:ind w:firstLine="540"/>
        <w:jc w:val="both"/>
      </w:pPr>
      <w:r>
        <w:t>- предложения и заключения, необходимые для определения сроков хранения документов.</w:t>
      </w:r>
    </w:p>
    <w:p w:rsidR="00D06CA3" w:rsidRDefault="00D06CA3" w:rsidP="00455CC6">
      <w:pPr>
        <w:pStyle w:val="ConsPlusNormal"/>
        <w:ind w:firstLine="540"/>
        <w:jc w:val="both"/>
      </w:pPr>
      <w:r>
        <w:t>3.3. Заслушивать на своих заседаниях сообщения работников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</w:p>
    <w:p w:rsidR="00D06CA3" w:rsidRDefault="00D06CA3" w:rsidP="00455CC6">
      <w:pPr>
        <w:pStyle w:val="ConsPlusNormal"/>
        <w:ind w:firstLine="540"/>
        <w:jc w:val="both"/>
      </w:pPr>
      <w:r>
        <w:t>3.4. Приглашать на заседания ЭК в качестве консультантов и экспертов представителей научных, общественных и иных организаций.</w:t>
      </w:r>
    </w:p>
    <w:p w:rsidR="00D06CA3" w:rsidRDefault="00D06CA3" w:rsidP="00455CC6">
      <w:pPr>
        <w:pStyle w:val="ConsPlusNormal"/>
        <w:ind w:firstLine="540"/>
        <w:jc w:val="both"/>
      </w:pPr>
      <w:r>
        <w:t xml:space="preserve">3.5. Не принимать к рассмотрению и возвращать на доработку документы, подготовленные с нарушением Правил. </w:t>
      </w:r>
    </w:p>
    <w:p w:rsidR="00D06CA3" w:rsidRDefault="00D06CA3" w:rsidP="00455CC6">
      <w:pPr>
        <w:pStyle w:val="ConsPlusNormal"/>
        <w:ind w:firstLine="540"/>
        <w:jc w:val="both"/>
      </w:pPr>
      <w:r>
        <w:t>3.6. Информировать руководство организации по вопросам, относящимся к компетенции ЭК.</w:t>
      </w:r>
    </w:p>
    <w:p w:rsidR="00D06CA3" w:rsidRDefault="00D06CA3" w:rsidP="00455CC6">
      <w:pPr>
        <w:pStyle w:val="ConsPlusNormal"/>
        <w:jc w:val="both"/>
      </w:pPr>
    </w:p>
    <w:p w:rsidR="00D06CA3" w:rsidRDefault="00D06CA3" w:rsidP="00455CC6">
      <w:pPr>
        <w:pStyle w:val="ConsPlusTitle"/>
        <w:jc w:val="center"/>
        <w:outlineLvl w:val="1"/>
      </w:pPr>
      <w:r>
        <w:t>IV. Организация работы ЭК</w:t>
      </w:r>
    </w:p>
    <w:p w:rsidR="00D06CA3" w:rsidRDefault="00D06CA3" w:rsidP="00455CC6">
      <w:pPr>
        <w:pStyle w:val="ConsPlusNormal"/>
        <w:ind w:firstLine="540"/>
        <w:jc w:val="both"/>
      </w:pPr>
      <w:r>
        <w:t>4.1. ЭК взаимодействует с муниципальным архивом Янтиковского района.</w:t>
      </w:r>
    </w:p>
    <w:p w:rsidR="00D06CA3" w:rsidRDefault="00D06CA3" w:rsidP="00455CC6">
      <w:pPr>
        <w:pStyle w:val="ConsPlusNormal"/>
        <w:ind w:firstLine="540"/>
        <w:jc w:val="both"/>
      </w:pPr>
      <w:r>
        <w:t>4.2. Вопросы, относящиеся к компетенции ЭК, рассматриваются на ее заседаниях, которые проводятся по мере необходимости. Все заседания ЭК протоколируются. Протоколы подписываются председателем и секретарем комиссии.</w:t>
      </w:r>
    </w:p>
    <w:p w:rsidR="00D06CA3" w:rsidRDefault="00D06CA3" w:rsidP="00455CC6">
      <w:pPr>
        <w:pStyle w:val="ConsPlusNormal"/>
        <w:ind w:firstLine="540"/>
        <w:jc w:val="both"/>
      </w:pPr>
      <w:r>
        <w:t>4.3. Заседание ЭК и принятые решения считаются правомочными, если на заседании присутствует более половины ее состава.</w:t>
      </w:r>
    </w:p>
    <w:p w:rsidR="00D06CA3" w:rsidRDefault="00D06CA3" w:rsidP="00455CC6">
      <w:pPr>
        <w:pStyle w:val="ConsPlusNormal"/>
        <w:ind w:firstLine="540"/>
        <w:jc w:val="both"/>
      </w:pPr>
      <w:r>
        <w:t>4.5.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D06CA3" w:rsidRDefault="00D06CA3" w:rsidP="00455CC6">
      <w:pPr>
        <w:pStyle w:val="ConsPlusNormal"/>
        <w:ind w:firstLine="540"/>
        <w:jc w:val="both"/>
      </w:pPr>
      <w: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D06CA3" w:rsidRDefault="00D06CA3" w:rsidP="00455CC6">
      <w:pPr>
        <w:pStyle w:val="ConsPlusNormal"/>
        <w:ind w:firstLine="540"/>
        <w:jc w:val="both"/>
      </w:pPr>
      <w:r>
        <w:t>4.6. Ведение делопроизводства ЭК возлагается на секретаря ЭК.</w:t>
      </w:r>
    </w:p>
    <w:p w:rsidR="00D06CA3" w:rsidRDefault="00D06CA3" w:rsidP="00455CC6">
      <w:pPr>
        <w:pStyle w:val="ConsPlusNormal"/>
        <w:ind w:firstLine="540"/>
        <w:jc w:val="both"/>
      </w:pPr>
    </w:p>
    <w:p w:rsidR="00D06CA3" w:rsidRDefault="00D06CA3" w:rsidP="00455CC6">
      <w:pPr>
        <w:pStyle w:val="ConsPlusNormal"/>
        <w:ind w:firstLine="540"/>
        <w:jc w:val="both"/>
      </w:pPr>
    </w:p>
    <w:tbl>
      <w:tblPr>
        <w:tblW w:w="9464" w:type="dxa"/>
        <w:tblLook w:val="00A0"/>
      </w:tblPr>
      <w:tblGrid>
        <w:gridCol w:w="5920"/>
        <w:gridCol w:w="3544"/>
      </w:tblGrid>
      <w:tr w:rsidR="00D06CA3" w:rsidTr="00143F9C">
        <w:tc>
          <w:tcPr>
            <w:tcW w:w="5920" w:type="dxa"/>
          </w:tcPr>
          <w:p w:rsidR="00D06CA3" w:rsidRDefault="00D06CA3" w:rsidP="00143F9C">
            <w:pPr>
              <w:pStyle w:val="ConsPlusNormal"/>
              <w:jc w:val="both"/>
            </w:pPr>
          </w:p>
          <w:p w:rsidR="00D06CA3" w:rsidRDefault="00D06CA3" w:rsidP="00143F9C">
            <w:pPr>
              <w:pStyle w:val="ConsPlusNormal"/>
              <w:jc w:val="both"/>
            </w:pPr>
            <w:r>
              <w:t>СОГЛАСОВАНО</w:t>
            </w:r>
          </w:p>
          <w:p w:rsidR="00D06CA3" w:rsidRDefault="00D06CA3" w:rsidP="00143F9C">
            <w:pPr>
              <w:pStyle w:val="ConsPlusNormal"/>
              <w:jc w:val="both"/>
            </w:pPr>
            <w:r>
              <w:t xml:space="preserve">Протокол ЭК </w:t>
            </w:r>
          </w:p>
          <w:p w:rsidR="00D06CA3" w:rsidRDefault="00D06CA3" w:rsidP="00143F9C">
            <w:pPr>
              <w:pStyle w:val="ConsPlusNormal"/>
              <w:jc w:val="both"/>
            </w:pPr>
            <w:r>
              <w:t>от ______.2018 № ___</w:t>
            </w:r>
          </w:p>
          <w:p w:rsidR="00D06CA3" w:rsidRDefault="00D06CA3" w:rsidP="00143F9C">
            <w:pPr>
              <w:pStyle w:val="ConsPlusNormal"/>
              <w:jc w:val="both"/>
            </w:pPr>
          </w:p>
        </w:tc>
        <w:tc>
          <w:tcPr>
            <w:tcW w:w="3544" w:type="dxa"/>
          </w:tcPr>
          <w:p w:rsidR="00D06CA3" w:rsidRDefault="00D06CA3" w:rsidP="00143F9C">
            <w:pPr>
              <w:pStyle w:val="ConsPlusNormal"/>
              <w:jc w:val="both"/>
            </w:pPr>
          </w:p>
          <w:p w:rsidR="00D06CA3" w:rsidRDefault="00D06CA3" w:rsidP="00143F9C">
            <w:pPr>
              <w:pStyle w:val="ConsPlusNormal"/>
              <w:jc w:val="both"/>
            </w:pPr>
            <w:r>
              <w:t>СОГЛАСОВАНО</w:t>
            </w:r>
          </w:p>
          <w:p w:rsidR="00D06CA3" w:rsidRPr="00617325" w:rsidRDefault="00D06CA3" w:rsidP="00143F9C">
            <w:pPr>
              <w:pStyle w:val="ConsPlusNormal"/>
              <w:jc w:val="both"/>
            </w:pPr>
            <w:r w:rsidRPr="00617325">
              <w:t xml:space="preserve">Протокол ЭПК администрации </w:t>
            </w:r>
          </w:p>
          <w:p w:rsidR="00D06CA3" w:rsidRPr="00617325" w:rsidRDefault="00D06CA3" w:rsidP="00143F9C">
            <w:pPr>
              <w:pStyle w:val="ConsPlusNormal"/>
              <w:jc w:val="both"/>
            </w:pPr>
            <w:r w:rsidRPr="00617325">
              <w:t xml:space="preserve">Янтиковского района </w:t>
            </w:r>
          </w:p>
          <w:p w:rsidR="00D06CA3" w:rsidRDefault="00D06CA3" w:rsidP="00617325">
            <w:pPr>
              <w:pStyle w:val="ConsPlusNormal"/>
              <w:jc w:val="both"/>
            </w:pPr>
            <w:r>
              <w:t>от 3</w:t>
            </w:r>
            <w:r w:rsidRPr="002E7CC3">
              <w:t>0.1</w:t>
            </w:r>
            <w:r>
              <w:t>0</w:t>
            </w:r>
            <w:r w:rsidRPr="002E7CC3">
              <w:t xml:space="preserve">.2018 № </w:t>
            </w:r>
            <w:r>
              <w:t>6</w:t>
            </w:r>
          </w:p>
          <w:p w:rsidR="00D06CA3" w:rsidRDefault="00D06CA3" w:rsidP="00143F9C">
            <w:pPr>
              <w:pStyle w:val="ConsPlusNormal"/>
              <w:jc w:val="both"/>
            </w:pPr>
          </w:p>
        </w:tc>
      </w:tr>
    </w:tbl>
    <w:p w:rsidR="00D06CA3" w:rsidRDefault="00D06CA3" w:rsidP="00455CC6">
      <w:pPr>
        <w:pStyle w:val="ConsPlusNormal"/>
        <w:ind w:firstLine="540"/>
        <w:jc w:val="both"/>
      </w:pPr>
    </w:p>
    <w:tbl>
      <w:tblPr>
        <w:tblW w:w="3720" w:type="dxa"/>
        <w:tblInd w:w="108" w:type="dxa"/>
        <w:tblLook w:val="00A0"/>
      </w:tblPr>
      <w:tblGrid>
        <w:gridCol w:w="3720"/>
      </w:tblGrid>
      <w:tr w:rsidR="00D06CA3" w:rsidTr="00143F9C">
        <w:tc>
          <w:tcPr>
            <w:tcW w:w="3720" w:type="dxa"/>
          </w:tcPr>
          <w:p w:rsidR="00D06CA3" w:rsidRDefault="00D06CA3" w:rsidP="00143F9C">
            <w:pPr>
              <w:pStyle w:val="ConsPlusNormal"/>
              <w:jc w:val="both"/>
            </w:pPr>
          </w:p>
        </w:tc>
      </w:tr>
    </w:tbl>
    <w:p w:rsidR="00D06CA3" w:rsidRDefault="00D06CA3" w:rsidP="00FB53AC">
      <w:pPr>
        <w:pStyle w:val="ConsPlusNormal"/>
        <w:jc w:val="both"/>
      </w:pPr>
    </w:p>
    <w:sectPr w:rsidR="00D06CA3" w:rsidSect="00BF24A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3"/>
        <w:w w:val="100"/>
        <w:position w:val="0"/>
        <w:sz w:val="21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E0C"/>
    <w:rsid w:val="00042109"/>
    <w:rsid w:val="00056C50"/>
    <w:rsid w:val="000B2D11"/>
    <w:rsid w:val="00143F9C"/>
    <w:rsid w:val="0016635C"/>
    <w:rsid w:val="001A67B6"/>
    <w:rsid w:val="001A6924"/>
    <w:rsid w:val="00212FA1"/>
    <w:rsid w:val="002228B3"/>
    <w:rsid w:val="00227958"/>
    <w:rsid w:val="00250CCD"/>
    <w:rsid w:val="00250E39"/>
    <w:rsid w:val="00264A0A"/>
    <w:rsid w:val="002E7CC3"/>
    <w:rsid w:val="002F7E08"/>
    <w:rsid w:val="00394337"/>
    <w:rsid w:val="003A7B80"/>
    <w:rsid w:val="003C2999"/>
    <w:rsid w:val="003D24A1"/>
    <w:rsid w:val="004220D3"/>
    <w:rsid w:val="00455CC6"/>
    <w:rsid w:val="00495B47"/>
    <w:rsid w:val="005601B6"/>
    <w:rsid w:val="005732CC"/>
    <w:rsid w:val="00577336"/>
    <w:rsid w:val="00617325"/>
    <w:rsid w:val="0067660A"/>
    <w:rsid w:val="00681E0C"/>
    <w:rsid w:val="0069112D"/>
    <w:rsid w:val="00697FD1"/>
    <w:rsid w:val="006D23CE"/>
    <w:rsid w:val="00727A12"/>
    <w:rsid w:val="00756B36"/>
    <w:rsid w:val="0077613F"/>
    <w:rsid w:val="007944D3"/>
    <w:rsid w:val="007B15D6"/>
    <w:rsid w:val="007E34E1"/>
    <w:rsid w:val="007F0800"/>
    <w:rsid w:val="00834516"/>
    <w:rsid w:val="008E30C7"/>
    <w:rsid w:val="008E5000"/>
    <w:rsid w:val="00915AA5"/>
    <w:rsid w:val="009172F6"/>
    <w:rsid w:val="0099699C"/>
    <w:rsid w:val="00997BCE"/>
    <w:rsid w:val="00A26F15"/>
    <w:rsid w:val="00A47A90"/>
    <w:rsid w:val="00A55F67"/>
    <w:rsid w:val="00B8796C"/>
    <w:rsid w:val="00BE736B"/>
    <w:rsid w:val="00BF24AB"/>
    <w:rsid w:val="00C923F0"/>
    <w:rsid w:val="00C96BBD"/>
    <w:rsid w:val="00CE1824"/>
    <w:rsid w:val="00CF5878"/>
    <w:rsid w:val="00D06CA3"/>
    <w:rsid w:val="00D77DF4"/>
    <w:rsid w:val="00DB169C"/>
    <w:rsid w:val="00E81C8B"/>
    <w:rsid w:val="00EF304A"/>
    <w:rsid w:val="00FB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7BCE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C923F0"/>
    <w:pPr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C923F0"/>
    <w:rPr>
      <w:b/>
      <w:color w:val="000080"/>
    </w:rPr>
  </w:style>
  <w:style w:type="paragraph" w:customStyle="1" w:styleId="ConsPlusTitle">
    <w:name w:val="ConsPlusTitle"/>
    <w:uiPriority w:val="99"/>
    <w:rsid w:val="00455CC6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1">
    <w:name w:val="Основной текст Знак1"/>
    <w:uiPriority w:val="99"/>
    <w:locked/>
    <w:rsid w:val="00455CC6"/>
    <w:rPr>
      <w:rFonts w:ascii="Times New Roman" w:hAnsi="Times New Roman"/>
      <w:spacing w:val="3"/>
      <w:sz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455CC6"/>
    <w:pPr>
      <w:widowControl w:val="0"/>
      <w:shd w:val="clear" w:color="auto" w:fill="FFFFFF"/>
      <w:suppressAutoHyphens w:val="0"/>
      <w:spacing w:line="283" w:lineRule="exact"/>
      <w:jc w:val="both"/>
    </w:pPr>
    <w:rPr>
      <w:rFonts w:ascii="Calibri" w:eastAsia="Calibri" w:hAnsi="Calibri"/>
      <w:spacing w:val="3"/>
      <w:sz w:val="21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0CCD"/>
    <w:rPr>
      <w:rFonts w:ascii="Times New Roman" w:hAnsi="Times New Roman" w:cs="Times New Roman"/>
      <w:sz w:val="24"/>
      <w:lang w:eastAsia="ar-SA" w:bidi="ar-SA"/>
    </w:rPr>
  </w:style>
  <w:style w:type="character" w:customStyle="1" w:styleId="BodyTextChar1">
    <w:name w:val="Body Text Char1"/>
    <w:link w:val="BodyText"/>
    <w:uiPriority w:val="99"/>
    <w:locked/>
    <w:rsid w:val="00455CC6"/>
    <w:rPr>
      <w:spacing w:val="3"/>
      <w:sz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5D25E6B13A5D0B1A4A1F80AA22E78C265516F8A4557850C66A6B410FxDr2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8</Pages>
  <Words>2687</Words>
  <Characters>15317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arhiv</dc:creator>
  <cp:keywords/>
  <dc:description/>
  <cp:lastModifiedBy>Test</cp:lastModifiedBy>
  <cp:revision>4</cp:revision>
  <dcterms:created xsi:type="dcterms:W3CDTF">2018-11-12T12:48:00Z</dcterms:created>
  <dcterms:modified xsi:type="dcterms:W3CDTF">2018-11-14T11:54:00Z</dcterms:modified>
</cp:coreProperties>
</file>