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F84990" w:rsidRPr="000E032E" w:rsidTr="00A6769C">
        <w:trPr>
          <w:cantSplit/>
          <w:trHeight w:hRule="exact" w:val="450"/>
        </w:trPr>
        <w:tc>
          <w:tcPr>
            <w:tcW w:w="4195" w:type="dxa"/>
            <w:vMerge w:val="restart"/>
          </w:tcPr>
          <w:p w:rsidR="00F84990" w:rsidRPr="00F203BD" w:rsidRDefault="00F84990" w:rsidP="00A6364F">
            <w:pPr>
              <w:tabs>
                <w:tab w:val="left" w:pos="428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F84990" w:rsidRPr="00F203BD" w:rsidRDefault="00F84990" w:rsidP="00A6364F">
            <w:pPr>
              <w:tabs>
                <w:tab w:val="left" w:pos="4285"/>
              </w:tabs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КОМСОМОЛЬСКИ  РАЙОНĚ</w:t>
            </w:r>
            <w:r w:rsidRPr="00F20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F84990" w:rsidRPr="00F203BD" w:rsidRDefault="00F84990" w:rsidP="00A6364F">
            <w:pPr>
              <w:spacing w:after="0" w:line="24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9pt">
                  <v:imagedata r:id="rId5" o:title=""/>
                </v:shape>
              </w:pict>
            </w:r>
          </w:p>
        </w:tc>
        <w:tc>
          <w:tcPr>
            <w:tcW w:w="4202" w:type="dxa"/>
          </w:tcPr>
          <w:p w:rsidR="00F84990" w:rsidRPr="00F203BD" w:rsidRDefault="00F84990" w:rsidP="00A6364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ЧУВАШСКАЯ РЕСПУБЛИКА </w:t>
            </w:r>
            <w:r w:rsidRPr="00F20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КОМСОМОЛЬСКИЙ РАЙОН  </w:t>
            </w:r>
          </w:p>
        </w:tc>
      </w:tr>
      <w:tr w:rsidR="00F84990" w:rsidRPr="000E032E" w:rsidTr="00A6769C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F84990" w:rsidRPr="00F203BD" w:rsidRDefault="00F84990" w:rsidP="00A6364F">
            <w:pPr>
              <w:spacing w:after="0" w:line="24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F84990" w:rsidRPr="00F203BD" w:rsidRDefault="00F84990" w:rsidP="00A6364F">
            <w:pPr>
              <w:spacing w:after="0" w:line="24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</w:tcPr>
          <w:p w:rsidR="00F84990" w:rsidRPr="00F203BD" w:rsidRDefault="00F84990" w:rsidP="00A6364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F84990" w:rsidRPr="00F203BD" w:rsidRDefault="00F84990" w:rsidP="00A6364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ПОЛЕВОСУНДЫРСКОГО  </w:t>
            </w:r>
          </w:p>
          <w:p w:rsidR="00F84990" w:rsidRPr="00F203BD" w:rsidRDefault="00F84990" w:rsidP="00A6364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F84990" w:rsidRPr="00F203BD" w:rsidRDefault="00F84990" w:rsidP="00A6364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F203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4990" w:rsidRPr="00F203BD" w:rsidRDefault="00F84990" w:rsidP="00A6364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F84990" w:rsidRPr="00F203BD" w:rsidRDefault="00F84990" w:rsidP="00A6364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3BD">
              <w:rPr>
                <w:rFonts w:ascii="Times New Roman" w:hAnsi="Times New Roman"/>
                <w:b/>
                <w:sz w:val="24"/>
                <w:szCs w:val="24"/>
              </w:rPr>
              <w:t>02.04.2019  № 13</w:t>
            </w:r>
          </w:p>
          <w:p w:rsidR="00F84990" w:rsidRPr="00F203BD" w:rsidRDefault="00F84990" w:rsidP="00A6364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д. Полевой Сундырь</w:t>
            </w:r>
          </w:p>
        </w:tc>
      </w:tr>
      <w:tr w:rsidR="00F84990" w:rsidRPr="000E032E" w:rsidTr="00A6364F">
        <w:trPr>
          <w:cantSplit/>
          <w:trHeight w:val="1909"/>
        </w:trPr>
        <w:tc>
          <w:tcPr>
            <w:tcW w:w="4195" w:type="dxa"/>
          </w:tcPr>
          <w:p w:rsidR="00F84990" w:rsidRPr="00F203BD" w:rsidRDefault="00F84990" w:rsidP="00A6364F">
            <w:pPr>
              <w:tabs>
                <w:tab w:val="left" w:pos="428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ХИРТИ СĔНТĔР  ЯЛ ПОСЕЛЕНИЙĔН </w:t>
            </w:r>
          </w:p>
          <w:p w:rsidR="00F84990" w:rsidRPr="00F203BD" w:rsidRDefault="00F84990" w:rsidP="00A6364F">
            <w:pPr>
              <w:tabs>
                <w:tab w:val="left" w:pos="428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АДМИНИСТРАЦИЙЕ </w:t>
            </w:r>
          </w:p>
          <w:p w:rsidR="00F84990" w:rsidRPr="00F203BD" w:rsidRDefault="00F84990" w:rsidP="00A6364F">
            <w:pPr>
              <w:tabs>
                <w:tab w:val="left" w:pos="428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  <w:p w:rsidR="00F84990" w:rsidRPr="00F203BD" w:rsidRDefault="00F84990" w:rsidP="00A6364F">
            <w:pPr>
              <w:spacing w:after="0" w:line="240" w:lineRule="atLeast"/>
              <w:ind w:right="-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02.04.2019 № 13</w:t>
            </w:r>
          </w:p>
          <w:p w:rsidR="00F84990" w:rsidRPr="00F203BD" w:rsidRDefault="00F84990" w:rsidP="00A6364F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Хирти Сĕнтĕр  ялě</w:t>
            </w:r>
          </w:p>
        </w:tc>
        <w:tc>
          <w:tcPr>
            <w:tcW w:w="1173" w:type="dxa"/>
            <w:vMerge/>
            <w:vAlign w:val="center"/>
          </w:tcPr>
          <w:p w:rsidR="00F84990" w:rsidRPr="00F203BD" w:rsidRDefault="00F84990" w:rsidP="00A6364F">
            <w:pPr>
              <w:spacing w:after="0" w:line="240" w:lineRule="atLeast"/>
              <w:rPr>
                <w:rFonts w:ascii="Times New Roman" w:hAnsi="Times New Roman"/>
                <w:color w:val="000000"/>
                <w:w w:val="91"/>
                <w:sz w:val="24"/>
                <w:szCs w:val="24"/>
              </w:rPr>
            </w:pPr>
          </w:p>
        </w:tc>
        <w:tc>
          <w:tcPr>
            <w:tcW w:w="4202" w:type="dxa"/>
            <w:vMerge/>
            <w:vAlign w:val="center"/>
          </w:tcPr>
          <w:p w:rsidR="00F84990" w:rsidRPr="00F203BD" w:rsidRDefault="00F84990" w:rsidP="00A6364F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</w:pPr>
          </w:p>
        </w:tc>
      </w:tr>
    </w:tbl>
    <w:p w:rsidR="00F84990" w:rsidRPr="00F203BD" w:rsidRDefault="00F84990" w:rsidP="005200FF">
      <w:pPr>
        <w:ind w:right="3401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203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Положения  Совета молодежи  при       администрации             Полевосундырского сельского поселения Комсомольского района Чувашской Республики</w:t>
      </w:r>
    </w:p>
    <w:p w:rsidR="00F84990" w:rsidRPr="00F203BD" w:rsidRDefault="00F84990" w:rsidP="00A6364F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В целях реализации молодежной политики, развития представительства, повышения социально-экономической и политической активности молодых граждан,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Полевосундырского сельского поселения, администрация Полевосундырского сельского поселения  </w:t>
      </w:r>
    </w:p>
    <w:p w:rsidR="00F84990" w:rsidRPr="00F203BD" w:rsidRDefault="00F84990" w:rsidP="00A6364F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BD">
        <w:rPr>
          <w:rFonts w:ascii="Times New Roman" w:hAnsi="Times New Roman"/>
          <w:b/>
          <w:color w:val="000000"/>
          <w:sz w:val="28"/>
          <w:szCs w:val="28"/>
          <w:lang w:eastAsia="ru-RU"/>
        </w:rPr>
        <w:t>п о с т а н о в л я е т:</w:t>
      </w:r>
    </w:p>
    <w:p w:rsidR="00F84990" w:rsidRPr="00F203BD" w:rsidRDefault="00F84990" w:rsidP="00A6364F">
      <w:pPr>
        <w:spacing w:after="0" w:line="240" w:lineRule="auto"/>
        <w:ind w:right="-1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 Создать Совет  молодежи при администрации Полевосундырского сельского поселения.</w:t>
      </w:r>
    </w:p>
    <w:p w:rsidR="00F84990" w:rsidRPr="00F203BD" w:rsidRDefault="00F84990" w:rsidP="00A6364F">
      <w:pPr>
        <w:shd w:val="clear" w:color="auto" w:fill="F5F5F5"/>
        <w:spacing w:before="120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 Утвердить:</w:t>
      </w:r>
    </w:p>
    <w:p w:rsidR="00F84990" w:rsidRPr="00F203BD" w:rsidRDefault="00F84990" w:rsidP="00A6364F">
      <w:pPr>
        <w:shd w:val="clear" w:color="auto" w:fill="F5F5F5"/>
        <w:spacing w:before="120"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BD">
        <w:rPr>
          <w:rFonts w:ascii="Times New Roman" w:hAnsi="Times New Roman"/>
          <w:color w:val="000000"/>
          <w:sz w:val="28"/>
          <w:szCs w:val="28"/>
          <w:lang w:eastAsia="ru-RU"/>
        </w:rPr>
        <w:t>-Положение о Совете молодежи при администрации Полевосундырского сельского поселения согласно приложению № 1.</w:t>
      </w:r>
    </w:p>
    <w:p w:rsidR="00F84990" w:rsidRPr="00F203BD" w:rsidRDefault="00F84990" w:rsidP="00A6364F">
      <w:pPr>
        <w:shd w:val="clear" w:color="auto" w:fill="F5F5F5"/>
        <w:spacing w:before="120" w:after="0" w:line="24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BD">
        <w:rPr>
          <w:rFonts w:ascii="Times New Roman" w:hAnsi="Times New Roman"/>
          <w:color w:val="000000"/>
          <w:sz w:val="28"/>
          <w:szCs w:val="28"/>
          <w:lang w:eastAsia="ru-RU"/>
        </w:rPr>
        <w:t>- Состав Совета молодежи при администрации Полевосундырского сельского поселения согласно приложению № 2</w:t>
      </w:r>
    </w:p>
    <w:p w:rsidR="00F84990" w:rsidRPr="00F203BD" w:rsidRDefault="00F84990" w:rsidP="00A6364F">
      <w:pPr>
        <w:pStyle w:val="ListParagraph"/>
        <w:numPr>
          <w:ilvl w:val="0"/>
          <w:numId w:val="3"/>
        </w:numPr>
        <w:shd w:val="clear" w:color="auto" w:fill="F5F5F5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BD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вступает в силу после его официального опубликования в информационном бюллетене «Вестник Полевосундырского  сельского поселения Комсомольского района»</w:t>
      </w:r>
      <w:r w:rsidRPr="00F203B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4990" w:rsidRDefault="00F84990" w:rsidP="00A63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03BD">
        <w:rPr>
          <w:rFonts w:ascii="Times New Roman" w:hAnsi="Times New Roman"/>
          <w:color w:val="000000"/>
          <w:sz w:val="28"/>
          <w:szCs w:val="28"/>
          <w:lang w:eastAsia="ru-RU"/>
        </w:rPr>
        <w:t> Глава  сельского поселения                                                           Г.Е.Ефремов</w:t>
      </w:r>
    </w:p>
    <w:p w:rsidR="00F84990" w:rsidRDefault="00F84990" w:rsidP="00A63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4990" w:rsidRDefault="00F84990" w:rsidP="00A63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4990" w:rsidRDefault="00F84990" w:rsidP="00A63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4990" w:rsidRDefault="00F84990" w:rsidP="00A63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4990" w:rsidRPr="00F203BD" w:rsidRDefault="00F84990" w:rsidP="00A63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84990" w:rsidRPr="00F203BD" w:rsidRDefault="00F84990" w:rsidP="0023384A">
      <w:pPr>
        <w:pStyle w:val="NormalWeb"/>
        <w:spacing w:before="0" w:beforeAutospacing="0" w:after="0" w:afterAutospacing="0"/>
        <w:jc w:val="right"/>
      </w:pPr>
      <w:r w:rsidRPr="00F203BD">
        <w:t>Приложение № 1</w:t>
      </w:r>
    </w:p>
    <w:p w:rsidR="00F84990" w:rsidRPr="00F203BD" w:rsidRDefault="00F84990" w:rsidP="0023384A">
      <w:pPr>
        <w:pStyle w:val="NormalWeb"/>
        <w:spacing w:before="0" w:beforeAutospacing="0" w:after="0" w:afterAutospacing="0"/>
        <w:jc w:val="right"/>
      </w:pPr>
      <w:r w:rsidRPr="00F203BD">
        <w:t> к постановлению   администрации</w:t>
      </w:r>
    </w:p>
    <w:p w:rsidR="00F84990" w:rsidRPr="00F203BD" w:rsidRDefault="00F84990" w:rsidP="0023384A">
      <w:pPr>
        <w:pStyle w:val="NormalWeb"/>
        <w:spacing w:before="0" w:beforeAutospacing="0" w:after="0" w:afterAutospacing="0"/>
        <w:jc w:val="right"/>
      </w:pPr>
      <w:r w:rsidRPr="00F203BD">
        <w:t> Полевосундырского сельского поселения</w:t>
      </w:r>
    </w:p>
    <w:p w:rsidR="00F84990" w:rsidRPr="00F203BD" w:rsidRDefault="00F84990" w:rsidP="0023384A">
      <w:pPr>
        <w:pStyle w:val="NormalWeb"/>
        <w:spacing w:before="0" w:beforeAutospacing="0" w:after="0" w:afterAutospacing="0"/>
        <w:jc w:val="right"/>
      </w:pPr>
      <w:r w:rsidRPr="00F203BD">
        <w:t>Комсомольского района Чувашской Республики</w:t>
      </w:r>
    </w:p>
    <w:p w:rsidR="00F84990" w:rsidRPr="00F203BD" w:rsidRDefault="00F84990" w:rsidP="0023384A">
      <w:pPr>
        <w:pStyle w:val="NormalWeb"/>
        <w:spacing w:before="0" w:beforeAutospacing="0" w:after="0" w:afterAutospacing="0"/>
        <w:jc w:val="right"/>
      </w:pPr>
      <w:r w:rsidRPr="00F203BD">
        <w:t>                                                          от 02.04.2019 г. № 13</w:t>
      </w:r>
      <w:r w:rsidRPr="00F203BD">
        <w:rPr>
          <w:rFonts w:ascii="Verdana" w:hAnsi="Verdana"/>
          <w:color w:val="000000"/>
        </w:rPr>
        <w:t> </w:t>
      </w:r>
    </w:p>
    <w:p w:rsidR="00F84990" w:rsidRPr="00F203BD" w:rsidRDefault="00F84990" w:rsidP="00C42E15">
      <w:pPr>
        <w:shd w:val="clear" w:color="auto" w:fill="F5F5F5"/>
        <w:spacing w:after="0" w:line="240" w:lineRule="atLeast"/>
        <w:ind w:firstLine="30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84990" w:rsidRPr="00F203BD" w:rsidRDefault="00F84990" w:rsidP="00C42E15">
      <w:pPr>
        <w:shd w:val="clear" w:color="auto" w:fill="F5F5F5"/>
        <w:spacing w:after="0" w:line="240" w:lineRule="atLeast"/>
        <w:ind w:firstLine="30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203B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ПОЛОЖЕНИЕ</w:t>
      </w:r>
    </w:p>
    <w:p w:rsidR="00F84990" w:rsidRPr="00F203BD" w:rsidRDefault="00F84990" w:rsidP="00C42E15">
      <w:pPr>
        <w:shd w:val="clear" w:color="auto" w:fill="F5F5F5"/>
        <w:spacing w:after="0" w:line="240" w:lineRule="atLeast"/>
        <w:ind w:firstLine="30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203BD">
        <w:rPr>
          <w:rFonts w:ascii="Times New Roman" w:hAnsi="Times New Roman"/>
          <w:b/>
          <w:color w:val="000000"/>
          <w:sz w:val="24"/>
          <w:szCs w:val="24"/>
          <w:lang w:eastAsia="ru-RU"/>
        </w:rPr>
        <w:t>о Совете молодежи при администрации</w:t>
      </w:r>
    </w:p>
    <w:p w:rsidR="00F84990" w:rsidRPr="00F203BD" w:rsidRDefault="00F84990" w:rsidP="00C42E15">
      <w:pPr>
        <w:shd w:val="clear" w:color="auto" w:fill="F5F5F5"/>
        <w:spacing w:after="0" w:line="240" w:lineRule="atLeast"/>
        <w:ind w:firstLine="30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203B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Полевосундырского сельского поселения</w:t>
      </w:r>
    </w:p>
    <w:p w:rsidR="00F84990" w:rsidRPr="00F203BD" w:rsidRDefault="00F84990" w:rsidP="00C42E15">
      <w:pPr>
        <w:pStyle w:val="NormalWeb"/>
        <w:spacing w:after="0" w:afterAutospacing="0"/>
        <w:jc w:val="center"/>
        <w:rPr>
          <w:b/>
          <w:bCs/>
          <w:color w:val="000000"/>
        </w:rPr>
      </w:pPr>
      <w:r w:rsidRPr="00F203BD">
        <w:rPr>
          <w:b/>
          <w:bCs/>
          <w:color w:val="000000"/>
        </w:rPr>
        <w:t>I. Общие положения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1. Совет молодежи при  администрации Полевосундырского сельского поселения (далее именуется – Совет молодежи) является постоянно действующим коллегиальным, совещательным и консультативным органом по вопросам молодёжной политики, созданным при администрации Полевосундырского сельского поселения и осуществляющим свою деятельность на общественных началах.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 xml:space="preserve">2. Совет молодежи осуществляет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Уставом Полевосундырского сельского поселения и настоящим Положением о Совете молодежи при  администрации Полевосундырского сельского поселения (далее именуется – Положение). 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3. Совет молодежи самостоятельно представляет свои интересы при взаимодействии с учреждениями, организациями и лицами в пределах своей компетенции. Совет молодежи может иметь свою символику.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 xml:space="preserve">4. Деятельность Совета молодежи основывается на принципах добровольности, равноправия, самоуправления, законности и гласности. 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 xml:space="preserve">5. Совет молодежи принимает решения, которые носят рекомендательный характер. Совет молодежи не является юридическим лицом. </w:t>
      </w:r>
    </w:p>
    <w:p w:rsidR="00F84990" w:rsidRPr="00F203BD" w:rsidRDefault="00F84990" w:rsidP="0023384A">
      <w:pPr>
        <w:pStyle w:val="NormalWeb"/>
        <w:spacing w:after="0" w:afterAutospacing="0"/>
        <w:ind w:firstLine="567"/>
        <w:jc w:val="center"/>
      </w:pPr>
      <w:r w:rsidRPr="00F203BD">
        <w:rPr>
          <w:b/>
          <w:bCs/>
          <w:color w:val="000000"/>
        </w:rPr>
        <w:t>II. Цели, задачи Совета молодежи</w:t>
      </w:r>
    </w:p>
    <w:p w:rsidR="00F84990" w:rsidRPr="00F203BD" w:rsidRDefault="00F84990" w:rsidP="002734AB">
      <w:pPr>
        <w:pStyle w:val="NormalWeb"/>
        <w:spacing w:after="0" w:afterAutospacing="0"/>
        <w:ind w:firstLine="567"/>
        <w:jc w:val="both"/>
      </w:pPr>
      <w:r w:rsidRPr="00F203BD">
        <w:rPr>
          <w:color w:val="000000"/>
        </w:rPr>
        <w:t>6. Основными целями Совета молодежи являются: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-  содействие деятельности администрации Полевосундырского сельского поселения молодёжной политики;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jc w:val="both"/>
      </w:pPr>
      <w:r w:rsidRPr="00F203BD">
        <w:rPr>
          <w:color w:val="000000"/>
        </w:rPr>
        <w:t xml:space="preserve"> </w:t>
      </w:r>
      <w:r w:rsidRPr="00F203BD">
        <w:rPr>
          <w:color w:val="000000"/>
        </w:rPr>
        <w:tab/>
        <w:t>-  содействие всестороннему развитию молодого человека, раскрытию и реализации его потенциала, вовлечение молодёжи в активную общественную и политическую жизнь;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- формирование у молодёжи Полевосундырского сельского поселения самостоятельности, ответственности, активной гражданской позиции, желания принимать участие в решении актуальных проблем современной молодёжи;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- координация деятельности и обеспечение взаимодействия образовательных учреждений, организаций района с органами муниципального самоуправления при решении молодёжных проблем;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- организация в поселении молодёжного предпринимательства;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F203BD">
        <w:rPr>
          <w:color w:val="000000"/>
        </w:rPr>
        <w:t>- организация в поселении волонтёрского движения.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7. Основными задачами Совета молодежи являются: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 xml:space="preserve">- организация культурно-массовых и спортивно-оздоровительных мероприятий; 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- осуществление информационно-аналитической и консультативной деятельности в сфере молодёжной политики на территории Полевосундырского сельского поселения;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- формирование и реализация молодёжных проектов, программ и инициатив;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- осуществление мониторинга потребностей молодёжи, проведение социологических исследований и анализ проблем молодёжи;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- создание информационного банка данных в области молодёжной политики;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- вовлечение молодёжи в активную работу по поиску эффективных решений социальных, политических, экономических, научных, технических проблем во всех сферах общественной жизни;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 xml:space="preserve">- проведение профилактики асоциальных проявлений в молодёжной среде; 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- содействие гражданско-патриотическому и духовно-нравственному воспитанию молодёжи, а также привлечение её к здоровому образу жизни и к дополнительному образованию и культуре;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 xml:space="preserve">- проведение публичных дискуссий, «круглых столов», семинаров, деловых игр, встреч лидеров общественно-политических движений, должностных лиц органов муниципальной власти с молодёжью района; 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- взаимодействие с  общественными организациями на территории Полевосундырского сельского поселения,  Собранием  депутатов  Полевосундырского сельского поселения.</w:t>
      </w:r>
    </w:p>
    <w:p w:rsidR="00F84990" w:rsidRPr="00F203BD" w:rsidRDefault="00F84990" w:rsidP="00C42E15">
      <w:pPr>
        <w:pStyle w:val="NormalWeb"/>
        <w:spacing w:after="0" w:afterAutospacing="0"/>
        <w:ind w:firstLine="567"/>
        <w:jc w:val="center"/>
        <w:rPr>
          <w:b/>
          <w:bCs/>
          <w:color w:val="000000"/>
        </w:rPr>
      </w:pPr>
      <w:r w:rsidRPr="00F203BD">
        <w:rPr>
          <w:b/>
          <w:bCs/>
          <w:color w:val="000000"/>
        </w:rPr>
        <w:t>III. Состав и порядок формирования Совета молодежи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t> </w:t>
      </w:r>
      <w:r w:rsidRPr="00F203BD">
        <w:rPr>
          <w:color w:val="000000"/>
        </w:rPr>
        <w:t>8. Совет молодежи формируется из представителей образовательных, культурных, медицинских учреждений,  предприятий и организаций, располагающихся на территории Полевосундырского сельского поселения.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 xml:space="preserve">9. Членами Совета молодежи могут быть представители молодёжи в возрасте от 17 до 35 лет. 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10. В Совет молодежи не могут входить общественные объединения, иные организации, действия которых направлены на осуществление экстремистской деятельности – разжигание социальной, расовой, национальной и религиозной розни.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11. Срок действия одного созыва Совета молодежи составляет - 2 года.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 xml:space="preserve">12. Состав Совета молодежи утверждается постановлением администрации Полевосундырского сельского поселения на основании заявлений. Количество членов Совета молодежи должно быть не менее 5 человек. 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13. Полномочия члена Совета молодежи могут быть досрочно прекращены: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- на основании личного заявления члена Совета молодежи;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- при невыполнении рекомендаций и решений Совета молодежи, распоряжений и поручений председателя Совета молодежи;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- при распространении информации, порочащей деловую репутацию Совета молодежи и его членов.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14. В случае досрочного прекращения полномочий члена Совета молодежи организация вправе избрать нового представителя в состав Совета молодежи в порядке, установленном настоящим Положением.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15. Работу Совета молодежи курирует специалист Полевосундырского сельского поселения, координирует глава Полевосундырского сельского поселения.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 xml:space="preserve">16. Совет молодежи состоит из председателя, заместителя председателя, секретаря и членов Совета молодежи. 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 xml:space="preserve">17. Заседания Совета молодежи, с участием главы  Полевосундырского сельского поселения проводятся по мере необходимости, но не реже четырех раз в год. Рабочее совещание Совета молодежи проводится по мере необходимости, но не реже одного раза в месяц. В случае необходимости могут проводиться внеочередные заседания Совета молодежи. </w:t>
      </w:r>
    </w:p>
    <w:p w:rsidR="00F84990" w:rsidRPr="00F203BD" w:rsidRDefault="00F84990" w:rsidP="00C42E15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rPr>
          <w:color w:val="000000"/>
        </w:rPr>
        <w:t>18. Заседания Совета молодежи считаются правомочными, если на нём присутствуют не менее половины его состава.</w:t>
      </w:r>
    </w:p>
    <w:p w:rsidR="00F84990" w:rsidRPr="00F203BD" w:rsidRDefault="00F84990" w:rsidP="0023384A">
      <w:pPr>
        <w:pStyle w:val="NormalWeb"/>
        <w:spacing w:after="0" w:afterAutospacing="0"/>
        <w:ind w:firstLine="567"/>
        <w:jc w:val="both"/>
        <w:rPr>
          <w:color w:val="000000"/>
        </w:rPr>
      </w:pPr>
      <w:r w:rsidRPr="00F203BD">
        <w:rPr>
          <w:color w:val="000000"/>
        </w:rPr>
        <w:t xml:space="preserve">19. По вопросам, выносимым на заседания, Совет молодежи принимает решение. Решение считается принятым, если за него проголосовало большинство присутствующих на заседании членов Совета молодежи. </w:t>
      </w:r>
    </w:p>
    <w:p w:rsidR="00F84990" w:rsidRPr="00F203BD" w:rsidRDefault="00F84990" w:rsidP="0023384A">
      <w:pPr>
        <w:pStyle w:val="NormalWeb"/>
        <w:spacing w:after="0" w:afterAutospacing="0"/>
        <w:ind w:firstLine="567"/>
        <w:jc w:val="both"/>
      </w:pPr>
    </w:p>
    <w:p w:rsidR="00F84990" w:rsidRPr="00F203BD" w:rsidRDefault="00F84990" w:rsidP="00476A68">
      <w:pPr>
        <w:pStyle w:val="NormalWeb"/>
        <w:spacing w:before="0" w:beforeAutospacing="0" w:after="0" w:afterAutospacing="0" w:line="240" w:lineRule="atLeast"/>
        <w:ind w:firstLine="567"/>
        <w:jc w:val="center"/>
      </w:pPr>
      <w:r w:rsidRPr="00F203BD">
        <w:rPr>
          <w:b/>
          <w:bCs/>
          <w:color w:val="000000"/>
        </w:rPr>
        <w:t>IV. Полномочия председателя, заместителя</w:t>
      </w:r>
    </w:p>
    <w:p w:rsidR="00F84990" w:rsidRPr="00F203BD" w:rsidRDefault="00F84990" w:rsidP="00476A68">
      <w:pPr>
        <w:pStyle w:val="NormalWeb"/>
        <w:spacing w:before="0" w:beforeAutospacing="0" w:after="0" w:afterAutospacing="0" w:line="240" w:lineRule="atLeast"/>
        <w:ind w:firstLine="567"/>
        <w:jc w:val="center"/>
      </w:pPr>
      <w:r w:rsidRPr="00F203BD">
        <w:rPr>
          <w:b/>
          <w:bCs/>
          <w:color w:val="000000"/>
        </w:rPr>
        <w:t>и секретаря Совета молодежи</w:t>
      </w:r>
    </w:p>
    <w:p w:rsidR="00F84990" w:rsidRPr="00F203BD" w:rsidRDefault="00F84990" w:rsidP="00476A68">
      <w:pPr>
        <w:pStyle w:val="NormalWeb"/>
        <w:spacing w:before="0" w:beforeAutospacing="0" w:after="0" w:afterAutospacing="0" w:line="240" w:lineRule="atLeast"/>
        <w:ind w:firstLine="567"/>
        <w:jc w:val="both"/>
      </w:pPr>
      <w:r w:rsidRPr="00F203BD">
        <w:t> </w:t>
      </w:r>
      <w:r w:rsidRPr="00F203BD">
        <w:rPr>
          <w:color w:val="000000"/>
        </w:rPr>
        <w:t>20. Председатель Совета молодежи:</w:t>
      </w:r>
    </w:p>
    <w:p w:rsidR="00F84990" w:rsidRPr="00F203BD" w:rsidRDefault="00F84990" w:rsidP="002338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 xml:space="preserve">- представляет Совет молодежи во взаимоотношениях с органами местного самоуправления </w:t>
      </w:r>
      <w:r w:rsidRPr="00F203BD">
        <w:rPr>
          <w:rFonts w:ascii="Times New Roman" w:hAnsi="Times New Roman"/>
          <w:color w:val="000000"/>
          <w:sz w:val="24"/>
          <w:szCs w:val="24"/>
        </w:rPr>
        <w:t>Полевосундырского сельского поселения</w:t>
      </w:r>
      <w:r w:rsidRPr="00F203BD">
        <w:rPr>
          <w:rFonts w:ascii="Times New Roman" w:hAnsi="Times New Roman"/>
          <w:sz w:val="24"/>
          <w:szCs w:val="24"/>
        </w:rPr>
        <w:t>, организациями и общественными объединениями;</w:t>
      </w:r>
    </w:p>
    <w:p w:rsidR="00F84990" w:rsidRPr="00F203BD" w:rsidRDefault="00F84990" w:rsidP="002338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>- обеспечивает организацию работы Совета молодежи и  ведет заседания Совета;</w:t>
      </w:r>
    </w:p>
    <w:p w:rsidR="00F84990" w:rsidRPr="00F203BD" w:rsidRDefault="00F84990" w:rsidP="002338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>- координирует внутренний распорядок Совета молодежи, а также подготовку материалов и проектов документов к заседаниям Совета;</w:t>
      </w:r>
    </w:p>
    <w:p w:rsidR="00F84990" w:rsidRPr="00F203BD" w:rsidRDefault="00F84990" w:rsidP="002338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>- возглавляет Совет молодежи   и организует его работу;</w:t>
      </w:r>
    </w:p>
    <w:p w:rsidR="00F84990" w:rsidRPr="00F203BD" w:rsidRDefault="00F84990" w:rsidP="002338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 xml:space="preserve">- информирует членов Совета молодежи о решениях органов местного самоуправления </w:t>
      </w:r>
      <w:r w:rsidRPr="00F203BD">
        <w:rPr>
          <w:rFonts w:ascii="Times New Roman" w:hAnsi="Times New Roman"/>
          <w:color w:val="000000"/>
          <w:sz w:val="24"/>
          <w:szCs w:val="24"/>
        </w:rPr>
        <w:t>Полевосундырского сельского поселения</w:t>
      </w:r>
      <w:r w:rsidRPr="00F203BD">
        <w:rPr>
          <w:rFonts w:ascii="Times New Roman" w:hAnsi="Times New Roman"/>
          <w:sz w:val="24"/>
          <w:szCs w:val="24"/>
        </w:rPr>
        <w:t xml:space="preserve">, касающихся деятельности Совета молодежи;     </w:t>
      </w:r>
    </w:p>
    <w:p w:rsidR="00F84990" w:rsidRPr="00F203BD" w:rsidRDefault="00F84990" w:rsidP="002338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>- осуществляет обеспечение членов Совета молодежи  необходимыми материалами и информацией о заседаниях Совета молодежи;</w:t>
      </w:r>
    </w:p>
    <w:p w:rsidR="00F84990" w:rsidRPr="00F203BD" w:rsidRDefault="00F84990" w:rsidP="002338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>- организует учет поступающей информации от членов Совета молодежи;</w:t>
      </w:r>
    </w:p>
    <w:p w:rsidR="00F84990" w:rsidRPr="00F203BD" w:rsidRDefault="00F84990" w:rsidP="002338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>- обобщает и представляет в Совет молодежи поступившие предложения в планы работы Совета молодежи  и в проект повестки заседания;</w:t>
      </w:r>
    </w:p>
    <w:p w:rsidR="00F84990" w:rsidRPr="00F203BD" w:rsidRDefault="00F84990" w:rsidP="002338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>- организует и контролирует выполнение решений Совета молодежи;</w:t>
      </w:r>
    </w:p>
    <w:p w:rsidR="00F84990" w:rsidRPr="00F203BD" w:rsidRDefault="00F84990" w:rsidP="002338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 xml:space="preserve">21. Заместитель председателя Совета молодежи: </w:t>
      </w:r>
    </w:p>
    <w:p w:rsidR="00F84990" w:rsidRPr="00F203BD" w:rsidRDefault="00F84990" w:rsidP="0023384A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 xml:space="preserve">- </w:t>
      </w:r>
      <w:r w:rsidRPr="00F203BD">
        <w:rPr>
          <w:rFonts w:ascii="Times New Roman" w:hAnsi="Times New Roman"/>
          <w:color w:val="000000"/>
          <w:sz w:val="24"/>
          <w:szCs w:val="24"/>
        </w:rPr>
        <w:t>в случае отсутствия председателя Совета молодежи или невозможности выполнения им своих обязанностей временно исполняет функции председателя;</w:t>
      </w:r>
    </w:p>
    <w:p w:rsidR="00F84990" w:rsidRPr="00F203BD" w:rsidRDefault="00F84990" w:rsidP="002338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>- в пределах своих полномочий координирует деятельность Совета молодежи;</w:t>
      </w:r>
    </w:p>
    <w:p w:rsidR="00F84990" w:rsidRPr="00F203BD" w:rsidRDefault="00F84990" w:rsidP="002338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>- решает другие вопросы деятельности Совета молодежи в соответствии с настоящим Положением;</w:t>
      </w:r>
    </w:p>
    <w:p w:rsidR="00F84990" w:rsidRPr="00F203BD" w:rsidRDefault="00F84990" w:rsidP="002338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>- обеспечивает подготовку мест проведения заседаний, мероприятий.</w:t>
      </w:r>
    </w:p>
    <w:p w:rsidR="00F84990" w:rsidRPr="00F203BD" w:rsidRDefault="00F84990" w:rsidP="002338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>22.  Секретарь Совета молодежи:</w:t>
      </w:r>
    </w:p>
    <w:p w:rsidR="00F84990" w:rsidRPr="00F203BD" w:rsidRDefault="00F84990" w:rsidP="002338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>- организует оповещение членов Совета молодежи о предстоящем заседании Совета;</w:t>
      </w:r>
    </w:p>
    <w:p w:rsidR="00F84990" w:rsidRPr="00F203BD" w:rsidRDefault="00F84990" w:rsidP="002338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 xml:space="preserve">- информирует главу  </w:t>
      </w:r>
      <w:r w:rsidRPr="00F203BD">
        <w:rPr>
          <w:rFonts w:ascii="Times New Roman" w:hAnsi="Times New Roman"/>
          <w:color w:val="000000"/>
          <w:sz w:val="24"/>
          <w:szCs w:val="24"/>
        </w:rPr>
        <w:t>Полевосундырского сельского поселения</w:t>
      </w:r>
      <w:r w:rsidRPr="00F203BD">
        <w:rPr>
          <w:rFonts w:ascii="Times New Roman" w:hAnsi="Times New Roman"/>
          <w:sz w:val="24"/>
          <w:szCs w:val="24"/>
        </w:rPr>
        <w:t xml:space="preserve"> о рассмотренных на заседаниях Совета молодежи  вопросах и принятых решениях;</w:t>
      </w:r>
    </w:p>
    <w:p w:rsidR="00F84990" w:rsidRPr="00F203BD" w:rsidRDefault="00F84990" w:rsidP="002338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>- взаимодействует с организациями,  учреждениями при подготовке вопросов, выносимых на заседание Совет молодежи;</w:t>
      </w:r>
    </w:p>
    <w:p w:rsidR="00F84990" w:rsidRPr="00F203BD" w:rsidRDefault="00F84990" w:rsidP="002338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>- организует ведение делопроизводства Совета молодежи, протоколирование заседаний Совета молодежи;</w:t>
      </w:r>
    </w:p>
    <w:p w:rsidR="00F84990" w:rsidRPr="00F203BD" w:rsidRDefault="00F84990" w:rsidP="002338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>- обеспечивает регистрацию и хранение документов Совета молодежи;</w:t>
      </w:r>
    </w:p>
    <w:p w:rsidR="00F84990" w:rsidRPr="00F203BD" w:rsidRDefault="00F84990" w:rsidP="0023384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03BD">
        <w:rPr>
          <w:rFonts w:ascii="Times New Roman" w:hAnsi="Times New Roman"/>
          <w:sz w:val="24"/>
          <w:szCs w:val="24"/>
        </w:rPr>
        <w:t xml:space="preserve">  - формирует проект повестки заседания.</w:t>
      </w:r>
    </w:p>
    <w:p w:rsidR="00F84990" w:rsidRPr="00F203BD" w:rsidRDefault="00F84990" w:rsidP="0023384A">
      <w:pPr>
        <w:shd w:val="clear" w:color="auto" w:fill="F5F5F5"/>
        <w:spacing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F203BD">
        <w:rPr>
          <w:rFonts w:ascii="Arial" w:hAnsi="Arial" w:cs="Arial"/>
          <w:color w:val="000000"/>
          <w:sz w:val="24"/>
          <w:szCs w:val="24"/>
        </w:rPr>
        <w:t>    </w:t>
      </w:r>
      <w:r w:rsidRPr="00F203BD">
        <w:rPr>
          <w:rFonts w:ascii="Times New Roman" w:hAnsi="Times New Roman"/>
          <w:color w:val="000000"/>
          <w:sz w:val="24"/>
          <w:szCs w:val="24"/>
        </w:rPr>
        <w:t>                    </w:t>
      </w:r>
    </w:p>
    <w:p w:rsidR="00F84990" w:rsidRPr="00F203BD" w:rsidRDefault="00F84990" w:rsidP="00476A68">
      <w:pPr>
        <w:shd w:val="clear" w:color="auto" w:fill="F5F5F5"/>
        <w:tabs>
          <w:tab w:val="left" w:pos="4820"/>
        </w:tabs>
        <w:spacing w:after="0" w:line="240" w:lineRule="atLeast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  <w:r w:rsidRPr="00F203BD">
        <w:rPr>
          <w:rFonts w:ascii="Times New Roman" w:hAnsi="Times New Roman"/>
          <w:b/>
          <w:bCs/>
          <w:color w:val="000000"/>
          <w:sz w:val="24"/>
          <w:szCs w:val="24"/>
        </w:rPr>
        <w:t>V.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b/>
          <w:bCs/>
          <w:color w:val="000000"/>
          <w:sz w:val="24"/>
          <w:szCs w:val="24"/>
        </w:rPr>
        <w:t>Организация работы Совета.</w:t>
      </w:r>
    </w:p>
    <w:p w:rsidR="00F84990" w:rsidRPr="00F203BD" w:rsidRDefault="00F84990" w:rsidP="00476A68">
      <w:pPr>
        <w:shd w:val="clear" w:color="auto" w:fill="F5F5F5"/>
        <w:spacing w:after="0" w:line="240" w:lineRule="atLeast"/>
        <w:ind w:lef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F203BD">
        <w:rPr>
          <w:rFonts w:ascii="Times New Roman" w:hAnsi="Times New Roman"/>
          <w:color w:val="000000"/>
          <w:sz w:val="24"/>
          <w:szCs w:val="24"/>
        </w:rPr>
        <w:t xml:space="preserve">        23. </w:t>
      </w:r>
      <w:r w:rsidRPr="00F203BD">
        <w:rPr>
          <w:rFonts w:ascii="Times New Roman" w:hAnsi="Times New Roman"/>
          <w:sz w:val="24"/>
          <w:szCs w:val="24"/>
        </w:rPr>
        <w:t>Совет молодежи</w:t>
      </w:r>
      <w:r w:rsidRPr="00F203BD">
        <w:rPr>
          <w:rFonts w:ascii="Times New Roman" w:hAnsi="Times New Roman"/>
          <w:color w:val="000000"/>
          <w:sz w:val="24"/>
          <w:szCs w:val="24"/>
        </w:rPr>
        <w:t xml:space="preserve"> осуществляет свою деятельность путем проведения заседаний Совета, вынесений решений и предложений.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F84990" w:rsidRPr="00F203BD" w:rsidRDefault="00F84990" w:rsidP="00C42E15">
      <w:pPr>
        <w:shd w:val="clear" w:color="auto" w:fill="F5F5F5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203BD">
        <w:rPr>
          <w:rFonts w:ascii="Times New Roman" w:hAnsi="Times New Roman"/>
          <w:color w:val="000000"/>
          <w:sz w:val="24"/>
          <w:szCs w:val="24"/>
        </w:rPr>
        <w:t xml:space="preserve">      К исключительной компетенции заседания </w:t>
      </w:r>
      <w:r w:rsidRPr="00F203BD">
        <w:rPr>
          <w:rFonts w:ascii="Times New Roman" w:hAnsi="Times New Roman"/>
          <w:sz w:val="24"/>
          <w:szCs w:val="24"/>
        </w:rPr>
        <w:t>Совета молодежи</w:t>
      </w:r>
      <w:r w:rsidRPr="00F203BD">
        <w:rPr>
          <w:rFonts w:ascii="Times New Roman" w:hAnsi="Times New Roman"/>
          <w:color w:val="000000"/>
          <w:sz w:val="24"/>
          <w:szCs w:val="24"/>
        </w:rPr>
        <w:t xml:space="preserve"> относится: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 - определение основных направлений и принципов деятельности Совета;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 - решение вопросов реорганизации и прекращения деятельности Совета;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 - избрание председателя </w:t>
      </w:r>
      <w:r w:rsidRPr="00F203BD">
        <w:rPr>
          <w:rFonts w:ascii="Times New Roman" w:hAnsi="Times New Roman"/>
          <w:sz w:val="24"/>
          <w:szCs w:val="24"/>
        </w:rPr>
        <w:t>Совета молодежи</w:t>
      </w:r>
      <w:r w:rsidRPr="00F203BD">
        <w:rPr>
          <w:rFonts w:ascii="Times New Roman" w:hAnsi="Times New Roman"/>
          <w:color w:val="000000"/>
          <w:sz w:val="24"/>
          <w:szCs w:val="24"/>
        </w:rPr>
        <w:t xml:space="preserve"> и его заместителя;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 - подготовка проектов изменений к настоящему Положению.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  24.  Совет молодежи работает в режиме заседаний, которые проводятся по мере необходимости, но не реже одного раза в квартал. Внеочередное заседание созывается по инициативе председателя Совета, либо по требованию не менее чем 2/3 участников Совета. Заседание Совета считается правомочным, если на нем присутствует более половины участников от численного состава Совета.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t xml:space="preserve"> Члены Совета участвуют в его заседании лично.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F84990" w:rsidRPr="00F203BD" w:rsidRDefault="00F84990" w:rsidP="00C42E15">
      <w:pPr>
        <w:shd w:val="clear" w:color="auto" w:fill="F5F5F5"/>
        <w:spacing w:after="0" w:line="240" w:lineRule="atLeast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F203BD">
        <w:rPr>
          <w:rFonts w:ascii="Times New Roman" w:hAnsi="Times New Roman"/>
          <w:color w:val="000000"/>
          <w:sz w:val="24"/>
          <w:szCs w:val="24"/>
        </w:rPr>
        <w:t xml:space="preserve">       25. Заседание Совета молодежи правомочно принимать решения по любым вопросам деятельности Совета. Решения принимаются простым большинством голосов членов Совета от числа присутствующих на заседании.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t>По итогам заседаний оформляются протоколы, которые подписываются председателем Совета, ответственным секретарем и направляются главе Полевосундырского сельского поселения.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t>Совета.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F84990" w:rsidRPr="00F203BD" w:rsidRDefault="00F84990" w:rsidP="00C42E15">
      <w:pPr>
        <w:shd w:val="clear" w:color="auto" w:fill="F5F5F5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   </w:t>
      </w:r>
      <w:r w:rsidRPr="00F203BD">
        <w:rPr>
          <w:rFonts w:ascii="Times New Roman" w:hAnsi="Times New Roman"/>
          <w:color w:val="000000"/>
          <w:sz w:val="24"/>
          <w:szCs w:val="24"/>
        </w:rPr>
        <w:t>26. В работе Совета молодежи могут принимать участие - руководители 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t>предприятий, учреждений и организаций, наделенные правом совещательного голоса.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27. Член Совета молодежи имеет право: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4990" w:rsidRPr="00F203BD" w:rsidRDefault="00F84990" w:rsidP="00C42E15">
      <w:pPr>
        <w:shd w:val="clear" w:color="auto" w:fill="F5F5F5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203BD">
        <w:rPr>
          <w:rFonts w:ascii="Times New Roman" w:hAnsi="Times New Roman"/>
          <w:color w:val="000000"/>
          <w:sz w:val="24"/>
          <w:szCs w:val="24"/>
        </w:rPr>
        <w:t xml:space="preserve">     - участвовать в принятии решений по вопросам, обсуждаемым Советом путем голосования;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- вносить замечания и предложения по повестке заседания Совета по существу обсуждаемых вопросов;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- вносить на рассмотрение Совета вопросы, относящиеся к его деятельности;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- получать в установленном порядке информацию по всем вопросам, связанным с реализацией молодежной политики от органа местного самоуправления, в том числе статистические данные социально-демографического состояния, здравоохранения, образования и другие;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 - выйти из состава Совета, подав в установленном порядке заявление председателю Совета.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28. Член Совета молодежи обязан: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F84990" w:rsidRPr="00F203BD" w:rsidRDefault="00F84990" w:rsidP="00C42E15">
      <w:pPr>
        <w:shd w:val="clear" w:color="auto" w:fill="F5F5F5"/>
        <w:spacing w:after="0" w:line="240" w:lineRule="atLeast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F203BD">
        <w:rPr>
          <w:rFonts w:ascii="Times New Roman" w:hAnsi="Times New Roman"/>
          <w:color w:val="000000"/>
          <w:sz w:val="24"/>
          <w:szCs w:val="24"/>
        </w:rPr>
        <w:t xml:space="preserve">      - присутствовать на заседаниях Совета;</w:t>
      </w:r>
    </w:p>
    <w:p w:rsidR="00F84990" w:rsidRPr="00F203BD" w:rsidRDefault="00F84990" w:rsidP="00C42E15">
      <w:pPr>
        <w:shd w:val="clear" w:color="auto" w:fill="F5F5F5"/>
        <w:spacing w:after="0" w:line="240" w:lineRule="atLeast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   </w:t>
      </w:r>
      <w:r w:rsidRPr="00F203BD">
        <w:rPr>
          <w:rFonts w:ascii="Times New Roman" w:hAnsi="Times New Roman"/>
          <w:color w:val="000000"/>
          <w:sz w:val="24"/>
          <w:szCs w:val="24"/>
        </w:rPr>
        <w:t xml:space="preserve"> -активно содействовать решению стоящих перед Советом целей и задач;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 -вести работу и защищать права молодежи сельского поселения;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 -добросовестно распространять информацию о деятельности Совета;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- выполнять решения Совета;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F84990" w:rsidRPr="00F203BD" w:rsidRDefault="00F84990" w:rsidP="00C42E15">
      <w:pPr>
        <w:shd w:val="clear" w:color="auto" w:fill="F5F5F5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   </w:t>
      </w:r>
      <w:r w:rsidRPr="00F203BD">
        <w:rPr>
          <w:rFonts w:ascii="Times New Roman" w:hAnsi="Times New Roman"/>
          <w:color w:val="000000"/>
          <w:sz w:val="24"/>
          <w:szCs w:val="24"/>
        </w:rPr>
        <w:t xml:space="preserve"> 29.  Досрочное прекращение полномочий члена Совета молодежи предусматривается в случаях: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-утраты членом Совета гражданства Российской Федерации;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- выезда члена Совета на постоянное место жительства за пределы территории сельского поселения;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4990" w:rsidRPr="00F203BD" w:rsidRDefault="00F84990" w:rsidP="00C42E15">
      <w:pPr>
        <w:shd w:val="clear" w:color="auto" w:fill="F5F5F5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203BD">
        <w:rPr>
          <w:rFonts w:ascii="Times New Roman" w:hAnsi="Times New Roman"/>
          <w:color w:val="000000"/>
          <w:sz w:val="24"/>
          <w:szCs w:val="24"/>
        </w:rPr>
        <w:t xml:space="preserve">     - вступления в силу приговора суда в отношении члена Совета;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- в связи с поступлением личного заявления члена Совета о сложении полномочий;</w:t>
      </w:r>
      <w:r w:rsidRPr="00F203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color w:val="000000"/>
          <w:sz w:val="24"/>
          <w:szCs w:val="24"/>
        </w:rPr>
        <w:br/>
        <w:t xml:space="preserve">     - согласно решения Совета (по предложению председателя) из-за не участия в работе Совета;  смерти.</w:t>
      </w:r>
    </w:p>
    <w:p w:rsidR="00F84990" w:rsidRPr="00F203BD" w:rsidRDefault="00F84990" w:rsidP="0023384A">
      <w:pPr>
        <w:shd w:val="clear" w:color="auto" w:fill="F5F5F5"/>
        <w:spacing w:line="240" w:lineRule="auto"/>
        <w:ind w:firstLine="3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03BD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F203B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b/>
          <w:bCs/>
          <w:color w:val="000000"/>
          <w:sz w:val="24"/>
          <w:szCs w:val="24"/>
        </w:rPr>
        <w:t>            </w:t>
      </w:r>
    </w:p>
    <w:p w:rsidR="00F84990" w:rsidRPr="00F203BD" w:rsidRDefault="00F84990" w:rsidP="0023384A">
      <w:pPr>
        <w:shd w:val="clear" w:color="auto" w:fill="F5F5F5"/>
        <w:spacing w:line="240" w:lineRule="auto"/>
        <w:ind w:firstLine="3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203BD">
        <w:rPr>
          <w:rFonts w:ascii="Times New Roman" w:hAnsi="Times New Roman"/>
          <w:b/>
          <w:bCs/>
          <w:color w:val="000000"/>
          <w:sz w:val="24"/>
          <w:szCs w:val="24"/>
        </w:rPr>
        <w:t> V1.</w:t>
      </w:r>
      <w:r w:rsidRPr="00F203BD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F203B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внесения изменений в положение о </w:t>
      </w:r>
      <w:r w:rsidRPr="00F203BD">
        <w:rPr>
          <w:rFonts w:ascii="Times New Roman" w:hAnsi="Times New Roman"/>
          <w:b/>
          <w:color w:val="000000"/>
          <w:sz w:val="24"/>
          <w:szCs w:val="24"/>
        </w:rPr>
        <w:t xml:space="preserve">Совете молодежи </w:t>
      </w:r>
      <w:r w:rsidRPr="00F203BD">
        <w:rPr>
          <w:rFonts w:ascii="Times New Roman" w:hAnsi="Times New Roman"/>
          <w:b/>
          <w:bCs/>
          <w:color w:val="000000"/>
          <w:sz w:val="24"/>
          <w:szCs w:val="24"/>
        </w:rPr>
        <w:t>и прекращение его деятельности</w:t>
      </w:r>
    </w:p>
    <w:p w:rsidR="00F84990" w:rsidRPr="00F203BD" w:rsidRDefault="00F84990" w:rsidP="0023384A">
      <w:pPr>
        <w:shd w:val="clear" w:color="auto" w:fill="F5F5F5"/>
        <w:spacing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F203BD">
        <w:rPr>
          <w:rFonts w:ascii="Times New Roman" w:hAnsi="Times New Roman"/>
          <w:color w:val="000000"/>
          <w:sz w:val="24"/>
          <w:szCs w:val="24"/>
        </w:rPr>
        <w:t xml:space="preserve">    30. Изменения в настоящее Положение утверждаются постановлением администрации Полевосундырского сельского поселения. Предложения о внесении изменений в настоящее Положение предварительно подлежат согласованию на заседании Совета молодежи. </w:t>
      </w:r>
    </w:p>
    <w:p w:rsidR="00F84990" w:rsidRPr="00F203BD" w:rsidRDefault="00F84990" w:rsidP="0023384A">
      <w:pPr>
        <w:shd w:val="clear" w:color="auto" w:fill="F5F5F5"/>
        <w:spacing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F203BD">
        <w:rPr>
          <w:rFonts w:ascii="Times New Roman" w:hAnsi="Times New Roman"/>
          <w:color w:val="000000"/>
          <w:sz w:val="24"/>
          <w:szCs w:val="24"/>
        </w:rPr>
        <w:t>31.  Совет молодежи прекращает свою деятельность постановлением администрации Полевосундырского сельского поселения.</w:t>
      </w:r>
    </w:p>
    <w:p w:rsidR="00F84990" w:rsidRDefault="00F84990" w:rsidP="000E032E">
      <w:pPr>
        <w:pStyle w:val="NormalWeb"/>
        <w:spacing w:after="0" w:afterAutospacing="0" w:line="102" w:lineRule="atLeast"/>
        <w:jc w:val="both"/>
      </w:pPr>
    </w:p>
    <w:p w:rsidR="00F84990" w:rsidRDefault="00F84990" w:rsidP="000E032E">
      <w:pPr>
        <w:pStyle w:val="NormalWeb"/>
        <w:spacing w:after="0" w:afterAutospacing="0" w:line="102" w:lineRule="atLeast"/>
        <w:jc w:val="both"/>
      </w:pPr>
    </w:p>
    <w:p w:rsidR="00F84990" w:rsidRPr="00F203BD" w:rsidRDefault="00F84990" w:rsidP="000E032E">
      <w:pPr>
        <w:pStyle w:val="NormalWeb"/>
        <w:spacing w:after="0" w:afterAutospacing="0" w:line="102" w:lineRule="atLeast"/>
        <w:jc w:val="both"/>
      </w:pPr>
    </w:p>
    <w:p w:rsidR="00F84990" w:rsidRPr="00F203BD" w:rsidRDefault="00F84990" w:rsidP="00601F63">
      <w:pPr>
        <w:pStyle w:val="NormalWeb"/>
        <w:spacing w:before="0" w:beforeAutospacing="0" w:after="0" w:afterAutospacing="0"/>
        <w:jc w:val="right"/>
      </w:pPr>
      <w:r w:rsidRPr="00F203BD">
        <w:t> Приложение № 2</w:t>
      </w:r>
    </w:p>
    <w:p w:rsidR="00F84990" w:rsidRPr="00F203BD" w:rsidRDefault="00F84990" w:rsidP="00601F63">
      <w:pPr>
        <w:pStyle w:val="NormalWeb"/>
        <w:spacing w:before="0" w:beforeAutospacing="0" w:after="0" w:afterAutospacing="0"/>
        <w:jc w:val="right"/>
      </w:pPr>
      <w:r w:rsidRPr="00F203BD">
        <w:t> к постановлению   администрации</w:t>
      </w:r>
    </w:p>
    <w:p w:rsidR="00F84990" w:rsidRPr="00F203BD" w:rsidRDefault="00F84990" w:rsidP="00601F63">
      <w:pPr>
        <w:pStyle w:val="NormalWeb"/>
        <w:spacing w:before="0" w:beforeAutospacing="0" w:after="0" w:afterAutospacing="0"/>
        <w:jc w:val="right"/>
      </w:pPr>
      <w:r w:rsidRPr="00F203BD">
        <w:t> Полевосундырского сельского поселения</w:t>
      </w:r>
    </w:p>
    <w:p w:rsidR="00F84990" w:rsidRPr="00F203BD" w:rsidRDefault="00F84990" w:rsidP="00601F63">
      <w:pPr>
        <w:pStyle w:val="NormalWeb"/>
        <w:spacing w:before="0" w:beforeAutospacing="0" w:after="0" w:afterAutospacing="0"/>
        <w:jc w:val="right"/>
      </w:pPr>
      <w:r w:rsidRPr="00F203BD">
        <w:t>Комсомольского района Чувашской Республики</w:t>
      </w:r>
    </w:p>
    <w:p w:rsidR="00F84990" w:rsidRPr="00F203BD" w:rsidRDefault="00F84990" w:rsidP="00601F63">
      <w:pPr>
        <w:pStyle w:val="NormalWeb"/>
        <w:spacing w:before="0" w:beforeAutospacing="0" w:after="0" w:afterAutospacing="0"/>
        <w:jc w:val="right"/>
      </w:pPr>
      <w:r w:rsidRPr="00F203BD">
        <w:t>                                                          от  02.04.2019 г. № 13</w:t>
      </w:r>
    </w:p>
    <w:p w:rsidR="00F84990" w:rsidRPr="00F203BD" w:rsidRDefault="00F84990" w:rsidP="0023384A">
      <w:pPr>
        <w:jc w:val="both"/>
        <w:rPr>
          <w:rFonts w:ascii="Times New Roman" w:hAnsi="Times New Roman"/>
          <w:sz w:val="24"/>
          <w:szCs w:val="24"/>
        </w:rPr>
      </w:pPr>
    </w:p>
    <w:p w:rsidR="00F84990" w:rsidRPr="00F203BD" w:rsidRDefault="00F84990" w:rsidP="0023384A">
      <w:pPr>
        <w:jc w:val="both"/>
        <w:rPr>
          <w:rFonts w:ascii="Times New Roman" w:hAnsi="Times New Roman"/>
          <w:sz w:val="24"/>
          <w:szCs w:val="24"/>
        </w:rPr>
      </w:pPr>
    </w:p>
    <w:p w:rsidR="00F84990" w:rsidRPr="00F203BD" w:rsidRDefault="00F84990" w:rsidP="00601F63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03BD">
        <w:rPr>
          <w:rFonts w:ascii="Times New Roman" w:hAnsi="Times New Roman"/>
          <w:color w:val="000000"/>
          <w:sz w:val="24"/>
          <w:szCs w:val="24"/>
          <w:lang w:eastAsia="ru-RU"/>
        </w:rPr>
        <w:t>Состав Совета молодежи при администрации</w:t>
      </w:r>
    </w:p>
    <w:p w:rsidR="00F84990" w:rsidRPr="00F203BD" w:rsidRDefault="00F84990" w:rsidP="00601F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203BD">
        <w:rPr>
          <w:rFonts w:ascii="Times New Roman" w:hAnsi="Times New Roman"/>
          <w:color w:val="000000"/>
          <w:sz w:val="24"/>
          <w:szCs w:val="24"/>
          <w:lang w:eastAsia="ru-RU"/>
        </w:rPr>
        <w:t>Полевосундырского сельского поселения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410"/>
        <w:gridCol w:w="2977"/>
        <w:gridCol w:w="3543"/>
      </w:tblGrid>
      <w:tr w:rsidR="00F84990" w:rsidRPr="00F203BD" w:rsidTr="005361BA">
        <w:tc>
          <w:tcPr>
            <w:tcW w:w="817" w:type="dxa"/>
          </w:tcPr>
          <w:p w:rsidR="00F84990" w:rsidRPr="00F203BD" w:rsidRDefault="00F84990" w:rsidP="002338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990" w:rsidRPr="00F203BD" w:rsidRDefault="00F84990" w:rsidP="00233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sz w:val="24"/>
                <w:szCs w:val="24"/>
              </w:rPr>
              <w:t xml:space="preserve">Председатель Совета молодежи   </w:t>
            </w:r>
          </w:p>
        </w:tc>
        <w:tc>
          <w:tcPr>
            <w:tcW w:w="2977" w:type="dxa"/>
          </w:tcPr>
          <w:p w:rsidR="00F84990" w:rsidRPr="00F203BD" w:rsidRDefault="00F84990" w:rsidP="00233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color w:val="000000"/>
                <w:sz w:val="24"/>
                <w:szCs w:val="24"/>
              </w:rPr>
              <w:t>Абуков Алексей Анатольевич</w:t>
            </w:r>
          </w:p>
        </w:tc>
        <w:tc>
          <w:tcPr>
            <w:tcW w:w="3543" w:type="dxa"/>
          </w:tcPr>
          <w:p w:rsidR="00F84990" w:rsidRPr="00F203BD" w:rsidRDefault="00F84990" w:rsidP="0023384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color w:val="000000"/>
                <w:sz w:val="24"/>
                <w:szCs w:val="24"/>
              </w:rPr>
              <w:t>житель д. Полевые Инели</w:t>
            </w:r>
          </w:p>
        </w:tc>
      </w:tr>
      <w:tr w:rsidR="00F84990" w:rsidRPr="00F203BD" w:rsidTr="005361BA">
        <w:tc>
          <w:tcPr>
            <w:tcW w:w="817" w:type="dxa"/>
          </w:tcPr>
          <w:p w:rsidR="00F84990" w:rsidRPr="00F203BD" w:rsidRDefault="00F84990" w:rsidP="002338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990" w:rsidRPr="00F203BD" w:rsidRDefault="00F84990" w:rsidP="00233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sz w:val="24"/>
                <w:szCs w:val="24"/>
              </w:rPr>
              <w:t>Заместитель Совета  молодежи</w:t>
            </w:r>
          </w:p>
        </w:tc>
        <w:tc>
          <w:tcPr>
            <w:tcW w:w="2977" w:type="dxa"/>
          </w:tcPr>
          <w:p w:rsidR="00F84990" w:rsidRPr="00F203BD" w:rsidRDefault="00F84990" w:rsidP="00455C4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sz w:val="24"/>
                <w:szCs w:val="24"/>
              </w:rPr>
              <w:t>Краснов Владимир Анатольевич</w:t>
            </w:r>
          </w:p>
        </w:tc>
        <w:tc>
          <w:tcPr>
            <w:tcW w:w="3543" w:type="dxa"/>
          </w:tcPr>
          <w:p w:rsidR="00F84990" w:rsidRPr="00F203BD" w:rsidRDefault="00F84990" w:rsidP="008E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sz w:val="24"/>
                <w:szCs w:val="24"/>
              </w:rPr>
              <w:t>житель д. Нюргечи</w:t>
            </w:r>
          </w:p>
        </w:tc>
      </w:tr>
      <w:tr w:rsidR="00F84990" w:rsidRPr="00F203BD" w:rsidTr="005361BA">
        <w:tc>
          <w:tcPr>
            <w:tcW w:w="817" w:type="dxa"/>
          </w:tcPr>
          <w:p w:rsidR="00F84990" w:rsidRPr="00F203BD" w:rsidRDefault="00F84990" w:rsidP="002338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990" w:rsidRPr="00F203BD" w:rsidRDefault="00F84990" w:rsidP="00233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sz w:val="24"/>
                <w:szCs w:val="24"/>
              </w:rPr>
              <w:t>Секретарь Совета  молодежи</w:t>
            </w:r>
          </w:p>
        </w:tc>
        <w:tc>
          <w:tcPr>
            <w:tcW w:w="2977" w:type="dxa"/>
          </w:tcPr>
          <w:p w:rsidR="00F84990" w:rsidRPr="00F203BD" w:rsidRDefault="00F84990" w:rsidP="00455C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color w:val="000000"/>
                <w:sz w:val="24"/>
                <w:szCs w:val="24"/>
              </w:rPr>
              <w:t>Нестерова Галина Васильевна</w:t>
            </w:r>
          </w:p>
        </w:tc>
        <w:tc>
          <w:tcPr>
            <w:tcW w:w="3543" w:type="dxa"/>
          </w:tcPr>
          <w:p w:rsidR="00F84990" w:rsidRPr="00F203BD" w:rsidRDefault="00F84990" w:rsidP="00455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color w:val="000000"/>
                <w:sz w:val="24"/>
                <w:szCs w:val="24"/>
              </w:rPr>
              <w:t>житель д. Полевые Инели</w:t>
            </w:r>
          </w:p>
        </w:tc>
      </w:tr>
      <w:tr w:rsidR="00F84990" w:rsidRPr="00F203BD" w:rsidTr="005361BA">
        <w:tc>
          <w:tcPr>
            <w:tcW w:w="817" w:type="dxa"/>
          </w:tcPr>
          <w:p w:rsidR="00F84990" w:rsidRPr="00F203BD" w:rsidRDefault="00F84990" w:rsidP="002338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990" w:rsidRPr="00F203BD" w:rsidRDefault="00F84990" w:rsidP="00233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sz w:val="24"/>
                <w:szCs w:val="24"/>
              </w:rPr>
              <w:t>Члены Совета молодежи</w:t>
            </w:r>
          </w:p>
        </w:tc>
        <w:tc>
          <w:tcPr>
            <w:tcW w:w="2977" w:type="dxa"/>
          </w:tcPr>
          <w:p w:rsidR="00F84990" w:rsidRPr="00F203BD" w:rsidRDefault="00F84990" w:rsidP="00455C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color w:val="000000"/>
                <w:sz w:val="24"/>
                <w:szCs w:val="24"/>
              </w:rPr>
              <w:t>Можаев Александр Николаевич</w:t>
            </w:r>
          </w:p>
        </w:tc>
        <w:tc>
          <w:tcPr>
            <w:tcW w:w="3543" w:type="dxa"/>
          </w:tcPr>
          <w:p w:rsidR="00F84990" w:rsidRPr="00F203BD" w:rsidRDefault="00F84990" w:rsidP="00455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КФХ «Можаева А.Н.» </w:t>
            </w:r>
          </w:p>
        </w:tc>
      </w:tr>
      <w:tr w:rsidR="00F84990" w:rsidRPr="00F203BD" w:rsidTr="005361BA">
        <w:tc>
          <w:tcPr>
            <w:tcW w:w="817" w:type="dxa"/>
          </w:tcPr>
          <w:p w:rsidR="00F84990" w:rsidRPr="00F203BD" w:rsidRDefault="00F84990" w:rsidP="004D79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84990" w:rsidRPr="00F203BD" w:rsidRDefault="00F84990" w:rsidP="00233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990" w:rsidRPr="00F203BD" w:rsidRDefault="00F84990" w:rsidP="00455C4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sz w:val="24"/>
                <w:szCs w:val="24"/>
              </w:rPr>
              <w:t>Чернов Александр Геннадьевич</w:t>
            </w:r>
          </w:p>
        </w:tc>
        <w:tc>
          <w:tcPr>
            <w:tcW w:w="3543" w:type="dxa"/>
          </w:tcPr>
          <w:p w:rsidR="00F84990" w:rsidRPr="00F203BD" w:rsidRDefault="00F84990" w:rsidP="00455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color w:val="000000"/>
                <w:sz w:val="24"/>
                <w:szCs w:val="24"/>
              </w:rPr>
              <w:t>житель д. Степное Яниково</w:t>
            </w:r>
          </w:p>
        </w:tc>
      </w:tr>
      <w:tr w:rsidR="00F84990" w:rsidRPr="00F203BD" w:rsidTr="005361BA">
        <w:tc>
          <w:tcPr>
            <w:tcW w:w="817" w:type="dxa"/>
          </w:tcPr>
          <w:p w:rsidR="00F84990" w:rsidRPr="00F203BD" w:rsidRDefault="00F84990" w:rsidP="0023384A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84990" w:rsidRPr="00F203BD" w:rsidRDefault="00F84990" w:rsidP="00233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4990" w:rsidRPr="00F203BD" w:rsidRDefault="00F84990" w:rsidP="00455C4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sz w:val="24"/>
                <w:szCs w:val="24"/>
              </w:rPr>
              <w:t>Волков Дмитрий Геннадьевмч</w:t>
            </w:r>
          </w:p>
        </w:tc>
        <w:tc>
          <w:tcPr>
            <w:tcW w:w="3543" w:type="dxa"/>
          </w:tcPr>
          <w:p w:rsidR="00F84990" w:rsidRPr="00F203BD" w:rsidRDefault="00F84990" w:rsidP="00455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3BD">
              <w:rPr>
                <w:rFonts w:ascii="Times New Roman" w:hAnsi="Times New Roman"/>
                <w:sz w:val="24"/>
                <w:szCs w:val="24"/>
              </w:rPr>
              <w:t>житель д. Нюргечи</w:t>
            </w:r>
          </w:p>
        </w:tc>
      </w:tr>
    </w:tbl>
    <w:p w:rsidR="00F84990" w:rsidRPr="00F203BD" w:rsidRDefault="00F84990" w:rsidP="0023384A">
      <w:pPr>
        <w:jc w:val="both"/>
        <w:rPr>
          <w:sz w:val="24"/>
          <w:szCs w:val="24"/>
        </w:rPr>
      </w:pPr>
    </w:p>
    <w:p w:rsidR="00F84990" w:rsidRPr="00F203BD" w:rsidRDefault="00F84990" w:rsidP="0023384A">
      <w:pPr>
        <w:jc w:val="both"/>
        <w:rPr>
          <w:sz w:val="24"/>
          <w:szCs w:val="24"/>
        </w:rPr>
      </w:pPr>
    </w:p>
    <w:p w:rsidR="00F84990" w:rsidRPr="00F203BD" w:rsidRDefault="00F84990" w:rsidP="0023384A">
      <w:pPr>
        <w:jc w:val="both"/>
        <w:rPr>
          <w:sz w:val="24"/>
          <w:szCs w:val="24"/>
        </w:rPr>
      </w:pPr>
    </w:p>
    <w:sectPr w:rsidR="00F84990" w:rsidRPr="00F203BD" w:rsidSect="00A636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A59"/>
    <w:multiLevelType w:val="hybridMultilevel"/>
    <w:tmpl w:val="C0FE80E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71C21"/>
    <w:multiLevelType w:val="multilevel"/>
    <w:tmpl w:val="B43E24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18ED0143"/>
    <w:multiLevelType w:val="multilevel"/>
    <w:tmpl w:val="8242B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7662E9"/>
    <w:multiLevelType w:val="hybridMultilevel"/>
    <w:tmpl w:val="D5C0BA60"/>
    <w:lvl w:ilvl="0" w:tplc="3BA0CD7E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CE5044"/>
    <w:multiLevelType w:val="hybridMultilevel"/>
    <w:tmpl w:val="5B30A722"/>
    <w:lvl w:ilvl="0" w:tplc="9EC0A444">
      <w:start w:val="7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7BD4425D"/>
    <w:multiLevelType w:val="hybridMultilevel"/>
    <w:tmpl w:val="5032E21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2A2246"/>
    <w:multiLevelType w:val="hybridMultilevel"/>
    <w:tmpl w:val="393C33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54"/>
    <w:rsid w:val="000C2F9F"/>
    <w:rsid w:val="000E032E"/>
    <w:rsid w:val="000E4B2F"/>
    <w:rsid w:val="000F5DFF"/>
    <w:rsid w:val="0010357C"/>
    <w:rsid w:val="001473AF"/>
    <w:rsid w:val="001501C3"/>
    <w:rsid w:val="001F0710"/>
    <w:rsid w:val="00230C9F"/>
    <w:rsid w:val="0023384A"/>
    <w:rsid w:val="002734AB"/>
    <w:rsid w:val="003521E8"/>
    <w:rsid w:val="00355954"/>
    <w:rsid w:val="00397539"/>
    <w:rsid w:val="003E4C3A"/>
    <w:rsid w:val="00455C42"/>
    <w:rsid w:val="00476A68"/>
    <w:rsid w:val="00476BF8"/>
    <w:rsid w:val="004B27C3"/>
    <w:rsid w:val="004D795D"/>
    <w:rsid w:val="0050723B"/>
    <w:rsid w:val="005200FF"/>
    <w:rsid w:val="005361BA"/>
    <w:rsid w:val="00555318"/>
    <w:rsid w:val="00601F63"/>
    <w:rsid w:val="00674437"/>
    <w:rsid w:val="006809FE"/>
    <w:rsid w:val="006D7CBC"/>
    <w:rsid w:val="006F21BC"/>
    <w:rsid w:val="006F2D22"/>
    <w:rsid w:val="0072705E"/>
    <w:rsid w:val="007E3CD2"/>
    <w:rsid w:val="00844E1C"/>
    <w:rsid w:val="008A1878"/>
    <w:rsid w:val="008A5940"/>
    <w:rsid w:val="008E259D"/>
    <w:rsid w:val="008E759A"/>
    <w:rsid w:val="00996CC4"/>
    <w:rsid w:val="009D13D5"/>
    <w:rsid w:val="009F0949"/>
    <w:rsid w:val="009F5740"/>
    <w:rsid w:val="00A4639D"/>
    <w:rsid w:val="00A6364F"/>
    <w:rsid w:val="00A6769C"/>
    <w:rsid w:val="00A827C1"/>
    <w:rsid w:val="00AB2FA4"/>
    <w:rsid w:val="00AD1596"/>
    <w:rsid w:val="00B33157"/>
    <w:rsid w:val="00B54F63"/>
    <w:rsid w:val="00BA3059"/>
    <w:rsid w:val="00C42E15"/>
    <w:rsid w:val="00C71698"/>
    <w:rsid w:val="00CD7452"/>
    <w:rsid w:val="00D64C6C"/>
    <w:rsid w:val="00D713A7"/>
    <w:rsid w:val="00D74F02"/>
    <w:rsid w:val="00DA7076"/>
    <w:rsid w:val="00DE39A4"/>
    <w:rsid w:val="00E151ED"/>
    <w:rsid w:val="00E42877"/>
    <w:rsid w:val="00E47139"/>
    <w:rsid w:val="00EC7652"/>
    <w:rsid w:val="00F203BD"/>
    <w:rsid w:val="00F2634F"/>
    <w:rsid w:val="00F35937"/>
    <w:rsid w:val="00F84990"/>
    <w:rsid w:val="00FB07B5"/>
    <w:rsid w:val="00FD03C1"/>
    <w:rsid w:val="00FE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55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4F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4F6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9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4F6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4F63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355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55954"/>
    <w:rPr>
      <w:rFonts w:cs="Times New Roman"/>
      <w:b/>
      <w:bCs/>
    </w:rPr>
  </w:style>
  <w:style w:type="paragraph" w:customStyle="1" w:styleId="headertext">
    <w:name w:val="headertext"/>
    <w:basedOn w:val="Normal"/>
    <w:uiPriority w:val="99"/>
    <w:rsid w:val="00B54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B54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54F6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54F63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FB07B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FB07B5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FB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7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07B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A1878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187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Heading">
    <w:name w:val="Heading"/>
    <w:uiPriority w:val="99"/>
    <w:rsid w:val="0050723B"/>
    <w:pPr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28"/>
      <w:szCs w:val="28"/>
    </w:rPr>
  </w:style>
  <w:style w:type="paragraph" w:customStyle="1" w:styleId="consplusnormal">
    <w:name w:val="consplusnormal"/>
    <w:basedOn w:val="Normal"/>
    <w:uiPriority w:val="99"/>
    <w:rsid w:val="00507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5072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507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6273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4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6</Pages>
  <Words>2033</Words>
  <Characters>11591</Characters>
  <Application>Microsoft Office Outlook</Application>
  <DocSecurity>0</DocSecurity>
  <Lines>0</Lines>
  <Paragraphs>0</Paragraphs>
  <ScaleCrop>false</ScaleCrop>
  <Company>Н.Сюрбеевское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Иванов Александр Сергеевич</dc:creator>
  <cp:keywords/>
  <dc:description/>
  <cp:lastModifiedBy>psund</cp:lastModifiedBy>
  <cp:revision>5</cp:revision>
  <cp:lastPrinted>2019-04-30T07:58:00Z</cp:lastPrinted>
  <dcterms:created xsi:type="dcterms:W3CDTF">2019-04-04T12:02:00Z</dcterms:created>
  <dcterms:modified xsi:type="dcterms:W3CDTF">2019-04-30T08:00:00Z</dcterms:modified>
</cp:coreProperties>
</file>