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9" w:rsidRPr="006E7822" w:rsidRDefault="00356CF9" w:rsidP="00AE6DBF">
      <w:pPr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6.7pt;height:56.7pt;z-index:251658240;mso-wrap-edited:f">
            <v:imagedata r:id="rId5" o:title=""/>
          </v:shape>
        </w:pict>
      </w:r>
    </w:p>
    <w:tbl>
      <w:tblPr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356CF9" w:rsidTr="00787FC7">
        <w:trPr>
          <w:cantSplit/>
          <w:trHeight w:val="792"/>
        </w:trPr>
        <w:tc>
          <w:tcPr>
            <w:tcW w:w="4195" w:type="dxa"/>
          </w:tcPr>
          <w:p w:rsidR="00356CF9" w:rsidRPr="006856A4" w:rsidRDefault="00356CF9" w:rsidP="00787FC7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356CF9" w:rsidRPr="006856A4" w:rsidRDefault="00356CF9" w:rsidP="00787FC7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56CF9" w:rsidRPr="006856A4" w:rsidRDefault="00356CF9" w:rsidP="00787FC7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6856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56CF9" w:rsidRPr="006856A4" w:rsidRDefault="00356CF9" w:rsidP="00787F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56CF9" w:rsidRPr="006856A4" w:rsidRDefault="00356CF9" w:rsidP="00787FC7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356CF9" w:rsidRPr="006856A4" w:rsidRDefault="00356CF9" w:rsidP="00787FC7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6856A4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6CF9" w:rsidRPr="006856A4" w:rsidRDefault="00356CF9" w:rsidP="00787FC7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6A4"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356CF9" w:rsidTr="00787FC7">
        <w:trPr>
          <w:cantSplit/>
          <w:trHeight w:val="2355"/>
        </w:trPr>
        <w:tc>
          <w:tcPr>
            <w:tcW w:w="4195" w:type="dxa"/>
          </w:tcPr>
          <w:p w:rsidR="00356CF9" w:rsidRPr="006856A4" w:rsidRDefault="00356CF9" w:rsidP="00787FC7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356CF9" w:rsidRPr="006856A4" w:rsidRDefault="00356CF9" w:rsidP="00787FC7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  <w:r w:rsidRPr="006856A4"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6CF9" w:rsidRPr="006856A4" w:rsidRDefault="00356CF9" w:rsidP="00787FC7">
            <w:pPr>
              <w:spacing w:line="192" w:lineRule="auto"/>
              <w:rPr>
                <w:sz w:val="26"/>
                <w:szCs w:val="26"/>
              </w:rPr>
            </w:pPr>
          </w:p>
          <w:p w:rsidR="00356CF9" w:rsidRPr="006856A4" w:rsidRDefault="00356CF9" w:rsidP="00787FC7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356CF9" w:rsidRPr="006856A4" w:rsidRDefault="00356CF9" w:rsidP="00787FC7">
            <w:pPr>
              <w:rPr>
                <w:sz w:val="26"/>
                <w:szCs w:val="26"/>
              </w:rPr>
            </w:pPr>
          </w:p>
          <w:p w:rsidR="00356CF9" w:rsidRPr="006856A4" w:rsidRDefault="00356CF9" w:rsidP="00787FC7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637E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25</w:t>
            </w:r>
            <w:r w:rsidRPr="00A637E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январь  2019</w:t>
            </w:r>
            <w:r w:rsidRPr="00242F4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ç.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Pr="00242F4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3 </w:t>
            </w:r>
          </w:p>
          <w:p w:rsidR="00356CF9" w:rsidRPr="006856A4" w:rsidRDefault="00356CF9" w:rsidP="00787FC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856A4">
              <w:rPr>
                <w:noProof/>
                <w:color w:val="000000"/>
                <w:sz w:val="26"/>
                <w:szCs w:val="26"/>
              </w:rPr>
              <w:t>Енěш Нǎрваш ялě</w:t>
            </w:r>
          </w:p>
        </w:tc>
        <w:tc>
          <w:tcPr>
            <w:tcW w:w="1173" w:type="dxa"/>
            <w:vMerge/>
          </w:tcPr>
          <w:p w:rsidR="00356CF9" w:rsidRPr="006856A4" w:rsidRDefault="00356CF9" w:rsidP="00787F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56CF9" w:rsidRPr="006856A4" w:rsidRDefault="00356CF9" w:rsidP="00787FC7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6CF9" w:rsidRPr="006856A4" w:rsidRDefault="00356CF9" w:rsidP="00787FC7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ЯНШИХОВО-НОРВАШСКОГО СЕЛЬСКОГО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856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6CF9" w:rsidRPr="006856A4" w:rsidRDefault="00356CF9" w:rsidP="00787FC7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356CF9" w:rsidRPr="006856A4" w:rsidRDefault="00356CF9" w:rsidP="00787FC7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56CF9" w:rsidRPr="006856A4" w:rsidRDefault="00356CF9" w:rsidP="00787FC7">
            <w:pPr>
              <w:rPr>
                <w:sz w:val="26"/>
                <w:szCs w:val="26"/>
              </w:rPr>
            </w:pPr>
          </w:p>
          <w:p w:rsidR="00356CF9" w:rsidRPr="00242F46" w:rsidRDefault="00356CF9" w:rsidP="00787FC7">
            <w:pPr>
              <w:pStyle w:val="a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25</w:t>
            </w:r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января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 w:rsidRPr="00242F46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1</w:t>
              </w: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9</w:t>
              </w:r>
              <w:r w:rsidRPr="00242F46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.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3</w:t>
            </w:r>
          </w:p>
          <w:p w:rsidR="00356CF9" w:rsidRPr="006856A4" w:rsidRDefault="00356CF9" w:rsidP="00787FC7">
            <w:pPr>
              <w:jc w:val="center"/>
              <w:rPr>
                <w:noProof/>
                <w:sz w:val="26"/>
                <w:szCs w:val="26"/>
              </w:rPr>
            </w:pPr>
            <w:r w:rsidRPr="006856A4">
              <w:rPr>
                <w:noProof/>
                <w:sz w:val="26"/>
                <w:szCs w:val="26"/>
              </w:rPr>
              <w:t>село Яншихово-Норваши</w:t>
            </w:r>
          </w:p>
        </w:tc>
      </w:tr>
    </w:tbl>
    <w:p w:rsidR="00356CF9" w:rsidRPr="00BB2B86" w:rsidRDefault="00356CF9" w:rsidP="00AE6DBF">
      <w:pPr>
        <w:jc w:val="both"/>
      </w:pPr>
    </w:p>
    <w:p w:rsidR="00356CF9" w:rsidRPr="00785795" w:rsidRDefault="00356CF9" w:rsidP="007A133E">
      <w:pPr>
        <w:ind w:right="3595"/>
        <w:jc w:val="both"/>
        <w:rPr>
          <w:sz w:val="28"/>
          <w:szCs w:val="28"/>
        </w:rPr>
      </w:pPr>
      <w:r w:rsidRPr="00785795">
        <w:rPr>
          <w:color w:val="000000"/>
          <w:sz w:val="28"/>
          <w:szCs w:val="28"/>
        </w:rPr>
        <w:t>О внесении изменений в административный</w:t>
      </w:r>
      <w:r>
        <w:rPr>
          <w:color w:val="000000"/>
          <w:sz w:val="28"/>
          <w:szCs w:val="28"/>
        </w:rPr>
        <w:t xml:space="preserve"> </w:t>
      </w:r>
      <w:r w:rsidRPr="00785795">
        <w:rPr>
          <w:color w:val="000000"/>
          <w:sz w:val="28"/>
          <w:szCs w:val="28"/>
        </w:rPr>
        <w:t xml:space="preserve">регламент </w:t>
      </w:r>
      <w:r w:rsidRPr="00785795">
        <w:rPr>
          <w:sz w:val="28"/>
          <w:szCs w:val="28"/>
        </w:rPr>
        <w:t>по предоставлении муниципальной услуги «Предоставление земельных участков, находящихся</w:t>
      </w:r>
      <w:r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>в муниципальной собственности, либо земельных</w:t>
      </w:r>
      <w:r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>участков, государственная собственность на которые</w:t>
      </w:r>
      <w:r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>не разграничена, на торгах»</w:t>
      </w:r>
    </w:p>
    <w:p w:rsidR="00356CF9" w:rsidRPr="00785795" w:rsidRDefault="00356CF9" w:rsidP="007A133E">
      <w:pPr>
        <w:rPr>
          <w:color w:val="000000"/>
          <w:sz w:val="28"/>
          <w:szCs w:val="28"/>
        </w:rPr>
      </w:pPr>
      <w:r w:rsidRPr="000C7410">
        <w:rPr>
          <w:color w:val="000000"/>
        </w:rPr>
        <w:t xml:space="preserve"> </w:t>
      </w:r>
    </w:p>
    <w:p w:rsidR="00356CF9" w:rsidRPr="00785795" w:rsidRDefault="00356CF9" w:rsidP="007A133E">
      <w:pPr>
        <w:spacing w:line="360" w:lineRule="auto"/>
        <w:ind w:firstLine="798"/>
        <w:jc w:val="both"/>
        <w:rPr>
          <w:sz w:val="28"/>
          <w:szCs w:val="28"/>
        </w:rPr>
      </w:pPr>
    </w:p>
    <w:p w:rsidR="00356CF9" w:rsidRPr="00785795" w:rsidRDefault="00356CF9" w:rsidP="007A133E">
      <w:pPr>
        <w:spacing w:line="360" w:lineRule="auto"/>
        <w:ind w:firstLine="798"/>
        <w:jc w:val="both"/>
        <w:rPr>
          <w:sz w:val="28"/>
          <w:szCs w:val="28"/>
        </w:rPr>
      </w:pPr>
      <w:r w:rsidRPr="0078579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25.10.2001  № 137-ФЗ «О введении в действие Земельного кодекса Российской Федерации» (с изменениями от 01.01.2017), администрация </w:t>
      </w:r>
      <w:r>
        <w:rPr>
          <w:sz w:val="28"/>
          <w:szCs w:val="28"/>
        </w:rPr>
        <w:t xml:space="preserve">  </w:t>
      </w:r>
      <w:r w:rsidRPr="00785795">
        <w:rPr>
          <w:sz w:val="28"/>
          <w:szCs w:val="28"/>
        </w:rPr>
        <w:t>Ян</w:t>
      </w:r>
      <w:r>
        <w:rPr>
          <w:sz w:val="28"/>
          <w:szCs w:val="28"/>
        </w:rPr>
        <w:t xml:space="preserve">шихово-Норвашского   </w:t>
      </w:r>
      <w:r w:rsidRPr="007857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</w:t>
      </w:r>
      <w:r w:rsidRPr="0078579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</w:t>
      </w:r>
      <w:r w:rsidRPr="00785795">
        <w:rPr>
          <w:color w:val="FF0000"/>
          <w:sz w:val="28"/>
          <w:szCs w:val="28"/>
        </w:rPr>
        <w:t xml:space="preserve"> </w:t>
      </w:r>
      <w:r w:rsidRPr="00785795">
        <w:rPr>
          <w:b/>
          <w:sz w:val="28"/>
          <w:szCs w:val="28"/>
        </w:rPr>
        <w:t>п о с т а н а в л я е т</w:t>
      </w:r>
      <w:r w:rsidRPr="00785795">
        <w:rPr>
          <w:sz w:val="28"/>
          <w:szCs w:val="28"/>
        </w:rPr>
        <w:t>:</w:t>
      </w:r>
    </w:p>
    <w:p w:rsidR="00356CF9" w:rsidRPr="00785795" w:rsidRDefault="00356CF9" w:rsidP="007A133E">
      <w:pPr>
        <w:tabs>
          <w:tab w:val="left" w:pos="9720"/>
        </w:tabs>
        <w:autoSpaceDE w:val="0"/>
        <w:autoSpaceDN w:val="0"/>
        <w:adjustRightInd w:val="0"/>
        <w:spacing w:before="108" w:after="108" w:line="360" w:lineRule="auto"/>
        <w:ind w:right="8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85795">
        <w:rPr>
          <w:sz w:val="28"/>
          <w:szCs w:val="28"/>
        </w:rPr>
        <w:t>1. Внести в постановление администрации Ян</w:t>
      </w:r>
      <w:r>
        <w:rPr>
          <w:sz w:val="28"/>
          <w:szCs w:val="28"/>
        </w:rPr>
        <w:t>шихово-Норвашского</w:t>
      </w:r>
      <w:r w:rsidRPr="0078579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10</w:t>
      </w:r>
      <w:r w:rsidRPr="0078579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85795">
        <w:rPr>
          <w:sz w:val="28"/>
          <w:szCs w:val="28"/>
        </w:rPr>
        <w:t xml:space="preserve">.2016 № </w:t>
      </w:r>
      <w:r>
        <w:rPr>
          <w:sz w:val="28"/>
          <w:szCs w:val="28"/>
        </w:rPr>
        <w:t>15</w:t>
      </w:r>
      <w:r w:rsidRPr="00785795">
        <w:rPr>
          <w:sz w:val="28"/>
          <w:szCs w:val="28"/>
        </w:rPr>
        <w:t xml:space="preserve"> «</w:t>
      </w:r>
      <w:r w:rsidRPr="000B5F96">
        <w:rPr>
          <w:bCs/>
          <w:sz w:val="28"/>
          <w:szCs w:val="28"/>
        </w:rPr>
        <w:t>Об утверждении Административного регламента администрации Яншихово-Норвашского сельского поселения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торгах»</w:t>
      </w:r>
      <w:r>
        <w:rPr>
          <w:bCs/>
          <w:sz w:val="28"/>
          <w:szCs w:val="28"/>
        </w:rPr>
        <w:t xml:space="preserve"> (в ред. от 25.05.2018)</w:t>
      </w:r>
      <w:r w:rsidRPr="00785795">
        <w:rPr>
          <w:sz w:val="28"/>
          <w:szCs w:val="28"/>
        </w:rPr>
        <w:t>, следующие изменения:</w:t>
      </w:r>
    </w:p>
    <w:p w:rsidR="00356CF9" w:rsidRPr="00785795" w:rsidRDefault="00356CF9" w:rsidP="007A133E">
      <w:pPr>
        <w:pStyle w:val="BodyText"/>
        <w:spacing w:before="0" w:beforeAutospacing="0" w:after="0" w:afterAutospacing="0" w:line="360" w:lineRule="auto"/>
        <w:ind w:firstLine="708"/>
        <w:jc w:val="both"/>
        <w:rPr>
          <w:bCs/>
          <w:color w:val="26282F"/>
          <w:sz w:val="28"/>
          <w:szCs w:val="28"/>
        </w:rPr>
      </w:pPr>
      <w:r w:rsidRPr="00785795">
        <w:rPr>
          <w:sz w:val="28"/>
          <w:szCs w:val="28"/>
        </w:rPr>
        <w:t>1)</w:t>
      </w:r>
      <w:r w:rsidRPr="00785795">
        <w:rPr>
          <w:sz w:val="28"/>
          <w:szCs w:val="28"/>
          <w:shd w:val="clear" w:color="auto" w:fill="FFFFFF"/>
        </w:rPr>
        <w:t xml:space="preserve"> в заголовке и в пункте 1 слова «</w:t>
      </w:r>
      <w:r w:rsidRPr="00785795">
        <w:rPr>
          <w:bCs/>
          <w:sz w:val="28"/>
          <w:szCs w:val="28"/>
        </w:rPr>
        <w:t>либо</w:t>
      </w:r>
      <w:r w:rsidRPr="00785795">
        <w:rPr>
          <w:bCs/>
          <w:color w:val="26282F"/>
          <w:sz w:val="28"/>
          <w:szCs w:val="28"/>
        </w:rPr>
        <w:t xml:space="preserve"> земельных участков, государственная собственность на которые не разграничена,» исключить.</w:t>
      </w:r>
    </w:p>
    <w:p w:rsidR="00356CF9" w:rsidRPr="00785795" w:rsidRDefault="00356CF9" w:rsidP="007A133E">
      <w:pPr>
        <w:pStyle w:val="Body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5795">
        <w:rPr>
          <w:sz w:val="28"/>
          <w:szCs w:val="28"/>
          <w:shd w:val="clear" w:color="auto" w:fill="FFFFFF"/>
        </w:rPr>
        <w:t xml:space="preserve">2. </w:t>
      </w:r>
      <w:r w:rsidRPr="00785795">
        <w:rPr>
          <w:sz w:val="28"/>
          <w:szCs w:val="28"/>
        </w:rPr>
        <w:t xml:space="preserve">Внести в административный регламент администрации </w:t>
      </w:r>
      <w:r w:rsidRPr="000B5F96">
        <w:rPr>
          <w:bCs/>
          <w:sz w:val="28"/>
          <w:szCs w:val="28"/>
        </w:rPr>
        <w:t>Яншихово-Норвашского</w:t>
      </w:r>
      <w:r w:rsidRPr="00785795">
        <w:rPr>
          <w:sz w:val="28"/>
          <w:szCs w:val="28"/>
        </w:rPr>
        <w:t xml:space="preserve"> сельского поселения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торгах»</w:t>
      </w:r>
      <w:r>
        <w:rPr>
          <w:sz w:val="28"/>
          <w:szCs w:val="28"/>
        </w:rPr>
        <w:t>,</w:t>
      </w:r>
      <w:r w:rsidRPr="00785795">
        <w:rPr>
          <w:sz w:val="28"/>
          <w:szCs w:val="28"/>
        </w:rPr>
        <w:t xml:space="preserve"> утвержденный постановлением администрации </w:t>
      </w:r>
      <w:r w:rsidRPr="000B5F96">
        <w:rPr>
          <w:bCs/>
          <w:sz w:val="28"/>
          <w:szCs w:val="28"/>
        </w:rPr>
        <w:t>Яншихово-Норвашского</w:t>
      </w:r>
      <w:r w:rsidRPr="0078579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10</w:t>
      </w:r>
      <w:r w:rsidRPr="0078579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85795">
        <w:rPr>
          <w:sz w:val="28"/>
          <w:szCs w:val="28"/>
        </w:rPr>
        <w:t xml:space="preserve">.2016 № </w:t>
      </w:r>
      <w:r>
        <w:rPr>
          <w:sz w:val="28"/>
          <w:szCs w:val="28"/>
        </w:rPr>
        <w:t>15</w:t>
      </w:r>
      <w:r w:rsidRPr="00785795">
        <w:rPr>
          <w:sz w:val="28"/>
          <w:szCs w:val="28"/>
        </w:rPr>
        <w:t>, следующие изменения:</w:t>
      </w:r>
    </w:p>
    <w:p w:rsidR="00356CF9" w:rsidRPr="00C8571C" w:rsidRDefault="00356CF9" w:rsidP="007A133E">
      <w:pPr>
        <w:pStyle w:val="BodyText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785795">
        <w:rPr>
          <w:sz w:val="28"/>
          <w:szCs w:val="28"/>
          <w:shd w:val="clear" w:color="auto" w:fill="FFFFFF"/>
        </w:rPr>
        <w:t>1) в заголовке, в абзаце 2 пункта 1.1. и в абзаце 2 пункта 2.1. слова «</w:t>
      </w:r>
      <w:r w:rsidRPr="00785795">
        <w:rPr>
          <w:bCs/>
          <w:sz w:val="28"/>
          <w:szCs w:val="28"/>
        </w:rPr>
        <w:t>либо</w:t>
      </w:r>
      <w:r w:rsidRPr="00785795">
        <w:rPr>
          <w:bCs/>
          <w:color w:val="26282F"/>
          <w:sz w:val="28"/>
          <w:szCs w:val="28"/>
        </w:rPr>
        <w:t xml:space="preserve"> </w:t>
      </w:r>
      <w:r w:rsidRPr="00C8571C">
        <w:rPr>
          <w:bCs/>
          <w:sz w:val="28"/>
          <w:szCs w:val="28"/>
        </w:rPr>
        <w:t>земельных участков, государственная собственность на которые не разграничена,» исключить;</w:t>
      </w:r>
    </w:p>
    <w:p w:rsidR="00356CF9" w:rsidRPr="00785795" w:rsidRDefault="00356CF9" w:rsidP="007A133E">
      <w:pPr>
        <w:pStyle w:val="Body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5795">
        <w:rPr>
          <w:sz w:val="28"/>
          <w:szCs w:val="28"/>
        </w:rPr>
        <w:t xml:space="preserve">2) пункт 5.1. дополнить абзацем 26 следующего содержания: </w:t>
      </w:r>
    </w:p>
    <w:p w:rsidR="00356CF9" w:rsidRPr="00785795" w:rsidRDefault="00356CF9" w:rsidP="007A133E">
      <w:pPr>
        <w:pStyle w:val="Body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5795">
        <w:rPr>
          <w:sz w:val="28"/>
          <w:szCs w:val="28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356CF9" w:rsidRPr="00785795" w:rsidRDefault="00356CF9" w:rsidP="007A133E">
      <w:pPr>
        <w:pStyle w:val="BodyText"/>
        <w:spacing w:before="0" w:beforeAutospacing="0" w:after="0" w:afterAutospacing="0" w:line="360" w:lineRule="auto"/>
        <w:ind w:firstLine="708"/>
        <w:jc w:val="both"/>
        <w:rPr>
          <w:bCs/>
          <w:color w:val="26282F"/>
          <w:sz w:val="28"/>
          <w:szCs w:val="28"/>
        </w:rPr>
      </w:pPr>
      <w:r w:rsidRPr="00785795">
        <w:rPr>
          <w:sz w:val="28"/>
          <w:szCs w:val="28"/>
        </w:rPr>
        <w:t>абзацы 26-38 считать абзацами 27-39 соответственно.</w:t>
      </w:r>
    </w:p>
    <w:p w:rsidR="00356CF9" w:rsidRPr="00D45DAA" w:rsidRDefault="00356CF9" w:rsidP="007A133E">
      <w:pPr>
        <w:pStyle w:val="BodyText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45DAA">
        <w:rPr>
          <w:bCs/>
          <w:sz w:val="28"/>
          <w:szCs w:val="28"/>
        </w:rPr>
        <w:t>3) в абзаце 39 пункта 5.1.</w:t>
      </w:r>
      <w:r>
        <w:rPr>
          <w:bCs/>
          <w:sz w:val="28"/>
          <w:szCs w:val="28"/>
        </w:rPr>
        <w:t>, в Приложении 1</w:t>
      </w:r>
      <w:r w:rsidRPr="00D45DAA">
        <w:rPr>
          <w:bCs/>
          <w:sz w:val="28"/>
          <w:szCs w:val="28"/>
        </w:rPr>
        <w:t xml:space="preserve"> слова «</w:t>
      </w:r>
      <w:smartTag w:uri="urn:schemas-microsoft-com:office:smarttags" w:element="PersonName">
        <w:r w:rsidRPr="00D45DAA">
          <w:rPr>
            <w:sz w:val="28"/>
            <w:szCs w:val="28"/>
          </w:rPr>
          <w:t>sao-norvash@yantik.cap.ru</w:t>
        </w:r>
      </w:smartTag>
      <w:r w:rsidRPr="00D45DAA">
        <w:rPr>
          <w:bCs/>
          <w:sz w:val="28"/>
          <w:szCs w:val="28"/>
        </w:rPr>
        <w:t>» заменить словами «</w:t>
      </w:r>
      <w:r w:rsidRPr="00D45DAA">
        <w:rPr>
          <w:sz w:val="28"/>
          <w:szCs w:val="28"/>
        </w:rPr>
        <w:t>sao-norvash</w:t>
      </w:r>
      <w:r w:rsidRPr="00D45DAA">
        <w:rPr>
          <w:sz w:val="28"/>
          <w:szCs w:val="28"/>
          <w:lang w:val="en-US"/>
        </w:rPr>
        <w:t>i</w:t>
      </w:r>
      <w:r w:rsidRPr="00D45DAA">
        <w:rPr>
          <w:sz w:val="28"/>
          <w:szCs w:val="28"/>
        </w:rPr>
        <w:t>@cap.ru</w:t>
      </w:r>
      <w:r w:rsidRPr="00D45DAA">
        <w:rPr>
          <w:bCs/>
          <w:sz w:val="28"/>
          <w:szCs w:val="28"/>
        </w:rPr>
        <w:t>»;</w:t>
      </w:r>
    </w:p>
    <w:p w:rsidR="00356CF9" w:rsidRPr="00785795" w:rsidRDefault="00356CF9" w:rsidP="007A133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sub_140172"/>
      <w:bookmarkStart w:id="1" w:name="sub_170181"/>
      <w:r w:rsidRPr="00785795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56CF9" w:rsidRPr="00785795" w:rsidRDefault="00356CF9" w:rsidP="007A13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6CF9" w:rsidRPr="00785795" w:rsidRDefault="00356CF9" w:rsidP="007A13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bookmarkEnd w:id="0"/>
    <w:bookmarkEnd w:id="1"/>
    <w:p w:rsidR="00356CF9" w:rsidRPr="000B5F96" w:rsidRDefault="00356CF9" w:rsidP="007A133E">
      <w:pPr>
        <w:autoSpaceDE w:val="0"/>
        <w:autoSpaceDN w:val="0"/>
        <w:adjustRightInd w:val="0"/>
        <w:rPr>
          <w:bCs/>
          <w:sz w:val="28"/>
          <w:szCs w:val="28"/>
        </w:rPr>
      </w:pPr>
      <w:r w:rsidRPr="000B5F96">
        <w:rPr>
          <w:bCs/>
          <w:sz w:val="28"/>
          <w:szCs w:val="28"/>
        </w:rPr>
        <w:t>Глава</w:t>
      </w:r>
    </w:p>
    <w:p w:rsidR="00356CF9" w:rsidRPr="000B5F96" w:rsidRDefault="00356CF9" w:rsidP="007A133E">
      <w:pPr>
        <w:autoSpaceDE w:val="0"/>
        <w:autoSpaceDN w:val="0"/>
        <w:adjustRightInd w:val="0"/>
        <w:rPr>
          <w:bCs/>
          <w:sz w:val="28"/>
          <w:szCs w:val="28"/>
        </w:rPr>
      </w:pPr>
      <w:r w:rsidRPr="000B5F96">
        <w:rPr>
          <w:bCs/>
          <w:sz w:val="28"/>
          <w:szCs w:val="28"/>
        </w:rPr>
        <w:t>Яншихово-Норвашского</w:t>
      </w:r>
    </w:p>
    <w:p w:rsidR="00356CF9" w:rsidRPr="000B5F96" w:rsidRDefault="00356CF9" w:rsidP="007A133E">
      <w:pPr>
        <w:autoSpaceDE w:val="0"/>
        <w:autoSpaceDN w:val="0"/>
        <w:adjustRightInd w:val="0"/>
        <w:rPr>
          <w:bCs/>
          <w:sz w:val="28"/>
          <w:szCs w:val="28"/>
        </w:rPr>
      </w:pPr>
      <w:r w:rsidRPr="000B5F96">
        <w:rPr>
          <w:bCs/>
          <w:sz w:val="28"/>
          <w:szCs w:val="28"/>
        </w:rPr>
        <w:t xml:space="preserve">сельского поселения                                     </w:t>
      </w:r>
      <w:r w:rsidRPr="000B5F96">
        <w:rPr>
          <w:bCs/>
          <w:sz w:val="28"/>
          <w:szCs w:val="28"/>
        </w:rPr>
        <w:tab/>
      </w:r>
      <w:r w:rsidRPr="000B5F96">
        <w:rPr>
          <w:bCs/>
          <w:sz w:val="28"/>
          <w:szCs w:val="28"/>
        </w:rPr>
        <w:tab/>
      </w:r>
      <w:r w:rsidRPr="000B5F96">
        <w:rPr>
          <w:bCs/>
          <w:sz w:val="28"/>
          <w:szCs w:val="28"/>
        </w:rPr>
        <w:tab/>
        <w:t>Егоров Р.А.</w:t>
      </w:r>
    </w:p>
    <w:p w:rsidR="00356CF9" w:rsidRPr="00785795" w:rsidRDefault="00356CF9" w:rsidP="007A133E">
      <w:pPr>
        <w:autoSpaceDE w:val="0"/>
        <w:autoSpaceDN w:val="0"/>
        <w:adjustRightInd w:val="0"/>
        <w:spacing w:line="360" w:lineRule="auto"/>
        <w:jc w:val="both"/>
      </w:pPr>
    </w:p>
    <w:p w:rsidR="00356CF9" w:rsidRPr="006E7822" w:rsidRDefault="00356CF9" w:rsidP="00AE6DBF">
      <w:pPr>
        <w:jc w:val="both"/>
        <w:rPr>
          <w:sz w:val="26"/>
          <w:szCs w:val="26"/>
        </w:rPr>
      </w:pPr>
    </w:p>
    <w:sectPr w:rsidR="00356CF9" w:rsidRPr="006E7822" w:rsidSect="003443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D0A"/>
    <w:multiLevelType w:val="multilevel"/>
    <w:tmpl w:val="2A602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2EA"/>
    <w:rsid w:val="000009F8"/>
    <w:rsid w:val="00001ACD"/>
    <w:rsid w:val="00006DC6"/>
    <w:rsid w:val="00010C61"/>
    <w:rsid w:val="00011576"/>
    <w:rsid w:val="00011FAF"/>
    <w:rsid w:val="000125BD"/>
    <w:rsid w:val="00015CFD"/>
    <w:rsid w:val="0001696A"/>
    <w:rsid w:val="00016EC0"/>
    <w:rsid w:val="00016EC9"/>
    <w:rsid w:val="00017B95"/>
    <w:rsid w:val="000205C2"/>
    <w:rsid w:val="0002142E"/>
    <w:rsid w:val="00021963"/>
    <w:rsid w:val="00022D93"/>
    <w:rsid w:val="000236E8"/>
    <w:rsid w:val="00027169"/>
    <w:rsid w:val="00027456"/>
    <w:rsid w:val="00033AA3"/>
    <w:rsid w:val="0003626A"/>
    <w:rsid w:val="00037DC7"/>
    <w:rsid w:val="0004028B"/>
    <w:rsid w:val="00040533"/>
    <w:rsid w:val="00040A33"/>
    <w:rsid w:val="00040D2F"/>
    <w:rsid w:val="000440BA"/>
    <w:rsid w:val="00044AF2"/>
    <w:rsid w:val="00044CAA"/>
    <w:rsid w:val="000467DE"/>
    <w:rsid w:val="00051FB3"/>
    <w:rsid w:val="000525D5"/>
    <w:rsid w:val="00052E13"/>
    <w:rsid w:val="00052E79"/>
    <w:rsid w:val="000543EC"/>
    <w:rsid w:val="00056B78"/>
    <w:rsid w:val="00057445"/>
    <w:rsid w:val="00060F81"/>
    <w:rsid w:val="0006217A"/>
    <w:rsid w:val="0006283A"/>
    <w:rsid w:val="0006358A"/>
    <w:rsid w:val="00064392"/>
    <w:rsid w:val="000643A4"/>
    <w:rsid w:val="00064B36"/>
    <w:rsid w:val="000659C0"/>
    <w:rsid w:val="000673C2"/>
    <w:rsid w:val="00067E8B"/>
    <w:rsid w:val="0007069F"/>
    <w:rsid w:val="00070E28"/>
    <w:rsid w:val="00071EAB"/>
    <w:rsid w:val="00074689"/>
    <w:rsid w:val="000748D5"/>
    <w:rsid w:val="00074A43"/>
    <w:rsid w:val="00074FAB"/>
    <w:rsid w:val="0007618C"/>
    <w:rsid w:val="0007753B"/>
    <w:rsid w:val="000777D6"/>
    <w:rsid w:val="000802AB"/>
    <w:rsid w:val="00082287"/>
    <w:rsid w:val="0008251D"/>
    <w:rsid w:val="00082E17"/>
    <w:rsid w:val="00082E78"/>
    <w:rsid w:val="000857E9"/>
    <w:rsid w:val="0008779F"/>
    <w:rsid w:val="00090BAA"/>
    <w:rsid w:val="0009142C"/>
    <w:rsid w:val="000928D4"/>
    <w:rsid w:val="00092C19"/>
    <w:rsid w:val="000948E5"/>
    <w:rsid w:val="00094C93"/>
    <w:rsid w:val="00095E70"/>
    <w:rsid w:val="00097A2B"/>
    <w:rsid w:val="000A038E"/>
    <w:rsid w:val="000A0B33"/>
    <w:rsid w:val="000A15E0"/>
    <w:rsid w:val="000A1645"/>
    <w:rsid w:val="000A3442"/>
    <w:rsid w:val="000A3E36"/>
    <w:rsid w:val="000A4336"/>
    <w:rsid w:val="000A4F5C"/>
    <w:rsid w:val="000B0651"/>
    <w:rsid w:val="000B0E80"/>
    <w:rsid w:val="000B3594"/>
    <w:rsid w:val="000B4907"/>
    <w:rsid w:val="000B5F96"/>
    <w:rsid w:val="000B6E9B"/>
    <w:rsid w:val="000B78B8"/>
    <w:rsid w:val="000C0235"/>
    <w:rsid w:val="000C3814"/>
    <w:rsid w:val="000C4524"/>
    <w:rsid w:val="000C6B21"/>
    <w:rsid w:val="000C7410"/>
    <w:rsid w:val="000C76F9"/>
    <w:rsid w:val="000C77CE"/>
    <w:rsid w:val="000D14FD"/>
    <w:rsid w:val="000D221C"/>
    <w:rsid w:val="000D2C9F"/>
    <w:rsid w:val="000D3123"/>
    <w:rsid w:val="000D37CE"/>
    <w:rsid w:val="000D393A"/>
    <w:rsid w:val="000D4345"/>
    <w:rsid w:val="000D4819"/>
    <w:rsid w:val="000D6329"/>
    <w:rsid w:val="000E22EF"/>
    <w:rsid w:val="000E2730"/>
    <w:rsid w:val="000E284B"/>
    <w:rsid w:val="000E32DB"/>
    <w:rsid w:val="000E35D3"/>
    <w:rsid w:val="000E3D03"/>
    <w:rsid w:val="000F1F8E"/>
    <w:rsid w:val="000F2620"/>
    <w:rsid w:val="000F356C"/>
    <w:rsid w:val="000F3886"/>
    <w:rsid w:val="000F4EAE"/>
    <w:rsid w:val="000F5871"/>
    <w:rsid w:val="000F58C7"/>
    <w:rsid w:val="000F5B72"/>
    <w:rsid w:val="000F60FC"/>
    <w:rsid w:val="000F6DE9"/>
    <w:rsid w:val="000F73AD"/>
    <w:rsid w:val="00101411"/>
    <w:rsid w:val="0010217F"/>
    <w:rsid w:val="00103830"/>
    <w:rsid w:val="00104A7A"/>
    <w:rsid w:val="00104FB3"/>
    <w:rsid w:val="00105118"/>
    <w:rsid w:val="00110B84"/>
    <w:rsid w:val="0011127E"/>
    <w:rsid w:val="00112080"/>
    <w:rsid w:val="001136C8"/>
    <w:rsid w:val="0011516D"/>
    <w:rsid w:val="00115C11"/>
    <w:rsid w:val="0011694A"/>
    <w:rsid w:val="0012210B"/>
    <w:rsid w:val="00122C07"/>
    <w:rsid w:val="001236F1"/>
    <w:rsid w:val="0012379B"/>
    <w:rsid w:val="0012500F"/>
    <w:rsid w:val="00125FD0"/>
    <w:rsid w:val="0012626B"/>
    <w:rsid w:val="00127A27"/>
    <w:rsid w:val="0013041F"/>
    <w:rsid w:val="00132E44"/>
    <w:rsid w:val="001332DB"/>
    <w:rsid w:val="00136F9E"/>
    <w:rsid w:val="001400B7"/>
    <w:rsid w:val="00140D7A"/>
    <w:rsid w:val="001419D0"/>
    <w:rsid w:val="001423F6"/>
    <w:rsid w:val="00142A08"/>
    <w:rsid w:val="00143DD8"/>
    <w:rsid w:val="001447FE"/>
    <w:rsid w:val="0015134A"/>
    <w:rsid w:val="00152354"/>
    <w:rsid w:val="001530BE"/>
    <w:rsid w:val="00154CFB"/>
    <w:rsid w:val="00157C2E"/>
    <w:rsid w:val="00161484"/>
    <w:rsid w:val="00162789"/>
    <w:rsid w:val="00162A02"/>
    <w:rsid w:val="00162B5D"/>
    <w:rsid w:val="001639D4"/>
    <w:rsid w:val="00165878"/>
    <w:rsid w:val="00166339"/>
    <w:rsid w:val="00167B74"/>
    <w:rsid w:val="0017002B"/>
    <w:rsid w:val="0017024F"/>
    <w:rsid w:val="001730F8"/>
    <w:rsid w:val="001736D7"/>
    <w:rsid w:val="00173C1B"/>
    <w:rsid w:val="00175D50"/>
    <w:rsid w:val="00176DF6"/>
    <w:rsid w:val="00180404"/>
    <w:rsid w:val="0018107A"/>
    <w:rsid w:val="001813BB"/>
    <w:rsid w:val="001823BB"/>
    <w:rsid w:val="00185A50"/>
    <w:rsid w:val="00186348"/>
    <w:rsid w:val="00186702"/>
    <w:rsid w:val="001949FE"/>
    <w:rsid w:val="0019508F"/>
    <w:rsid w:val="00195760"/>
    <w:rsid w:val="001968CE"/>
    <w:rsid w:val="001A0369"/>
    <w:rsid w:val="001A1DBC"/>
    <w:rsid w:val="001A34CE"/>
    <w:rsid w:val="001A41EC"/>
    <w:rsid w:val="001A5644"/>
    <w:rsid w:val="001B192A"/>
    <w:rsid w:val="001B219D"/>
    <w:rsid w:val="001B49F5"/>
    <w:rsid w:val="001B6DFF"/>
    <w:rsid w:val="001B7E0F"/>
    <w:rsid w:val="001C183B"/>
    <w:rsid w:val="001C322F"/>
    <w:rsid w:val="001C3A3F"/>
    <w:rsid w:val="001C3A51"/>
    <w:rsid w:val="001C45AE"/>
    <w:rsid w:val="001C69B6"/>
    <w:rsid w:val="001C7438"/>
    <w:rsid w:val="001C7C16"/>
    <w:rsid w:val="001D5DED"/>
    <w:rsid w:val="001D77A3"/>
    <w:rsid w:val="001E33C5"/>
    <w:rsid w:val="001E5D87"/>
    <w:rsid w:val="00204421"/>
    <w:rsid w:val="0020571F"/>
    <w:rsid w:val="002065C2"/>
    <w:rsid w:val="00207831"/>
    <w:rsid w:val="00210207"/>
    <w:rsid w:val="00212A92"/>
    <w:rsid w:val="00212EBD"/>
    <w:rsid w:val="00214DDD"/>
    <w:rsid w:val="002156EC"/>
    <w:rsid w:val="00217F20"/>
    <w:rsid w:val="002235D3"/>
    <w:rsid w:val="002258B6"/>
    <w:rsid w:val="00231D42"/>
    <w:rsid w:val="00232F28"/>
    <w:rsid w:val="00233626"/>
    <w:rsid w:val="00233D2A"/>
    <w:rsid w:val="00235B03"/>
    <w:rsid w:val="00241B77"/>
    <w:rsid w:val="0024230A"/>
    <w:rsid w:val="00242ABB"/>
    <w:rsid w:val="00242F46"/>
    <w:rsid w:val="00243777"/>
    <w:rsid w:val="00243AA9"/>
    <w:rsid w:val="00245A69"/>
    <w:rsid w:val="00245EC6"/>
    <w:rsid w:val="00246251"/>
    <w:rsid w:val="00250557"/>
    <w:rsid w:val="00250761"/>
    <w:rsid w:val="00251D4E"/>
    <w:rsid w:val="00251E86"/>
    <w:rsid w:val="00256D9E"/>
    <w:rsid w:val="00256DF0"/>
    <w:rsid w:val="0025737F"/>
    <w:rsid w:val="00260A58"/>
    <w:rsid w:val="002627E2"/>
    <w:rsid w:val="002630CA"/>
    <w:rsid w:val="002638C3"/>
    <w:rsid w:val="00263E95"/>
    <w:rsid w:val="002643A2"/>
    <w:rsid w:val="00264AA4"/>
    <w:rsid w:val="00264BD9"/>
    <w:rsid w:val="0026695E"/>
    <w:rsid w:val="0027195A"/>
    <w:rsid w:val="00271AD2"/>
    <w:rsid w:val="00276883"/>
    <w:rsid w:val="00281C26"/>
    <w:rsid w:val="0028314E"/>
    <w:rsid w:val="00283A49"/>
    <w:rsid w:val="00284B86"/>
    <w:rsid w:val="0029053E"/>
    <w:rsid w:val="00290692"/>
    <w:rsid w:val="002917F0"/>
    <w:rsid w:val="00292648"/>
    <w:rsid w:val="00292960"/>
    <w:rsid w:val="00292AFF"/>
    <w:rsid w:val="00294882"/>
    <w:rsid w:val="002962BD"/>
    <w:rsid w:val="002A0D3E"/>
    <w:rsid w:val="002A1413"/>
    <w:rsid w:val="002A32B3"/>
    <w:rsid w:val="002A4B89"/>
    <w:rsid w:val="002A4B9B"/>
    <w:rsid w:val="002A7309"/>
    <w:rsid w:val="002A77BC"/>
    <w:rsid w:val="002B2941"/>
    <w:rsid w:val="002B2E58"/>
    <w:rsid w:val="002B4E21"/>
    <w:rsid w:val="002B5ADE"/>
    <w:rsid w:val="002B6C08"/>
    <w:rsid w:val="002B7317"/>
    <w:rsid w:val="002B784B"/>
    <w:rsid w:val="002B7C36"/>
    <w:rsid w:val="002C2ADD"/>
    <w:rsid w:val="002C32B8"/>
    <w:rsid w:val="002C34F3"/>
    <w:rsid w:val="002C3A3C"/>
    <w:rsid w:val="002C3F9E"/>
    <w:rsid w:val="002C4EFA"/>
    <w:rsid w:val="002C607C"/>
    <w:rsid w:val="002C7B0C"/>
    <w:rsid w:val="002C7EF2"/>
    <w:rsid w:val="002D0F31"/>
    <w:rsid w:val="002D17FD"/>
    <w:rsid w:val="002D25EA"/>
    <w:rsid w:val="002D3067"/>
    <w:rsid w:val="002D31CE"/>
    <w:rsid w:val="002D3596"/>
    <w:rsid w:val="002D4BC6"/>
    <w:rsid w:val="002D5728"/>
    <w:rsid w:val="002D5D90"/>
    <w:rsid w:val="002D65F3"/>
    <w:rsid w:val="002E073E"/>
    <w:rsid w:val="002E0E64"/>
    <w:rsid w:val="002E2A6F"/>
    <w:rsid w:val="002E4BFA"/>
    <w:rsid w:val="002E512B"/>
    <w:rsid w:val="002E5EA0"/>
    <w:rsid w:val="002F0BAF"/>
    <w:rsid w:val="002F138F"/>
    <w:rsid w:val="002F2E7F"/>
    <w:rsid w:val="002F3112"/>
    <w:rsid w:val="002F33F0"/>
    <w:rsid w:val="002F577A"/>
    <w:rsid w:val="002F77CB"/>
    <w:rsid w:val="003006D8"/>
    <w:rsid w:val="003016C2"/>
    <w:rsid w:val="00304E6B"/>
    <w:rsid w:val="00310125"/>
    <w:rsid w:val="00310FBC"/>
    <w:rsid w:val="003150BF"/>
    <w:rsid w:val="0031743B"/>
    <w:rsid w:val="00323862"/>
    <w:rsid w:val="0032442E"/>
    <w:rsid w:val="003251AA"/>
    <w:rsid w:val="00325DF6"/>
    <w:rsid w:val="003264D6"/>
    <w:rsid w:val="0033172A"/>
    <w:rsid w:val="00331CC3"/>
    <w:rsid w:val="00333505"/>
    <w:rsid w:val="00333622"/>
    <w:rsid w:val="003424A3"/>
    <w:rsid w:val="00343D98"/>
    <w:rsid w:val="003441FB"/>
    <w:rsid w:val="0034427D"/>
    <w:rsid w:val="00344346"/>
    <w:rsid w:val="003462B2"/>
    <w:rsid w:val="00346C3D"/>
    <w:rsid w:val="003472CA"/>
    <w:rsid w:val="00354696"/>
    <w:rsid w:val="00355178"/>
    <w:rsid w:val="003567F9"/>
    <w:rsid w:val="00356CF9"/>
    <w:rsid w:val="00357414"/>
    <w:rsid w:val="00360944"/>
    <w:rsid w:val="003611B2"/>
    <w:rsid w:val="00361733"/>
    <w:rsid w:val="00363221"/>
    <w:rsid w:val="00364CF1"/>
    <w:rsid w:val="00366A0E"/>
    <w:rsid w:val="00367CE6"/>
    <w:rsid w:val="00367EEF"/>
    <w:rsid w:val="00370303"/>
    <w:rsid w:val="00371B00"/>
    <w:rsid w:val="003730DA"/>
    <w:rsid w:val="00374051"/>
    <w:rsid w:val="003740AF"/>
    <w:rsid w:val="00375AEE"/>
    <w:rsid w:val="00375BD1"/>
    <w:rsid w:val="00377C3F"/>
    <w:rsid w:val="00380B70"/>
    <w:rsid w:val="00380CBC"/>
    <w:rsid w:val="00382809"/>
    <w:rsid w:val="0038426E"/>
    <w:rsid w:val="00384761"/>
    <w:rsid w:val="00385B58"/>
    <w:rsid w:val="0038618B"/>
    <w:rsid w:val="003865B8"/>
    <w:rsid w:val="003866B8"/>
    <w:rsid w:val="003871B8"/>
    <w:rsid w:val="003900A2"/>
    <w:rsid w:val="00390DC4"/>
    <w:rsid w:val="00391B57"/>
    <w:rsid w:val="003922EA"/>
    <w:rsid w:val="00392DFB"/>
    <w:rsid w:val="00393B84"/>
    <w:rsid w:val="00395A66"/>
    <w:rsid w:val="003967D6"/>
    <w:rsid w:val="00397DB6"/>
    <w:rsid w:val="003A066E"/>
    <w:rsid w:val="003A2689"/>
    <w:rsid w:val="003A27C7"/>
    <w:rsid w:val="003A36BD"/>
    <w:rsid w:val="003A4AB4"/>
    <w:rsid w:val="003A4B78"/>
    <w:rsid w:val="003A6136"/>
    <w:rsid w:val="003A72E5"/>
    <w:rsid w:val="003A7CB2"/>
    <w:rsid w:val="003B3336"/>
    <w:rsid w:val="003B3FB1"/>
    <w:rsid w:val="003B4FA0"/>
    <w:rsid w:val="003B5527"/>
    <w:rsid w:val="003B5E7B"/>
    <w:rsid w:val="003B6BDC"/>
    <w:rsid w:val="003C2AAD"/>
    <w:rsid w:val="003C5AD2"/>
    <w:rsid w:val="003C79C8"/>
    <w:rsid w:val="003D0C63"/>
    <w:rsid w:val="003D315A"/>
    <w:rsid w:val="003D3884"/>
    <w:rsid w:val="003D42B9"/>
    <w:rsid w:val="003D50CC"/>
    <w:rsid w:val="003D6272"/>
    <w:rsid w:val="003E0F0C"/>
    <w:rsid w:val="003E1F90"/>
    <w:rsid w:val="003E2A65"/>
    <w:rsid w:val="003E344F"/>
    <w:rsid w:val="003F09CC"/>
    <w:rsid w:val="003F0D8F"/>
    <w:rsid w:val="003F1662"/>
    <w:rsid w:val="003F1FF2"/>
    <w:rsid w:val="003F29EF"/>
    <w:rsid w:val="003F4651"/>
    <w:rsid w:val="003F5437"/>
    <w:rsid w:val="003F7C08"/>
    <w:rsid w:val="003F7D37"/>
    <w:rsid w:val="00400122"/>
    <w:rsid w:val="0040039A"/>
    <w:rsid w:val="004028F8"/>
    <w:rsid w:val="004035B4"/>
    <w:rsid w:val="004035D3"/>
    <w:rsid w:val="00405699"/>
    <w:rsid w:val="004061F5"/>
    <w:rsid w:val="004122B9"/>
    <w:rsid w:val="004131E8"/>
    <w:rsid w:val="004141DA"/>
    <w:rsid w:val="0041449F"/>
    <w:rsid w:val="00416C64"/>
    <w:rsid w:val="004171AD"/>
    <w:rsid w:val="0042331F"/>
    <w:rsid w:val="00423A49"/>
    <w:rsid w:val="004244AE"/>
    <w:rsid w:val="00430782"/>
    <w:rsid w:val="0043079C"/>
    <w:rsid w:val="0043106D"/>
    <w:rsid w:val="00434850"/>
    <w:rsid w:val="00434854"/>
    <w:rsid w:val="00435B7C"/>
    <w:rsid w:val="004400FC"/>
    <w:rsid w:val="004408A9"/>
    <w:rsid w:val="004428B8"/>
    <w:rsid w:val="004439E2"/>
    <w:rsid w:val="00443F0B"/>
    <w:rsid w:val="00444A46"/>
    <w:rsid w:val="00444BAB"/>
    <w:rsid w:val="00447F71"/>
    <w:rsid w:val="0045086E"/>
    <w:rsid w:val="00450FFE"/>
    <w:rsid w:val="00451146"/>
    <w:rsid w:val="0045282F"/>
    <w:rsid w:val="00453732"/>
    <w:rsid w:val="00454B05"/>
    <w:rsid w:val="0045777F"/>
    <w:rsid w:val="00457C34"/>
    <w:rsid w:val="00460DA2"/>
    <w:rsid w:val="0046215A"/>
    <w:rsid w:val="00462E13"/>
    <w:rsid w:val="004662F2"/>
    <w:rsid w:val="004667B8"/>
    <w:rsid w:val="004679B9"/>
    <w:rsid w:val="00470C4E"/>
    <w:rsid w:val="004710B6"/>
    <w:rsid w:val="00471F2C"/>
    <w:rsid w:val="004734FE"/>
    <w:rsid w:val="00473E7C"/>
    <w:rsid w:val="004743EB"/>
    <w:rsid w:val="00475A22"/>
    <w:rsid w:val="00476B56"/>
    <w:rsid w:val="004800DA"/>
    <w:rsid w:val="00481942"/>
    <w:rsid w:val="00482BFC"/>
    <w:rsid w:val="00485859"/>
    <w:rsid w:val="00486B9D"/>
    <w:rsid w:val="004873CD"/>
    <w:rsid w:val="0049406D"/>
    <w:rsid w:val="00494387"/>
    <w:rsid w:val="004948F3"/>
    <w:rsid w:val="00494C97"/>
    <w:rsid w:val="00494EBB"/>
    <w:rsid w:val="004954FB"/>
    <w:rsid w:val="00495520"/>
    <w:rsid w:val="0049573C"/>
    <w:rsid w:val="004A09F8"/>
    <w:rsid w:val="004A1141"/>
    <w:rsid w:val="004A135A"/>
    <w:rsid w:val="004A4048"/>
    <w:rsid w:val="004B0244"/>
    <w:rsid w:val="004B540E"/>
    <w:rsid w:val="004B7080"/>
    <w:rsid w:val="004C0169"/>
    <w:rsid w:val="004C0244"/>
    <w:rsid w:val="004C0631"/>
    <w:rsid w:val="004C0C9A"/>
    <w:rsid w:val="004C12B9"/>
    <w:rsid w:val="004C30DD"/>
    <w:rsid w:val="004C361B"/>
    <w:rsid w:val="004C5719"/>
    <w:rsid w:val="004C65E1"/>
    <w:rsid w:val="004C7718"/>
    <w:rsid w:val="004C7924"/>
    <w:rsid w:val="004D4936"/>
    <w:rsid w:val="004D4BC0"/>
    <w:rsid w:val="004D773E"/>
    <w:rsid w:val="004E1B67"/>
    <w:rsid w:val="004E1CD2"/>
    <w:rsid w:val="004E3303"/>
    <w:rsid w:val="004E42AB"/>
    <w:rsid w:val="004E4A8D"/>
    <w:rsid w:val="004E7010"/>
    <w:rsid w:val="004E74DB"/>
    <w:rsid w:val="004E7D66"/>
    <w:rsid w:val="004F0F89"/>
    <w:rsid w:val="004F1182"/>
    <w:rsid w:val="004F1D4C"/>
    <w:rsid w:val="004F451E"/>
    <w:rsid w:val="004F591A"/>
    <w:rsid w:val="004F70DA"/>
    <w:rsid w:val="004F73F9"/>
    <w:rsid w:val="00500D43"/>
    <w:rsid w:val="005031F5"/>
    <w:rsid w:val="0050561C"/>
    <w:rsid w:val="00505A78"/>
    <w:rsid w:val="00507224"/>
    <w:rsid w:val="00510058"/>
    <w:rsid w:val="0051059E"/>
    <w:rsid w:val="00510977"/>
    <w:rsid w:val="00510AC1"/>
    <w:rsid w:val="005133CE"/>
    <w:rsid w:val="005161EE"/>
    <w:rsid w:val="00516B51"/>
    <w:rsid w:val="00520F14"/>
    <w:rsid w:val="00522197"/>
    <w:rsid w:val="00522688"/>
    <w:rsid w:val="0052387A"/>
    <w:rsid w:val="00527ABF"/>
    <w:rsid w:val="00534CBB"/>
    <w:rsid w:val="00534D7D"/>
    <w:rsid w:val="005420BD"/>
    <w:rsid w:val="005430B3"/>
    <w:rsid w:val="00547FC8"/>
    <w:rsid w:val="0055077F"/>
    <w:rsid w:val="00550B78"/>
    <w:rsid w:val="00551704"/>
    <w:rsid w:val="005622A8"/>
    <w:rsid w:val="00562892"/>
    <w:rsid w:val="00562B49"/>
    <w:rsid w:val="0056306F"/>
    <w:rsid w:val="00563307"/>
    <w:rsid w:val="00570D51"/>
    <w:rsid w:val="00572332"/>
    <w:rsid w:val="00574221"/>
    <w:rsid w:val="0057465F"/>
    <w:rsid w:val="00574D0E"/>
    <w:rsid w:val="00576B3D"/>
    <w:rsid w:val="00580C83"/>
    <w:rsid w:val="005813D7"/>
    <w:rsid w:val="0058442A"/>
    <w:rsid w:val="005856C3"/>
    <w:rsid w:val="00587B0E"/>
    <w:rsid w:val="00591B08"/>
    <w:rsid w:val="0059305D"/>
    <w:rsid w:val="0059317D"/>
    <w:rsid w:val="0059558B"/>
    <w:rsid w:val="00597C49"/>
    <w:rsid w:val="00597ED1"/>
    <w:rsid w:val="005A213E"/>
    <w:rsid w:val="005A37C5"/>
    <w:rsid w:val="005A3981"/>
    <w:rsid w:val="005A710C"/>
    <w:rsid w:val="005A78B0"/>
    <w:rsid w:val="005A796B"/>
    <w:rsid w:val="005A7EA5"/>
    <w:rsid w:val="005B0511"/>
    <w:rsid w:val="005B3AC4"/>
    <w:rsid w:val="005B3F14"/>
    <w:rsid w:val="005B4C52"/>
    <w:rsid w:val="005B64E6"/>
    <w:rsid w:val="005C0BCE"/>
    <w:rsid w:val="005C0F0F"/>
    <w:rsid w:val="005C1CC3"/>
    <w:rsid w:val="005C3346"/>
    <w:rsid w:val="005C58C2"/>
    <w:rsid w:val="005D07EF"/>
    <w:rsid w:val="005D3CEC"/>
    <w:rsid w:val="005D5091"/>
    <w:rsid w:val="005D5A40"/>
    <w:rsid w:val="005D65B9"/>
    <w:rsid w:val="005E0361"/>
    <w:rsid w:val="005E11DD"/>
    <w:rsid w:val="005E198E"/>
    <w:rsid w:val="005E2501"/>
    <w:rsid w:val="005F2EBF"/>
    <w:rsid w:val="005F380F"/>
    <w:rsid w:val="005F3831"/>
    <w:rsid w:val="005F55DD"/>
    <w:rsid w:val="005F732A"/>
    <w:rsid w:val="005F75D6"/>
    <w:rsid w:val="005F7683"/>
    <w:rsid w:val="00601899"/>
    <w:rsid w:val="0060290E"/>
    <w:rsid w:val="006038BE"/>
    <w:rsid w:val="0060404F"/>
    <w:rsid w:val="0061095A"/>
    <w:rsid w:val="00610A2F"/>
    <w:rsid w:val="00610CAA"/>
    <w:rsid w:val="0061367A"/>
    <w:rsid w:val="006164B7"/>
    <w:rsid w:val="00616EB1"/>
    <w:rsid w:val="0061732F"/>
    <w:rsid w:val="00617469"/>
    <w:rsid w:val="00621981"/>
    <w:rsid w:val="0062301A"/>
    <w:rsid w:val="00627D28"/>
    <w:rsid w:val="00636440"/>
    <w:rsid w:val="00636BB8"/>
    <w:rsid w:val="00637925"/>
    <w:rsid w:val="00641890"/>
    <w:rsid w:val="00641A56"/>
    <w:rsid w:val="00644375"/>
    <w:rsid w:val="006455E1"/>
    <w:rsid w:val="00646E87"/>
    <w:rsid w:val="00647CEC"/>
    <w:rsid w:val="00650601"/>
    <w:rsid w:val="006516EE"/>
    <w:rsid w:val="00651E23"/>
    <w:rsid w:val="0065418E"/>
    <w:rsid w:val="0065482F"/>
    <w:rsid w:val="00660E66"/>
    <w:rsid w:val="00661CCD"/>
    <w:rsid w:val="006658D4"/>
    <w:rsid w:val="00666C57"/>
    <w:rsid w:val="00667A25"/>
    <w:rsid w:val="006705D5"/>
    <w:rsid w:val="006756D5"/>
    <w:rsid w:val="00675D5B"/>
    <w:rsid w:val="00676472"/>
    <w:rsid w:val="00676B79"/>
    <w:rsid w:val="00676DE6"/>
    <w:rsid w:val="0067716B"/>
    <w:rsid w:val="00677393"/>
    <w:rsid w:val="006802AA"/>
    <w:rsid w:val="006802E1"/>
    <w:rsid w:val="00683733"/>
    <w:rsid w:val="00684753"/>
    <w:rsid w:val="00684A34"/>
    <w:rsid w:val="006856A4"/>
    <w:rsid w:val="00685C08"/>
    <w:rsid w:val="006860E1"/>
    <w:rsid w:val="00690101"/>
    <w:rsid w:val="006921A2"/>
    <w:rsid w:val="00694F94"/>
    <w:rsid w:val="006954E8"/>
    <w:rsid w:val="0069577A"/>
    <w:rsid w:val="00695B47"/>
    <w:rsid w:val="00696BBD"/>
    <w:rsid w:val="006A2D6A"/>
    <w:rsid w:val="006A2FE8"/>
    <w:rsid w:val="006A3BA8"/>
    <w:rsid w:val="006A4BEB"/>
    <w:rsid w:val="006A4E04"/>
    <w:rsid w:val="006A7A33"/>
    <w:rsid w:val="006A7F77"/>
    <w:rsid w:val="006B13AF"/>
    <w:rsid w:val="006B3858"/>
    <w:rsid w:val="006B52FE"/>
    <w:rsid w:val="006B6C79"/>
    <w:rsid w:val="006B6D9F"/>
    <w:rsid w:val="006B7C65"/>
    <w:rsid w:val="006B7E5D"/>
    <w:rsid w:val="006C28AF"/>
    <w:rsid w:val="006C4555"/>
    <w:rsid w:val="006C75DC"/>
    <w:rsid w:val="006D25A6"/>
    <w:rsid w:val="006D62E4"/>
    <w:rsid w:val="006D741B"/>
    <w:rsid w:val="006D74A9"/>
    <w:rsid w:val="006D79E5"/>
    <w:rsid w:val="006D7B35"/>
    <w:rsid w:val="006E068E"/>
    <w:rsid w:val="006E0C1C"/>
    <w:rsid w:val="006E2A29"/>
    <w:rsid w:val="006E2A3E"/>
    <w:rsid w:val="006E447A"/>
    <w:rsid w:val="006E7822"/>
    <w:rsid w:val="006E7A56"/>
    <w:rsid w:val="006F231D"/>
    <w:rsid w:val="006F3546"/>
    <w:rsid w:val="006F4ABA"/>
    <w:rsid w:val="006F51B1"/>
    <w:rsid w:val="006F68D2"/>
    <w:rsid w:val="006F7136"/>
    <w:rsid w:val="007005F8"/>
    <w:rsid w:val="00700EF3"/>
    <w:rsid w:val="007013CF"/>
    <w:rsid w:val="00701B73"/>
    <w:rsid w:val="0070275D"/>
    <w:rsid w:val="00702D42"/>
    <w:rsid w:val="007031F8"/>
    <w:rsid w:val="007037D5"/>
    <w:rsid w:val="007043A2"/>
    <w:rsid w:val="00704888"/>
    <w:rsid w:val="00707137"/>
    <w:rsid w:val="00711AE2"/>
    <w:rsid w:val="00711FFF"/>
    <w:rsid w:val="007123D8"/>
    <w:rsid w:val="00713183"/>
    <w:rsid w:val="0071385F"/>
    <w:rsid w:val="00714A0D"/>
    <w:rsid w:val="00720331"/>
    <w:rsid w:val="007209D7"/>
    <w:rsid w:val="0072221A"/>
    <w:rsid w:val="007226C1"/>
    <w:rsid w:val="007232AD"/>
    <w:rsid w:val="00725D79"/>
    <w:rsid w:val="00726049"/>
    <w:rsid w:val="007268A7"/>
    <w:rsid w:val="00727095"/>
    <w:rsid w:val="007274E5"/>
    <w:rsid w:val="007303F6"/>
    <w:rsid w:val="007333E7"/>
    <w:rsid w:val="00733A48"/>
    <w:rsid w:val="007353CA"/>
    <w:rsid w:val="00737546"/>
    <w:rsid w:val="00741860"/>
    <w:rsid w:val="00741DF3"/>
    <w:rsid w:val="00743D2B"/>
    <w:rsid w:val="007445C3"/>
    <w:rsid w:val="00745518"/>
    <w:rsid w:val="007465E7"/>
    <w:rsid w:val="00746898"/>
    <w:rsid w:val="00746AE1"/>
    <w:rsid w:val="00746F58"/>
    <w:rsid w:val="00755A1B"/>
    <w:rsid w:val="00755B7C"/>
    <w:rsid w:val="00755ED3"/>
    <w:rsid w:val="00757E8E"/>
    <w:rsid w:val="007614E3"/>
    <w:rsid w:val="007626FE"/>
    <w:rsid w:val="007639F9"/>
    <w:rsid w:val="00764592"/>
    <w:rsid w:val="007651C9"/>
    <w:rsid w:val="00771FA2"/>
    <w:rsid w:val="007742DD"/>
    <w:rsid w:val="00784C70"/>
    <w:rsid w:val="00785693"/>
    <w:rsid w:val="00785795"/>
    <w:rsid w:val="0078585B"/>
    <w:rsid w:val="00786EA6"/>
    <w:rsid w:val="00787FC7"/>
    <w:rsid w:val="007913CC"/>
    <w:rsid w:val="00793195"/>
    <w:rsid w:val="007A133E"/>
    <w:rsid w:val="007A2EC6"/>
    <w:rsid w:val="007A3B1F"/>
    <w:rsid w:val="007A4429"/>
    <w:rsid w:val="007A589A"/>
    <w:rsid w:val="007A5A5B"/>
    <w:rsid w:val="007B0D36"/>
    <w:rsid w:val="007B13BD"/>
    <w:rsid w:val="007B3EAE"/>
    <w:rsid w:val="007B5554"/>
    <w:rsid w:val="007B70EC"/>
    <w:rsid w:val="007C172B"/>
    <w:rsid w:val="007C300B"/>
    <w:rsid w:val="007C68CE"/>
    <w:rsid w:val="007D08F2"/>
    <w:rsid w:val="007D16B7"/>
    <w:rsid w:val="007D28A2"/>
    <w:rsid w:val="007D3D23"/>
    <w:rsid w:val="007D539D"/>
    <w:rsid w:val="007D6B6F"/>
    <w:rsid w:val="007D704F"/>
    <w:rsid w:val="007E2961"/>
    <w:rsid w:val="007E7BA0"/>
    <w:rsid w:val="007F038D"/>
    <w:rsid w:val="007F08D7"/>
    <w:rsid w:val="007F1276"/>
    <w:rsid w:val="007F12C3"/>
    <w:rsid w:val="007F1685"/>
    <w:rsid w:val="007F2FC0"/>
    <w:rsid w:val="007F41A8"/>
    <w:rsid w:val="007F5478"/>
    <w:rsid w:val="007F76F8"/>
    <w:rsid w:val="007F7B54"/>
    <w:rsid w:val="007F7BC3"/>
    <w:rsid w:val="00801B21"/>
    <w:rsid w:val="008024D9"/>
    <w:rsid w:val="0080354F"/>
    <w:rsid w:val="00803BCA"/>
    <w:rsid w:val="008043A2"/>
    <w:rsid w:val="00804C17"/>
    <w:rsid w:val="00806A03"/>
    <w:rsid w:val="00806BC7"/>
    <w:rsid w:val="00807E5D"/>
    <w:rsid w:val="00811C65"/>
    <w:rsid w:val="008123D1"/>
    <w:rsid w:val="00813DEA"/>
    <w:rsid w:val="00816A55"/>
    <w:rsid w:val="00816FF9"/>
    <w:rsid w:val="008170F0"/>
    <w:rsid w:val="008176B4"/>
    <w:rsid w:val="00820C7F"/>
    <w:rsid w:val="0082245E"/>
    <w:rsid w:val="008242E3"/>
    <w:rsid w:val="00824F72"/>
    <w:rsid w:val="00825DD5"/>
    <w:rsid w:val="00826520"/>
    <w:rsid w:val="00826D83"/>
    <w:rsid w:val="00827B1D"/>
    <w:rsid w:val="008302D2"/>
    <w:rsid w:val="0083067E"/>
    <w:rsid w:val="00830DD2"/>
    <w:rsid w:val="00833E96"/>
    <w:rsid w:val="008343AF"/>
    <w:rsid w:val="00836F7F"/>
    <w:rsid w:val="00841F35"/>
    <w:rsid w:val="00843707"/>
    <w:rsid w:val="00845DBD"/>
    <w:rsid w:val="0084646B"/>
    <w:rsid w:val="00851678"/>
    <w:rsid w:val="00855A07"/>
    <w:rsid w:val="008561C1"/>
    <w:rsid w:val="0086013B"/>
    <w:rsid w:val="00860E4B"/>
    <w:rsid w:val="00861254"/>
    <w:rsid w:val="00861C0C"/>
    <w:rsid w:val="00862CA7"/>
    <w:rsid w:val="00866DFD"/>
    <w:rsid w:val="00870BE7"/>
    <w:rsid w:val="00874047"/>
    <w:rsid w:val="0087463B"/>
    <w:rsid w:val="00874F28"/>
    <w:rsid w:val="008776B2"/>
    <w:rsid w:val="008779EC"/>
    <w:rsid w:val="0088049C"/>
    <w:rsid w:val="008838F3"/>
    <w:rsid w:val="00884AB6"/>
    <w:rsid w:val="00884EA9"/>
    <w:rsid w:val="0088687D"/>
    <w:rsid w:val="00892F4E"/>
    <w:rsid w:val="008952E8"/>
    <w:rsid w:val="008974FB"/>
    <w:rsid w:val="00897852"/>
    <w:rsid w:val="008A07B4"/>
    <w:rsid w:val="008A29FE"/>
    <w:rsid w:val="008A4234"/>
    <w:rsid w:val="008A6884"/>
    <w:rsid w:val="008A7177"/>
    <w:rsid w:val="008A738D"/>
    <w:rsid w:val="008B051F"/>
    <w:rsid w:val="008B0AA8"/>
    <w:rsid w:val="008B1167"/>
    <w:rsid w:val="008B2515"/>
    <w:rsid w:val="008B78DC"/>
    <w:rsid w:val="008C0485"/>
    <w:rsid w:val="008C05D4"/>
    <w:rsid w:val="008C16FD"/>
    <w:rsid w:val="008C1F27"/>
    <w:rsid w:val="008C3C45"/>
    <w:rsid w:val="008C458D"/>
    <w:rsid w:val="008C4B43"/>
    <w:rsid w:val="008C588D"/>
    <w:rsid w:val="008C5C3A"/>
    <w:rsid w:val="008C6211"/>
    <w:rsid w:val="008C679F"/>
    <w:rsid w:val="008C72D7"/>
    <w:rsid w:val="008D1405"/>
    <w:rsid w:val="008D2142"/>
    <w:rsid w:val="008D434E"/>
    <w:rsid w:val="008D5BD4"/>
    <w:rsid w:val="008D764F"/>
    <w:rsid w:val="008E1DB7"/>
    <w:rsid w:val="008E604A"/>
    <w:rsid w:val="008F6E44"/>
    <w:rsid w:val="009015FE"/>
    <w:rsid w:val="009025F0"/>
    <w:rsid w:val="00910CEA"/>
    <w:rsid w:val="00912988"/>
    <w:rsid w:val="00912A4F"/>
    <w:rsid w:val="009130F2"/>
    <w:rsid w:val="00913C07"/>
    <w:rsid w:val="00915076"/>
    <w:rsid w:val="00915118"/>
    <w:rsid w:val="00915763"/>
    <w:rsid w:val="00917076"/>
    <w:rsid w:val="009211A6"/>
    <w:rsid w:val="00924E87"/>
    <w:rsid w:val="0092565E"/>
    <w:rsid w:val="009258C7"/>
    <w:rsid w:val="00925D06"/>
    <w:rsid w:val="00926AE5"/>
    <w:rsid w:val="00926C2B"/>
    <w:rsid w:val="00926E58"/>
    <w:rsid w:val="00930587"/>
    <w:rsid w:val="00931CF9"/>
    <w:rsid w:val="00931D94"/>
    <w:rsid w:val="00932B57"/>
    <w:rsid w:val="00934A22"/>
    <w:rsid w:val="00940EE0"/>
    <w:rsid w:val="00942E56"/>
    <w:rsid w:val="00942EA2"/>
    <w:rsid w:val="009440CB"/>
    <w:rsid w:val="00944B2E"/>
    <w:rsid w:val="00946465"/>
    <w:rsid w:val="00946B7D"/>
    <w:rsid w:val="009505F7"/>
    <w:rsid w:val="009513B8"/>
    <w:rsid w:val="009516FB"/>
    <w:rsid w:val="00953ECA"/>
    <w:rsid w:val="00955D2A"/>
    <w:rsid w:val="00956A88"/>
    <w:rsid w:val="00963369"/>
    <w:rsid w:val="00963A9A"/>
    <w:rsid w:val="009644D3"/>
    <w:rsid w:val="00966AA4"/>
    <w:rsid w:val="00971DEE"/>
    <w:rsid w:val="009725A1"/>
    <w:rsid w:val="00973C02"/>
    <w:rsid w:val="0097484A"/>
    <w:rsid w:val="00974CD2"/>
    <w:rsid w:val="009751AF"/>
    <w:rsid w:val="00977014"/>
    <w:rsid w:val="00980518"/>
    <w:rsid w:val="00987129"/>
    <w:rsid w:val="009878A0"/>
    <w:rsid w:val="00987D39"/>
    <w:rsid w:val="00987EB2"/>
    <w:rsid w:val="00990B28"/>
    <w:rsid w:val="00991911"/>
    <w:rsid w:val="00991975"/>
    <w:rsid w:val="00992492"/>
    <w:rsid w:val="00992CAC"/>
    <w:rsid w:val="00994406"/>
    <w:rsid w:val="009979AA"/>
    <w:rsid w:val="00997BDF"/>
    <w:rsid w:val="009A1B36"/>
    <w:rsid w:val="009A21DE"/>
    <w:rsid w:val="009A26B0"/>
    <w:rsid w:val="009A2AC2"/>
    <w:rsid w:val="009A6E72"/>
    <w:rsid w:val="009B41DA"/>
    <w:rsid w:val="009B515B"/>
    <w:rsid w:val="009B554D"/>
    <w:rsid w:val="009B652E"/>
    <w:rsid w:val="009B78C6"/>
    <w:rsid w:val="009C0361"/>
    <w:rsid w:val="009C26B8"/>
    <w:rsid w:val="009C2F05"/>
    <w:rsid w:val="009C5F99"/>
    <w:rsid w:val="009D1676"/>
    <w:rsid w:val="009D1822"/>
    <w:rsid w:val="009D40E3"/>
    <w:rsid w:val="009E039D"/>
    <w:rsid w:val="009E0A36"/>
    <w:rsid w:val="009E23CA"/>
    <w:rsid w:val="009E3F3C"/>
    <w:rsid w:val="009E450A"/>
    <w:rsid w:val="009E4BFE"/>
    <w:rsid w:val="009F02E6"/>
    <w:rsid w:val="009F06D3"/>
    <w:rsid w:val="009F0834"/>
    <w:rsid w:val="009F0F4A"/>
    <w:rsid w:val="009F3912"/>
    <w:rsid w:val="009F40B2"/>
    <w:rsid w:val="009F6CAD"/>
    <w:rsid w:val="00A00C0D"/>
    <w:rsid w:val="00A01FFB"/>
    <w:rsid w:val="00A03AFD"/>
    <w:rsid w:val="00A0452E"/>
    <w:rsid w:val="00A05C60"/>
    <w:rsid w:val="00A07018"/>
    <w:rsid w:val="00A101F5"/>
    <w:rsid w:val="00A12662"/>
    <w:rsid w:val="00A13308"/>
    <w:rsid w:val="00A15835"/>
    <w:rsid w:val="00A1666D"/>
    <w:rsid w:val="00A17848"/>
    <w:rsid w:val="00A17C64"/>
    <w:rsid w:val="00A203C2"/>
    <w:rsid w:val="00A204C4"/>
    <w:rsid w:val="00A20D1D"/>
    <w:rsid w:val="00A22375"/>
    <w:rsid w:val="00A24A9B"/>
    <w:rsid w:val="00A30BE1"/>
    <w:rsid w:val="00A33741"/>
    <w:rsid w:val="00A3528E"/>
    <w:rsid w:val="00A36B50"/>
    <w:rsid w:val="00A378C4"/>
    <w:rsid w:val="00A37A00"/>
    <w:rsid w:val="00A41B02"/>
    <w:rsid w:val="00A4413E"/>
    <w:rsid w:val="00A45D05"/>
    <w:rsid w:val="00A5044E"/>
    <w:rsid w:val="00A5144C"/>
    <w:rsid w:val="00A5218C"/>
    <w:rsid w:val="00A55D2F"/>
    <w:rsid w:val="00A617EB"/>
    <w:rsid w:val="00A61AE2"/>
    <w:rsid w:val="00A6216C"/>
    <w:rsid w:val="00A637E4"/>
    <w:rsid w:val="00A6420F"/>
    <w:rsid w:val="00A64AF0"/>
    <w:rsid w:val="00A6514D"/>
    <w:rsid w:val="00A65E05"/>
    <w:rsid w:val="00A660CA"/>
    <w:rsid w:val="00A7344A"/>
    <w:rsid w:val="00A73BA6"/>
    <w:rsid w:val="00A74B90"/>
    <w:rsid w:val="00A74F2B"/>
    <w:rsid w:val="00A76ACD"/>
    <w:rsid w:val="00A77398"/>
    <w:rsid w:val="00A7781D"/>
    <w:rsid w:val="00A81EAA"/>
    <w:rsid w:val="00A82020"/>
    <w:rsid w:val="00A8300A"/>
    <w:rsid w:val="00A830A5"/>
    <w:rsid w:val="00A8465C"/>
    <w:rsid w:val="00A85118"/>
    <w:rsid w:val="00A85478"/>
    <w:rsid w:val="00A858DA"/>
    <w:rsid w:val="00A87705"/>
    <w:rsid w:val="00A87F25"/>
    <w:rsid w:val="00A92EFA"/>
    <w:rsid w:val="00A9643B"/>
    <w:rsid w:val="00A966BD"/>
    <w:rsid w:val="00A97ADE"/>
    <w:rsid w:val="00AA55A3"/>
    <w:rsid w:val="00AA58B2"/>
    <w:rsid w:val="00AA74C2"/>
    <w:rsid w:val="00AA7894"/>
    <w:rsid w:val="00AA7921"/>
    <w:rsid w:val="00AB0641"/>
    <w:rsid w:val="00AB1436"/>
    <w:rsid w:val="00AB28B6"/>
    <w:rsid w:val="00AB471F"/>
    <w:rsid w:val="00AB4AE2"/>
    <w:rsid w:val="00AB74AE"/>
    <w:rsid w:val="00AB7DB9"/>
    <w:rsid w:val="00AC05FC"/>
    <w:rsid w:val="00AC5234"/>
    <w:rsid w:val="00AC6D9D"/>
    <w:rsid w:val="00AC6DE7"/>
    <w:rsid w:val="00AD082E"/>
    <w:rsid w:val="00AD1129"/>
    <w:rsid w:val="00AD15BC"/>
    <w:rsid w:val="00AD2967"/>
    <w:rsid w:val="00AD2FB7"/>
    <w:rsid w:val="00AD5C7E"/>
    <w:rsid w:val="00AE1838"/>
    <w:rsid w:val="00AE6DBF"/>
    <w:rsid w:val="00AF0C3D"/>
    <w:rsid w:val="00AF1D0E"/>
    <w:rsid w:val="00AF4E78"/>
    <w:rsid w:val="00AF51FC"/>
    <w:rsid w:val="00AF7342"/>
    <w:rsid w:val="00AF765A"/>
    <w:rsid w:val="00B04603"/>
    <w:rsid w:val="00B04D85"/>
    <w:rsid w:val="00B04EDE"/>
    <w:rsid w:val="00B05696"/>
    <w:rsid w:val="00B10B84"/>
    <w:rsid w:val="00B10B9B"/>
    <w:rsid w:val="00B1180A"/>
    <w:rsid w:val="00B11CF9"/>
    <w:rsid w:val="00B123B1"/>
    <w:rsid w:val="00B12BEA"/>
    <w:rsid w:val="00B14355"/>
    <w:rsid w:val="00B16638"/>
    <w:rsid w:val="00B17FED"/>
    <w:rsid w:val="00B212E3"/>
    <w:rsid w:val="00B22D6F"/>
    <w:rsid w:val="00B239B7"/>
    <w:rsid w:val="00B241BF"/>
    <w:rsid w:val="00B26283"/>
    <w:rsid w:val="00B2679F"/>
    <w:rsid w:val="00B32659"/>
    <w:rsid w:val="00B32A4D"/>
    <w:rsid w:val="00B342C6"/>
    <w:rsid w:val="00B34384"/>
    <w:rsid w:val="00B34D55"/>
    <w:rsid w:val="00B36338"/>
    <w:rsid w:val="00B36D7C"/>
    <w:rsid w:val="00B37724"/>
    <w:rsid w:val="00B42287"/>
    <w:rsid w:val="00B440AA"/>
    <w:rsid w:val="00B449BB"/>
    <w:rsid w:val="00B44F43"/>
    <w:rsid w:val="00B50AE2"/>
    <w:rsid w:val="00B512C1"/>
    <w:rsid w:val="00B530FD"/>
    <w:rsid w:val="00B5706E"/>
    <w:rsid w:val="00B60D9B"/>
    <w:rsid w:val="00B65EE8"/>
    <w:rsid w:val="00B70C17"/>
    <w:rsid w:val="00B718CB"/>
    <w:rsid w:val="00B725F3"/>
    <w:rsid w:val="00B729A2"/>
    <w:rsid w:val="00B7344D"/>
    <w:rsid w:val="00B7466F"/>
    <w:rsid w:val="00B74A42"/>
    <w:rsid w:val="00B74A78"/>
    <w:rsid w:val="00B77643"/>
    <w:rsid w:val="00B80457"/>
    <w:rsid w:val="00B80BC4"/>
    <w:rsid w:val="00B84114"/>
    <w:rsid w:val="00B87024"/>
    <w:rsid w:val="00B87899"/>
    <w:rsid w:val="00B87D44"/>
    <w:rsid w:val="00B93AE5"/>
    <w:rsid w:val="00B93BE9"/>
    <w:rsid w:val="00B94496"/>
    <w:rsid w:val="00B94F1C"/>
    <w:rsid w:val="00B950E8"/>
    <w:rsid w:val="00B952ED"/>
    <w:rsid w:val="00B962EA"/>
    <w:rsid w:val="00B96760"/>
    <w:rsid w:val="00B96E53"/>
    <w:rsid w:val="00B974CE"/>
    <w:rsid w:val="00B978B0"/>
    <w:rsid w:val="00BA0B92"/>
    <w:rsid w:val="00BA1095"/>
    <w:rsid w:val="00BA156B"/>
    <w:rsid w:val="00BA2931"/>
    <w:rsid w:val="00BA454D"/>
    <w:rsid w:val="00BB062A"/>
    <w:rsid w:val="00BB2B86"/>
    <w:rsid w:val="00BB3601"/>
    <w:rsid w:val="00BC1616"/>
    <w:rsid w:val="00BC555D"/>
    <w:rsid w:val="00BC606F"/>
    <w:rsid w:val="00BD0CB4"/>
    <w:rsid w:val="00BD266A"/>
    <w:rsid w:val="00BD2F27"/>
    <w:rsid w:val="00BD2F39"/>
    <w:rsid w:val="00BD46DE"/>
    <w:rsid w:val="00BD553F"/>
    <w:rsid w:val="00BD5A00"/>
    <w:rsid w:val="00BD7F15"/>
    <w:rsid w:val="00BE023C"/>
    <w:rsid w:val="00BE2708"/>
    <w:rsid w:val="00BE4D6A"/>
    <w:rsid w:val="00BE5222"/>
    <w:rsid w:val="00BE75B8"/>
    <w:rsid w:val="00BE7A4D"/>
    <w:rsid w:val="00BE7C04"/>
    <w:rsid w:val="00BF42F8"/>
    <w:rsid w:val="00BF45C4"/>
    <w:rsid w:val="00BF77D8"/>
    <w:rsid w:val="00C03CFC"/>
    <w:rsid w:val="00C1009A"/>
    <w:rsid w:val="00C10D38"/>
    <w:rsid w:val="00C1697B"/>
    <w:rsid w:val="00C21E85"/>
    <w:rsid w:val="00C228C5"/>
    <w:rsid w:val="00C23A0A"/>
    <w:rsid w:val="00C257DC"/>
    <w:rsid w:val="00C2752E"/>
    <w:rsid w:val="00C27A80"/>
    <w:rsid w:val="00C27B20"/>
    <w:rsid w:val="00C314E2"/>
    <w:rsid w:val="00C326E2"/>
    <w:rsid w:val="00C363E6"/>
    <w:rsid w:val="00C40888"/>
    <w:rsid w:val="00C413B1"/>
    <w:rsid w:val="00C41546"/>
    <w:rsid w:val="00C43904"/>
    <w:rsid w:val="00C47084"/>
    <w:rsid w:val="00C52283"/>
    <w:rsid w:val="00C532BC"/>
    <w:rsid w:val="00C53981"/>
    <w:rsid w:val="00C601DC"/>
    <w:rsid w:val="00C608A1"/>
    <w:rsid w:val="00C608C5"/>
    <w:rsid w:val="00C620AE"/>
    <w:rsid w:val="00C62292"/>
    <w:rsid w:val="00C62AF2"/>
    <w:rsid w:val="00C63303"/>
    <w:rsid w:val="00C659E8"/>
    <w:rsid w:val="00C70E47"/>
    <w:rsid w:val="00C7338F"/>
    <w:rsid w:val="00C755D0"/>
    <w:rsid w:val="00C76AE1"/>
    <w:rsid w:val="00C76B19"/>
    <w:rsid w:val="00C80118"/>
    <w:rsid w:val="00C8059A"/>
    <w:rsid w:val="00C827F8"/>
    <w:rsid w:val="00C82825"/>
    <w:rsid w:val="00C833CD"/>
    <w:rsid w:val="00C8571C"/>
    <w:rsid w:val="00C8689E"/>
    <w:rsid w:val="00C90364"/>
    <w:rsid w:val="00C908AE"/>
    <w:rsid w:val="00C93831"/>
    <w:rsid w:val="00C942AC"/>
    <w:rsid w:val="00C94ADD"/>
    <w:rsid w:val="00C95089"/>
    <w:rsid w:val="00C9758D"/>
    <w:rsid w:val="00CA06B0"/>
    <w:rsid w:val="00CA48C3"/>
    <w:rsid w:val="00CA5389"/>
    <w:rsid w:val="00CA545A"/>
    <w:rsid w:val="00CA5928"/>
    <w:rsid w:val="00CA752F"/>
    <w:rsid w:val="00CB03F9"/>
    <w:rsid w:val="00CB0A8B"/>
    <w:rsid w:val="00CB2045"/>
    <w:rsid w:val="00CB2496"/>
    <w:rsid w:val="00CB2866"/>
    <w:rsid w:val="00CB3D7F"/>
    <w:rsid w:val="00CB403F"/>
    <w:rsid w:val="00CB4962"/>
    <w:rsid w:val="00CB6483"/>
    <w:rsid w:val="00CC1B0B"/>
    <w:rsid w:val="00CC2167"/>
    <w:rsid w:val="00CC23E3"/>
    <w:rsid w:val="00CC2E66"/>
    <w:rsid w:val="00CC32E3"/>
    <w:rsid w:val="00CC4368"/>
    <w:rsid w:val="00CC4B07"/>
    <w:rsid w:val="00CC4CB3"/>
    <w:rsid w:val="00CC509B"/>
    <w:rsid w:val="00CC58DB"/>
    <w:rsid w:val="00CC6E11"/>
    <w:rsid w:val="00CC71F7"/>
    <w:rsid w:val="00CC7E80"/>
    <w:rsid w:val="00CC7FC1"/>
    <w:rsid w:val="00CD05EC"/>
    <w:rsid w:val="00CD2390"/>
    <w:rsid w:val="00CD3780"/>
    <w:rsid w:val="00CD5F88"/>
    <w:rsid w:val="00CD6B25"/>
    <w:rsid w:val="00CD75C1"/>
    <w:rsid w:val="00CD76E1"/>
    <w:rsid w:val="00CE032D"/>
    <w:rsid w:val="00CE0D49"/>
    <w:rsid w:val="00CE1370"/>
    <w:rsid w:val="00CE3061"/>
    <w:rsid w:val="00CE30F8"/>
    <w:rsid w:val="00CE50F7"/>
    <w:rsid w:val="00CE6217"/>
    <w:rsid w:val="00CF0E5F"/>
    <w:rsid w:val="00CF18FF"/>
    <w:rsid w:val="00CF1C7B"/>
    <w:rsid w:val="00CF35B4"/>
    <w:rsid w:val="00CF39B9"/>
    <w:rsid w:val="00D009D3"/>
    <w:rsid w:val="00D00B30"/>
    <w:rsid w:val="00D05177"/>
    <w:rsid w:val="00D05845"/>
    <w:rsid w:val="00D10801"/>
    <w:rsid w:val="00D11B5A"/>
    <w:rsid w:val="00D12898"/>
    <w:rsid w:val="00D13067"/>
    <w:rsid w:val="00D13820"/>
    <w:rsid w:val="00D13F1A"/>
    <w:rsid w:val="00D15518"/>
    <w:rsid w:val="00D16990"/>
    <w:rsid w:val="00D16F47"/>
    <w:rsid w:val="00D20905"/>
    <w:rsid w:val="00D20B30"/>
    <w:rsid w:val="00D21019"/>
    <w:rsid w:val="00D2343E"/>
    <w:rsid w:val="00D23BEA"/>
    <w:rsid w:val="00D27D72"/>
    <w:rsid w:val="00D3311E"/>
    <w:rsid w:val="00D34034"/>
    <w:rsid w:val="00D37D51"/>
    <w:rsid w:val="00D40CD4"/>
    <w:rsid w:val="00D42FBF"/>
    <w:rsid w:val="00D43C65"/>
    <w:rsid w:val="00D45DAA"/>
    <w:rsid w:val="00D462A7"/>
    <w:rsid w:val="00D50024"/>
    <w:rsid w:val="00D51162"/>
    <w:rsid w:val="00D5439A"/>
    <w:rsid w:val="00D56142"/>
    <w:rsid w:val="00D5637D"/>
    <w:rsid w:val="00D56404"/>
    <w:rsid w:val="00D56E2C"/>
    <w:rsid w:val="00D57A7A"/>
    <w:rsid w:val="00D6113E"/>
    <w:rsid w:val="00D62A36"/>
    <w:rsid w:val="00D6546C"/>
    <w:rsid w:val="00D67C5A"/>
    <w:rsid w:val="00D70A61"/>
    <w:rsid w:val="00D71B45"/>
    <w:rsid w:val="00D72349"/>
    <w:rsid w:val="00D72789"/>
    <w:rsid w:val="00D748F5"/>
    <w:rsid w:val="00D74B49"/>
    <w:rsid w:val="00D757B1"/>
    <w:rsid w:val="00D773FB"/>
    <w:rsid w:val="00D843F7"/>
    <w:rsid w:val="00D866B7"/>
    <w:rsid w:val="00D86DE0"/>
    <w:rsid w:val="00D86FEB"/>
    <w:rsid w:val="00D91AB5"/>
    <w:rsid w:val="00D924AD"/>
    <w:rsid w:val="00D9279B"/>
    <w:rsid w:val="00D96E74"/>
    <w:rsid w:val="00D971A7"/>
    <w:rsid w:val="00D978D6"/>
    <w:rsid w:val="00DA3AF5"/>
    <w:rsid w:val="00DA5E09"/>
    <w:rsid w:val="00DA5F5E"/>
    <w:rsid w:val="00DA6D2C"/>
    <w:rsid w:val="00DB0188"/>
    <w:rsid w:val="00DB0699"/>
    <w:rsid w:val="00DB2426"/>
    <w:rsid w:val="00DB298F"/>
    <w:rsid w:val="00DB34D0"/>
    <w:rsid w:val="00DB3E76"/>
    <w:rsid w:val="00DB4494"/>
    <w:rsid w:val="00DB5BA5"/>
    <w:rsid w:val="00DB64EA"/>
    <w:rsid w:val="00DB6EEB"/>
    <w:rsid w:val="00DC2990"/>
    <w:rsid w:val="00DC38FA"/>
    <w:rsid w:val="00DC4272"/>
    <w:rsid w:val="00DC65A1"/>
    <w:rsid w:val="00DC6E31"/>
    <w:rsid w:val="00DC76CA"/>
    <w:rsid w:val="00DC7DA3"/>
    <w:rsid w:val="00DD0FAA"/>
    <w:rsid w:val="00DD11EF"/>
    <w:rsid w:val="00DD24C0"/>
    <w:rsid w:val="00DD35E0"/>
    <w:rsid w:val="00DD4766"/>
    <w:rsid w:val="00DD6F96"/>
    <w:rsid w:val="00DE097F"/>
    <w:rsid w:val="00DE10E5"/>
    <w:rsid w:val="00DE1B1E"/>
    <w:rsid w:val="00DE3167"/>
    <w:rsid w:val="00DE576D"/>
    <w:rsid w:val="00DE6329"/>
    <w:rsid w:val="00DE6419"/>
    <w:rsid w:val="00DF3F77"/>
    <w:rsid w:val="00DF5358"/>
    <w:rsid w:val="00E0021E"/>
    <w:rsid w:val="00E00ED2"/>
    <w:rsid w:val="00E042C4"/>
    <w:rsid w:val="00E0507E"/>
    <w:rsid w:val="00E06930"/>
    <w:rsid w:val="00E06C93"/>
    <w:rsid w:val="00E12C41"/>
    <w:rsid w:val="00E13629"/>
    <w:rsid w:val="00E149DB"/>
    <w:rsid w:val="00E14F6A"/>
    <w:rsid w:val="00E154F9"/>
    <w:rsid w:val="00E172C8"/>
    <w:rsid w:val="00E172E6"/>
    <w:rsid w:val="00E17FF4"/>
    <w:rsid w:val="00E21396"/>
    <w:rsid w:val="00E2207A"/>
    <w:rsid w:val="00E2450F"/>
    <w:rsid w:val="00E267DD"/>
    <w:rsid w:val="00E273DA"/>
    <w:rsid w:val="00E27A25"/>
    <w:rsid w:val="00E3082C"/>
    <w:rsid w:val="00E338ED"/>
    <w:rsid w:val="00E36343"/>
    <w:rsid w:val="00E40FC0"/>
    <w:rsid w:val="00E445F5"/>
    <w:rsid w:val="00E462BA"/>
    <w:rsid w:val="00E46435"/>
    <w:rsid w:val="00E46AD1"/>
    <w:rsid w:val="00E46C4E"/>
    <w:rsid w:val="00E47E82"/>
    <w:rsid w:val="00E51F15"/>
    <w:rsid w:val="00E5252C"/>
    <w:rsid w:val="00E53241"/>
    <w:rsid w:val="00E53981"/>
    <w:rsid w:val="00E540A2"/>
    <w:rsid w:val="00E54F2D"/>
    <w:rsid w:val="00E5607A"/>
    <w:rsid w:val="00E564AF"/>
    <w:rsid w:val="00E57FB9"/>
    <w:rsid w:val="00E610B1"/>
    <w:rsid w:val="00E6151A"/>
    <w:rsid w:val="00E62724"/>
    <w:rsid w:val="00E63ED6"/>
    <w:rsid w:val="00E6409B"/>
    <w:rsid w:val="00E654CD"/>
    <w:rsid w:val="00E66D88"/>
    <w:rsid w:val="00E67037"/>
    <w:rsid w:val="00E67204"/>
    <w:rsid w:val="00E7248B"/>
    <w:rsid w:val="00E7343E"/>
    <w:rsid w:val="00E73AA3"/>
    <w:rsid w:val="00E7426D"/>
    <w:rsid w:val="00E77B35"/>
    <w:rsid w:val="00E803BA"/>
    <w:rsid w:val="00E84350"/>
    <w:rsid w:val="00E84ABA"/>
    <w:rsid w:val="00E85922"/>
    <w:rsid w:val="00E87FDB"/>
    <w:rsid w:val="00E9020B"/>
    <w:rsid w:val="00E916FA"/>
    <w:rsid w:val="00E91E21"/>
    <w:rsid w:val="00E92D16"/>
    <w:rsid w:val="00E9449F"/>
    <w:rsid w:val="00EA055E"/>
    <w:rsid w:val="00EA1663"/>
    <w:rsid w:val="00EA202D"/>
    <w:rsid w:val="00EA40DF"/>
    <w:rsid w:val="00EA7BA5"/>
    <w:rsid w:val="00EB1088"/>
    <w:rsid w:val="00EB14EC"/>
    <w:rsid w:val="00EB2F2E"/>
    <w:rsid w:val="00EB3A66"/>
    <w:rsid w:val="00EB3D8C"/>
    <w:rsid w:val="00EB60A7"/>
    <w:rsid w:val="00EB6E0A"/>
    <w:rsid w:val="00EB714D"/>
    <w:rsid w:val="00EB730E"/>
    <w:rsid w:val="00EC19AD"/>
    <w:rsid w:val="00EC1DC8"/>
    <w:rsid w:val="00EC1F60"/>
    <w:rsid w:val="00EC354C"/>
    <w:rsid w:val="00EC36F8"/>
    <w:rsid w:val="00EC3DA0"/>
    <w:rsid w:val="00EC4CCE"/>
    <w:rsid w:val="00EC587B"/>
    <w:rsid w:val="00ED1E27"/>
    <w:rsid w:val="00ED2163"/>
    <w:rsid w:val="00ED3D55"/>
    <w:rsid w:val="00ED584D"/>
    <w:rsid w:val="00ED6886"/>
    <w:rsid w:val="00ED7166"/>
    <w:rsid w:val="00EE2039"/>
    <w:rsid w:val="00EE34EC"/>
    <w:rsid w:val="00EE4068"/>
    <w:rsid w:val="00EE42F9"/>
    <w:rsid w:val="00EE512D"/>
    <w:rsid w:val="00EF0FCA"/>
    <w:rsid w:val="00EF1CFE"/>
    <w:rsid w:val="00EF46F2"/>
    <w:rsid w:val="00EF5A77"/>
    <w:rsid w:val="00EF627A"/>
    <w:rsid w:val="00EF7E2F"/>
    <w:rsid w:val="00F01C43"/>
    <w:rsid w:val="00F04261"/>
    <w:rsid w:val="00F046A9"/>
    <w:rsid w:val="00F049B3"/>
    <w:rsid w:val="00F04CBC"/>
    <w:rsid w:val="00F069F0"/>
    <w:rsid w:val="00F102ED"/>
    <w:rsid w:val="00F14019"/>
    <w:rsid w:val="00F145C5"/>
    <w:rsid w:val="00F152A5"/>
    <w:rsid w:val="00F15585"/>
    <w:rsid w:val="00F16020"/>
    <w:rsid w:val="00F1746D"/>
    <w:rsid w:val="00F17C7C"/>
    <w:rsid w:val="00F17DDD"/>
    <w:rsid w:val="00F211F3"/>
    <w:rsid w:val="00F21318"/>
    <w:rsid w:val="00F2408A"/>
    <w:rsid w:val="00F254DA"/>
    <w:rsid w:val="00F26FBE"/>
    <w:rsid w:val="00F272D7"/>
    <w:rsid w:val="00F27870"/>
    <w:rsid w:val="00F27C69"/>
    <w:rsid w:val="00F27EC1"/>
    <w:rsid w:val="00F335EB"/>
    <w:rsid w:val="00F33ADC"/>
    <w:rsid w:val="00F3554E"/>
    <w:rsid w:val="00F3580A"/>
    <w:rsid w:val="00F35A15"/>
    <w:rsid w:val="00F362CA"/>
    <w:rsid w:val="00F36E81"/>
    <w:rsid w:val="00F4210F"/>
    <w:rsid w:val="00F43954"/>
    <w:rsid w:val="00F44EE4"/>
    <w:rsid w:val="00F46D25"/>
    <w:rsid w:val="00F4763A"/>
    <w:rsid w:val="00F50888"/>
    <w:rsid w:val="00F52EAA"/>
    <w:rsid w:val="00F5739B"/>
    <w:rsid w:val="00F60A20"/>
    <w:rsid w:val="00F6154E"/>
    <w:rsid w:val="00F62F40"/>
    <w:rsid w:val="00F636CB"/>
    <w:rsid w:val="00F65CA3"/>
    <w:rsid w:val="00F66BB9"/>
    <w:rsid w:val="00F67235"/>
    <w:rsid w:val="00F70572"/>
    <w:rsid w:val="00F71730"/>
    <w:rsid w:val="00F71EC0"/>
    <w:rsid w:val="00F72066"/>
    <w:rsid w:val="00F72349"/>
    <w:rsid w:val="00F72B9F"/>
    <w:rsid w:val="00F72D2C"/>
    <w:rsid w:val="00F7352F"/>
    <w:rsid w:val="00F751CF"/>
    <w:rsid w:val="00F7565A"/>
    <w:rsid w:val="00F75EE9"/>
    <w:rsid w:val="00F7647F"/>
    <w:rsid w:val="00F7662F"/>
    <w:rsid w:val="00F81B83"/>
    <w:rsid w:val="00F85598"/>
    <w:rsid w:val="00F87E3D"/>
    <w:rsid w:val="00F903F4"/>
    <w:rsid w:val="00F90676"/>
    <w:rsid w:val="00F912B5"/>
    <w:rsid w:val="00F938E2"/>
    <w:rsid w:val="00F93984"/>
    <w:rsid w:val="00F96946"/>
    <w:rsid w:val="00F96D9F"/>
    <w:rsid w:val="00F970F0"/>
    <w:rsid w:val="00FA17F7"/>
    <w:rsid w:val="00FA1988"/>
    <w:rsid w:val="00FA1BB7"/>
    <w:rsid w:val="00FA27EA"/>
    <w:rsid w:val="00FA341D"/>
    <w:rsid w:val="00FA37ED"/>
    <w:rsid w:val="00FA61C8"/>
    <w:rsid w:val="00FA73E3"/>
    <w:rsid w:val="00FB0A94"/>
    <w:rsid w:val="00FB21F0"/>
    <w:rsid w:val="00FB3DE4"/>
    <w:rsid w:val="00FB40D6"/>
    <w:rsid w:val="00FB44D1"/>
    <w:rsid w:val="00FB6E8C"/>
    <w:rsid w:val="00FB70DE"/>
    <w:rsid w:val="00FB7C7D"/>
    <w:rsid w:val="00FC1DC2"/>
    <w:rsid w:val="00FC2A72"/>
    <w:rsid w:val="00FC47BB"/>
    <w:rsid w:val="00FC4F4F"/>
    <w:rsid w:val="00FC5F02"/>
    <w:rsid w:val="00FC6B5F"/>
    <w:rsid w:val="00FC7217"/>
    <w:rsid w:val="00FC7CBA"/>
    <w:rsid w:val="00FD0002"/>
    <w:rsid w:val="00FD088E"/>
    <w:rsid w:val="00FD1716"/>
    <w:rsid w:val="00FD2FF8"/>
    <w:rsid w:val="00FD3258"/>
    <w:rsid w:val="00FD3B5C"/>
    <w:rsid w:val="00FD5748"/>
    <w:rsid w:val="00FD598F"/>
    <w:rsid w:val="00FD5D2C"/>
    <w:rsid w:val="00FE2580"/>
    <w:rsid w:val="00FE5C33"/>
    <w:rsid w:val="00FE6D51"/>
    <w:rsid w:val="00FF0D95"/>
    <w:rsid w:val="00FF779B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DBF"/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AE6DBF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AE6DB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basedOn w:val="a"/>
    <w:uiPriority w:val="99"/>
    <w:rsid w:val="00AE6DBF"/>
    <w:rPr>
      <w:rFonts w:cs="Times New Roman"/>
      <w:bCs/>
      <w:color w:val="008000"/>
      <w:szCs w:val="20"/>
    </w:rPr>
  </w:style>
  <w:style w:type="paragraph" w:customStyle="1" w:styleId="a2">
    <w:name w:val="Нормальный (таблица)"/>
    <w:basedOn w:val="Normal"/>
    <w:next w:val="Normal"/>
    <w:uiPriority w:val="99"/>
    <w:rsid w:val="00AE6D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3">
    <w:name w:val="Прижатый влево"/>
    <w:basedOn w:val="Normal"/>
    <w:next w:val="Normal"/>
    <w:uiPriority w:val="99"/>
    <w:rsid w:val="00AE6DB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Абзац списка"/>
    <w:basedOn w:val="Normal"/>
    <w:uiPriority w:val="99"/>
    <w:rsid w:val="007B70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A133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5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439</Words>
  <Characters>2507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представлении </dc:title>
  <dc:subject/>
  <dc:creator>novobyan</dc:creator>
  <cp:keywords/>
  <dc:description/>
  <cp:lastModifiedBy>Test</cp:lastModifiedBy>
  <cp:revision>5</cp:revision>
  <dcterms:created xsi:type="dcterms:W3CDTF">2019-01-30T13:13:00Z</dcterms:created>
  <dcterms:modified xsi:type="dcterms:W3CDTF">2019-02-01T06:42:00Z</dcterms:modified>
</cp:coreProperties>
</file>