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0"/>
      </w:tblGrid>
      <w:tr w:rsidR="005F593C" w:rsidTr="0036011D">
        <w:trPr>
          <w:cantSplit/>
          <w:trHeight w:val="1438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5F593C" w:rsidRDefault="005F593C" w:rsidP="0036011D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57.5pt;margin-top:1.3pt;width:56.7pt;height:56.7pt;z-index:251658240;visibility:visible">
                  <v:imagedata r:id="rId4" o:title=""/>
                  <w10:wrap type="square"/>
                </v:shape>
              </w:pict>
            </w:r>
          </w:p>
        </w:tc>
      </w:tr>
      <w:tr w:rsidR="005F593C" w:rsidTr="0036011D">
        <w:trPr>
          <w:cantSplit/>
          <w:trHeight w:val="46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5F593C" w:rsidRDefault="005F593C" w:rsidP="0036011D">
            <w:pPr>
              <w:pStyle w:val="a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</w:p>
          <w:p w:rsidR="005F593C" w:rsidRDefault="005F593C" w:rsidP="0036011D">
            <w:pPr>
              <w:pStyle w:val="a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5F593C" w:rsidRDefault="005F593C" w:rsidP="0036011D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РАЙОНĚ</w:t>
            </w:r>
          </w:p>
        </w:tc>
      </w:tr>
      <w:tr w:rsidR="005F593C" w:rsidTr="0036011D">
        <w:trPr>
          <w:cantSplit/>
          <w:trHeight w:val="826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5F593C" w:rsidRDefault="005F593C" w:rsidP="0036011D">
            <w:pPr>
              <w:pStyle w:val="a"/>
              <w:tabs>
                <w:tab w:val="left" w:pos="4285"/>
              </w:tabs>
              <w:autoSpaceDE/>
              <w:adjustRightInd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ВЫРĂС УЛХАШ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ЯЛ ПОСЕЛЕНИЙĚН </w:t>
            </w:r>
          </w:p>
          <w:p w:rsidR="005F593C" w:rsidRDefault="005F593C" w:rsidP="0036011D">
            <w:pPr>
              <w:pStyle w:val="a"/>
              <w:tabs>
                <w:tab w:val="left" w:pos="4285"/>
              </w:tabs>
              <w:autoSpaceDE/>
              <w:adjustRightInd/>
              <w:spacing w:before="80" w:line="192" w:lineRule="auto"/>
              <w:jc w:val="center"/>
              <w:rPr>
                <w:rStyle w:val="a0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Style w:val="a0"/>
                <w:b w:val="0"/>
                <w:color w:val="000000"/>
                <w:sz w:val="22"/>
              </w:rPr>
              <w:t xml:space="preserve"> </w:t>
            </w:r>
          </w:p>
          <w:p w:rsidR="005F593C" w:rsidRDefault="005F593C" w:rsidP="0036011D">
            <w:pPr>
              <w:jc w:val="center"/>
            </w:pPr>
          </w:p>
        </w:tc>
      </w:tr>
      <w:tr w:rsidR="005F593C" w:rsidTr="0036011D">
        <w:trPr>
          <w:cantSplit/>
          <w:trHeight w:val="46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5F593C" w:rsidRDefault="005F593C" w:rsidP="0036011D">
            <w:pPr>
              <w:pStyle w:val="a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ЧУВАШСКАЯ РЕСПУБЛИКА</w:t>
            </w:r>
            <w:r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</w:rPr>
              <w:t xml:space="preserve"> </w:t>
            </w:r>
          </w:p>
          <w:p w:rsidR="005F593C" w:rsidRDefault="005F593C" w:rsidP="0036011D">
            <w:pPr>
              <w:pStyle w:val="a"/>
              <w:spacing w:line="192" w:lineRule="auto"/>
              <w:ind w:left="-40" w:right="-6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ШУМЕРЛИНСКИЙ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</w:tc>
      </w:tr>
      <w:tr w:rsidR="005F593C" w:rsidTr="0036011D">
        <w:trPr>
          <w:cantSplit/>
          <w:trHeight w:val="909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5F593C" w:rsidRDefault="005F593C" w:rsidP="0036011D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5F593C" w:rsidRDefault="005F593C" w:rsidP="0036011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РУССКО-АЛГАШИНСКОГО СЕЛЬСКОГО ПОСЕЛЕНИЯ </w:t>
            </w:r>
          </w:p>
        </w:tc>
      </w:tr>
      <w:tr w:rsidR="005F593C" w:rsidTr="0036011D">
        <w:trPr>
          <w:cantSplit/>
          <w:trHeight w:val="60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5F593C" w:rsidRDefault="005F593C" w:rsidP="0036011D">
            <w:pPr>
              <w:jc w:val="center"/>
            </w:pPr>
          </w:p>
          <w:p w:rsidR="005F593C" w:rsidRPr="00891605" w:rsidRDefault="005F593C" w:rsidP="0036011D">
            <w:pPr>
              <w:pStyle w:val="BodyTextIndent"/>
              <w:spacing w:line="21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05">
              <w:rPr>
                <w:sz w:val="18"/>
                <w:szCs w:val="18"/>
              </w:rPr>
              <w:t xml:space="preserve">429136, Чувашская Республика, </w:t>
            </w:r>
            <w:r w:rsidRPr="00891605">
              <w:rPr>
                <w:rFonts w:ascii="Arial" w:hAnsi="Arial" w:cs="Arial"/>
                <w:sz w:val="18"/>
                <w:szCs w:val="18"/>
              </w:rPr>
              <w:t xml:space="preserve">Шумерлинский район, </w:t>
            </w:r>
          </w:p>
          <w:p w:rsidR="005F593C" w:rsidRPr="00891605" w:rsidRDefault="005F593C" w:rsidP="0036011D">
            <w:pPr>
              <w:pStyle w:val="BodyTextIndent"/>
              <w:spacing w:line="21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05">
              <w:rPr>
                <w:rFonts w:ascii="Arial" w:hAnsi="Arial" w:cs="Arial"/>
                <w:sz w:val="18"/>
                <w:szCs w:val="18"/>
              </w:rPr>
              <w:t>село Русские Алгаши,</w:t>
            </w:r>
          </w:p>
          <w:p w:rsidR="005F593C" w:rsidRPr="00891605" w:rsidRDefault="005F593C" w:rsidP="0036011D">
            <w:pPr>
              <w:pStyle w:val="BodyTextIndent"/>
              <w:spacing w:line="21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05">
              <w:rPr>
                <w:rFonts w:ascii="Arial" w:hAnsi="Arial" w:cs="Arial"/>
                <w:sz w:val="18"/>
                <w:szCs w:val="18"/>
              </w:rPr>
              <w:t>ул. Октябрьская, д.8</w:t>
            </w:r>
          </w:p>
          <w:p w:rsidR="005F593C" w:rsidRPr="00891605" w:rsidRDefault="005F593C" w:rsidP="0036011D">
            <w:pPr>
              <w:pStyle w:val="BodyTextIndent"/>
              <w:spacing w:line="21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05">
              <w:rPr>
                <w:rFonts w:ascii="Arial" w:hAnsi="Arial" w:cs="Arial"/>
                <w:sz w:val="18"/>
                <w:szCs w:val="18"/>
              </w:rPr>
              <w:t>тел.60-2-35</w:t>
            </w:r>
          </w:p>
          <w:p w:rsidR="005F593C" w:rsidRPr="00891605" w:rsidRDefault="005F593C" w:rsidP="003601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1605">
              <w:rPr>
                <w:rFonts w:ascii="Arial" w:hAnsi="Arial" w:cs="Arial"/>
                <w:sz w:val="18"/>
                <w:szCs w:val="18"/>
              </w:rPr>
              <w:t xml:space="preserve">тел/факс. </w:t>
            </w:r>
            <w:r w:rsidRPr="00891605">
              <w:rPr>
                <w:rFonts w:ascii="Arial" w:hAnsi="Arial" w:cs="Arial"/>
                <w:sz w:val="18"/>
                <w:szCs w:val="18"/>
                <w:lang w:val="en-US"/>
              </w:rPr>
              <w:t>8(236)_________,</w:t>
            </w:r>
          </w:p>
          <w:p w:rsidR="005F593C" w:rsidRPr="00891605" w:rsidRDefault="005F593C" w:rsidP="003601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1605">
              <w:rPr>
                <w:rFonts w:ascii="Arial" w:hAnsi="Arial" w:cs="Arial"/>
                <w:sz w:val="18"/>
                <w:szCs w:val="18"/>
                <w:lang w:val="en-US"/>
              </w:rPr>
              <w:t>E-mail:  sao-rus @shumer.cap.ru</w:t>
            </w:r>
          </w:p>
          <w:p w:rsidR="005F593C" w:rsidRPr="009D52CF" w:rsidRDefault="005F593C" w:rsidP="003601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593C" w:rsidRDefault="005F593C" w:rsidP="0036011D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29.08.2018 г. № 283</w:t>
            </w:r>
          </w:p>
          <w:p w:rsidR="005F593C" w:rsidRDefault="005F593C" w:rsidP="0036011D">
            <w:pPr>
              <w:jc w:val="center"/>
            </w:pPr>
          </w:p>
        </w:tc>
      </w:tr>
    </w:tbl>
    <w:p w:rsidR="005F593C" w:rsidRDefault="005F593C" w:rsidP="004867BD"/>
    <w:p w:rsidR="005F593C" w:rsidRDefault="005F593C" w:rsidP="004E537D">
      <w:pPr>
        <w:jc w:val="both"/>
      </w:pPr>
    </w:p>
    <w:p w:rsidR="005F593C" w:rsidRDefault="005F593C" w:rsidP="004E537D">
      <w:pPr>
        <w:jc w:val="both"/>
      </w:pPr>
    </w:p>
    <w:p w:rsidR="005F593C" w:rsidRDefault="005F593C" w:rsidP="004E537D">
      <w:pPr>
        <w:jc w:val="both"/>
      </w:pPr>
    </w:p>
    <w:p w:rsidR="005F593C" w:rsidRDefault="005F593C" w:rsidP="004E537D">
      <w:pPr>
        <w:jc w:val="both"/>
      </w:pPr>
      <w:r>
        <w:t>Шумерлинская межрайонная прокуратура</w:t>
      </w:r>
    </w:p>
    <w:p w:rsidR="005F593C" w:rsidRDefault="005F593C" w:rsidP="004867BD"/>
    <w:p w:rsidR="005F593C" w:rsidRDefault="005F593C" w:rsidP="004867BD"/>
    <w:p w:rsidR="005F593C" w:rsidRDefault="005F593C" w:rsidP="004867BD"/>
    <w:p w:rsidR="005F593C" w:rsidRDefault="005F593C" w:rsidP="004867BD"/>
    <w:p w:rsidR="005F593C" w:rsidRDefault="005F593C" w:rsidP="004867BD"/>
    <w:p w:rsidR="005F593C" w:rsidRDefault="005F593C" w:rsidP="004867BD"/>
    <w:p w:rsidR="005F593C" w:rsidRDefault="005F593C" w:rsidP="004867BD">
      <w:pPr>
        <w:jc w:val="both"/>
      </w:pPr>
    </w:p>
    <w:p w:rsidR="005F593C" w:rsidRDefault="005F593C" w:rsidP="004867BD">
      <w:pPr>
        <w:jc w:val="both"/>
      </w:pPr>
      <w:r>
        <w:t>.</w:t>
      </w:r>
    </w:p>
    <w:p w:rsidR="005F593C" w:rsidRDefault="005F593C" w:rsidP="004867BD">
      <w:pPr>
        <w:jc w:val="both"/>
      </w:pPr>
    </w:p>
    <w:p w:rsidR="005F593C" w:rsidRDefault="005F593C" w:rsidP="004867BD">
      <w:pPr>
        <w:jc w:val="both"/>
      </w:pPr>
    </w:p>
    <w:p w:rsidR="005F593C" w:rsidRDefault="005F593C" w:rsidP="004867BD">
      <w:pPr>
        <w:jc w:val="both"/>
      </w:pPr>
    </w:p>
    <w:p w:rsidR="005F593C" w:rsidRDefault="005F593C" w:rsidP="004867BD">
      <w:pPr>
        <w:jc w:val="both"/>
      </w:pPr>
    </w:p>
    <w:p w:rsidR="005F593C" w:rsidRDefault="005F593C" w:rsidP="004867BD">
      <w:pPr>
        <w:jc w:val="both"/>
      </w:pPr>
    </w:p>
    <w:p w:rsidR="005F593C" w:rsidRDefault="005F593C" w:rsidP="004867BD">
      <w:pPr>
        <w:jc w:val="both"/>
      </w:pPr>
    </w:p>
    <w:p w:rsidR="005F593C" w:rsidRDefault="005F593C" w:rsidP="004867BD">
      <w:pPr>
        <w:jc w:val="both"/>
      </w:pPr>
    </w:p>
    <w:p w:rsidR="005F593C" w:rsidRDefault="005F593C" w:rsidP="007F237D">
      <w:pPr>
        <w:jc w:val="both"/>
      </w:pPr>
    </w:p>
    <w:p w:rsidR="005F593C" w:rsidRDefault="005F593C" w:rsidP="007F237D">
      <w:pPr>
        <w:jc w:val="both"/>
      </w:pPr>
    </w:p>
    <w:p w:rsidR="005F593C" w:rsidRDefault="005F593C" w:rsidP="007F237D">
      <w:pPr>
        <w:jc w:val="both"/>
      </w:pPr>
    </w:p>
    <w:p w:rsidR="005F593C" w:rsidRDefault="005F593C" w:rsidP="007F237D">
      <w:pPr>
        <w:jc w:val="both"/>
      </w:pPr>
    </w:p>
    <w:p w:rsidR="005F593C" w:rsidRDefault="005F593C" w:rsidP="007F237D">
      <w:pPr>
        <w:jc w:val="both"/>
      </w:pPr>
    </w:p>
    <w:p w:rsidR="005F593C" w:rsidRDefault="005F593C" w:rsidP="007F237D">
      <w:pPr>
        <w:jc w:val="both"/>
      </w:pPr>
      <w:r>
        <w:t>Администрация Русско-Алгашинского сельского поселения Шумерлинского района Чувашской Республики по Требованию Шумерлинской межрайонной прокуратуры сообщает о том, что ежегодные плановые проверки юридических лиц и индивидуальных предпринимателей на 2019 год запланированы. Проверка запланирована на 11.09.2019, объект проверки магазин «Березка»</w:t>
      </w:r>
      <w:r w:rsidRPr="00E52E83">
        <w:t xml:space="preserve"> </w:t>
      </w:r>
      <w:r>
        <w:t>ИП Ласковенкова А.В., расположенный по адресу: Чувашская Республика, Шумерлинский район, с.Русские Алгаши, ул.Октябрьская, дом</w:t>
      </w:r>
      <w:r w:rsidRPr="00E52E83">
        <w:t xml:space="preserve"> </w:t>
      </w:r>
    </w:p>
    <w:p w:rsidR="005F593C" w:rsidRDefault="005F593C" w:rsidP="007F237D">
      <w:pPr>
        <w:jc w:val="both"/>
      </w:pPr>
    </w:p>
    <w:p w:rsidR="005F593C" w:rsidRDefault="005F593C" w:rsidP="007F237D">
      <w:pPr>
        <w:jc w:val="both"/>
      </w:pPr>
    </w:p>
    <w:p w:rsidR="005F593C" w:rsidRDefault="005F593C" w:rsidP="007F237D">
      <w:pPr>
        <w:jc w:val="both"/>
      </w:pPr>
    </w:p>
    <w:p w:rsidR="005F593C" w:rsidRDefault="005F593C" w:rsidP="007F237D">
      <w:pPr>
        <w:jc w:val="both"/>
      </w:pPr>
    </w:p>
    <w:p w:rsidR="005F593C" w:rsidRDefault="005F593C" w:rsidP="00833887">
      <w:r>
        <w:t>Глава Русско-Алгашинского</w:t>
      </w:r>
    </w:p>
    <w:p w:rsidR="005F593C" w:rsidRDefault="005F593C" w:rsidP="00833887">
      <w:r>
        <w:t xml:space="preserve"> сельского поселения                                                                                       Спиридонов В.Н.</w:t>
      </w:r>
    </w:p>
    <w:p w:rsidR="005F593C" w:rsidRDefault="005F593C" w:rsidP="007F237D">
      <w:pPr>
        <w:jc w:val="both"/>
      </w:pPr>
    </w:p>
    <w:sectPr w:rsidR="005F593C" w:rsidSect="0090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7BD"/>
    <w:rsid w:val="00030A05"/>
    <w:rsid w:val="000A3954"/>
    <w:rsid w:val="000C32B9"/>
    <w:rsid w:val="00171E2F"/>
    <w:rsid w:val="00190B59"/>
    <w:rsid w:val="00193C24"/>
    <w:rsid w:val="001C6F69"/>
    <w:rsid w:val="00210664"/>
    <w:rsid w:val="00273525"/>
    <w:rsid w:val="002A7E80"/>
    <w:rsid w:val="002F7F1E"/>
    <w:rsid w:val="00317B7F"/>
    <w:rsid w:val="0036011D"/>
    <w:rsid w:val="003962E8"/>
    <w:rsid w:val="003C3DEF"/>
    <w:rsid w:val="003E748C"/>
    <w:rsid w:val="004867BD"/>
    <w:rsid w:val="004C3682"/>
    <w:rsid w:val="004E537D"/>
    <w:rsid w:val="00501DDA"/>
    <w:rsid w:val="00504BCB"/>
    <w:rsid w:val="0053040F"/>
    <w:rsid w:val="00577208"/>
    <w:rsid w:val="005B7CBF"/>
    <w:rsid w:val="005C0352"/>
    <w:rsid w:val="005C735B"/>
    <w:rsid w:val="005D4B96"/>
    <w:rsid w:val="005D5AEA"/>
    <w:rsid w:val="005E5023"/>
    <w:rsid w:val="005F593C"/>
    <w:rsid w:val="0061757B"/>
    <w:rsid w:val="0062635D"/>
    <w:rsid w:val="00660C8E"/>
    <w:rsid w:val="006F4D6A"/>
    <w:rsid w:val="007442C0"/>
    <w:rsid w:val="007C176E"/>
    <w:rsid w:val="007D791B"/>
    <w:rsid w:val="007F237D"/>
    <w:rsid w:val="00833887"/>
    <w:rsid w:val="008532EE"/>
    <w:rsid w:val="00891605"/>
    <w:rsid w:val="008E1E15"/>
    <w:rsid w:val="008F039B"/>
    <w:rsid w:val="008F0F4C"/>
    <w:rsid w:val="00907AEF"/>
    <w:rsid w:val="009263F7"/>
    <w:rsid w:val="00932855"/>
    <w:rsid w:val="00933D60"/>
    <w:rsid w:val="00937E5F"/>
    <w:rsid w:val="009C547D"/>
    <w:rsid w:val="009D52CF"/>
    <w:rsid w:val="00A03569"/>
    <w:rsid w:val="00A67D05"/>
    <w:rsid w:val="00AA6D7C"/>
    <w:rsid w:val="00AC26B2"/>
    <w:rsid w:val="00AC6D41"/>
    <w:rsid w:val="00AF0748"/>
    <w:rsid w:val="00B6211C"/>
    <w:rsid w:val="00B95FDB"/>
    <w:rsid w:val="00BC0907"/>
    <w:rsid w:val="00C15ADD"/>
    <w:rsid w:val="00C64D87"/>
    <w:rsid w:val="00C75A97"/>
    <w:rsid w:val="00CA09AA"/>
    <w:rsid w:val="00D0753D"/>
    <w:rsid w:val="00D10B5A"/>
    <w:rsid w:val="00D13468"/>
    <w:rsid w:val="00D155DE"/>
    <w:rsid w:val="00D16981"/>
    <w:rsid w:val="00D30DB3"/>
    <w:rsid w:val="00D36774"/>
    <w:rsid w:val="00D703F6"/>
    <w:rsid w:val="00DF2C9A"/>
    <w:rsid w:val="00E007D2"/>
    <w:rsid w:val="00E503B7"/>
    <w:rsid w:val="00E52E83"/>
    <w:rsid w:val="00E607BB"/>
    <w:rsid w:val="00E8109A"/>
    <w:rsid w:val="00E91D99"/>
    <w:rsid w:val="00EB5609"/>
    <w:rsid w:val="00EE55CB"/>
    <w:rsid w:val="00EF1660"/>
    <w:rsid w:val="00F03E6A"/>
    <w:rsid w:val="00F50AC2"/>
    <w:rsid w:val="00FA0CA6"/>
    <w:rsid w:val="00FC1F14"/>
    <w:rsid w:val="00FF1A8C"/>
    <w:rsid w:val="00FF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C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C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C2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3C2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193C2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93C2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C2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3C24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93C24"/>
    <w:rPr>
      <w:rFonts w:cs="Times New Roman"/>
      <w:i/>
      <w:iCs/>
    </w:rPr>
  </w:style>
  <w:style w:type="paragraph" w:styleId="NoSpacing">
    <w:name w:val="No Spacing"/>
    <w:uiPriority w:val="99"/>
    <w:qFormat/>
    <w:rsid w:val="00193C24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193C2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93C24"/>
    <w:rPr>
      <w:rFonts w:cs="Times New Roman"/>
      <w:b/>
      <w:bCs/>
      <w:i/>
      <w:iCs/>
      <w:color w:val="4F81BD"/>
    </w:rPr>
  </w:style>
  <w:style w:type="paragraph" w:styleId="BodyTextIndent">
    <w:name w:val="Body Text Indent"/>
    <w:basedOn w:val="Normal"/>
    <w:link w:val="BodyTextIndentChar"/>
    <w:uiPriority w:val="99"/>
    <w:semiHidden/>
    <w:rsid w:val="004867BD"/>
    <w:pPr>
      <w:spacing w:line="360" w:lineRule="auto"/>
      <w:ind w:firstLine="72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67B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4867B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4867B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</Pages>
  <Words>158</Words>
  <Characters>903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Русские Алгаши</cp:lastModifiedBy>
  <cp:revision>27</cp:revision>
  <cp:lastPrinted>2016-08-31T05:39:00Z</cp:lastPrinted>
  <dcterms:created xsi:type="dcterms:W3CDTF">2013-01-16T12:39:00Z</dcterms:created>
  <dcterms:modified xsi:type="dcterms:W3CDTF">2018-08-29T06:00:00Z</dcterms:modified>
</cp:coreProperties>
</file>