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5C" w:rsidRPr="005C62B8" w:rsidRDefault="0014385C" w:rsidP="00C10D8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   </w:t>
      </w:r>
      <w:r w:rsidRPr="005C62B8">
        <w:rPr>
          <w:rFonts w:ascii="Times New Roman" w:hAnsi="Times New Roman"/>
          <w:sz w:val="24"/>
          <w:szCs w:val="28"/>
          <w:lang w:eastAsia="ru-RU"/>
        </w:rPr>
        <w:t>Приложение №</w:t>
      </w:r>
      <w:r>
        <w:rPr>
          <w:rFonts w:ascii="Times New Roman" w:hAnsi="Times New Roman"/>
          <w:sz w:val="24"/>
          <w:szCs w:val="28"/>
          <w:lang w:eastAsia="ru-RU"/>
        </w:rPr>
        <w:t xml:space="preserve"> 23</w:t>
      </w:r>
    </w:p>
    <w:p w:rsidR="0014385C" w:rsidRDefault="0014385C" w:rsidP="00C10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C62B8">
        <w:rPr>
          <w:rFonts w:ascii="Times New Roman" w:hAnsi="Times New Roman"/>
          <w:sz w:val="24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sz w:val="24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4"/>
          <w:szCs w:val="28"/>
        </w:rPr>
        <w:t xml:space="preserve">Утверждены </w:t>
      </w:r>
    </w:p>
    <w:p w:rsidR="0014385C" w:rsidRDefault="0014385C" w:rsidP="00C10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</w:t>
      </w:r>
      <w:r w:rsidRPr="00ED4B1E">
        <w:rPr>
          <w:rFonts w:ascii="Times New Roman" w:hAnsi="Times New Roman"/>
          <w:sz w:val="24"/>
          <w:szCs w:val="28"/>
        </w:rPr>
        <w:t>распоряжени</w:t>
      </w:r>
      <w:r>
        <w:rPr>
          <w:rFonts w:ascii="Times New Roman" w:hAnsi="Times New Roman"/>
          <w:sz w:val="24"/>
          <w:szCs w:val="28"/>
        </w:rPr>
        <w:t>ем</w:t>
      </w:r>
      <w:r w:rsidRPr="00ED4B1E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администрации </w:t>
      </w:r>
    </w:p>
    <w:p w:rsidR="0014385C" w:rsidRDefault="0014385C" w:rsidP="00C10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Крымзарайкинского</w:t>
      </w:r>
    </w:p>
    <w:p w:rsidR="0014385C" w:rsidRDefault="0014385C" w:rsidP="00C10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сельского поселения </w:t>
      </w:r>
    </w:p>
    <w:p w:rsidR="0014385C" w:rsidRDefault="0014385C" w:rsidP="00C10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Аликовского района </w:t>
      </w:r>
    </w:p>
    <w:p w:rsidR="0014385C" w:rsidRPr="00ED4B1E" w:rsidRDefault="0014385C" w:rsidP="00C10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Чувашской Республики</w:t>
      </w:r>
    </w:p>
    <w:p w:rsidR="0014385C" w:rsidRDefault="0014385C" w:rsidP="00C10D8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</w:rPr>
        <w:t xml:space="preserve">     от «4» июня 2018 года № 13</w:t>
      </w:r>
    </w:p>
    <w:p w:rsidR="0014385C" w:rsidRDefault="0014385C" w:rsidP="005A55C1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14385C" w:rsidRDefault="0014385C" w:rsidP="005A55C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14385C" w:rsidRPr="00892854" w:rsidRDefault="0014385C" w:rsidP="00184BE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892854">
        <w:rPr>
          <w:rFonts w:ascii="Times New Roman" w:hAnsi="Times New Roman"/>
          <w:b/>
          <w:sz w:val="24"/>
          <w:szCs w:val="28"/>
          <w:lang w:eastAsia="ru-RU"/>
        </w:rPr>
        <w:t>Правила оценки вреда, который может быть причинен субъектам</w:t>
      </w:r>
    </w:p>
    <w:p w:rsidR="0014385C" w:rsidRPr="00892854" w:rsidRDefault="0014385C" w:rsidP="00184BE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892854">
        <w:rPr>
          <w:rFonts w:ascii="Times New Roman" w:hAnsi="Times New Roman"/>
          <w:b/>
          <w:sz w:val="24"/>
          <w:szCs w:val="28"/>
          <w:lang w:eastAsia="ru-RU"/>
        </w:rPr>
        <w:t>персональных данных в случае нарушения требований по обработке и</w:t>
      </w:r>
    </w:p>
    <w:p w:rsidR="0014385C" w:rsidRPr="00892854" w:rsidRDefault="0014385C" w:rsidP="00184BE8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892854">
        <w:rPr>
          <w:rFonts w:ascii="Times New Roman" w:hAnsi="Times New Roman"/>
          <w:b/>
          <w:sz w:val="24"/>
          <w:szCs w:val="28"/>
          <w:lang w:eastAsia="ru-RU"/>
        </w:rPr>
        <w:t>обеспечению безопасности персональных данных</w:t>
      </w:r>
    </w:p>
    <w:p w:rsidR="0014385C" w:rsidRPr="00892854" w:rsidRDefault="0014385C" w:rsidP="00892854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14385C" w:rsidRPr="00892854" w:rsidRDefault="0014385C" w:rsidP="00BC1B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892854">
        <w:rPr>
          <w:rFonts w:ascii="Times New Roman" w:hAnsi="Times New Roman"/>
          <w:sz w:val="24"/>
          <w:szCs w:val="28"/>
          <w:lang w:eastAsia="ru-RU"/>
        </w:rPr>
        <w:t>1. Общие положения</w:t>
      </w:r>
    </w:p>
    <w:p w:rsidR="0014385C" w:rsidRDefault="0014385C" w:rsidP="00184B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892854">
        <w:rPr>
          <w:rFonts w:ascii="Times New Roman" w:hAnsi="Times New Roman"/>
          <w:sz w:val="24"/>
          <w:szCs w:val="28"/>
          <w:lang w:eastAsia="ru-RU"/>
        </w:rPr>
        <w:t>1.1. Настоящие Правила оценки вреда, который может быть причинен субъектам персональных данных в случае нарушения требований по обработке  и обеспечению безопасности персональных данных (далее -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hAnsi="Times New Roman"/>
          <w:sz w:val="24"/>
          <w:szCs w:val="28"/>
          <w:lang w:eastAsia="ru-RU"/>
        </w:rPr>
        <w:t>Правила) определяют порядок оценки вреда, который может быть причинен субъектам персональных данных в случае нарушения Федерального закона от 27 июля 2006 года N 152-ФЗ «О персональных данных» (далее - Закон), и отражают соотношение указанного возможного вреда и принимаемых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</w:rPr>
        <w:t>Администрацией Крымзарайкинского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Аликовского</w:t>
      </w:r>
      <w:r w:rsidRPr="00210C84">
        <w:rPr>
          <w:rFonts w:ascii="Times New Roman" w:hAnsi="Times New Roman"/>
          <w:sz w:val="24"/>
          <w:szCs w:val="24"/>
        </w:rPr>
        <w:t xml:space="preserve"> района Чувашской Республики</w:t>
      </w:r>
      <w:r w:rsidRPr="00892854">
        <w:rPr>
          <w:rFonts w:ascii="Times New Roman" w:hAnsi="Times New Roman"/>
          <w:sz w:val="24"/>
          <w:szCs w:val="28"/>
          <w:lang w:eastAsia="ru-RU"/>
        </w:rPr>
        <w:t xml:space="preserve"> (далее – Оператор) мер, направленных на обеспечение выполнения обязанностей, предусмотренных Законом.</w:t>
      </w:r>
    </w:p>
    <w:p w:rsidR="0014385C" w:rsidRDefault="0014385C" w:rsidP="00184B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892854">
        <w:rPr>
          <w:rFonts w:ascii="Times New Roman" w:hAnsi="Times New Roman"/>
          <w:sz w:val="24"/>
          <w:szCs w:val="28"/>
          <w:lang w:eastAsia="ru-RU"/>
        </w:rPr>
        <w:t>1.2. Настоящие Правила разработаны в соответствии с действующим законодательством Российской Федерации в области обработки и защиты персональных данных</w:t>
      </w:r>
      <w:r>
        <w:rPr>
          <w:rFonts w:ascii="Times New Roman" w:hAnsi="Times New Roman"/>
          <w:sz w:val="24"/>
          <w:szCs w:val="28"/>
          <w:lang w:eastAsia="ru-RU"/>
        </w:rPr>
        <w:t>.</w:t>
      </w:r>
    </w:p>
    <w:p w:rsidR="0014385C" w:rsidRDefault="0014385C" w:rsidP="00184B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892854">
        <w:rPr>
          <w:rFonts w:ascii="Times New Roman" w:hAnsi="Times New Roman"/>
          <w:sz w:val="24"/>
          <w:szCs w:val="28"/>
          <w:lang w:eastAsia="ru-RU"/>
        </w:rPr>
        <w:t>2. Основные понятия</w:t>
      </w:r>
    </w:p>
    <w:p w:rsidR="0014385C" w:rsidRDefault="0014385C" w:rsidP="00184B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892854">
        <w:rPr>
          <w:rFonts w:ascii="Times New Roman" w:hAnsi="Times New Roman"/>
          <w:sz w:val="24"/>
          <w:szCs w:val="28"/>
          <w:lang w:eastAsia="ru-RU"/>
        </w:rPr>
        <w:t>2.1. В настоящих Правилах используются основные понятия:</w:t>
      </w:r>
    </w:p>
    <w:p w:rsidR="0014385C" w:rsidRDefault="0014385C" w:rsidP="00184B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892854">
        <w:rPr>
          <w:rFonts w:ascii="Times New Roman" w:hAnsi="Times New Roman"/>
          <w:sz w:val="24"/>
          <w:szCs w:val="28"/>
          <w:lang w:eastAsia="ru-RU"/>
        </w:rPr>
        <w:t>2.1.1. Информация - сведения (сообщения, данные) независимо от формы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hAnsi="Times New Roman"/>
          <w:sz w:val="24"/>
          <w:szCs w:val="28"/>
          <w:lang w:eastAsia="ru-RU"/>
        </w:rPr>
        <w:t>их представления;</w:t>
      </w:r>
    </w:p>
    <w:p w:rsidR="0014385C" w:rsidRDefault="0014385C" w:rsidP="00184B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892854">
        <w:rPr>
          <w:rFonts w:ascii="Times New Roman" w:hAnsi="Times New Roman"/>
          <w:sz w:val="24"/>
          <w:szCs w:val="28"/>
          <w:lang w:eastAsia="ru-RU"/>
        </w:rPr>
        <w:t>2.1.2. Безопасность информации - состояние защищенности информации, при котором обеспечены ее конфиденциальность, доступность и целостность;</w:t>
      </w:r>
    </w:p>
    <w:p w:rsidR="0014385C" w:rsidRDefault="0014385C" w:rsidP="00184B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892854">
        <w:rPr>
          <w:rFonts w:ascii="Times New Roman" w:hAnsi="Times New Roman"/>
          <w:sz w:val="24"/>
          <w:szCs w:val="28"/>
          <w:lang w:eastAsia="ru-RU"/>
        </w:rPr>
        <w:t>2.1.3.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14385C" w:rsidRDefault="0014385C" w:rsidP="00184B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892854">
        <w:rPr>
          <w:rFonts w:ascii="Times New Roman" w:hAnsi="Times New Roman"/>
          <w:sz w:val="24"/>
          <w:szCs w:val="28"/>
          <w:lang w:eastAsia="ru-RU"/>
        </w:rPr>
        <w:t>2.1.4. Целостность информации - со</w:t>
      </w:r>
      <w:r>
        <w:rPr>
          <w:rFonts w:ascii="Times New Roman" w:hAnsi="Times New Roman"/>
          <w:sz w:val="24"/>
          <w:szCs w:val="28"/>
          <w:lang w:eastAsia="ru-RU"/>
        </w:rPr>
        <w:t xml:space="preserve">стояние информации, при котором </w:t>
      </w:r>
      <w:r w:rsidRPr="00892854">
        <w:rPr>
          <w:rFonts w:ascii="Times New Roman" w:hAnsi="Times New Roman"/>
          <w:sz w:val="24"/>
          <w:szCs w:val="28"/>
          <w:lang w:eastAsia="ru-RU"/>
        </w:rPr>
        <w:t>отсутствует любое ее изменение либо изменение осуществляется только преднамеренно субъектами, имеющими право на такое изменение;</w:t>
      </w:r>
    </w:p>
    <w:p w:rsidR="0014385C" w:rsidRDefault="0014385C" w:rsidP="00184B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892854">
        <w:rPr>
          <w:rFonts w:ascii="Times New Roman" w:hAnsi="Times New Roman"/>
          <w:sz w:val="24"/>
          <w:szCs w:val="28"/>
          <w:lang w:eastAsia="ru-RU"/>
        </w:rPr>
        <w:t>2.1.5. Доступность информации - состояние информации (ресурсов информационной системы), при котором субъекты, имеющие права доступа, могут реализовать их беспрепятственно;</w:t>
      </w:r>
    </w:p>
    <w:p w:rsidR="0014385C" w:rsidRDefault="0014385C" w:rsidP="00184B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892854">
        <w:rPr>
          <w:rFonts w:ascii="Times New Roman" w:hAnsi="Times New Roman"/>
          <w:sz w:val="24"/>
          <w:szCs w:val="28"/>
          <w:lang w:eastAsia="ru-RU"/>
        </w:rPr>
        <w:t>2.1.6. Убытки - расходы, которые лицо, чье право нарушено, понесло или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hAnsi="Times New Roman"/>
          <w:sz w:val="24"/>
          <w:szCs w:val="28"/>
          <w:lang w:eastAsia="ru-RU"/>
        </w:rPr>
        <w:t>должно будет понести для восстановления нарушенного права, утраты или повреждения его имущества (реальный ущерб), а также неполученных доходов, которые это лицо получило бы при обычных условиях гражданского оборота, если бы его право не было нарушено;</w:t>
      </w:r>
    </w:p>
    <w:p w:rsidR="0014385C" w:rsidRDefault="0014385C" w:rsidP="00184B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892854">
        <w:rPr>
          <w:rFonts w:ascii="Times New Roman" w:hAnsi="Times New Roman"/>
          <w:sz w:val="24"/>
          <w:szCs w:val="28"/>
          <w:lang w:eastAsia="ru-RU"/>
        </w:rPr>
        <w:t>2.1.7. Моральный вред - физические или нравственные страдания, причиняемые действиями, нарушающими личные неимущественные права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hAnsi="Times New Roman"/>
          <w:sz w:val="24"/>
          <w:szCs w:val="28"/>
          <w:lang w:eastAsia="ru-RU"/>
        </w:rPr>
        <w:t>гражданина либо посягающими на принадлежащие гражданину другие нематериальные блага, а также в других случаях, предусмотренных законом;</w:t>
      </w:r>
    </w:p>
    <w:p w:rsidR="0014385C" w:rsidRDefault="0014385C" w:rsidP="00184B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892854">
        <w:rPr>
          <w:rFonts w:ascii="Times New Roman" w:hAnsi="Times New Roman"/>
          <w:sz w:val="24"/>
          <w:szCs w:val="28"/>
          <w:lang w:eastAsia="ru-RU"/>
        </w:rPr>
        <w:t>2.1.8. Оценка возможного вреда - определение уровня вреда на основании учета причиненных убытков и морального вреда, нарушения конфиденциальности, целостности и доступности персональных данных.</w:t>
      </w:r>
    </w:p>
    <w:p w:rsidR="0014385C" w:rsidRDefault="0014385C" w:rsidP="00184B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892854">
        <w:rPr>
          <w:rFonts w:ascii="Times New Roman" w:hAnsi="Times New Roman"/>
          <w:sz w:val="24"/>
          <w:szCs w:val="28"/>
          <w:lang w:eastAsia="ru-RU"/>
        </w:rPr>
        <w:t>3. Методика оценки возможного вреда субъектам персональных данных</w:t>
      </w:r>
    </w:p>
    <w:p w:rsidR="0014385C" w:rsidRDefault="0014385C" w:rsidP="00184B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892854">
        <w:rPr>
          <w:rFonts w:ascii="Times New Roman" w:hAnsi="Times New Roman"/>
          <w:sz w:val="24"/>
          <w:szCs w:val="28"/>
          <w:lang w:eastAsia="ru-RU"/>
        </w:rPr>
        <w:t>3.1. Вред субъекту персональных данных возникает в результате неправомерного или случайного доступа к персональным данным,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14385C" w:rsidRDefault="0014385C" w:rsidP="00184B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892854">
        <w:rPr>
          <w:rFonts w:ascii="Times New Roman" w:hAnsi="Times New Roman"/>
          <w:sz w:val="24"/>
          <w:szCs w:val="28"/>
          <w:lang w:eastAsia="ru-RU"/>
        </w:rPr>
        <w:t>3.2. Перечисленные неправомерные действия определяются как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hAnsi="Times New Roman"/>
          <w:sz w:val="24"/>
          <w:szCs w:val="28"/>
          <w:lang w:eastAsia="ru-RU"/>
        </w:rPr>
        <w:t>следующие нарушения безопасности информации:</w:t>
      </w:r>
    </w:p>
    <w:p w:rsidR="0014385C" w:rsidRDefault="0014385C" w:rsidP="00184B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892854">
        <w:rPr>
          <w:rFonts w:ascii="Times New Roman" w:hAnsi="Times New Roman"/>
          <w:sz w:val="24"/>
          <w:szCs w:val="28"/>
          <w:lang w:eastAsia="ru-RU"/>
        </w:rPr>
        <w:t>3.2.1. Неправомерное предоставление, распространение и копирование персональных данных являются нарушением конфиденциальности персональных данных;</w:t>
      </w:r>
    </w:p>
    <w:p w:rsidR="0014385C" w:rsidRDefault="0014385C" w:rsidP="00184B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892854">
        <w:rPr>
          <w:rFonts w:ascii="Times New Roman" w:hAnsi="Times New Roman"/>
          <w:sz w:val="24"/>
          <w:szCs w:val="28"/>
          <w:lang w:eastAsia="ru-RU"/>
        </w:rPr>
        <w:t>3.2.2. Неправомерное уничтожение и блокирование персональных данных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hAnsi="Times New Roman"/>
          <w:sz w:val="24"/>
          <w:szCs w:val="28"/>
          <w:lang w:eastAsia="ru-RU"/>
        </w:rPr>
        <w:t>является нарушением доступности персональных данных;</w:t>
      </w:r>
    </w:p>
    <w:p w:rsidR="0014385C" w:rsidRDefault="0014385C" w:rsidP="00184B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892854">
        <w:rPr>
          <w:rFonts w:ascii="Times New Roman" w:hAnsi="Times New Roman"/>
          <w:sz w:val="24"/>
          <w:szCs w:val="28"/>
          <w:lang w:eastAsia="ru-RU"/>
        </w:rPr>
        <w:t>3.2.3. Неправомерное изменение персональных данных является нарушением целостности персональных данных;</w:t>
      </w:r>
    </w:p>
    <w:p w:rsidR="0014385C" w:rsidRDefault="0014385C" w:rsidP="00184B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892854">
        <w:rPr>
          <w:rFonts w:ascii="Times New Roman" w:hAnsi="Times New Roman"/>
          <w:sz w:val="24"/>
          <w:szCs w:val="28"/>
          <w:lang w:eastAsia="ru-RU"/>
        </w:rPr>
        <w:t>3.2.4. Нарушение права субъекта требовать от оператора уточнения его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hAnsi="Times New Roman"/>
          <w:sz w:val="24"/>
          <w:szCs w:val="28"/>
          <w:lang w:eastAsia="ru-RU"/>
        </w:rPr>
        <w:t>персональных данных, их блокирования или уничтожение является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hAnsi="Times New Roman"/>
          <w:sz w:val="24"/>
          <w:szCs w:val="28"/>
          <w:lang w:eastAsia="ru-RU"/>
        </w:rPr>
        <w:t>нарушением целостности информации;</w:t>
      </w:r>
    </w:p>
    <w:p w:rsidR="0014385C" w:rsidRDefault="0014385C" w:rsidP="00184B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892854">
        <w:rPr>
          <w:rFonts w:ascii="Times New Roman" w:hAnsi="Times New Roman"/>
          <w:sz w:val="24"/>
          <w:szCs w:val="28"/>
          <w:lang w:eastAsia="ru-RU"/>
        </w:rPr>
        <w:t>3.2.5. Нарушение права субъекта на получение информации, касающейся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hAnsi="Times New Roman"/>
          <w:sz w:val="24"/>
          <w:szCs w:val="28"/>
          <w:lang w:eastAsia="ru-RU"/>
        </w:rPr>
        <w:t>обработки его персональных данных, является нарушением доступности персональных данных;</w:t>
      </w:r>
    </w:p>
    <w:p w:rsidR="0014385C" w:rsidRDefault="0014385C" w:rsidP="00184B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892854">
        <w:rPr>
          <w:rFonts w:ascii="Times New Roman" w:hAnsi="Times New Roman"/>
          <w:sz w:val="24"/>
          <w:szCs w:val="28"/>
          <w:lang w:eastAsia="ru-RU"/>
        </w:rPr>
        <w:t>3.2.6. Обработка персональных данных, выходящая за рамки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hAnsi="Times New Roman"/>
          <w:sz w:val="24"/>
          <w:szCs w:val="28"/>
          <w:lang w:eastAsia="ru-RU"/>
        </w:rPr>
        <w:t>установленных и законных целей обработки, в объеме больше необходимого для достижения установленных и законных целей и дольше установленных сроков является нарушением конфиденциальности персональных данных;</w:t>
      </w:r>
    </w:p>
    <w:p w:rsidR="0014385C" w:rsidRDefault="0014385C" w:rsidP="00184B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892854">
        <w:rPr>
          <w:rFonts w:ascii="Times New Roman" w:hAnsi="Times New Roman"/>
          <w:sz w:val="24"/>
          <w:szCs w:val="28"/>
          <w:lang w:eastAsia="ru-RU"/>
        </w:rPr>
        <w:t>3.2.7. Неправомерное получение персональных данных от лица, не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hAnsi="Times New Roman"/>
          <w:sz w:val="24"/>
          <w:szCs w:val="28"/>
          <w:lang w:eastAsia="ru-RU"/>
        </w:rPr>
        <w:t>являющегося субъектом персональных данных, является нарушением конфиденциальности персональных данных;</w:t>
      </w:r>
    </w:p>
    <w:p w:rsidR="0014385C" w:rsidRPr="00892854" w:rsidRDefault="0014385C" w:rsidP="00184B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892854">
        <w:rPr>
          <w:rFonts w:ascii="Times New Roman" w:hAnsi="Times New Roman"/>
          <w:sz w:val="24"/>
          <w:szCs w:val="28"/>
          <w:lang w:eastAsia="ru-RU"/>
        </w:rPr>
        <w:t>3.2.8. Принятие решения, порождающего юридические последствия в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hAnsi="Times New Roman"/>
          <w:sz w:val="24"/>
          <w:szCs w:val="28"/>
          <w:lang w:eastAsia="ru-RU"/>
        </w:rPr>
        <w:t>отношении субъекта персональных данных или иным образом затрагивающие его права и законные интересы, на основании исключительно автоматизированной обработки его персональных данных без согласия на то в письменной форме субъекта персональных данных или непредусмотренное федеральными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hAnsi="Times New Roman"/>
          <w:sz w:val="24"/>
          <w:szCs w:val="28"/>
          <w:lang w:eastAsia="ru-RU"/>
        </w:rPr>
        <w:t xml:space="preserve">законами, является нарушением конфиденциальности </w:t>
      </w:r>
    </w:p>
    <w:p w:rsidR="0014385C" w:rsidRDefault="0014385C" w:rsidP="00892854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892854">
        <w:rPr>
          <w:rFonts w:ascii="Times New Roman" w:hAnsi="Times New Roman"/>
          <w:sz w:val="24"/>
          <w:szCs w:val="28"/>
          <w:lang w:eastAsia="ru-RU"/>
        </w:rPr>
        <w:t>персональных данных.</w:t>
      </w:r>
    </w:p>
    <w:p w:rsidR="0014385C" w:rsidRDefault="0014385C" w:rsidP="00184B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892854">
        <w:rPr>
          <w:rFonts w:ascii="Times New Roman" w:hAnsi="Times New Roman"/>
          <w:sz w:val="24"/>
          <w:szCs w:val="28"/>
          <w:lang w:eastAsia="ru-RU"/>
        </w:rPr>
        <w:t>3.3. Субъекту персональных данных может быть причинен вред в форме:</w:t>
      </w:r>
    </w:p>
    <w:p w:rsidR="0014385C" w:rsidRDefault="0014385C" w:rsidP="00184B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892854">
        <w:rPr>
          <w:rFonts w:ascii="Times New Roman" w:hAnsi="Times New Roman"/>
          <w:sz w:val="24"/>
          <w:szCs w:val="28"/>
          <w:lang w:eastAsia="ru-RU"/>
        </w:rPr>
        <w:t>3.3.1. Убытков -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hAnsi="Times New Roman"/>
          <w:sz w:val="24"/>
          <w:szCs w:val="28"/>
          <w:lang w:eastAsia="ru-RU"/>
        </w:rPr>
        <w:t>расходов, которые лицо, чье право нарушено, понесло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hAnsi="Times New Roman"/>
          <w:sz w:val="24"/>
          <w:szCs w:val="28"/>
          <w:lang w:eastAsia="ru-RU"/>
        </w:rPr>
        <w:t>или должно будет понести для восстановления нарушенного права, утраты или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hAnsi="Times New Roman"/>
          <w:sz w:val="24"/>
          <w:szCs w:val="28"/>
          <w:lang w:eastAsia="ru-RU"/>
        </w:rPr>
        <w:t>повреждения его имущества (реальный ущерб), а также неполученных доходов, которые это лицо получило бы при обычных условиях гражданского оборота, если бы его право не было нарушено;</w:t>
      </w:r>
    </w:p>
    <w:p w:rsidR="0014385C" w:rsidRDefault="0014385C" w:rsidP="00184B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892854">
        <w:rPr>
          <w:rFonts w:ascii="Times New Roman" w:hAnsi="Times New Roman"/>
          <w:sz w:val="24"/>
          <w:szCs w:val="28"/>
          <w:lang w:eastAsia="ru-RU"/>
        </w:rPr>
        <w:t>3.3.2. Морального вреда -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hAnsi="Times New Roman"/>
          <w:sz w:val="24"/>
          <w:szCs w:val="28"/>
          <w:lang w:eastAsia="ru-RU"/>
        </w:rPr>
        <w:t>физических или нравственных страданий, причиняемых действиями, нарушающими личные неимущественные права гражданина либо посягающими на принадлежащие гражданину другие нематериальные блага, а также в других случаях, предусмотренных законом.</w:t>
      </w:r>
    </w:p>
    <w:p w:rsidR="0014385C" w:rsidRDefault="0014385C" w:rsidP="00184B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892854">
        <w:rPr>
          <w:rFonts w:ascii="Times New Roman" w:hAnsi="Times New Roman"/>
          <w:sz w:val="24"/>
          <w:szCs w:val="28"/>
          <w:lang w:eastAsia="ru-RU"/>
        </w:rPr>
        <w:t xml:space="preserve">3.4. В оценке возможного вреда </w:t>
      </w:r>
      <w:r>
        <w:rPr>
          <w:rFonts w:ascii="Times New Roman" w:hAnsi="Times New Roman"/>
          <w:sz w:val="24"/>
          <w:szCs w:val="28"/>
          <w:lang w:eastAsia="ru-RU"/>
        </w:rPr>
        <w:t xml:space="preserve">Оператор </w:t>
      </w:r>
      <w:r w:rsidRPr="00892854">
        <w:rPr>
          <w:rFonts w:ascii="Times New Roman" w:hAnsi="Times New Roman"/>
          <w:sz w:val="24"/>
          <w:szCs w:val="28"/>
          <w:lang w:eastAsia="ru-RU"/>
        </w:rPr>
        <w:t>исходит из следующего способа учета последствий допущенного нарушения принципов обработки персональных данных:</w:t>
      </w:r>
    </w:p>
    <w:p w:rsidR="0014385C" w:rsidRDefault="0014385C" w:rsidP="00184B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892854">
        <w:rPr>
          <w:rFonts w:ascii="Times New Roman" w:hAnsi="Times New Roman"/>
          <w:sz w:val="24"/>
          <w:szCs w:val="28"/>
          <w:lang w:eastAsia="ru-RU"/>
        </w:rPr>
        <w:t>3.4.1. Низкий уровень возможного вреда -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hAnsi="Times New Roman"/>
          <w:sz w:val="24"/>
          <w:szCs w:val="28"/>
          <w:lang w:eastAsia="ru-RU"/>
        </w:rPr>
        <w:t>последствия нарушения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hAnsi="Times New Roman"/>
          <w:sz w:val="24"/>
          <w:szCs w:val="28"/>
          <w:lang w:eastAsia="ru-RU"/>
        </w:rPr>
        <w:t>принципов обработки персональных данных включают только нарушение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hAnsi="Times New Roman"/>
          <w:sz w:val="24"/>
          <w:szCs w:val="28"/>
          <w:lang w:eastAsia="ru-RU"/>
        </w:rPr>
        <w:t>целостности персональных данных, либо только нарушение доступности персональных данных;</w:t>
      </w:r>
    </w:p>
    <w:p w:rsidR="0014385C" w:rsidRDefault="0014385C" w:rsidP="00184B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892854">
        <w:rPr>
          <w:rFonts w:ascii="Times New Roman" w:hAnsi="Times New Roman"/>
          <w:sz w:val="24"/>
          <w:szCs w:val="28"/>
          <w:lang w:eastAsia="ru-RU"/>
        </w:rPr>
        <w:t>3.4.2. Средний уровень возможного вреда -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hAnsi="Times New Roman"/>
          <w:sz w:val="24"/>
          <w:szCs w:val="28"/>
          <w:lang w:eastAsia="ru-RU"/>
        </w:rPr>
        <w:t>последствия нарушения принципов обработки персональных данных включают только нарушение целостности персональных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hAnsi="Times New Roman"/>
          <w:sz w:val="24"/>
          <w:szCs w:val="28"/>
          <w:lang w:eastAsia="ru-RU"/>
        </w:rPr>
        <w:t>данных, повлекшее убытки и моральный вред, либо только нарушение доступности персональных данных, повлекшее убытки и моральный вред, либо только нарушение конфиденциальности персональных данных;</w:t>
      </w:r>
    </w:p>
    <w:p w:rsidR="0014385C" w:rsidRDefault="0014385C" w:rsidP="00184B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892854">
        <w:rPr>
          <w:rFonts w:ascii="Times New Roman" w:hAnsi="Times New Roman"/>
          <w:sz w:val="24"/>
          <w:szCs w:val="28"/>
          <w:lang w:eastAsia="ru-RU"/>
        </w:rPr>
        <w:t>3.4.3. Высокий уровень возможного вреда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hAnsi="Times New Roman"/>
          <w:sz w:val="24"/>
          <w:szCs w:val="28"/>
          <w:lang w:eastAsia="ru-RU"/>
        </w:rPr>
        <w:t>-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hAnsi="Times New Roman"/>
          <w:sz w:val="24"/>
          <w:szCs w:val="28"/>
          <w:lang w:eastAsia="ru-RU"/>
        </w:rPr>
        <w:t>во всех остальных случаях.</w:t>
      </w:r>
    </w:p>
    <w:p w:rsidR="0014385C" w:rsidRDefault="0014385C" w:rsidP="00184B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892854">
        <w:rPr>
          <w:rFonts w:ascii="Times New Roman" w:hAnsi="Times New Roman"/>
          <w:sz w:val="24"/>
          <w:szCs w:val="28"/>
          <w:lang w:eastAsia="ru-RU"/>
        </w:rPr>
        <w:t>4. Порядок проведения оценки возможного вреда, а также соотнесения возможного вреда и реализуемых Оператором мер</w:t>
      </w:r>
    </w:p>
    <w:p w:rsidR="0014385C" w:rsidRDefault="0014385C" w:rsidP="00BC1B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892854">
        <w:rPr>
          <w:rFonts w:ascii="Times New Roman" w:hAnsi="Times New Roman"/>
          <w:sz w:val="24"/>
          <w:szCs w:val="28"/>
          <w:lang w:eastAsia="ru-RU"/>
        </w:rPr>
        <w:t>4.1. Оценка возможного вреда субъектам персональных данных осуществляется</w:t>
      </w:r>
      <w:r>
        <w:rPr>
          <w:rFonts w:ascii="Times New Roman" w:hAnsi="Times New Roman"/>
          <w:sz w:val="24"/>
          <w:szCs w:val="28"/>
          <w:lang w:eastAsia="ru-RU"/>
        </w:rPr>
        <w:t xml:space="preserve"> ответственным за организацию обработки персональных данных</w:t>
      </w:r>
      <w:r w:rsidRPr="00892854">
        <w:rPr>
          <w:rFonts w:ascii="Times New Roman" w:hAnsi="Times New Roman"/>
          <w:sz w:val="24"/>
          <w:szCs w:val="28"/>
          <w:lang w:eastAsia="ru-RU"/>
        </w:rPr>
        <w:t>, в соответствии с методикой, описанной в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hAnsi="Times New Roman"/>
          <w:sz w:val="24"/>
          <w:szCs w:val="28"/>
          <w:lang w:eastAsia="ru-RU"/>
        </w:rPr>
        <w:t>разделе 3 настоящих Правил, и на основании экспертных значений, приведенных в Приложении 1.</w:t>
      </w:r>
    </w:p>
    <w:p w:rsidR="0014385C" w:rsidRDefault="0014385C" w:rsidP="00BC1B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35"/>
          <w:lang w:eastAsia="ru-RU"/>
        </w:rPr>
      </w:pPr>
      <w:r w:rsidRPr="00892854">
        <w:rPr>
          <w:rFonts w:ascii="Times New Roman" w:hAnsi="Times New Roman"/>
          <w:sz w:val="24"/>
          <w:szCs w:val="28"/>
          <w:lang w:eastAsia="ru-RU"/>
        </w:rPr>
        <w:t xml:space="preserve">4.2. Состав реализуемых Оператором мер, направленных на обеспечение выполнения обязанностей, предусмотренных Законом, определяется лицом, ответственным в </w:t>
      </w:r>
      <w:r>
        <w:rPr>
          <w:rFonts w:ascii="Times New Roman" w:hAnsi="Times New Roman"/>
          <w:sz w:val="24"/>
        </w:rPr>
        <w:t>Администрации Крымзарайкинского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Аликовского</w:t>
      </w:r>
      <w:r w:rsidRPr="00210C84">
        <w:rPr>
          <w:rFonts w:ascii="Times New Roman" w:hAnsi="Times New Roman"/>
          <w:sz w:val="24"/>
          <w:szCs w:val="24"/>
        </w:rPr>
        <w:t xml:space="preserve"> района Чувашской Республики</w:t>
      </w:r>
      <w:r w:rsidRPr="00892854">
        <w:rPr>
          <w:rFonts w:ascii="Times New Roman" w:hAnsi="Times New Roman"/>
          <w:sz w:val="24"/>
          <w:szCs w:val="28"/>
          <w:lang w:eastAsia="ru-RU"/>
        </w:rPr>
        <w:t xml:space="preserve"> за организацию обработки персональных данных, исходя из правомерности и разумной достаточности указанных мер</w:t>
      </w:r>
      <w:r>
        <w:rPr>
          <w:rFonts w:ascii="Times New Roman" w:hAnsi="Times New Roman"/>
          <w:sz w:val="24"/>
          <w:szCs w:val="28"/>
          <w:lang w:eastAsia="ru-RU"/>
        </w:rPr>
        <w:t>.</w:t>
      </w:r>
    </w:p>
    <w:p w:rsidR="0014385C" w:rsidRDefault="0014385C" w:rsidP="00CF3C82">
      <w:pPr>
        <w:spacing w:after="0" w:line="240" w:lineRule="auto"/>
        <w:jc w:val="right"/>
        <w:rPr>
          <w:rFonts w:ascii="Times New Roman" w:hAnsi="Times New Roman"/>
          <w:sz w:val="24"/>
          <w:szCs w:val="35"/>
          <w:lang w:eastAsia="ru-RU"/>
        </w:rPr>
      </w:pPr>
    </w:p>
    <w:p w:rsidR="0014385C" w:rsidRDefault="0014385C" w:rsidP="00CF3C82">
      <w:pPr>
        <w:spacing w:after="0" w:line="240" w:lineRule="auto"/>
        <w:jc w:val="right"/>
        <w:rPr>
          <w:rFonts w:ascii="Times New Roman" w:hAnsi="Times New Roman"/>
          <w:sz w:val="24"/>
          <w:szCs w:val="35"/>
          <w:lang w:eastAsia="ru-RU"/>
        </w:rPr>
      </w:pPr>
    </w:p>
    <w:p w:rsidR="0014385C" w:rsidRDefault="0014385C" w:rsidP="00CF3C82">
      <w:pPr>
        <w:spacing w:after="0" w:line="240" w:lineRule="auto"/>
        <w:jc w:val="right"/>
        <w:rPr>
          <w:rFonts w:ascii="Times New Roman" w:hAnsi="Times New Roman"/>
          <w:sz w:val="24"/>
          <w:szCs w:val="35"/>
          <w:lang w:eastAsia="ru-RU"/>
        </w:rPr>
      </w:pPr>
    </w:p>
    <w:p w:rsidR="0014385C" w:rsidRDefault="0014385C" w:rsidP="00CF3C82">
      <w:pPr>
        <w:spacing w:after="0" w:line="240" w:lineRule="auto"/>
        <w:jc w:val="right"/>
        <w:rPr>
          <w:rFonts w:ascii="Times New Roman" w:hAnsi="Times New Roman"/>
          <w:sz w:val="24"/>
          <w:szCs w:val="35"/>
          <w:lang w:eastAsia="ru-RU"/>
        </w:rPr>
      </w:pPr>
    </w:p>
    <w:p w:rsidR="0014385C" w:rsidRDefault="0014385C" w:rsidP="00CF3C82">
      <w:pPr>
        <w:spacing w:after="0" w:line="240" w:lineRule="auto"/>
        <w:jc w:val="right"/>
        <w:rPr>
          <w:rFonts w:ascii="Times New Roman" w:hAnsi="Times New Roman"/>
          <w:sz w:val="24"/>
          <w:szCs w:val="35"/>
          <w:lang w:eastAsia="ru-RU"/>
        </w:rPr>
      </w:pPr>
    </w:p>
    <w:p w:rsidR="0014385C" w:rsidRDefault="0014385C" w:rsidP="00CF3C82">
      <w:pPr>
        <w:spacing w:after="0" w:line="240" w:lineRule="auto"/>
        <w:jc w:val="right"/>
        <w:rPr>
          <w:rFonts w:ascii="Times New Roman" w:hAnsi="Times New Roman"/>
          <w:sz w:val="24"/>
          <w:szCs w:val="35"/>
          <w:lang w:eastAsia="ru-RU"/>
        </w:rPr>
      </w:pPr>
    </w:p>
    <w:p w:rsidR="0014385C" w:rsidRDefault="0014385C" w:rsidP="00CF3C82">
      <w:pPr>
        <w:spacing w:after="0" w:line="240" w:lineRule="auto"/>
        <w:jc w:val="right"/>
        <w:rPr>
          <w:rFonts w:ascii="Times New Roman" w:hAnsi="Times New Roman"/>
          <w:sz w:val="24"/>
          <w:szCs w:val="35"/>
          <w:lang w:eastAsia="ru-RU"/>
        </w:rPr>
      </w:pPr>
    </w:p>
    <w:p w:rsidR="0014385C" w:rsidRDefault="0014385C" w:rsidP="00CF3C82">
      <w:pPr>
        <w:spacing w:after="0" w:line="240" w:lineRule="auto"/>
        <w:jc w:val="right"/>
        <w:rPr>
          <w:rFonts w:ascii="Times New Roman" w:hAnsi="Times New Roman"/>
          <w:sz w:val="24"/>
          <w:szCs w:val="35"/>
          <w:lang w:eastAsia="ru-RU"/>
        </w:rPr>
      </w:pPr>
    </w:p>
    <w:p w:rsidR="0014385C" w:rsidRDefault="0014385C" w:rsidP="00CF3C82">
      <w:pPr>
        <w:spacing w:after="0" w:line="240" w:lineRule="auto"/>
        <w:jc w:val="right"/>
        <w:rPr>
          <w:rFonts w:ascii="Times New Roman" w:hAnsi="Times New Roman"/>
          <w:sz w:val="24"/>
          <w:szCs w:val="35"/>
          <w:lang w:eastAsia="ru-RU"/>
        </w:rPr>
      </w:pPr>
    </w:p>
    <w:p w:rsidR="0014385C" w:rsidRDefault="0014385C" w:rsidP="00CF3C82">
      <w:pPr>
        <w:spacing w:after="0" w:line="240" w:lineRule="auto"/>
        <w:jc w:val="right"/>
        <w:rPr>
          <w:rFonts w:ascii="Times New Roman" w:hAnsi="Times New Roman"/>
          <w:sz w:val="24"/>
          <w:szCs w:val="35"/>
          <w:lang w:eastAsia="ru-RU"/>
        </w:rPr>
      </w:pPr>
    </w:p>
    <w:p w:rsidR="0014385C" w:rsidRDefault="0014385C" w:rsidP="00CF3C82">
      <w:pPr>
        <w:spacing w:after="0" w:line="240" w:lineRule="auto"/>
        <w:jc w:val="right"/>
        <w:rPr>
          <w:rFonts w:ascii="Times New Roman" w:hAnsi="Times New Roman"/>
          <w:sz w:val="24"/>
          <w:szCs w:val="35"/>
          <w:lang w:eastAsia="ru-RU"/>
        </w:rPr>
      </w:pPr>
    </w:p>
    <w:p w:rsidR="0014385C" w:rsidRDefault="0014385C" w:rsidP="00CF3C82">
      <w:pPr>
        <w:spacing w:after="0" w:line="240" w:lineRule="auto"/>
        <w:jc w:val="right"/>
        <w:rPr>
          <w:rFonts w:ascii="Times New Roman" w:hAnsi="Times New Roman"/>
          <w:sz w:val="24"/>
          <w:szCs w:val="35"/>
          <w:lang w:eastAsia="ru-RU"/>
        </w:rPr>
      </w:pPr>
    </w:p>
    <w:p w:rsidR="0014385C" w:rsidRDefault="0014385C" w:rsidP="00CF3C82">
      <w:pPr>
        <w:spacing w:after="0" w:line="240" w:lineRule="auto"/>
        <w:jc w:val="right"/>
        <w:rPr>
          <w:rFonts w:ascii="Times New Roman" w:hAnsi="Times New Roman"/>
          <w:sz w:val="24"/>
          <w:szCs w:val="35"/>
          <w:lang w:eastAsia="ru-RU"/>
        </w:rPr>
      </w:pPr>
    </w:p>
    <w:p w:rsidR="0014385C" w:rsidRDefault="0014385C" w:rsidP="00CF3C82">
      <w:pPr>
        <w:spacing w:after="0" w:line="240" w:lineRule="auto"/>
        <w:jc w:val="right"/>
        <w:rPr>
          <w:rFonts w:ascii="Times New Roman" w:hAnsi="Times New Roman"/>
          <w:sz w:val="24"/>
          <w:szCs w:val="35"/>
          <w:lang w:eastAsia="ru-RU"/>
        </w:rPr>
      </w:pPr>
    </w:p>
    <w:p w:rsidR="0014385C" w:rsidRDefault="0014385C" w:rsidP="00CF3C82">
      <w:pPr>
        <w:spacing w:after="0" w:line="240" w:lineRule="auto"/>
        <w:jc w:val="right"/>
        <w:rPr>
          <w:rFonts w:ascii="Times New Roman" w:hAnsi="Times New Roman"/>
          <w:sz w:val="24"/>
          <w:szCs w:val="35"/>
          <w:lang w:eastAsia="ru-RU"/>
        </w:rPr>
      </w:pPr>
    </w:p>
    <w:p w:rsidR="0014385C" w:rsidRDefault="0014385C" w:rsidP="00CF3C82">
      <w:pPr>
        <w:spacing w:after="0" w:line="240" w:lineRule="auto"/>
        <w:jc w:val="right"/>
        <w:rPr>
          <w:rFonts w:ascii="Times New Roman" w:hAnsi="Times New Roman"/>
          <w:sz w:val="24"/>
          <w:szCs w:val="35"/>
          <w:lang w:eastAsia="ru-RU"/>
        </w:rPr>
      </w:pPr>
    </w:p>
    <w:p w:rsidR="0014385C" w:rsidRDefault="0014385C" w:rsidP="00CF3C82">
      <w:pPr>
        <w:spacing w:after="0" w:line="240" w:lineRule="auto"/>
        <w:jc w:val="right"/>
        <w:rPr>
          <w:rFonts w:ascii="Times New Roman" w:hAnsi="Times New Roman"/>
          <w:sz w:val="24"/>
          <w:szCs w:val="35"/>
          <w:lang w:eastAsia="ru-RU"/>
        </w:rPr>
      </w:pPr>
    </w:p>
    <w:p w:rsidR="0014385C" w:rsidRDefault="0014385C" w:rsidP="00CF3C82">
      <w:pPr>
        <w:spacing w:after="0" w:line="240" w:lineRule="auto"/>
        <w:jc w:val="right"/>
        <w:rPr>
          <w:rFonts w:ascii="Times New Roman" w:hAnsi="Times New Roman"/>
          <w:sz w:val="24"/>
          <w:szCs w:val="35"/>
          <w:lang w:eastAsia="ru-RU"/>
        </w:rPr>
      </w:pPr>
    </w:p>
    <w:p w:rsidR="0014385C" w:rsidRDefault="0014385C" w:rsidP="00CF3C82">
      <w:pPr>
        <w:spacing w:after="0" w:line="240" w:lineRule="auto"/>
        <w:jc w:val="right"/>
        <w:rPr>
          <w:rFonts w:ascii="Times New Roman" w:hAnsi="Times New Roman"/>
          <w:sz w:val="24"/>
          <w:szCs w:val="35"/>
          <w:lang w:eastAsia="ru-RU"/>
        </w:rPr>
      </w:pPr>
    </w:p>
    <w:p w:rsidR="0014385C" w:rsidRDefault="0014385C" w:rsidP="00CF3C82">
      <w:pPr>
        <w:spacing w:after="0" w:line="240" w:lineRule="auto"/>
        <w:jc w:val="right"/>
        <w:rPr>
          <w:rFonts w:ascii="Times New Roman" w:hAnsi="Times New Roman"/>
          <w:sz w:val="24"/>
          <w:szCs w:val="35"/>
          <w:lang w:eastAsia="ru-RU"/>
        </w:rPr>
      </w:pPr>
    </w:p>
    <w:p w:rsidR="0014385C" w:rsidRDefault="0014385C" w:rsidP="00CF3C82">
      <w:pPr>
        <w:spacing w:after="0" w:line="240" w:lineRule="auto"/>
        <w:jc w:val="right"/>
        <w:rPr>
          <w:rFonts w:ascii="Times New Roman" w:hAnsi="Times New Roman"/>
          <w:sz w:val="24"/>
          <w:szCs w:val="35"/>
          <w:lang w:eastAsia="ru-RU"/>
        </w:rPr>
      </w:pPr>
    </w:p>
    <w:p w:rsidR="0014385C" w:rsidRDefault="0014385C" w:rsidP="00CF3C82">
      <w:pPr>
        <w:spacing w:after="0" w:line="240" w:lineRule="auto"/>
        <w:jc w:val="right"/>
        <w:rPr>
          <w:rFonts w:ascii="Times New Roman" w:hAnsi="Times New Roman"/>
          <w:sz w:val="24"/>
          <w:szCs w:val="35"/>
          <w:lang w:eastAsia="ru-RU"/>
        </w:rPr>
      </w:pPr>
    </w:p>
    <w:p w:rsidR="0014385C" w:rsidRDefault="0014385C" w:rsidP="00CF3C82">
      <w:pPr>
        <w:spacing w:after="0" w:line="240" w:lineRule="auto"/>
        <w:jc w:val="right"/>
        <w:rPr>
          <w:rFonts w:ascii="Times New Roman" w:hAnsi="Times New Roman"/>
          <w:sz w:val="24"/>
          <w:szCs w:val="35"/>
          <w:lang w:eastAsia="ru-RU"/>
        </w:rPr>
      </w:pPr>
    </w:p>
    <w:p w:rsidR="0014385C" w:rsidRDefault="0014385C" w:rsidP="00CF3C82">
      <w:pPr>
        <w:spacing w:after="0" w:line="240" w:lineRule="auto"/>
        <w:jc w:val="right"/>
        <w:rPr>
          <w:rFonts w:ascii="Times New Roman" w:hAnsi="Times New Roman"/>
          <w:sz w:val="24"/>
          <w:szCs w:val="35"/>
          <w:lang w:eastAsia="ru-RU"/>
        </w:rPr>
      </w:pPr>
    </w:p>
    <w:p w:rsidR="0014385C" w:rsidRDefault="0014385C" w:rsidP="00CF3C82">
      <w:pPr>
        <w:spacing w:after="0" w:line="240" w:lineRule="auto"/>
        <w:jc w:val="right"/>
        <w:rPr>
          <w:rFonts w:ascii="Times New Roman" w:hAnsi="Times New Roman"/>
          <w:sz w:val="24"/>
          <w:szCs w:val="35"/>
          <w:lang w:eastAsia="ru-RU"/>
        </w:rPr>
      </w:pPr>
    </w:p>
    <w:p w:rsidR="0014385C" w:rsidRDefault="0014385C" w:rsidP="00CF3C82">
      <w:pPr>
        <w:spacing w:after="0" w:line="240" w:lineRule="auto"/>
        <w:jc w:val="right"/>
        <w:rPr>
          <w:rFonts w:ascii="Times New Roman" w:hAnsi="Times New Roman"/>
          <w:sz w:val="24"/>
          <w:szCs w:val="35"/>
          <w:lang w:eastAsia="ru-RU"/>
        </w:rPr>
      </w:pPr>
    </w:p>
    <w:p w:rsidR="0014385C" w:rsidRDefault="0014385C" w:rsidP="00CF3C82">
      <w:pPr>
        <w:spacing w:after="0" w:line="240" w:lineRule="auto"/>
        <w:jc w:val="right"/>
        <w:rPr>
          <w:rFonts w:ascii="Times New Roman" w:hAnsi="Times New Roman"/>
          <w:sz w:val="24"/>
          <w:szCs w:val="35"/>
          <w:lang w:eastAsia="ru-RU"/>
        </w:rPr>
      </w:pPr>
    </w:p>
    <w:p w:rsidR="0014385C" w:rsidRDefault="0014385C" w:rsidP="00CF3C82">
      <w:pPr>
        <w:spacing w:after="0" w:line="240" w:lineRule="auto"/>
        <w:jc w:val="right"/>
        <w:rPr>
          <w:rFonts w:ascii="Times New Roman" w:hAnsi="Times New Roman"/>
          <w:sz w:val="24"/>
          <w:szCs w:val="35"/>
          <w:lang w:eastAsia="ru-RU"/>
        </w:rPr>
      </w:pPr>
    </w:p>
    <w:p w:rsidR="0014385C" w:rsidRDefault="0014385C" w:rsidP="00CF3C82">
      <w:pPr>
        <w:spacing w:after="0" w:line="240" w:lineRule="auto"/>
        <w:jc w:val="right"/>
        <w:rPr>
          <w:rFonts w:ascii="Times New Roman" w:hAnsi="Times New Roman"/>
          <w:sz w:val="24"/>
          <w:szCs w:val="35"/>
          <w:lang w:eastAsia="ru-RU"/>
        </w:rPr>
      </w:pPr>
    </w:p>
    <w:p w:rsidR="0014385C" w:rsidRDefault="0014385C" w:rsidP="00CF3C82">
      <w:pPr>
        <w:spacing w:after="0" w:line="240" w:lineRule="auto"/>
        <w:jc w:val="right"/>
        <w:rPr>
          <w:rFonts w:ascii="Times New Roman" w:hAnsi="Times New Roman"/>
          <w:sz w:val="24"/>
          <w:szCs w:val="35"/>
          <w:lang w:eastAsia="ru-RU"/>
        </w:rPr>
      </w:pPr>
    </w:p>
    <w:p w:rsidR="0014385C" w:rsidRDefault="0014385C" w:rsidP="00CF3C82">
      <w:pPr>
        <w:spacing w:after="0" w:line="240" w:lineRule="auto"/>
        <w:jc w:val="right"/>
        <w:rPr>
          <w:rFonts w:ascii="Times New Roman" w:hAnsi="Times New Roman"/>
          <w:sz w:val="24"/>
          <w:szCs w:val="35"/>
          <w:lang w:eastAsia="ru-RU"/>
        </w:rPr>
      </w:pPr>
    </w:p>
    <w:p w:rsidR="0014385C" w:rsidRDefault="0014385C" w:rsidP="00CF3C82">
      <w:pPr>
        <w:spacing w:after="0" w:line="240" w:lineRule="auto"/>
        <w:jc w:val="right"/>
        <w:rPr>
          <w:rFonts w:ascii="Times New Roman" w:hAnsi="Times New Roman"/>
          <w:sz w:val="24"/>
          <w:szCs w:val="35"/>
          <w:lang w:eastAsia="ru-RU"/>
        </w:rPr>
      </w:pPr>
    </w:p>
    <w:p w:rsidR="0014385C" w:rsidRDefault="0014385C" w:rsidP="00CF3C82">
      <w:pPr>
        <w:spacing w:after="0" w:line="240" w:lineRule="auto"/>
        <w:jc w:val="right"/>
        <w:rPr>
          <w:rFonts w:ascii="Times New Roman" w:hAnsi="Times New Roman"/>
          <w:sz w:val="24"/>
          <w:szCs w:val="35"/>
          <w:lang w:eastAsia="ru-RU"/>
        </w:rPr>
      </w:pPr>
    </w:p>
    <w:p w:rsidR="0014385C" w:rsidRDefault="0014385C" w:rsidP="00CF3C82">
      <w:pPr>
        <w:spacing w:after="0" w:line="240" w:lineRule="auto"/>
        <w:jc w:val="right"/>
        <w:rPr>
          <w:rFonts w:ascii="Times New Roman" w:hAnsi="Times New Roman"/>
          <w:sz w:val="24"/>
          <w:szCs w:val="35"/>
          <w:lang w:eastAsia="ru-RU"/>
        </w:rPr>
      </w:pPr>
    </w:p>
    <w:p w:rsidR="0014385C" w:rsidRDefault="0014385C" w:rsidP="00CF3C82">
      <w:pPr>
        <w:spacing w:after="0" w:line="240" w:lineRule="auto"/>
        <w:jc w:val="right"/>
        <w:rPr>
          <w:rFonts w:ascii="Times New Roman" w:hAnsi="Times New Roman"/>
          <w:sz w:val="24"/>
          <w:szCs w:val="35"/>
          <w:lang w:eastAsia="ru-RU"/>
        </w:rPr>
      </w:pPr>
    </w:p>
    <w:p w:rsidR="0014385C" w:rsidRDefault="0014385C" w:rsidP="00CF3C82">
      <w:pPr>
        <w:spacing w:after="0" w:line="240" w:lineRule="auto"/>
        <w:jc w:val="right"/>
        <w:rPr>
          <w:rFonts w:ascii="Times New Roman" w:hAnsi="Times New Roman"/>
          <w:sz w:val="24"/>
          <w:szCs w:val="35"/>
          <w:lang w:eastAsia="ru-RU"/>
        </w:rPr>
      </w:pPr>
    </w:p>
    <w:p w:rsidR="0014385C" w:rsidRDefault="0014385C" w:rsidP="00CF3C82">
      <w:pPr>
        <w:spacing w:after="0" w:line="240" w:lineRule="auto"/>
        <w:jc w:val="right"/>
        <w:rPr>
          <w:rFonts w:ascii="Times New Roman" w:hAnsi="Times New Roman"/>
          <w:sz w:val="24"/>
          <w:szCs w:val="35"/>
          <w:lang w:eastAsia="ru-RU"/>
        </w:rPr>
      </w:pPr>
    </w:p>
    <w:p w:rsidR="0014385C" w:rsidRDefault="0014385C" w:rsidP="00515335">
      <w:pPr>
        <w:spacing w:after="0" w:line="240" w:lineRule="auto"/>
        <w:rPr>
          <w:rFonts w:ascii="Times New Roman" w:hAnsi="Times New Roman"/>
          <w:sz w:val="24"/>
          <w:szCs w:val="35"/>
          <w:lang w:eastAsia="ru-RU"/>
        </w:rPr>
      </w:pPr>
    </w:p>
    <w:p w:rsidR="0014385C" w:rsidRDefault="0014385C" w:rsidP="001E1B2D">
      <w:pPr>
        <w:spacing w:after="0" w:line="240" w:lineRule="auto"/>
        <w:rPr>
          <w:rFonts w:ascii="Times New Roman" w:hAnsi="Times New Roman"/>
          <w:sz w:val="24"/>
          <w:szCs w:val="35"/>
          <w:lang w:eastAsia="ru-RU"/>
        </w:rPr>
      </w:pPr>
    </w:p>
    <w:p w:rsidR="0014385C" w:rsidRDefault="0014385C" w:rsidP="00BE5B1B">
      <w:pPr>
        <w:spacing w:after="0" w:line="240" w:lineRule="auto"/>
        <w:rPr>
          <w:rFonts w:ascii="Times New Roman" w:hAnsi="Times New Roman"/>
          <w:sz w:val="24"/>
          <w:szCs w:val="35"/>
          <w:lang w:eastAsia="ru-RU"/>
        </w:rPr>
      </w:pPr>
    </w:p>
    <w:p w:rsidR="0014385C" w:rsidRPr="00CF3C82" w:rsidRDefault="0014385C" w:rsidP="00CF3C82">
      <w:pPr>
        <w:spacing w:after="0" w:line="240" w:lineRule="auto"/>
        <w:jc w:val="right"/>
        <w:rPr>
          <w:rFonts w:ascii="Times New Roman" w:hAnsi="Times New Roman"/>
          <w:sz w:val="24"/>
          <w:szCs w:val="35"/>
          <w:lang w:eastAsia="ru-RU"/>
        </w:rPr>
      </w:pPr>
      <w:r>
        <w:rPr>
          <w:rFonts w:ascii="Times New Roman" w:hAnsi="Times New Roman"/>
          <w:sz w:val="24"/>
          <w:szCs w:val="35"/>
          <w:lang w:eastAsia="ru-RU"/>
        </w:rPr>
        <w:t>П</w:t>
      </w:r>
      <w:r w:rsidRPr="00CF3C82">
        <w:rPr>
          <w:rFonts w:ascii="Times New Roman" w:hAnsi="Times New Roman"/>
          <w:sz w:val="24"/>
          <w:szCs w:val="35"/>
          <w:lang w:eastAsia="ru-RU"/>
        </w:rPr>
        <w:t>риложение 1</w:t>
      </w:r>
    </w:p>
    <w:p w:rsidR="0014385C" w:rsidRPr="00CF3C82" w:rsidRDefault="0014385C" w:rsidP="00CF3C82">
      <w:pPr>
        <w:spacing w:after="0" w:line="240" w:lineRule="auto"/>
        <w:jc w:val="right"/>
        <w:rPr>
          <w:rFonts w:ascii="Arial" w:hAnsi="Arial" w:cs="Arial"/>
          <w:sz w:val="35"/>
          <w:szCs w:val="35"/>
          <w:lang w:eastAsia="ru-RU"/>
        </w:rPr>
      </w:pPr>
      <w:r w:rsidRPr="00CF3C82">
        <w:rPr>
          <w:rFonts w:ascii="Times New Roman" w:hAnsi="Times New Roman"/>
          <w:sz w:val="24"/>
          <w:szCs w:val="35"/>
          <w:lang w:eastAsia="ru-RU"/>
        </w:rPr>
        <w:t xml:space="preserve">к правилам </w:t>
      </w:r>
    </w:p>
    <w:p w:rsidR="0014385C" w:rsidRPr="00CF3C82" w:rsidRDefault="0014385C" w:rsidP="00CF3C82">
      <w:pPr>
        <w:spacing w:after="0" w:line="240" w:lineRule="auto"/>
        <w:jc w:val="center"/>
        <w:rPr>
          <w:rFonts w:ascii="Times New Roman" w:hAnsi="Times New Roman"/>
          <w:b/>
          <w:sz w:val="24"/>
          <w:szCs w:val="35"/>
          <w:lang w:eastAsia="ru-RU"/>
        </w:rPr>
      </w:pPr>
      <w:r w:rsidRPr="00CF3C82">
        <w:rPr>
          <w:rFonts w:ascii="Times New Roman" w:hAnsi="Times New Roman"/>
          <w:b/>
          <w:sz w:val="24"/>
          <w:szCs w:val="35"/>
          <w:lang w:eastAsia="ru-RU"/>
        </w:rPr>
        <w:t>Оценка вреда, который может быть причинен субъектам</w:t>
      </w:r>
    </w:p>
    <w:p w:rsidR="0014385C" w:rsidRPr="00CF3C82" w:rsidRDefault="0014385C" w:rsidP="00CF3C82">
      <w:pPr>
        <w:spacing w:after="0" w:line="240" w:lineRule="auto"/>
        <w:jc w:val="center"/>
        <w:rPr>
          <w:rFonts w:ascii="Times New Roman" w:hAnsi="Times New Roman"/>
          <w:b/>
          <w:sz w:val="24"/>
          <w:szCs w:val="35"/>
          <w:lang w:eastAsia="ru-RU"/>
        </w:rPr>
      </w:pPr>
      <w:r w:rsidRPr="00CF3C82">
        <w:rPr>
          <w:rFonts w:ascii="Times New Roman" w:hAnsi="Times New Roman"/>
          <w:b/>
          <w:sz w:val="24"/>
          <w:szCs w:val="35"/>
          <w:lang w:eastAsia="ru-RU"/>
        </w:rPr>
        <w:t>персональных данных, а также соотнесение возможного вреда и</w:t>
      </w:r>
    </w:p>
    <w:p w:rsidR="0014385C" w:rsidRDefault="0014385C" w:rsidP="00CF3C82">
      <w:pPr>
        <w:spacing w:after="0" w:line="240" w:lineRule="auto"/>
        <w:jc w:val="center"/>
        <w:rPr>
          <w:rFonts w:ascii="Times New Roman" w:hAnsi="Times New Roman"/>
          <w:b/>
          <w:sz w:val="24"/>
          <w:szCs w:val="35"/>
          <w:lang w:eastAsia="ru-RU"/>
        </w:rPr>
      </w:pPr>
      <w:r w:rsidRPr="00CF3C82">
        <w:rPr>
          <w:rFonts w:ascii="Times New Roman" w:hAnsi="Times New Roman"/>
          <w:b/>
          <w:sz w:val="24"/>
          <w:szCs w:val="35"/>
          <w:lang w:eastAsia="ru-RU"/>
        </w:rPr>
        <w:t>реализуемых</w:t>
      </w:r>
      <w:r w:rsidRPr="00253169">
        <w:rPr>
          <w:rFonts w:ascii="Times New Roman" w:hAnsi="Times New Roman"/>
          <w:b/>
          <w:sz w:val="24"/>
          <w:szCs w:val="35"/>
          <w:lang w:eastAsia="ru-RU"/>
        </w:rPr>
        <w:t xml:space="preserve"> </w:t>
      </w:r>
      <w:r w:rsidRPr="00CF3C82">
        <w:rPr>
          <w:rFonts w:ascii="Times New Roman" w:hAnsi="Times New Roman"/>
          <w:b/>
          <w:sz w:val="24"/>
          <w:szCs w:val="35"/>
          <w:lang w:eastAsia="ru-RU"/>
        </w:rPr>
        <w:t>Оператором мер</w:t>
      </w:r>
    </w:p>
    <w:p w:rsidR="0014385C" w:rsidRPr="00CF3C82" w:rsidRDefault="0014385C" w:rsidP="00CF3C82">
      <w:pPr>
        <w:spacing w:after="0" w:line="240" w:lineRule="auto"/>
        <w:jc w:val="center"/>
        <w:rPr>
          <w:rFonts w:ascii="Times New Roman" w:hAnsi="Times New Roman"/>
          <w:b/>
          <w:sz w:val="24"/>
          <w:szCs w:val="35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978"/>
        <w:gridCol w:w="2613"/>
        <w:gridCol w:w="369"/>
        <w:gridCol w:w="1695"/>
        <w:gridCol w:w="2268"/>
      </w:tblGrid>
      <w:tr w:rsidR="0014385C" w:rsidRPr="00FC78DB" w:rsidTr="00FC78DB">
        <w:tc>
          <w:tcPr>
            <w:tcW w:w="567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8DB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FC78D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C78DB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978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Требования Федерального </w:t>
            </w:r>
          </w:p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4"/>
                <w:lang w:eastAsia="ru-RU"/>
              </w:rPr>
              <w:t>закона "О персональных</w:t>
            </w:r>
          </w:p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8DB">
              <w:rPr>
                <w:rFonts w:ascii="Times New Roman" w:hAnsi="Times New Roman"/>
                <w:sz w:val="24"/>
                <w:szCs w:val="24"/>
                <w:lang w:eastAsia="ru-RU"/>
              </w:rPr>
              <w:t>данных", которые могут быть  нарушены</w:t>
            </w:r>
          </w:p>
        </w:tc>
        <w:tc>
          <w:tcPr>
            <w:tcW w:w="2982" w:type="dxa"/>
            <w:gridSpan w:val="2"/>
          </w:tcPr>
          <w:p w:rsidR="0014385C" w:rsidRPr="00FC78DB" w:rsidRDefault="0014385C" w:rsidP="00FC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Возможные нарушение безопасности информации и </w:t>
            </w:r>
          </w:p>
          <w:p w:rsidR="0014385C" w:rsidRPr="00FC78DB" w:rsidRDefault="0014385C" w:rsidP="00FC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8DB">
              <w:rPr>
                <w:rFonts w:ascii="Times New Roman" w:hAnsi="Times New Roman"/>
                <w:sz w:val="24"/>
                <w:szCs w:val="24"/>
                <w:lang w:eastAsia="ru-RU"/>
              </w:rPr>
              <w:t>причиненный субъекту вред</w:t>
            </w:r>
          </w:p>
        </w:tc>
        <w:tc>
          <w:tcPr>
            <w:tcW w:w="1695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8DB">
              <w:rPr>
                <w:rFonts w:ascii="Times New Roman" w:hAnsi="Times New Roman"/>
                <w:sz w:val="24"/>
                <w:szCs w:val="24"/>
              </w:rPr>
              <w:t>Уровень возможного вреда</w:t>
            </w:r>
          </w:p>
        </w:tc>
        <w:tc>
          <w:tcPr>
            <w:tcW w:w="2268" w:type="dxa"/>
          </w:tcPr>
          <w:p w:rsidR="0014385C" w:rsidRPr="00FC78DB" w:rsidRDefault="0014385C" w:rsidP="00FC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Принимаемые меры по обеспечению </w:t>
            </w:r>
          </w:p>
          <w:p w:rsidR="0014385C" w:rsidRPr="00FC78DB" w:rsidRDefault="0014385C" w:rsidP="00FC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выполнения </w:t>
            </w:r>
          </w:p>
          <w:p w:rsidR="0014385C" w:rsidRPr="00FC78DB" w:rsidRDefault="0014385C" w:rsidP="00FC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обязанностей </w:t>
            </w:r>
          </w:p>
          <w:p w:rsidR="0014385C" w:rsidRPr="00FC78DB" w:rsidRDefault="0014385C" w:rsidP="00FC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оператора </w:t>
            </w:r>
          </w:p>
          <w:p w:rsidR="0014385C" w:rsidRPr="00FC78DB" w:rsidRDefault="0014385C" w:rsidP="00FC7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8DB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персональных данных</w:t>
            </w:r>
          </w:p>
        </w:tc>
      </w:tr>
      <w:tr w:rsidR="0014385C" w:rsidRPr="00FC78DB" w:rsidTr="00FC78DB">
        <w:trPr>
          <w:trHeight w:val="3515"/>
        </w:trPr>
        <w:tc>
          <w:tcPr>
            <w:tcW w:w="567" w:type="dxa"/>
            <w:vMerge w:val="restart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8D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978" w:type="dxa"/>
            <w:vMerge w:val="restart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Порядок и условия применения организационных и </w:t>
            </w:r>
          </w:p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технических мер по обеспечению безопасности </w:t>
            </w:r>
          </w:p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>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      </w:r>
          </w:p>
        </w:tc>
        <w:tc>
          <w:tcPr>
            <w:tcW w:w="2613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Убытки и моральный </w:t>
            </w:r>
          </w:p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>вред</w:t>
            </w:r>
          </w:p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9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8DB">
              <w:rPr>
                <w:rFonts w:ascii="Times New Roman" w:hAnsi="Times New Roman"/>
                <w:sz w:val="24"/>
                <w:szCs w:val="28"/>
              </w:rPr>
              <w:t>+</w:t>
            </w:r>
          </w:p>
        </w:tc>
        <w:tc>
          <w:tcPr>
            <w:tcW w:w="1695" w:type="dxa"/>
            <w:vMerge w:val="restart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8DB">
              <w:rPr>
                <w:rFonts w:ascii="Times New Roman" w:hAnsi="Times New Roman"/>
                <w:sz w:val="24"/>
                <w:szCs w:val="28"/>
              </w:rPr>
              <w:t>средний</w:t>
            </w:r>
          </w:p>
        </w:tc>
        <w:tc>
          <w:tcPr>
            <w:tcW w:w="2268" w:type="dxa"/>
            <w:vMerge w:val="restart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В соответствии с законодательством в области защиты информации и </w:t>
            </w:r>
          </w:p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Положением об обработке персональных данных </w:t>
            </w:r>
          </w:p>
        </w:tc>
      </w:tr>
      <w:tr w:rsidR="0014385C" w:rsidRPr="00FC78DB" w:rsidTr="00FC78DB">
        <w:trPr>
          <w:trHeight w:val="284"/>
        </w:trPr>
        <w:tc>
          <w:tcPr>
            <w:tcW w:w="567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8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>Целостность</w:t>
            </w:r>
          </w:p>
        </w:tc>
        <w:tc>
          <w:tcPr>
            <w:tcW w:w="369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8DB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695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4385C" w:rsidRPr="00FC78DB" w:rsidTr="00FC78DB">
        <w:trPr>
          <w:trHeight w:val="284"/>
        </w:trPr>
        <w:tc>
          <w:tcPr>
            <w:tcW w:w="567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8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>Доступность</w:t>
            </w:r>
          </w:p>
        </w:tc>
        <w:tc>
          <w:tcPr>
            <w:tcW w:w="369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8DB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695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4385C" w:rsidRPr="00FC78DB" w:rsidTr="00FC78DB">
        <w:trPr>
          <w:trHeight w:val="284"/>
        </w:trPr>
        <w:tc>
          <w:tcPr>
            <w:tcW w:w="567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8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>Конфиденциальность</w:t>
            </w:r>
          </w:p>
        </w:tc>
        <w:tc>
          <w:tcPr>
            <w:tcW w:w="369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8DB">
              <w:rPr>
                <w:rFonts w:ascii="Times New Roman" w:hAnsi="Times New Roman"/>
                <w:sz w:val="24"/>
                <w:szCs w:val="28"/>
              </w:rPr>
              <w:t>+</w:t>
            </w:r>
          </w:p>
        </w:tc>
        <w:tc>
          <w:tcPr>
            <w:tcW w:w="1695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4385C" w:rsidRPr="00FC78DB" w:rsidTr="00FC78DB">
        <w:trPr>
          <w:trHeight w:val="540"/>
        </w:trPr>
        <w:tc>
          <w:tcPr>
            <w:tcW w:w="567" w:type="dxa"/>
            <w:vMerge w:val="restart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8D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978" w:type="dxa"/>
            <w:vMerge w:val="restart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>Порядок и условия применения средств защиты информации;</w:t>
            </w:r>
          </w:p>
        </w:tc>
        <w:tc>
          <w:tcPr>
            <w:tcW w:w="2613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Убытки и моральный </w:t>
            </w:r>
          </w:p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>вред</w:t>
            </w:r>
          </w:p>
        </w:tc>
        <w:tc>
          <w:tcPr>
            <w:tcW w:w="369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8DB">
              <w:rPr>
                <w:rFonts w:ascii="Times New Roman" w:hAnsi="Times New Roman"/>
                <w:sz w:val="24"/>
                <w:szCs w:val="28"/>
              </w:rPr>
              <w:t>+</w:t>
            </w:r>
          </w:p>
        </w:tc>
        <w:tc>
          <w:tcPr>
            <w:tcW w:w="1695" w:type="dxa"/>
            <w:vMerge w:val="restart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8DB">
              <w:rPr>
                <w:rFonts w:ascii="Times New Roman" w:hAnsi="Times New Roman"/>
                <w:sz w:val="24"/>
                <w:szCs w:val="28"/>
              </w:rPr>
              <w:t>средний</w:t>
            </w:r>
          </w:p>
        </w:tc>
        <w:tc>
          <w:tcPr>
            <w:tcW w:w="2268" w:type="dxa"/>
            <w:vMerge w:val="restart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В соответствии с технической </w:t>
            </w:r>
          </w:p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>документацией на систему защиты ИСПДн</w:t>
            </w:r>
          </w:p>
        </w:tc>
      </w:tr>
      <w:tr w:rsidR="0014385C" w:rsidRPr="00FC78DB" w:rsidTr="00FC78DB">
        <w:trPr>
          <w:trHeight w:val="284"/>
        </w:trPr>
        <w:tc>
          <w:tcPr>
            <w:tcW w:w="567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8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>Целостность</w:t>
            </w:r>
          </w:p>
        </w:tc>
        <w:tc>
          <w:tcPr>
            <w:tcW w:w="369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8DB">
              <w:rPr>
                <w:rFonts w:ascii="Times New Roman" w:hAnsi="Times New Roman"/>
                <w:sz w:val="24"/>
                <w:szCs w:val="28"/>
              </w:rPr>
              <w:t>+</w:t>
            </w:r>
          </w:p>
        </w:tc>
        <w:tc>
          <w:tcPr>
            <w:tcW w:w="1695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</w:tr>
      <w:tr w:rsidR="0014385C" w:rsidRPr="00FC78DB" w:rsidTr="00FC78DB">
        <w:trPr>
          <w:trHeight w:val="284"/>
        </w:trPr>
        <w:tc>
          <w:tcPr>
            <w:tcW w:w="567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8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>Доступность</w:t>
            </w:r>
          </w:p>
        </w:tc>
        <w:tc>
          <w:tcPr>
            <w:tcW w:w="369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</w:tr>
      <w:tr w:rsidR="0014385C" w:rsidRPr="00FC78DB" w:rsidTr="00FC78DB">
        <w:trPr>
          <w:trHeight w:val="284"/>
        </w:trPr>
        <w:tc>
          <w:tcPr>
            <w:tcW w:w="567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8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>Конфиденциальность</w:t>
            </w:r>
          </w:p>
        </w:tc>
        <w:tc>
          <w:tcPr>
            <w:tcW w:w="369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</w:tr>
      <w:tr w:rsidR="0014385C" w:rsidRPr="00FC78DB" w:rsidTr="00FC78DB">
        <w:trPr>
          <w:trHeight w:val="1125"/>
        </w:trPr>
        <w:tc>
          <w:tcPr>
            <w:tcW w:w="567" w:type="dxa"/>
            <w:vMerge w:val="restart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8DB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978" w:type="dxa"/>
            <w:vMerge w:val="restart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Эффективность принимаемых мер по обеспечению безопасности персональных данных до ввода в эксплуатацию </w:t>
            </w:r>
          </w:p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информационной системы </w:t>
            </w:r>
          </w:p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>персональных данных;</w:t>
            </w:r>
          </w:p>
        </w:tc>
        <w:tc>
          <w:tcPr>
            <w:tcW w:w="2613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Убытки и моральный </w:t>
            </w:r>
          </w:p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>вред</w:t>
            </w:r>
          </w:p>
        </w:tc>
        <w:tc>
          <w:tcPr>
            <w:tcW w:w="369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8DB">
              <w:rPr>
                <w:rFonts w:ascii="Times New Roman" w:hAnsi="Times New Roman"/>
                <w:sz w:val="24"/>
                <w:szCs w:val="28"/>
              </w:rPr>
              <w:t>+</w:t>
            </w:r>
          </w:p>
        </w:tc>
        <w:tc>
          <w:tcPr>
            <w:tcW w:w="1695" w:type="dxa"/>
            <w:vMerge w:val="restart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8DB">
              <w:rPr>
                <w:rFonts w:ascii="Times New Roman" w:hAnsi="Times New Roman"/>
                <w:sz w:val="24"/>
                <w:szCs w:val="28"/>
              </w:rPr>
              <w:t>высокий</w:t>
            </w:r>
          </w:p>
        </w:tc>
        <w:tc>
          <w:tcPr>
            <w:tcW w:w="2268" w:type="dxa"/>
            <w:vMerge w:val="restart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>Проведение проверки эффективности мер защиты ИСПДн</w:t>
            </w:r>
          </w:p>
        </w:tc>
      </w:tr>
      <w:tr w:rsidR="0014385C" w:rsidRPr="00FC78DB" w:rsidTr="00FC78DB">
        <w:trPr>
          <w:trHeight w:val="284"/>
        </w:trPr>
        <w:tc>
          <w:tcPr>
            <w:tcW w:w="567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8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>Целостность</w:t>
            </w:r>
          </w:p>
        </w:tc>
        <w:tc>
          <w:tcPr>
            <w:tcW w:w="369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8DB">
              <w:rPr>
                <w:rFonts w:ascii="Times New Roman" w:hAnsi="Times New Roman"/>
                <w:sz w:val="24"/>
                <w:szCs w:val="28"/>
              </w:rPr>
              <w:t>+</w:t>
            </w:r>
          </w:p>
        </w:tc>
        <w:tc>
          <w:tcPr>
            <w:tcW w:w="1695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</w:tr>
      <w:tr w:rsidR="0014385C" w:rsidRPr="00FC78DB" w:rsidTr="00FC78DB">
        <w:trPr>
          <w:trHeight w:val="284"/>
        </w:trPr>
        <w:tc>
          <w:tcPr>
            <w:tcW w:w="567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8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>Доступность</w:t>
            </w:r>
          </w:p>
        </w:tc>
        <w:tc>
          <w:tcPr>
            <w:tcW w:w="369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8DB">
              <w:rPr>
                <w:rFonts w:ascii="Times New Roman" w:hAnsi="Times New Roman"/>
                <w:sz w:val="24"/>
                <w:szCs w:val="28"/>
              </w:rPr>
              <w:t>+</w:t>
            </w:r>
          </w:p>
        </w:tc>
        <w:tc>
          <w:tcPr>
            <w:tcW w:w="1695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</w:tr>
      <w:tr w:rsidR="0014385C" w:rsidRPr="00FC78DB" w:rsidTr="00FC78DB">
        <w:trPr>
          <w:trHeight w:val="284"/>
        </w:trPr>
        <w:tc>
          <w:tcPr>
            <w:tcW w:w="567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8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>Конфиденциальность</w:t>
            </w:r>
          </w:p>
        </w:tc>
        <w:tc>
          <w:tcPr>
            <w:tcW w:w="369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8DB">
              <w:rPr>
                <w:rFonts w:ascii="Times New Roman" w:hAnsi="Times New Roman"/>
                <w:sz w:val="24"/>
                <w:szCs w:val="28"/>
              </w:rPr>
              <w:t>+</w:t>
            </w:r>
          </w:p>
        </w:tc>
        <w:tc>
          <w:tcPr>
            <w:tcW w:w="1695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</w:tr>
      <w:tr w:rsidR="0014385C" w:rsidRPr="00FC78DB" w:rsidTr="00FC78DB">
        <w:trPr>
          <w:trHeight w:val="570"/>
        </w:trPr>
        <w:tc>
          <w:tcPr>
            <w:tcW w:w="567" w:type="dxa"/>
            <w:vMerge w:val="restart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8DB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978" w:type="dxa"/>
            <w:vMerge w:val="restart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>Состояние</w:t>
            </w:r>
          </w:p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>учета машинных носителей персональных данных;</w:t>
            </w:r>
          </w:p>
        </w:tc>
        <w:tc>
          <w:tcPr>
            <w:tcW w:w="2613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Убытки и моральный </w:t>
            </w:r>
          </w:p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>вред</w:t>
            </w:r>
          </w:p>
        </w:tc>
        <w:tc>
          <w:tcPr>
            <w:tcW w:w="369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95" w:type="dxa"/>
            <w:vMerge w:val="restart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8DB">
              <w:rPr>
                <w:rFonts w:ascii="Times New Roman" w:hAnsi="Times New Roman"/>
                <w:sz w:val="24"/>
                <w:szCs w:val="28"/>
              </w:rPr>
              <w:t>низкий</w:t>
            </w:r>
          </w:p>
        </w:tc>
        <w:tc>
          <w:tcPr>
            <w:tcW w:w="2268" w:type="dxa"/>
            <w:vMerge w:val="restart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>Журнал учета машинных носителей персональных данных</w:t>
            </w:r>
          </w:p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4385C" w:rsidRPr="00FC78DB" w:rsidTr="00FC78DB">
        <w:trPr>
          <w:trHeight w:val="285"/>
        </w:trPr>
        <w:tc>
          <w:tcPr>
            <w:tcW w:w="567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8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>Целостность</w:t>
            </w:r>
          </w:p>
        </w:tc>
        <w:tc>
          <w:tcPr>
            <w:tcW w:w="369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8DB">
              <w:rPr>
                <w:rFonts w:ascii="Times New Roman" w:hAnsi="Times New Roman"/>
                <w:sz w:val="24"/>
                <w:szCs w:val="28"/>
              </w:rPr>
              <w:t>+</w:t>
            </w:r>
          </w:p>
        </w:tc>
        <w:tc>
          <w:tcPr>
            <w:tcW w:w="1695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</w:tr>
      <w:tr w:rsidR="0014385C" w:rsidRPr="00FC78DB" w:rsidTr="00FC78DB">
        <w:trPr>
          <w:trHeight w:val="270"/>
        </w:trPr>
        <w:tc>
          <w:tcPr>
            <w:tcW w:w="567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8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>Доступность</w:t>
            </w:r>
          </w:p>
        </w:tc>
        <w:tc>
          <w:tcPr>
            <w:tcW w:w="369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</w:tr>
      <w:tr w:rsidR="0014385C" w:rsidRPr="00FC78DB" w:rsidTr="00FC78DB">
        <w:trPr>
          <w:trHeight w:val="210"/>
        </w:trPr>
        <w:tc>
          <w:tcPr>
            <w:tcW w:w="567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8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>Конфиденциальность</w:t>
            </w:r>
          </w:p>
        </w:tc>
        <w:tc>
          <w:tcPr>
            <w:tcW w:w="369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</w:tr>
      <w:tr w:rsidR="0014385C" w:rsidRPr="00FC78DB" w:rsidTr="00FC78DB">
        <w:trPr>
          <w:trHeight w:val="945"/>
        </w:trPr>
        <w:tc>
          <w:tcPr>
            <w:tcW w:w="567" w:type="dxa"/>
            <w:vMerge w:val="restart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8DB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978" w:type="dxa"/>
            <w:vMerge w:val="restart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>Соблюдение правил доступа к персональным данным;</w:t>
            </w:r>
          </w:p>
        </w:tc>
        <w:tc>
          <w:tcPr>
            <w:tcW w:w="2613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Убытки и моральный </w:t>
            </w:r>
          </w:p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>вред</w:t>
            </w:r>
          </w:p>
        </w:tc>
        <w:tc>
          <w:tcPr>
            <w:tcW w:w="369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8DB">
              <w:rPr>
                <w:rFonts w:ascii="Times New Roman" w:hAnsi="Times New Roman"/>
                <w:sz w:val="24"/>
                <w:szCs w:val="28"/>
              </w:rPr>
              <w:t>+</w:t>
            </w:r>
          </w:p>
        </w:tc>
        <w:tc>
          <w:tcPr>
            <w:tcW w:w="1695" w:type="dxa"/>
            <w:vMerge w:val="restart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8DB">
              <w:rPr>
                <w:rFonts w:ascii="Times New Roman" w:hAnsi="Times New Roman"/>
                <w:sz w:val="24"/>
                <w:szCs w:val="28"/>
              </w:rPr>
              <w:t>высокий</w:t>
            </w:r>
          </w:p>
        </w:tc>
        <w:tc>
          <w:tcPr>
            <w:tcW w:w="2268" w:type="dxa"/>
            <w:vMerge w:val="restart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В соответствии с </w:t>
            </w:r>
          </w:p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принятыми организационными мерами и в соответствии с </w:t>
            </w:r>
          </w:p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>системой разграничения доступа</w:t>
            </w:r>
          </w:p>
        </w:tc>
      </w:tr>
      <w:tr w:rsidR="0014385C" w:rsidRPr="00FC78DB" w:rsidTr="00FC78DB">
        <w:trPr>
          <w:trHeight w:val="284"/>
        </w:trPr>
        <w:tc>
          <w:tcPr>
            <w:tcW w:w="567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8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>Целостность</w:t>
            </w:r>
          </w:p>
        </w:tc>
        <w:tc>
          <w:tcPr>
            <w:tcW w:w="369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8DB">
              <w:rPr>
                <w:rFonts w:ascii="Times New Roman" w:hAnsi="Times New Roman"/>
                <w:sz w:val="24"/>
                <w:szCs w:val="28"/>
              </w:rPr>
              <w:t>+</w:t>
            </w:r>
          </w:p>
        </w:tc>
        <w:tc>
          <w:tcPr>
            <w:tcW w:w="1695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</w:tr>
      <w:tr w:rsidR="0014385C" w:rsidRPr="00FC78DB" w:rsidTr="00FC78DB">
        <w:trPr>
          <w:trHeight w:val="284"/>
        </w:trPr>
        <w:tc>
          <w:tcPr>
            <w:tcW w:w="567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8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>Доступность</w:t>
            </w:r>
          </w:p>
        </w:tc>
        <w:tc>
          <w:tcPr>
            <w:tcW w:w="369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</w:tr>
      <w:tr w:rsidR="0014385C" w:rsidRPr="00FC78DB" w:rsidTr="00FC78DB">
        <w:trPr>
          <w:trHeight w:val="284"/>
        </w:trPr>
        <w:tc>
          <w:tcPr>
            <w:tcW w:w="567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8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>Конфиденциальность</w:t>
            </w:r>
          </w:p>
        </w:tc>
        <w:tc>
          <w:tcPr>
            <w:tcW w:w="369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8DB">
              <w:rPr>
                <w:rFonts w:ascii="Times New Roman" w:hAnsi="Times New Roman"/>
                <w:sz w:val="24"/>
                <w:szCs w:val="28"/>
              </w:rPr>
              <w:t>+</w:t>
            </w:r>
          </w:p>
        </w:tc>
        <w:tc>
          <w:tcPr>
            <w:tcW w:w="1695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</w:tr>
      <w:tr w:rsidR="0014385C" w:rsidRPr="00FC78DB" w:rsidTr="00FC78DB">
        <w:trPr>
          <w:trHeight w:val="585"/>
        </w:trPr>
        <w:tc>
          <w:tcPr>
            <w:tcW w:w="567" w:type="dxa"/>
            <w:vMerge w:val="restart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8DB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978" w:type="dxa"/>
            <w:vMerge w:val="restart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>Наличие (отсутствие) фактов несанкционированного доступа к персональным данным и принятие необходимых мер;</w:t>
            </w:r>
          </w:p>
        </w:tc>
        <w:tc>
          <w:tcPr>
            <w:tcW w:w="2613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Убытки и моральный </w:t>
            </w:r>
          </w:p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>вред</w:t>
            </w:r>
          </w:p>
        </w:tc>
        <w:tc>
          <w:tcPr>
            <w:tcW w:w="369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8DB">
              <w:rPr>
                <w:rFonts w:ascii="Times New Roman" w:hAnsi="Times New Roman"/>
                <w:sz w:val="24"/>
                <w:szCs w:val="28"/>
              </w:rPr>
              <w:t>+</w:t>
            </w:r>
          </w:p>
        </w:tc>
        <w:tc>
          <w:tcPr>
            <w:tcW w:w="1695" w:type="dxa"/>
            <w:vMerge w:val="restart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8DB">
              <w:rPr>
                <w:rFonts w:ascii="Times New Roman" w:hAnsi="Times New Roman"/>
                <w:sz w:val="24"/>
                <w:szCs w:val="28"/>
              </w:rPr>
              <w:t>средний</w:t>
            </w:r>
          </w:p>
        </w:tc>
        <w:tc>
          <w:tcPr>
            <w:tcW w:w="2268" w:type="dxa"/>
            <w:vMerge w:val="restart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Мониторинг средств </w:t>
            </w:r>
          </w:p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защиты информации </w:t>
            </w:r>
          </w:p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>на наличие фактов</w:t>
            </w:r>
          </w:p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>доступа к ПДн</w:t>
            </w:r>
          </w:p>
        </w:tc>
      </w:tr>
      <w:tr w:rsidR="0014385C" w:rsidRPr="00FC78DB" w:rsidTr="00FC78DB">
        <w:trPr>
          <w:trHeight w:val="360"/>
        </w:trPr>
        <w:tc>
          <w:tcPr>
            <w:tcW w:w="567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8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>Целостность</w:t>
            </w:r>
          </w:p>
        </w:tc>
        <w:tc>
          <w:tcPr>
            <w:tcW w:w="369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</w:tr>
      <w:tr w:rsidR="0014385C" w:rsidRPr="00FC78DB" w:rsidTr="00FC78DB">
        <w:trPr>
          <w:trHeight w:val="285"/>
        </w:trPr>
        <w:tc>
          <w:tcPr>
            <w:tcW w:w="567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8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>Доступность</w:t>
            </w:r>
          </w:p>
        </w:tc>
        <w:tc>
          <w:tcPr>
            <w:tcW w:w="369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</w:tr>
      <w:tr w:rsidR="0014385C" w:rsidRPr="00FC78DB" w:rsidTr="00FC78DB">
        <w:trPr>
          <w:trHeight w:val="390"/>
        </w:trPr>
        <w:tc>
          <w:tcPr>
            <w:tcW w:w="567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8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>Конфиденциальность</w:t>
            </w:r>
          </w:p>
        </w:tc>
        <w:tc>
          <w:tcPr>
            <w:tcW w:w="369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8DB">
              <w:rPr>
                <w:rFonts w:ascii="Times New Roman" w:hAnsi="Times New Roman"/>
                <w:sz w:val="24"/>
                <w:szCs w:val="28"/>
              </w:rPr>
              <w:t>+</w:t>
            </w:r>
          </w:p>
        </w:tc>
        <w:tc>
          <w:tcPr>
            <w:tcW w:w="1695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</w:tr>
      <w:tr w:rsidR="0014385C" w:rsidRPr="00FC78DB" w:rsidTr="00FC78DB">
        <w:trPr>
          <w:trHeight w:val="975"/>
        </w:trPr>
        <w:tc>
          <w:tcPr>
            <w:tcW w:w="567" w:type="dxa"/>
            <w:vMerge w:val="restart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8DB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978" w:type="dxa"/>
            <w:vMerge w:val="restart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Мероприятия по </w:t>
            </w:r>
          </w:p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восстановлению персональных </w:t>
            </w:r>
          </w:p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данных, модифицированных или уничтоженных вследствие </w:t>
            </w:r>
          </w:p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>несанкционированного доступа к ним;</w:t>
            </w:r>
          </w:p>
        </w:tc>
        <w:tc>
          <w:tcPr>
            <w:tcW w:w="2613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Убытки и моральный </w:t>
            </w:r>
          </w:p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>вред</w:t>
            </w:r>
          </w:p>
        </w:tc>
        <w:tc>
          <w:tcPr>
            <w:tcW w:w="369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95" w:type="dxa"/>
            <w:vMerge w:val="restart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8DB">
              <w:rPr>
                <w:rFonts w:ascii="Times New Roman" w:hAnsi="Times New Roman"/>
                <w:sz w:val="24"/>
                <w:szCs w:val="28"/>
              </w:rPr>
              <w:t>низкий</w:t>
            </w:r>
          </w:p>
        </w:tc>
        <w:tc>
          <w:tcPr>
            <w:tcW w:w="2268" w:type="dxa"/>
            <w:vMerge w:val="restart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Применение </w:t>
            </w:r>
          </w:p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резервного </w:t>
            </w:r>
          </w:p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>копирования</w:t>
            </w:r>
          </w:p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4385C" w:rsidRPr="00FC78DB" w:rsidTr="00FC78DB">
        <w:trPr>
          <w:trHeight w:val="284"/>
        </w:trPr>
        <w:tc>
          <w:tcPr>
            <w:tcW w:w="567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8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>Целостность</w:t>
            </w:r>
          </w:p>
        </w:tc>
        <w:tc>
          <w:tcPr>
            <w:tcW w:w="369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8DB">
              <w:rPr>
                <w:rFonts w:ascii="Times New Roman" w:hAnsi="Times New Roman"/>
                <w:sz w:val="24"/>
                <w:szCs w:val="28"/>
              </w:rPr>
              <w:t>+</w:t>
            </w:r>
          </w:p>
        </w:tc>
        <w:tc>
          <w:tcPr>
            <w:tcW w:w="1695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</w:tr>
      <w:tr w:rsidR="0014385C" w:rsidRPr="00FC78DB" w:rsidTr="00FC78DB">
        <w:trPr>
          <w:trHeight w:val="284"/>
        </w:trPr>
        <w:tc>
          <w:tcPr>
            <w:tcW w:w="567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8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>Доступность</w:t>
            </w:r>
          </w:p>
        </w:tc>
        <w:tc>
          <w:tcPr>
            <w:tcW w:w="369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8DB">
              <w:rPr>
                <w:rFonts w:ascii="Times New Roman" w:hAnsi="Times New Roman"/>
                <w:sz w:val="24"/>
                <w:szCs w:val="28"/>
              </w:rPr>
              <w:t>+</w:t>
            </w:r>
          </w:p>
        </w:tc>
        <w:tc>
          <w:tcPr>
            <w:tcW w:w="1695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</w:tr>
      <w:tr w:rsidR="0014385C" w:rsidRPr="00FC78DB" w:rsidTr="00FC78DB">
        <w:trPr>
          <w:trHeight w:val="284"/>
        </w:trPr>
        <w:tc>
          <w:tcPr>
            <w:tcW w:w="567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8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>Конфиденциальность</w:t>
            </w:r>
          </w:p>
        </w:tc>
        <w:tc>
          <w:tcPr>
            <w:tcW w:w="369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</w:tr>
      <w:tr w:rsidR="0014385C" w:rsidRPr="00FC78DB" w:rsidTr="00FC78DB">
        <w:trPr>
          <w:trHeight w:val="660"/>
        </w:trPr>
        <w:tc>
          <w:tcPr>
            <w:tcW w:w="567" w:type="dxa"/>
            <w:vMerge w:val="restart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8DB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978" w:type="dxa"/>
            <w:vMerge w:val="restart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Осуществление мероприятий по обеспечению целостности </w:t>
            </w:r>
          </w:p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>персональных данных.</w:t>
            </w:r>
          </w:p>
        </w:tc>
        <w:tc>
          <w:tcPr>
            <w:tcW w:w="2613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Убытки и моральный </w:t>
            </w:r>
          </w:p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>вред</w:t>
            </w:r>
          </w:p>
        </w:tc>
        <w:tc>
          <w:tcPr>
            <w:tcW w:w="369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95" w:type="dxa"/>
            <w:vMerge w:val="restart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8DB">
              <w:rPr>
                <w:rFonts w:ascii="Times New Roman" w:hAnsi="Times New Roman"/>
                <w:sz w:val="24"/>
                <w:szCs w:val="28"/>
              </w:rPr>
              <w:t>низкий</w:t>
            </w:r>
          </w:p>
        </w:tc>
        <w:tc>
          <w:tcPr>
            <w:tcW w:w="2268" w:type="dxa"/>
            <w:vMerge w:val="restart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Организация режима </w:t>
            </w:r>
          </w:p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>доступа к техническим и программным средствам</w:t>
            </w:r>
          </w:p>
        </w:tc>
      </w:tr>
      <w:tr w:rsidR="0014385C" w:rsidRPr="00FC78DB" w:rsidTr="00FC78DB">
        <w:trPr>
          <w:trHeight w:val="284"/>
        </w:trPr>
        <w:tc>
          <w:tcPr>
            <w:tcW w:w="567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8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>Целостность</w:t>
            </w:r>
          </w:p>
        </w:tc>
        <w:tc>
          <w:tcPr>
            <w:tcW w:w="369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78DB">
              <w:rPr>
                <w:rFonts w:ascii="Times New Roman" w:hAnsi="Times New Roman"/>
                <w:sz w:val="24"/>
                <w:szCs w:val="28"/>
              </w:rPr>
              <w:t>+</w:t>
            </w:r>
          </w:p>
        </w:tc>
        <w:tc>
          <w:tcPr>
            <w:tcW w:w="1695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</w:tr>
      <w:tr w:rsidR="0014385C" w:rsidRPr="00FC78DB" w:rsidTr="00FC78DB">
        <w:trPr>
          <w:trHeight w:val="284"/>
        </w:trPr>
        <w:tc>
          <w:tcPr>
            <w:tcW w:w="567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8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>Доступность</w:t>
            </w:r>
          </w:p>
        </w:tc>
        <w:tc>
          <w:tcPr>
            <w:tcW w:w="369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</w:tr>
      <w:tr w:rsidR="0014385C" w:rsidRPr="00FC78DB" w:rsidTr="00FC78DB">
        <w:trPr>
          <w:trHeight w:val="284"/>
        </w:trPr>
        <w:tc>
          <w:tcPr>
            <w:tcW w:w="567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8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FC78DB">
              <w:rPr>
                <w:rFonts w:ascii="Times New Roman" w:hAnsi="Times New Roman"/>
                <w:sz w:val="24"/>
                <w:szCs w:val="26"/>
                <w:lang w:eastAsia="ru-RU"/>
              </w:rPr>
              <w:t>Конфиденциальность</w:t>
            </w:r>
          </w:p>
        </w:tc>
        <w:tc>
          <w:tcPr>
            <w:tcW w:w="369" w:type="dxa"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14385C" w:rsidRPr="00FC78DB" w:rsidRDefault="0014385C" w:rsidP="00FC7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</w:tr>
    </w:tbl>
    <w:p w:rsidR="0014385C" w:rsidRDefault="0014385C" w:rsidP="00892854">
      <w:pPr>
        <w:jc w:val="both"/>
        <w:rPr>
          <w:rFonts w:ascii="Times New Roman" w:hAnsi="Times New Roman"/>
          <w:sz w:val="24"/>
          <w:szCs w:val="28"/>
        </w:rPr>
      </w:pPr>
    </w:p>
    <w:p w:rsidR="0014385C" w:rsidRPr="00A644FF" w:rsidRDefault="0014385C" w:rsidP="00A644FF">
      <w:pPr>
        <w:rPr>
          <w:rFonts w:ascii="Times New Roman" w:hAnsi="Times New Roman"/>
          <w:sz w:val="24"/>
          <w:szCs w:val="28"/>
        </w:rPr>
      </w:pPr>
    </w:p>
    <w:p w:rsidR="0014385C" w:rsidRPr="00A644FF" w:rsidRDefault="0014385C" w:rsidP="00A644FF">
      <w:pPr>
        <w:rPr>
          <w:rFonts w:ascii="Times New Roman" w:hAnsi="Times New Roman"/>
          <w:sz w:val="24"/>
          <w:szCs w:val="28"/>
        </w:rPr>
      </w:pPr>
    </w:p>
    <w:p w:rsidR="0014385C" w:rsidRPr="00A644FF" w:rsidRDefault="0014385C" w:rsidP="00A644FF">
      <w:pPr>
        <w:rPr>
          <w:rFonts w:ascii="Times New Roman" w:hAnsi="Times New Roman"/>
          <w:sz w:val="24"/>
          <w:szCs w:val="28"/>
        </w:rPr>
      </w:pPr>
    </w:p>
    <w:p w:rsidR="0014385C" w:rsidRPr="00A644FF" w:rsidRDefault="0014385C" w:rsidP="00A644FF">
      <w:pPr>
        <w:rPr>
          <w:rFonts w:ascii="Times New Roman" w:hAnsi="Times New Roman"/>
          <w:sz w:val="24"/>
          <w:szCs w:val="28"/>
        </w:rPr>
      </w:pPr>
    </w:p>
    <w:p w:rsidR="0014385C" w:rsidRPr="00A644FF" w:rsidRDefault="0014385C" w:rsidP="00A644FF">
      <w:pPr>
        <w:rPr>
          <w:rFonts w:ascii="Times New Roman" w:hAnsi="Times New Roman"/>
          <w:sz w:val="24"/>
          <w:szCs w:val="28"/>
        </w:rPr>
      </w:pPr>
    </w:p>
    <w:p w:rsidR="0014385C" w:rsidRPr="00A644FF" w:rsidRDefault="0014385C" w:rsidP="00A644FF">
      <w:pPr>
        <w:rPr>
          <w:rFonts w:ascii="Times New Roman" w:hAnsi="Times New Roman"/>
          <w:sz w:val="24"/>
          <w:szCs w:val="28"/>
        </w:rPr>
      </w:pPr>
    </w:p>
    <w:p w:rsidR="0014385C" w:rsidRPr="00A644FF" w:rsidRDefault="0014385C" w:rsidP="00A644FF">
      <w:pPr>
        <w:rPr>
          <w:rFonts w:ascii="Times New Roman" w:hAnsi="Times New Roman"/>
          <w:sz w:val="24"/>
          <w:szCs w:val="28"/>
        </w:rPr>
      </w:pPr>
    </w:p>
    <w:p w:rsidR="0014385C" w:rsidRPr="00A644FF" w:rsidRDefault="0014385C" w:rsidP="00A644FF">
      <w:pPr>
        <w:rPr>
          <w:rFonts w:ascii="Times New Roman" w:hAnsi="Times New Roman"/>
          <w:sz w:val="24"/>
          <w:szCs w:val="28"/>
        </w:rPr>
      </w:pPr>
    </w:p>
    <w:p w:rsidR="0014385C" w:rsidRDefault="0014385C" w:rsidP="00A644FF">
      <w:pPr>
        <w:rPr>
          <w:rFonts w:ascii="Times New Roman" w:hAnsi="Times New Roman"/>
          <w:sz w:val="24"/>
          <w:szCs w:val="28"/>
        </w:rPr>
      </w:pPr>
    </w:p>
    <w:p w:rsidR="0014385C" w:rsidRDefault="0014385C" w:rsidP="00A644FF">
      <w:pPr>
        <w:tabs>
          <w:tab w:val="left" w:pos="6540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</w:p>
    <w:p w:rsidR="0014385C" w:rsidRDefault="0014385C" w:rsidP="00A644FF">
      <w:pPr>
        <w:tabs>
          <w:tab w:val="left" w:pos="6540"/>
        </w:tabs>
        <w:rPr>
          <w:rFonts w:ascii="Times New Roman" w:hAnsi="Times New Roman"/>
          <w:sz w:val="24"/>
          <w:szCs w:val="28"/>
        </w:rPr>
      </w:pPr>
    </w:p>
    <w:p w:rsidR="0014385C" w:rsidRDefault="0014385C" w:rsidP="00A644FF">
      <w:pPr>
        <w:tabs>
          <w:tab w:val="left" w:pos="6540"/>
        </w:tabs>
        <w:rPr>
          <w:rFonts w:ascii="Times New Roman" w:hAnsi="Times New Roman"/>
          <w:sz w:val="24"/>
          <w:szCs w:val="28"/>
        </w:rPr>
      </w:pPr>
    </w:p>
    <w:p w:rsidR="0014385C" w:rsidRPr="004F5F04" w:rsidRDefault="0014385C" w:rsidP="00A644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F04">
        <w:rPr>
          <w:rFonts w:ascii="Times New Roman" w:hAnsi="Times New Roman"/>
          <w:b/>
          <w:sz w:val="24"/>
          <w:szCs w:val="24"/>
        </w:rPr>
        <w:t xml:space="preserve">Лист ознакомления </w:t>
      </w:r>
    </w:p>
    <w:tbl>
      <w:tblPr>
        <w:tblW w:w="100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874"/>
        <w:gridCol w:w="3079"/>
        <w:gridCol w:w="1843"/>
        <w:gridCol w:w="1666"/>
      </w:tblGrid>
      <w:tr w:rsidR="0014385C" w:rsidRPr="00FC78DB" w:rsidTr="00107BFB">
        <w:trPr>
          <w:trHeight w:val="70"/>
        </w:trPr>
        <w:tc>
          <w:tcPr>
            <w:tcW w:w="567" w:type="dxa"/>
          </w:tcPr>
          <w:p w:rsidR="0014385C" w:rsidRPr="00FC78DB" w:rsidRDefault="0014385C" w:rsidP="00107BFB">
            <w:pPr>
              <w:tabs>
                <w:tab w:val="left" w:pos="6300"/>
              </w:tabs>
              <w:rPr>
                <w:rFonts w:ascii="Times New Roman" w:hAnsi="Times New Roman"/>
                <w:b/>
              </w:rPr>
            </w:pPr>
            <w:r w:rsidRPr="00FC78DB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74" w:type="dxa"/>
          </w:tcPr>
          <w:p w:rsidR="0014385C" w:rsidRPr="00FC78DB" w:rsidRDefault="0014385C" w:rsidP="00107BFB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</w:rPr>
            </w:pPr>
            <w:r w:rsidRPr="00FC78DB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3079" w:type="dxa"/>
          </w:tcPr>
          <w:p w:rsidR="0014385C" w:rsidRPr="00FC78DB" w:rsidRDefault="0014385C" w:rsidP="00107BFB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</w:rPr>
            </w:pPr>
            <w:r w:rsidRPr="00FC78DB">
              <w:rPr>
                <w:rFonts w:ascii="Times New Roman" w:hAnsi="Times New Roman"/>
                <w:b/>
              </w:rPr>
              <w:t xml:space="preserve">Должность </w:t>
            </w:r>
          </w:p>
        </w:tc>
        <w:tc>
          <w:tcPr>
            <w:tcW w:w="1843" w:type="dxa"/>
          </w:tcPr>
          <w:p w:rsidR="0014385C" w:rsidRPr="00FC78DB" w:rsidRDefault="0014385C" w:rsidP="00107BFB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</w:rPr>
            </w:pPr>
            <w:r w:rsidRPr="00FC78DB">
              <w:rPr>
                <w:rFonts w:ascii="Times New Roman" w:hAnsi="Times New Roman"/>
                <w:b/>
              </w:rPr>
              <w:t>Подпись в ознакомлении с распоряжением</w:t>
            </w:r>
          </w:p>
        </w:tc>
        <w:tc>
          <w:tcPr>
            <w:tcW w:w="1666" w:type="dxa"/>
          </w:tcPr>
          <w:p w:rsidR="0014385C" w:rsidRPr="00FC78DB" w:rsidRDefault="0014385C" w:rsidP="00107BFB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</w:rPr>
            </w:pPr>
            <w:r w:rsidRPr="00FC78DB">
              <w:rPr>
                <w:rFonts w:ascii="Times New Roman" w:hAnsi="Times New Roman"/>
                <w:b/>
              </w:rPr>
              <w:t>Дата ознакомления</w:t>
            </w:r>
          </w:p>
        </w:tc>
      </w:tr>
      <w:tr w:rsidR="0014385C" w:rsidRPr="00FC78DB" w:rsidTr="00107BFB">
        <w:trPr>
          <w:trHeight w:val="272"/>
        </w:trPr>
        <w:tc>
          <w:tcPr>
            <w:tcW w:w="567" w:type="dxa"/>
          </w:tcPr>
          <w:p w:rsidR="0014385C" w:rsidRPr="00FC78DB" w:rsidRDefault="0014385C" w:rsidP="007D4E5D">
            <w:pPr>
              <w:tabs>
                <w:tab w:val="left" w:pos="6300"/>
              </w:tabs>
              <w:rPr>
                <w:rFonts w:ascii="Times New Roman" w:hAnsi="Times New Roman"/>
              </w:rPr>
            </w:pPr>
            <w:r w:rsidRPr="00FC78DB">
              <w:rPr>
                <w:rFonts w:ascii="Times New Roman" w:hAnsi="Times New Roman"/>
              </w:rPr>
              <w:t>1.</w:t>
            </w:r>
          </w:p>
        </w:tc>
        <w:tc>
          <w:tcPr>
            <w:tcW w:w="2874" w:type="dxa"/>
          </w:tcPr>
          <w:p w:rsidR="0014385C" w:rsidRPr="00FC78DB" w:rsidRDefault="0014385C" w:rsidP="007D4E5D">
            <w:pPr>
              <w:rPr>
                <w:rFonts w:ascii="Times New Roman" w:hAnsi="Times New Roman"/>
              </w:rPr>
            </w:pPr>
            <w:r w:rsidRPr="00FC78DB">
              <w:rPr>
                <w:rFonts w:ascii="Times New Roman" w:hAnsi="Times New Roman"/>
                <w:sz w:val="24"/>
                <w:szCs w:val="24"/>
              </w:rPr>
              <w:t>Гордеев Валериан Ксенофонтович</w:t>
            </w:r>
          </w:p>
        </w:tc>
        <w:tc>
          <w:tcPr>
            <w:tcW w:w="3079" w:type="dxa"/>
          </w:tcPr>
          <w:p w:rsidR="0014385C" w:rsidRPr="00FC78DB" w:rsidRDefault="0014385C" w:rsidP="007D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8DB">
              <w:rPr>
                <w:rFonts w:ascii="Times New Roman" w:hAnsi="Times New Roman"/>
                <w:sz w:val="24"/>
                <w:szCs w:val="24"/>
              </w:rPr>
              <w:t>Заместитель главы Крымзарайкинского сельского поселения</w:t>
            </w:r>
          </w:p>
        </w:tc>
        <w:tc>
          <w:tcPr>
            <w:tcW w:w="1843" w:type="dxa"/>
          </w:tcPr>
          <w:p w:rsidR="0014385C" w:rsidRPr="00FC78DB" w:rsidRDefault="0014385C" w:rsidP="007D4E5D">
            <w:pPr>
              <w:tabs>
                <w:tab w:val="left" w:pos="630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14385C" w:rsidRPr="00FC78DB" w:rsidRDefault="0014385C" w:rsidP="007D4E5D">
            <w:pPr>
              <w:tabs>
                <w:tab w:val="left" w:pos="630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4385C" w:rsidRPr="00FC78DB" w:rsidTr="00107BFB">
        <w:trPr>
          <w:trHeight w:val="100"/>
        </w:trPr>
        <w:tc>
          <w:tcPr>
            <w:tcW w:w="567" w:type="dxa"/>
          </w:tcPr>
          <w:p w:rsidR="0014385C" w:rsidRPr="00FC78DB" w:rsidRDefault="0014385C" w:rsidP="007D4E5D">
            <w:pPr>
              <w:tabs>
                <w:tab w:val="left" w:pos="6300"/>
              </w:tabs>
              <w:rPr>
                <w:rFonts w:ascii="Times New Roman" w:hAnsi="Times New Roman"/>
              </w:rPr>
            </w:pPr>
            <w:r w:rsidRPr="00FC78DB">
              <w:rPr>
                <w:rFonts w:ascii="Times New Roman" w:hAnsi="Times New Roman"/>
              </w:rPr>
              <w:t>2.</w:t>
            </w:r>
          </w:p>
        </w:tc>
        <w:tc>
          <w:tcPr>
            <w:tcW w:w="2874" w:type="dxa"/>
          </w:tcPr>
          <w:p w:rsidR="0014385C" w:rsidRPr="00FC78DB" w:rsidRDefault="0014385C" w:rsidP="007D4E5D">
            <w:pPr>
              <w:rPr>
                <w:rFonts w:ascii="Times New Roman" w:hAnsi="Times New Roman"/>
                <w:sz w:val="24"/>
                <w:szCs w:val="24"/>
              </w:rPr>
            </w:pPr>
            <w:r w:rsidRPr="00FC78DB">
              <w:rPr>
                <w:rFonts w:ascii="Times New Roman" w:hAnsi="Times New Roman"/>
                <w:sz w:val="24"/>
                <w:szCs w:val="24"/>
              </w:rPr>
              <w:t>Никоноров Владимир Вячеславович</w:t>
            </w:r>
          </w:p>
        </w:tc>
        <w:tc>
          <w:tcPr>
            <w:tcW w:w="3079" w:type="dxa"/>
          </w:tcPr>
          <w:p w:rsidR="0014385C" w:rsidRPr="00FC78DB" w:rsidRDefault="0014385C" w:rsidP="007D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8DB">
              <w:rPr>
                <w:rFonts w:ascii="Times New Roman" w:hAnsi="Times New Roman"/>
                <w:sz w:val="24"/>
                <w:szCs w:val="24"/>
              </w:rPr>
              <w:t>Глава Крымзарайкинского</w:t>
            </w:r>
            <w:r w:rsidRPr="00FC78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C78D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43" w:type="dxa"/>
          </w:tcPr>
          <w:p w:rsidR="0014385C" w:rsidRPr="00FC78DB" w:rsidRDefault="0014385C" w:rsidP="007D4E5D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14385C" w:rsidRPr="00FC78DB" w:rsidRDefault="0014385C" w:rsidP="007D4E5D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</w:tr>
      <w:tr w:rsidR="0014385C" w:rsidRPr="00FC78DB" w:rsidTr="00107BFB">
        <w:trPr>
          <w:trHeight w:val="100"/>
        </w:trPr>
        <w:tc>
          <w:tcPr>
            <w:tcW w:w="567" w:type="dxa"/>
          </w:tcPr>
          <w:p w:rsidR="0014385C" w:rsidRPr="00FC78DB" w:rsidRDefault="0014385C" w:rsidP="007D4E5D">
            <w:pPr>
              <w:tabs>
                <w:tab w:val="left" w:pos="6300"/>
              </w:tabs>
              <w:rPr>
                <w:rFonts w:ascii="Times New Roman" w:hAnsi="Times New Roman"/>
              </w:rPr>
            </w:pPr>
            <w:r w:rsidRPr="00FC78DB">
              <w:rPr>
                <w:rFonts w:ascii="Times New Roman" w:hAnsi="Times New Roman"/>
              </w:rPr>
              <w:t>3.</w:t>
            </w:r>
          </w:p>
        </w:tc>
        <w:tc>
          <w:tcPr>
            <w:tcW w:w="2874" w:type="dxa"/>
          </w:tcPr>
          <w:p w:rsidR="0014385C" w:rsidRPr="00FC78DB" w:rsidRDefault="0014385C" w:rsidP="007D4E5D">
            <w:pPr>
              <w:rPr>
                <w:rFonts w:ascii="Times New Roman" w:hAnsi="Times New Roman"/>
                <w:sz w:val="24"/>
                <w:szCs w:val="24"/>
              </w:rPr>
            </w:pPr>
            <w:r w:rsidRPr="00FC78DB">
              <w:rPr>
                <w:rFonts w:ascii="Times New Roman" w:hAnsi="Times New Roman"/>
                <w:sz w:val="24"/>
                <w:szCs w:val="24"/>
              </w:rPr>
              <w:t>Павлова Татьяна Петровна</w:t>
            </w:r>
          </w:p>
        </w:tc>
        <w:tc>
          <w:tcPr>
            <w:tcW w:w="3079" w:type="dxa"/>
          </w:tcPr>
          <w:p w:rsidR="0014385C" w:rsidRPr="00FC78DB" w:rsidRDefault="0014385C" w:rsidP="007D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8DB">
              <w:rPr>
                <w:rFonts w:ascii="Times New Roman" w:hAnsi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Pr="00FC78DB">
              <w:rPr>
                <w:rFonts w:ascii="Times New Roman" w:hAnsi="Times New Roman"/>
                <w:sz w:val="24"/>
                <w:szCs w:val="24"/>
              </w:rPr>
              <w:t>пециалист-эксперт</w:t>
            </w:r>
          </w:p>
        </w:tc>
        <w:tc>
          <w:tcPr>
            <w:tcW w:w="1843" w:type="dxa"/>
          </w:tcPr>
          <w:p w:rsidR="0014385C" w:rsidRPr="00FC78DB" w:rsidRDefault="0014385C" w:rsidP="007D4E5D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14385C" w:rsidRPr="00FC78DB" w:rsidRDefault="0014385C" w:rsidP="007D4E5D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</w:tr>
      <w:tr w:rsidR="0014385C" w:rsidRPr="00FC78DB" w:rsidTr="00107BFB">
        <w:trPr>
          <w:trHeight w:val="100"/>
        </w:trPr>
        <w:tc>
          <w:tcPr>
            <w:tcW w:w="567" w:type="dxa"/>
          </w:tcPr>
          <w:p w:rsidR="0014385C" w:rsidRPr="00FC78DB" w:rsidRDefault="0014385C" w:rsidP="005422EC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:rsidR="0014385C" w:rsidRPr="00FC78DB" w:rsidRDefault="0014385C" w:rsidP="005422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14385C" w:rsidRPr="00FC78DB" w:rsidRDefault="0014385C" w:rsidP="005422EC">
            <w:pPr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385C" w:rsidRPr="00FC78DB" w:rsidRDefault="0014385C" w:rsidP="005422EC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14385C" w:rsidRPr="00FC78DB" w:rsidRDefault="0014385C" w:rsidP="005422EC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</w:tr>
      <w:tr w:rsidR="0014385C" w:rsidRPr="00FC78DB" w:rsidTr="00107BFB">
        <w:trPr>
          <w:trHeight w:val="100"/>
        </w:trPr>
        <w:tc>
          <w:tcPr>
            <w:tcW w:w="567" w:type="dxa"/>
          </w:tcPr>
          <w:p w:rsidR="0014385C" w:rsidRPr="00FC78DB" w:rsidRDefault="0014385C" w:rsidP="005422EC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:rsidR="0014385C" w:rsidRPr="00FC78DB" w:rsidRDefault="0014385C" w:rsidP="005422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14385C" w:rsidRPr="00FC78DB" w:rsidRDefault="0014385C" w:rsidP="005422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385C" w:rsidRPr="00FC78DB" w:rsidRDefault="0014385C" w:rsidP="005422EC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14385C" w:rsidRPr="00FC78DB" w:rsidRDefault="0014385C" w:rsidP="005422EC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</w:tr>
      <w:tr w:rsidR="0014385C" w:rsidRPr="00FC78DB" w:rsidTr="00107BFB">
        <w:trPr>
          <w:trHeight w:val="100"/>
        </w:trPr>
        <w:tc>
          <w:tcPr>
            <w:tcW w:w="567" w:type="dxa"/>
          </w:tcPr>
          <w:p w:rsidR="0014385C" w:rsidRPr="00FC78DB" w:rsidRDefault="0014385C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:rsidR="0014385C" w:rsidRPr="00FC78DB" w:rsidRDefault="0014385C" w:rsidP="00107BF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14385C" w:rsidRPr="00FC78DB" w:rsidRDefault="0014385C" w:rsidP="00107B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385C" w:rsidRPr="00FC78DB" w:rsidRDefault="0014385C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14385C" w:rsidRPr="00FC78DB" w:rsidRDefault="0014385C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</w:tr>
      <w:tr w:rsidR="0014385C" w:rsidRPr="00FC78DB" w:rsidTr="00107BFB">
        <w:trPr>
          <w:trHeight w:val="100"/>
        </w:trPr>
        <w:tc>
          <w:tcPr>
            <w:tcW w:w="567" w:type="dxa"/>
          </w:tcPr>
          <w:p w:rsidR="0014385C" w:rsidRPr="00FC78DB" w:rsidRDefault="0014385C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:rsidR="0014385C" w:rsidRPr="00FC78DB" w:rsidRDefault="0014385C" w:rsidP="00107BF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14385C" w:rsidRPr="00FC78DB" w:rsidRDefault="0014385C" w:rsidP="00107B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385C" w:rsidRPr="00FC78DB" w:rsidRDefault="0014385C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14385C" w:rsidRPr="00FC78DB" w:rsidRDefault="0014385C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</w:tr>
      <w:tr w:rsidR="0014385C" w:rsidRPr="00FC78DB" w:rsidTr="00107BFB">
        <w:trPr>
          <w:trHeight w:val="100"/>
        </w:trPr>
        <w:tc>
          <w:tcPr>
            <w:tcW w:w="567" w:type="dxa"/>
          </w:tcPr>
          <w:p w:rsidR="0014385C" w:rsidRPr="00FC78DB" w:rsidRDefault="0014385C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:rsidR="0014385C" w:rsidRPr="00FC78DB" w:rsidRDefault="0014385C" w:rsidP="00107BFB">
            <w:pPr>
              <w:shd w:val="clear" w:color="auto" w:fill="FFFFFF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079" w:type="dxa"/>
          </w:tcPr>
          <w:p w:rsidR="0014385C" w:rsidRPr="00FC78DB" w:rsidRDefault="0014385C" w:rsidP="00107B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385C" w:rsidRPr="00FC78DB" w:rsidRDefault="0014385C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14385C" w:rsidRPr="00FC78DB" w:rsidRDefault="0014385C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</w:tr>
      <w:tr w:rsidR="0014385C" w:rsidRPr="00FC78DB" w:rsidTr="00107BFB">
        <w:trPr>
          <w:trHeight w:val="100"/>
        </w:trPr>
        <w:tc>
          <w:tcPr>
            <w:tcW w:w="567" w:type="dxa"/>
          </w:tcPr>
          <w:p w:rsidR="0014385C" w:rsidRPr="00FC78DB" w:rsidRDefault="0014385C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:rsidR="0014385C" w:rsidRPr="00FC78DB" w:rsidRDefault="0014385C" w:rsidP="00107BFB">
            <w:pPr>
              <w:shd w:val="clear" w:color="auto" w:fill="FFFFFF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079" w:type="dxa"/>
          </w:tcPr>
          <w:p w:rsidR="0014385C" w:rsidRPr="00FC78DB" w:rsidRDefault="0014385C" w:rsidP="00107B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385C" w:rsidRPr="00FC78DB" w:rsidRDefault="0014385C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14385C" w:rsidRPr="00FC78DB" w:rsidRDefault="0014385C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</w:tr>
      <w:tr w:rsidR="0014385C" w:rsidRPr="00FC78DB" w:rsidTr="00107BFB">
        <w:trPr>
          <w:trHeight w:val="100"/>
        </w:trPr>
        <w:tc>
          <w:tcPr>
            <w:tcW w:w="567" w:type="dxa"/>
          </w:tcPr>
          <w:p w:rsidR="0014385C" w:rsidRPr="00FC78DB" w:rsidRDefault="0014385C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:rsidR="0014385C" w:rsidRPr="00FC78DB" w:rsidRDefault="0014385C" w:rsidP="00107BFB">
            <w:pPr>
              <w:shd w:val="clear" w:color="auto" w:fill="FFFFFF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079" w:type="dxa"/>
          </w:tcPr>
          <w:p w:rsidR="0014385C" w:rsidRPr="00FC78DB" w:rsidRDefault="0014385C" w:rsidP="00107B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385C" w:rsidRPr="00FC78DB" w:rsidRDefault="0014385C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14385C" w:rsidRPr="00FC78DB" w:rsidRDefault="0014385C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</w:tr>
      <w:tr w:rsidR="0014385C" w:rsidRPr="00FC78DB" w:rsidTr="00107BFB">
        <w:trPr>
          <w:trHeight w:val="100"/>
        </w:trPr>
        <w:tc>
          <w:tcPr>
            <w:tcW w:w="567" w:type="dxa"/>
          </w:tcPr>
          <w:p w:rsidR="0014385C" w:rsidRPr="00FC78DB" w:rsidRDefault="0014385C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:rsidR="0014385C" w:rsidRPr="00FC78DB" w:rsidRDefault="0014385C" w:rsidP="00107BFB">
            <w:pPr>
              <w:shd w:val="clear" w:color="auto" w:fill="FFFFFF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079" w:type="dxa"/>
          </w:tcPr>
          <w:p w:rsidR="0014385C" w:rsidRPr="00FC78DB" w:rsidRDefault="0014385C" w:rsidP="00107BF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385C" w:rsidRPr="00FC78DB" w:rsidRDefault="0014385C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14385C" w:rsidRPr="00FC78DB" w:rsidRDefault="0014385C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</w:tr>
      <w:tr w:rsidR="0014385C" w:rsidRPr="00FC78DB" w:rsidTr="00107BFB">
        <w:trPr>
          <w:trHeight w:val="100"/>
        </w:trPr>
        <w:tc>
          <w:tcPr>
            <w:tcW w:w="567" w:type="dxa"/>
          </w:tcPr>
          <w:p w:rsidR="0014385C" w:rsidRPr="00FC78DB" w:rsidRDefault="0014385C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:rsidR="0014385C" w:rsidRPr="00FC78DB" w:rsidRDefault="0014385C" w:rsidP="00107BFB">
            <w:pPr>
              <w:shd w:val="clear" w:color="auto" w:fill="FFFFFF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079" w:type="dxa"/>
          </w:tcPr>
          <w:p w:rsidR="0014385C" w:rsidRPr="00FC78DB" w:rsidRDefault="0014385C" w:rsidP="00107BF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385C" w:rsidRPr="00FC78DB" w:rsidRDefault="0014385C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14385C" w:rsidRPr="00FC78DB" w:rsidRDefault="0014385C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</w:tr>
      <w:tr w:rsidR="0014385C" w:rsidRPr="00FC78DB" w:rsidTr="00107BFB">
        <w:trPr>
          <w:trHeight w:val="100"/>
        </w:trPr>
        <w:tc>
          <w:tcPr>
            <w:tcW w:w="567" w:type="dxa"/>
          </w:tcPr>
          <w:p w:rsidR="0014385C" w:rsidRPr="00FC78DB" w:rsidRDefault="0014385C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:rsidR="0014385C" w:rsidRPr="00FC78DB" w:rsidRDefault="0014385C" w:rsidP="00107BF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14385C" w:rsidRPr="00FC78DB" w:rsidRDefault="0014385C" w:rsidP="00107BF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385C" w:rsidRPr="00FC78DB" w:rsidRDefault="0014385C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14385C" w:rsidRPr="00FC78DB" w:rsidRDefault="0014385C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</w:tr>
      <w:tr w:rsidR="0014385C" w:rsidRPr="00FC78DB" w:rsidTr="00107BFB">
        <w:trPr>
          <w:trHeight w:val="100"/>
        </w:trPr>
        <w:tc>
          <w:tcPr>
            <w:tcW w:w="567" w:type="dxa"/>
          </w:tcPr>
          <w:p w:rsidR="0014385C" w:rsidRPr="00FC78DB" w:rsidRDefault="0014385C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:rsidR="0014385C" w:rsidRPr="00FC78DB" w:rsidRDefault="0014385C" w:rsidP="00107BFB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079" w:type="dxa"/>
          </w:tcPr>
          <w:p w:rsidR="0014385C" w:rsidRPr="00FC78DB" w:rsidRDefault="0014385C" w:rsidP="00107BFB">
            <w:pPr>
              <w:ind w:right="-2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385C" w:rsidRPr="00FC78DB" w:rsidRDefault="0014385C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14385C" w:rsidRPr="00FC78DB" w:rsidRDefault="0014385C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</w:tr>
      <w:tr w:rsidR="0014385C" w:rsidRPr="00FC78DB" w:rsidTr="00107BFB">
        <w:trPr>
          <w:trHeight w:val="100"/>
        </w:trPr>
        <w:tc>
          <w:tcPr>
            <w:tcW w:w="567" w:type="dxa"/>
          </w:tcPr>
          <w:p w:rsidR="0014385C" w:rsidRPr="00FC78DB" w:rsidRDefault="0014385C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:rsidR="0014385C" w:rsidRPr="00FC78DB" w:rsidRDefault="0014385C" w:rsidP="00107BFB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3079" w:type="dxa"/>
          </w:tcPr>
          <w:p w:rsidR="0014385C" w:rsidRPr="00FC78DB" w:rsidRDefault="0014385C" w:rsidP="00107BFB">
            <w:pPr>
              <w:ind w:right="-2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385C" w:rsidRPr="00FC78DB" w:rsidRDefault="0014385C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14385C" w:rsidRPr="00FC78DB" w:rsidRDefault="0014385C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</w:tr>
      <w:tr w:rsidR="0014385C" w:rsidRPr="00FC78DB" w:rsidTr="00107BFB">
        <w:trPr>
          <w:trHeight w:val="100"/>
        </w:trPr>
        <w:tc>
          <w:tcPr>
            <w:tcW w:w="567" w:type="dxa"/>
          </w:tcPr>
          <w:p w:rsidR="0014385C" w:rsidRPr="00FC78DB" w:rsidRDefault="0014385C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:rsidR="0014385C" w:rsidRPr="00FC78DB" w:rsidRDefault="0014385C" w:rsidP="00107BFB">
            <w:pPr>
              <w:shd w:val="clear" w:color="auto" w:fill="FFFFFF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079" w:type="dxa"/>
          </w:tcPr>
          <w:p w:rsidR="0014385C" w:rsidRPr="00FC78DB" w:rsidRDefault="0014385C" w:rsidP="00107B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385C" w:rsidRPr="00FC78DB" w:rsidRDefault="0014385C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14385C" w:rsidRPr="00FC78DB" w:rsidRDefault="0014385C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</w:tr>
      <w:tr w:rsidR="0014385C" w:rsidRPr="00FC78DB" w:rsidTr="00107BFB">
        <w:trPr>
          <w:trHeight w:val="100"/>
        </w:trPr>
        <w:tc>
          <w:tcPr>
            <w:tcW w:w="567" w:type="dxa"/>
          </w:tcPr>
          <w:p w:rsidR="0014385C" w:rsidRPr="00FC78DB" w:rsidRDefault="0014385C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:rsidR="0014385C" w:rsidRPr="00FC78DB" w:rsidRDefault="0014385C" w:rsidP="00107BF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14385C" w:rsidRPr="00FC78DB" w:rsidRDefault="0014385C" w:rsidP="00107B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385C" w:rsidRPr="00FC78DB" w:rsidRDefault="0014385C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14385C" w:rsidRPr="00FC78DB" w:rsidRDefault="0014385C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</w:tr>
      <w:tr w:rsidR="0014385C" w:rsidRPr="00FC78DB" w:rsidTr="00107BFB">
        <w:trPr>
          <w:trHeight w:val="100"/>
        </w:trPr>
        <w:tc>
          <w:tcPr>
            <w:tcW w:w="567" w:type="dxa"/>
          </w:tcPr>
          <w:p w:rsidR="0014385C" w:rsidRPr="00FC78DB" w:rsidRDefault="0014385C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:rsidR="0014385C" w:rsidRPr="00FC78DB" w:rsidRDefault="0014385C" w:rsidP="00107BF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14385C" w:rsidRPr="00FC78DB" w:rsidRDefault="0014385C" w:rsidP="00107BF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385C" w:rsidRPr="00FC78DB" w:rsidRDefault="0014385C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14385C" w:rsidRPr="00FC78DB" w:rsidRDefault="0014385C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</w:tr>
      <w:tr w:rsidR="0014385C" w:rsidRPr="00FC78DB" w:rsidTr="00107BFB">
        <w:trPr>
          <w:trHeight w:val="100"/>
        </w:trPr>
        <w:tc>
          <w:tcPr>
            <w:tcW w:w="567" w:type="dxa"/>
          </w:tcPr>
          <w:p w:rsidR="0014385C" w:rsidRPr="00FC78DB" w:rsidRDefault="0014385C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:rsidR="0014385C" w:rsidRPr="00FC78DB" w:rsidRDefault="0014385C" w:rsidP="00107BFB">
            <w:pPr>
              <w:shd w:val="clear" w:color="auto" w:fill="FFFFFF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079" w:type="dxa"/>
          </w:tcPr>
          <w:p w:rsidR="0014385C" w:rsidRPr="00FC78DB" w:rsidRDefault="0014385C" w:rsidP="00107B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385C" w:rsidRPr="00FC78DB" w:rsidRDefault="0014385C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14385C" w:rsidRPr="00FC78DB" w:rsidRDefault="0014385C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</w:tr>
      <w:tr w:rsidR="0014385C" w:rsidRPr="00FC78DB" w:rsidTr="00107BFB">
        <w:trPr>
          <w:trHeight w:val="100"/>
        </w:trPr>
        <w:tc>
          <w:tcPr>
            <w:tcW w:w="567" w:type="dxa"/>
          </w:tcPr>
          <w:p w:rsidR="0014385C" w:rsidRPr="00FC78DB" w:rsidRDefault="0014385C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:rsidR="0014385C" w:rsidRPr="00FC78DB" w:rsidRDefault="0014385C" w:rsidP="00107BFB">
            <w:pPr>
              <w:shd w:val="clear" w:color="auto" w:fill="FFFFFF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079" w:type="dxa"/>
          </w:tcPr>
          <w:p w:rsidR="0014385C" w:rsidRPr="00FC78DB" w:rsidRDefault="0014385C" w:rsidP="00107BF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385C" w:rsidRPr="00FC78DB" w:rsidRDefault="0014385C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14385C" w:rsidRPr="00FC78DB" w:rsidRDefault="0014385C" w:rsidP="00107BFB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</w:tr>
    </w:tbl>
    <w:p w:rsidR="0014385C" w:rsidRPr="00A644FF" w:rsidRDefault="0014385C" w:rsidP="00A644FF">
      <w:pPr>
        <w:tabs>
          <w:tab w:val="left" w:pos="6540"/>
        </w:tabs>
        <w:rPr>
          <w:rFonts w:ascii="Times New Roman" w:hAnsi="Times New Roman"/>
          <w:sz w:val="24"/>
          <w:szCs w:val="28"/>
        </w:rPr>
      </w:pPr>
    </w:p>
    <w:sectPr w:rsidR="0014385C" w:rsidRPr="00A644FF" w:rsidSect="00BC1B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85C" w:rsidRDefault="0014385C" w:rsidP="00107B40">
      <w:pPr>
        <w:spacing w:after="0" w:line="240" w:lineRule="auto"/>
      </w:pPr>
      <w:r>
        <w:separator/>
      </w:r>
    </w:p>
  </w:endnote>
  <w:endnote w:type="continuationSeparator" w:id="0">
    <w:p w:rsidR="0014385C" w:rsidRDefault="0014385C" w:rsidP="0010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5C" w:rsidRDefault="001438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5C" w:rsidRDefault="001438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5C" w:rsidRDefault="001438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85C" w:rsidRDefault="0014385C" w:rsidP="00107B40">
      <w:pPr>
        <w:spacing w:after="0" w:line="240" w:lineRule="auto"/>
      </w:pPr>
      <w:r>
        <w:separator/>
      </w:r>
    </w:p>
  </w:footnote>
  <w:footnote w:type="continuationSeparator" w:id="0">
    <w:p w:rsidR="0014385C" w:rsidRDefault="0014385C" w:rsidP="0010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5C" w:rsidRDefault="001438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5C" w:rsidRDefault="0014385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5C" w:rsidRDefault="001438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854"/>
    <w:rsid w:val="00001149"/>
    <w:rsid w:val="0000260C"/>
    <w:rsid w:val="00023348"/>
    <w:rsid w:val="000258D0"/>
    <w:rsid w:val="0004051A"/>
    <w:rsid w:val="0004051D"/>
    <w:rsid w:val="0005017A"/>
    <w:rsid w:val="00054104"/>
    <w:rsid w:val="00065A53"/>
    <w:rsid w:val="0007036B"/>
    <w:rsid w:val="0007570C"/>
    <w:rsid w:val="000871F7"/>
    <w:rsid w:val="000C11CB"/>
    <w:rsid w:val="00107B40"/>
    <w:rsid w:val="00107BFB"/>
    <w:rsid w:val="0012537C"/>
    <w:rsid w:val="00131A42"/>
    <w:rsid w:val="0014385C"/>
    <w:rsid w:val="0014721B"/>
    <w:rsid w:val="00171BD9"/>
    <w:rsid w:val="00181241"/>
    <w:rsid w:val="00184BE8"/>
    <w:rsid w:val="001C2A3C"/>
    <w:rsid w:val="001D60B0"/>
    <w:rsid w:val="001E1B2D"/>
    <w:rsid w:val="001E7BE1"/>
    <w:rsid w:val="00210C84"/>
    <w:rsid w:val="0022500B"/>
    <w:rsid w:val="00253169"/>
    <w:rsid w:val="002623C5"/>
    <w:rsid w:val="00271C46"/>
    <w:rsid w:val="00286C9B"/>
    <w:rsid w:val="002911B0"/>
    <w:rsid w:val="002A0638"/>
    <w:rsid w:val="002B087F"/>
    <w:rsid w:val="002B2324"/>
    <w:rsid w:val="002B318F"/>
    <w:rsid w:val="002D2917"/>
    <w:rsid w:val="002F0ADA"/>
    <w:rsid w:val="00307E0B"/>
    <w:rsid w:val="0032450F"/>
    <w:rsid w:val="00327727"/>
    <w:rsid w:val="00333D3C"/>
    <w:rsid w:val="00351FA7"/>
    <w:rsid w:val="00353B24"/>
    <w:rsid w:val="00384D42"/>
    <w:rsid w:val="003C26C6"/>
    <w:rsid w:val="003D3145"/>
    <w:rsid w:val="003E61A8"/>
    <w:rsid w:val="003F40C9"/>
    <w:rsid w:val="003F4F1E"/>
    <w:rsid w:val="003F6A8C"/>
    <w:rsid w:val="004157C7"/>
    <w:rsid w:val="004210F9"/>
    <w:rsid w:val="00427430"/>
    <w:rsid w:val="00432DEF"/>
    <w:rsid w:val="004470CE"/>
    <w:rsid w:val="004502A9"/>
    <w:rsid w:val="004656EF"/>
    <w:rsid w:val="004661B6"/>
    <w:rsid w:val="00475CCD"/>
    <w:rsid w:val="0047610F"/>
    <w:rsid w:val="004B0081"/>
    <w:rsid w:val="004B2476"/>
    <w:rsid w:val="004B2A31"/>
    <w:rsid w:val="004B2C07"/>
    <w:rsid w:val="004D6598"/>
    <w:rsid w:val="004D6F62"/>
    <w:rsid w:val="004F46A4"/>
    <w:rsid w:val="004F5F04"/>
    <w:rsid w:val="004F747C"/>
    <w:rsid w:val="00501565"/>
    <w:rsid w:val="0050313F"/>
    <w:rsid w:val="00515335"/>
    <w:rsid w:val="0051791E"/>
    <w:rsid w:val="00541640"/>
    <w:rsid w:val="005422EC"/>
    <w:rsid w:val="005768EE"/>
    <w:rsid w:val="00587257"/>
    <w:rsid w:val="00595E7A"/>
    <w:rsid w:val="005A1A7D"/>
    <w:rsid w:val="005A55C1"/>
    <w:rsid w:val="005A63EE"/>
    <w:rsid w:val="005A7047"/>
    <w:rsid w:val="005C1014"/>
    <w:rsid w:val="005C62B8"/>
    <w:rsid w:val="005D182A"/>
    <w:rsid w:val="005F6EB0"/>
    <w:rsid w:val="006202AA"/>
    <w:rsid w:val="00623C74"/>
    <w:rsid w:val="006254B4"/>
    <w:rsid w:val="00636E89"/>
    <w:rsid w:val="00696891"/>
    <w:rsid w:val="006B159C"/>
    <w:rsid w:val="006B6E99"/>
    <w:rsid w:val="006C1B6B"/>
    <w:rsid w:val="006C6674"/>
    <w:rsid w:val="006D5974"/>
    <w:rsid w:val="006F3622"/>
    <w:rsid w:val="006F68D8"/>
    <w:rsid w:val="0071260A"/>
    <w:rsid w:val="00752558"/>
    <w:rsid w:val="00755DA7"/>
    <w:rsid w:val="007748AD"/>
    <w:rsid w:val="00780EF6"/>
    <w:rsid w:val="00781311"/>
    <w:rsid w:val="00790466"/>
    <w:rsid w:val="007C2F72"/>
    <w:rsid w:val="007C39B1"/>
    <w:rsid w:val="007D3A92"/>
    <w:rsid w:val="007D4E5D"/>
    <w:rsid w:val="007D64F5"/>
    <w:rsid w:val="007E5176"/>
    <w:rsid w:val="008268AF"/>
    <w:rsid w:val="00832069"/>
    <w:rsid w:val="0084545B"/>
    <w:rsid w:val="00854213"/>
    <w:rsid w:val="0088073D"/>
    <w:rsid w:val="00891BE8"/>
    <w:rsid w:val="00892854"/>
    <w:rsid w:val="008943B8"/>
    <w:rsid w:val="008D0191"/>
    <w:rsid w:val="008D2D22"/>
    <w:rsid w:val="008D57BA"/>
    <w:rsid w:val="008F1CCA"/>
    <w:rsid w:val="009121D7"/>
    <w:rsid w:val="009209C3"/>
    <w:rsid w:val="00930B6C"/>
    <w:rsid w:val="009457A4"/>
    <w:rsid w:val="00960D1B"/>
    <w:rsid w:val="009647CD"/>
    <w:rsid w:val="00972061"/>
    <w:rsid w:val="00980218"/>
    <w:rsid w:val="009961A5"/>
    <w:rsid w:val="009A09C0"/>
    <w:rsid w:val="009A1140"/>
    <w:rsid w:val="009A65F8"/>
    <w:rsid w:val="009B0CA3"/>
    <w:rsid w:val="009B7765"/>
    <w:rsid w:val="009C3886"/>
    <w:rsid w:val="009E76C9"/>
    <w:rsid w:val="009F0501"/>
    <w:rsid w:val="009F60A1"/>
    <w:rsid w:val="00A0117A"/>
    <w:rsid w:val="00A01E69"/>
    <w:rsid w:val="00A13370"/>
    <w:rsid w:val="00A139FB"/>
    <w:rsid w:val="00A1794E"/>
    <w:rsid w:val="00A33D55"/>
    <w:rsid w:val="00A35562"/>
    <w:rsid w:val="00A359DC"/>
    <w:rsid w:val="00A41A7A"/>
    <w:rsid w:val="00A620EE"/>
    <w:rsid w:val="00A644FF"/>
    <w:rsid w:val="00A7335F"/>
    <w:rsid w:val="00A936DD"/>
    <w:rsid w:val="00A94E2C"/>
    <w:rsid w:val="00AB21BF"/>
    <w:rsid w:val="00AB3774"/>
    <w:rsid w:val="00AB57B0"/>
    <w:rsid w:val="00AD1C50"/>
    <w:rsid w:val="00AD68C9"/>
    <w:rsid w:val="00AE2D09"/>
    <w:rsid w:val="00AE79F3"/>
    <w:rsid w:val="00B15CF5"/>
    <w:rsid w:val="00B21C50"/>
    <w:rsid w:val="00B221BF"/>
    <w:rsid w:val="00B252B6"/>
    <w:rsid w:val="00B313FA"/>
    <w:rsid w:val="00B3789E"/>
    <w:rsid w:val="00B413FA"/>
    <w:rsid w:val="00B55D95"/>
    <w:rsid w:val="00B60774"/>
    <w:rsid w:val="00B63489"/>
    <w:rsid w:val="00B67586"/>
    <w:rsid w:val="00B9356D"/>
    <w:rsid w:val="00BC1B4D"/>
    <w:rsid w:val="00BC7CB4"/>
    <w:rsid w:val="00BE5B1B"/>
    <w:rsid w:val="00BE701D"/>
    <w:rsid w:val="00BF56E4"/>
    <w:rsid w:val="00C10D89"/>
    <w:rsid w:val="00C23F20"/>
    <w:rsid w:val="00C377E4"/>
    <w:rsid w:val="00C47F28"/>
    <w:rsid w:val="00C52BB9"/>
    <w:rsid w:val="00C56533"/>
    <w:rsid w:val="00C57339"/>
    <w:rsid w:val="00C82604"/>
    <w:rsid w:val="00C8318B"/>
    <w:rsid w:val="00CA2F5A"/>
    <w:rsid w:val="00CC1892"/>
    <w:rsid w:val="00CC57D3"/>
    <w:rsid w:val="00CD1F6D"/>
    <w:rsid w:val="00CD7F4F"/>
    <w:rsid w:val="00CE4C71"/>
    <w:rsid w:val="00CE4F0E"/>
    <w:rsid w:val="00CF0822"/>
    <w:rsid w:val="00CF3C82"/>
    <w:rsid w:val="00D020B3"/>
    <w:rsid w:val="00D05323"/>
    <w:rsid w:val="00D06028"/>
    <w:rsid w:val="00D13497"/>
    <w:rsid w:val="00D5283B"/>
    <w:rsid w:val="00D54B93"/>
    <w:rsid w:val="00D6058D"/>
    <w:rsid w:val="00D6141F"/>
    <w:rsid w:val="00D726DE"/>
    <w:rsid w:val="00D77375"/>
    <w:rsid w:val="00D875D3"/>
    <w:rsid w:val="00D90D3F"/>
    <w:rsid w:val="00D9696E"/>
    <w:rsid w:val="00D9724C"/>
    <w:rsid w:val="00D97A9F"/>
    <w:rsid w:val="00DD3C0A"/>
    <w:rsid w:val="00DE24E4"/>
    <w:rsid w:val="00DE41EC"/>
    <w:rsid w:val="00DE7CF8"/>
    <w:rsid w:val="00E07394"/>
    <w:rsid w:val="00E320C0"/>
    <w:rsid w:val="00E40FC2"/>
    <w:rsid w:val="00E5365B"/>
    <w:rsid w:val="00E55A2D"/>
    <w:rsid w:val="00E63370"/>
    <w:rsid w:val="00E64680"/>
    <w:rsid w:val="00E702F3"/>
    <w:rsid w:val="00E76D2B"/>
    <w:rsid w:val="00EA6A63"/>
    <w:rsid w:val="00EB6EB2"/>
    <w:rsid w:val="00ED4B1E"/>
    <w:rsid w:val="00EE205B"/>
    <w:rsid w:val="00EE6AC8"/>
    <w:rsid w:val="00F0329B"/>
    <w:rsid w:val="00F35122"/>
    <w:rsid w:val="00F35898"/>
    <w:rsid w:val="00F44744"/>
    <w:rsid w:val="00F468BE"/>
    <w:rsid w:val="00F51B78"/>
    <w:rsid w:val="00F66AEB"/>
    <w:rsid w:val="00F72051"/>
    <w:rsid w:val="00F826A7"/>
    <w:rsid w:val="00FB1487"/>
    <w:rsid w:val="00FB35A1"/>
    <w:rsid w:val="00FC2249"/>
    <w:rsid w:val="00FC43EE"/>
    <w:rsid w:val="00FC78DB"/>
    <w:rsid w:val="00FD5338"/>
    <w:rsid w:val="00FD7A45"/>
    <w:rsid w:val="00FF05FB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31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0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7B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7B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1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1572</Words>
  <Characters>8962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Приложение № 23</dc:title>
  <dc:subject/>
  <dc:creator>Admin</dc:creator>
  <cp:keywords/>
  <dc:description/>
  <cp:lastModifiedBy>sao</cp:lastModifiedBy>
  <cp:revision>2</cp:revision>
  <dcterms:created xsi:type="dcterms:W3CDTF">2018-07-25T05:30:00Z</dcterms:created>
  <dcterms:modified xsi:type="dcterms:W3CDTF">2018-07-25T05:30:00Z</dcterms:modified>
</cp:coreProperties>
</file>