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07B" w:rsidRDefault="00DC607B" w:rsidP="00D97B4F">
      <w:pPr>
        <w:pStyle w:val="NoSpacing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606" w:type="dxa"/>
        <w:tblLayout w:type="fixed"/>
        <w:tblLook w:val="0000"/>
      </w:tblPr>
      <w:tblGrid>
        <w:gridCol w:w="1242"/>
        <w:gridCol w:w="1304"/>
        <w:gridCol w:w="1390"/>
        <w:gridCol w:w="1559"/>
        <w:gridCol w:w="1276"/>
        <w:gridCol w:w="1360"/>
        <w:gridCol w:w="1475"/>
      </w:tblGrid>
      <w:tr w:rsidR="00DC607B" w:rsidTr="006D3A38">
        <w:tc>
          <w:tcPr>
            <w:tcW w:w="3936" w:type="dxa"/>
            <w:gridSpan w:val="3"/>
          </w:tcPr>
          <w:p w:rsidR="00DC607B" w:rsidRDefault="00DC607B" w:rsidP="00F76EF9">
            <w:pPr>
              <w:pStyle w:val="Heading2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94.5pt;margin-top:7.45pt;width:73.7pt;height:72.85pt;z-index:251658240" o:allowincell="f">
                  <v:imagedata r:id="rId6" o:title=""/>
                  <w10:wrap anchorx="page"/>
                </v:shape>
              </w:pict>
            </w:r>
            <w:r>
              <w:t xml:space="preserve">   Чёваш Республики                 </w:t>
            </w:r>
          </w:p>
          <w:p w:rsidR="00DC607B" w:rsidRDefault="00DC607B" w:rsidP="00F76EF9">
            <w:pPr>
              <w:spacing w:after="0"/>
              <w:jc w:val="center"/>
              <w:rPr>
                <w:rFonts w:ascii="Arial Cyr Chuv" w:hAnsi="Arial Cyr Chuv"/>
                <w:b/>
                <w:sz w:val="28"/>
              </w:rPr>
            </w:pPr>
            <w:r>
              <w:rPr>
                <w:rFonts w:ascii="Arial Cyr Chuv" w:hAnsi="Arial Cyr Chuv"/>
                <w:b/>
                <w:sz w:val="28"/>
              </w:rPr>
              <w:t xml:space="preserve">   Муркаш район.</w:t>
            </w:r>
          </w:p>
          <w:p w:rsidR="00DC607B" w:rsidRDefault="00DC607B" w:rsidP="00F76EF9">
            <w:pPr>
              <w:spacing w:after="0"/>
              <w:jc w:val="center"/>
              <w:rPr>
                <w:rFonts w:ascii="Arial Cyr Chuv" w:hAnsi="Arial Cyr Chuv"/>
                <w:b/>
                <w:sz w:val="28"/>
              </w:rPr>
            </w:pPr>
            <w:r>
              <w:rPr>
                <w:rFonts w:ascii="Arial Cyr Chuv" w:hAnsi="Arial Cyr Chuv"/>
                <w:b/>
                <w:sz w:val="28"/>
              </w:rPr>
              <w:t xml:space="preserve"> </w:t>
            </w:r>
          </w:p>
          <w:p w:rsidR="00DC607B" w:rsidRDefault="00DC607B" w:rsidP="00F76EF9">
            <w:pPr>
              <w:spacing w:after="0"/>
              <w:jc w:val="center"/>
              <w:rPr>
                <w:rFonts w:ascii="Arial Cyr Chuv" w:hAnsi="Arial Cyr Chuv"/>
                <w:b/>
                <w:sz w:val="28"/>
              </w:rPr>
            </w:pPr>
            <w:r>
              <w:rPr>
                <w:rFonts w:ascii="Arial Cyr Chuv" w:hAnsi="Arial Cyr Chuv"/>
                <w:b/>
                <w:sz w:val="28"/>
              </w:rPr>
              <w:t xml:space="preserve"> Й\=касси ял   </w:t>
            </w:r>
          </w:p>
          <w:p w:rsidR="00DC607B" w:rsidRDefault="00DC607B" w:rsidP="00F76EF9">
            <w:pPr>
              <w:spacing w:after="0"/>
              <w:jc w:val="center"/>
              <w:rPr>
                <w:rFonts w:ascii="Arial Cyr Chuv" w:hAnsi="Arial Cyr Chuv"/>
                <w:b/>
                <w:sz w:val="28"/>
              </w:rPr>
            </w:pPr>
            <w:r>
              <w:rPr>
                <w:rFonts w:ascii="Arial Cyr Chuv" w:hAnsi="Arial Cyr Chuv"/>
                <w:b/>
                <w:sz w:val="28"/>
              </w:rPr>
              <w:t xml:space="preserve">  поселений.н                          </w:t>
            </w:r>
          </w:p>
          <w:p w:rsidR="00DC607B" w:rsidRDefault="00DC607B" w:rsidP="00F76EF9">
            <w:pPr>
              <w:spacing w:after="0"/>
              <w:jc w:val="center"/>
              <w:rPr>
                <w:rFonts w:ascii="Arial Cyr Chuv" w:hAnsi="Arial Cyr Chuv"/>
                <w:b/>
                <w:sz w:val="28"/>
              </w:rPr>
            </w:pPr>
            <w:r>
              <w:rPr>
                <w:rFonts w:ascii="Arial Cyr Chuv" w:hAnsi="Arial Cyr Chuv"/>
                <w:b/>
                <w:sz w:val="28"/>
              </w:rPr>
              <w:t xml:space="preserve">администраций.  </w:t>
            </w:r>
          </w:p>
          <w:p w:rsidR="00DC607B" w:rsidRDefault="00DC607B" w:rsidP="00F76EF9">
            <w:pPr>
              <w:spacing w:after="0"/>
              <w:jc w:val="center"/>
              <w:rPr>
                <w:rFonts w:ascii="Arial Cyr Chuv" w:hAnsi="Arial Cyr Chuv"/>
                <w:b/>
                <w:sz w:val="28"/>
              </w:rPr>
            </w:pPr>
          </w:p>
          <w:p w:rsidR="00DC607B" w:rsidRDefault="00DC607B" w:rsidP="00F76EF9">
            <w:pPr>
              <w:spacing w:after="0"/>
              <w:jc w:val="center"/>
              <w:rPr>
                <w:rFonts w:ascii="Arial Cyr Chuv" w:hAnsi="Arial Cyr Chuv"/>
                <w:b/>
                <w:sz w:val="40"/>
              </w:rPr>
            </w:pPr>
            <w:r>
              <w:rPr>
                <w:rFonts w:ascii="Arial Cyr Chuv" w:hAnsi="Arial Cyr Chuv"/>
                <w:b/>
                <w:sz w:val="40"/>
              </w:rPr>
              <w:t xml:space="preserve">ЙЫШЁНУ </w:t>
            </w:r>
            <w:r>
              <w:rPr>
                <w:rFonts w:ascii="Arial Cyr Chuv" w:hAnsi="Arial Cyr Chuv"/>
                <w:b/>
                <w:sz w:val="36"/>
              </w:rPr>
              <w:t xml:space="preserve">                </w:t>
            </w:r>
            <w:r>
              <w:rPr>
                <w:rFonts w:ascii="Arial Cyr Chuv" w:hAnsi="Arial Cyr Chuv"/>
                <w:b/>
              </w:rPr>
              <w:t xml:space="preserve">  </w:t>
            </w:r>
          </w:p>
        </w:tc>
        <w:tc>
          <w:tcPr>
            <w:tcW w:w="1559" w:type="dxa"/>
          </w:tcPr>
          <w:p w:rsidR="00DC607B" w:rsidRDefault="00DC607B" w:rsidP="00F76EF9">
            <w:pPr>
              <w:spacing w:after="0"/>
              <w:jc w:val="center"/>
              <w:rPr>
                <w:rFonts w:ascii="Arial Cyr Chuv" w:hAnsi="Arial Cyr Chuv"/>
                <w:b/>
              </w:rPr>
            </w:pPr>
          </w:p>
        </w:tc>
        <w:tc>
          <w:tcPr>
            <w:tcW w:w="4111" w:type="dxa"/>
            <w:gridSpan w:val="3"/>
          </w:tcPr>
          <w:p w:rsidR="00DC607B" w:rsidRDefault="00DC607B" w:rsidP="00F76EF9">
            <w:pPr>
              <w:spacing w:after="0"/>
              <w:jc w:val="center"/>
              <w:rPr>
                <w:rFonts w:ascii="Arial Cyr Chuv" w:hAnsi="Arial Cyr Chuv"/>
                <w:b/>
                <w:sz w:val="28"/>
              </w:rPr>
            </w:pPr>
            <w:r>
              <w:rPr>
                <w:rFonts w:ascii="Arial Cyr Chuv" w:hAnsi="Arial Cyr Chuv"/>
                <w:b/>
                <w:sz w:val="28"/>
              </w:rPr>
              <w:t>Чувашская Республика</w:t>
            </w:r>
          </w:p>
          <w:p w:rsidR="00DC607B" w:rsidRDefault="00DC607B" w:rsidP="00F76EF9">
            <w:pPr>
              <w:spacing w:after="0"/>
              <w:jc w:val="center"/>
              <w:rPr>
                <w:rFonts w:ascii="Arial Cyr Chuv" w:hAnsi="Arial Cyr Chuv"/>
                <w:b/>
                <w:sz w:val="28"/>
              </w:rPr>
            </w:pPr>
            <w:r>
              <w:rPr>
                <w:rFonts w:ascii="Arial Cyr Chuv" w:hAnsi="Arial Cyr Chuv"/>
                <w:b/>
                <w:sz w:val="28"/>
              </w:rPr>
              <w:t xml:space="preserve"> Моргаушский район</w:t>
            </w:r>
          </w:p>
          <w:p w:rsidR="00DC607B" w:rsidRDefault="00DC607B" w:rsidP="00F76EF9">
            <w:pPr>
              <w:spacing w:after="0"/>
              <w:jc w:val="center"/>
              <w:rPr>
                <w:rFonts w:ascii="Arial Cyr Chuv" w:hAnsi="Arial Cyr Chuv"/>
                <w:b/>
                <w:sz w:val="28"/>
              </w:rPr>
            </w:pPr>
          </w:p>
          <w:p w:rsidR="00DC607B" w:rsidRDefault="00DC607B" w:rsidP="00F76EF9">
            <w:pPr>
              <w:spacing w:after="0"/>
              <w:jc w:val="center"/>
              <w:rPr>
                <w:rFonts w:ascii="Arial Cyr Chuv" w:hAnsi="Arial Cyr Chuv"/>
                <w:b/>
                <w:sz w:val="28"/>
              </w:rPr>
            </w:pPr>
            <w:r>
              <w:rPr>
                <w:rFonts w:ascii="Arial Cyr Chuv" w:hAnsi="Arial Cyr Chuv"/>
                <w:b/>
                <w:sz w:val="28"/>
              </w:rPr>
              <w:t xml:space="preserve"> Администрация Юськасинского </w:t>
            </w:r>
          </w:p>
          <w:p w:rsidR="00DC607B" w:rsidRDefault="00DC607B" w:rsidP="00F76EF9">
            <w:pPr>
              <w:spacing w:after="0"/>
              <w:jc w:val="center"/>
              <w:rPr>
                <w:rFonts w:ascii="Arial Cyr Chuv" w:hAnsi="Arial Cyr Chuv"/>
                <w:b/>
                <w:sz w:val="28"/>
              </w:rPr>
            </w:pPr>
            <w:r>
              <w:rPr>
                <w:rFonts w:ascii="Arial Cyr Chuv" w:hAnsi="Arial Cyr Chuv"/>
                <w:b/>
                <w:sz w:val="28"/>
              </w:rPr>
              <w:t xml:space="preserve"> сельского поселения</w:t>
            </w:r>
          </w:p>
          <w:p w:rsidR="00DC607B" w:rsidRDefault="00DC607B" w:rsidP="00F76EF9">
            <w:pPr>
              <w:spacing w:after="0"/>
              <w:jc w:val="center"/>
              <w:rPr>
                <w:rFonts w:ascii="Arial Cyr Chuv" w:hAnsi="Arial Cyr Chuv"/>
                <w:b/>
                <w:sz w:val="28"/>
              </w:rPr>
            </w:pPr>
          </w:p>
          <w:p w:rsidR="00DC607B" w:rsidRDefault="00DC607B" w:rsidP="00F76EF9">
            <w:pPr>
              <w:pStyle w:val="Heading3"/>
              <w:rPr>
                <w:sz w:val="36"/>
              </w:rPr>
            </w:pPr>
            <w:r>
              <w:t>ПОСТАНОВЛЕНИЕ</w:t>
            </w:r>
          </w:p>
        </w:tc>
      </w:tr>
      <w:tr w:rsidR="00DC607B" w:rsidTr="006D3A38">
        <w:trPr>
          <w:trHeight w:val="422"/>
        </w:trPr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07B" w:rsidRDefault="00DC607B" w:rsidP="00F76EF9">
            <w:pPr>
              <w:spacing w:after="0"/>
              <w:jc w:val="right"/>
              <w:rPr>
                <w:b/>
              </w:rPr>
            </w:pPr>
          </w:p>
          <w:p w:rsidR="00DC607B" w:rsidRDefault="00DC607B" w:rsidP="00F76EF9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27.07.</w:t>
            </w:r>
          </w:p>
        </w:tc>
        <w:tc>
          <w:tcPr>
            <w:tcW w:w="1304" w:type="dxa"/>
          </w:tcPr>
          <w:p w:rsidR="00DC607B" w:rsidRDefault="00DC607B" w:rsidP="00F76EF9">
            <w:pPr>
              <w:pStyle w:val="Heading2"/>
              <w:rPr>
                <w:sz w:val="24"/>
              </w:rPr>
            </w:pPr>
          </w:p>
          <w:p w:rsidR="00DC607B" w:rsidRDefault="00DC607B" w:rsidP="00F76EF9">
            <w:pPr>
              <w:pStyle w:val="Heading2"/>
              <w:rPr>
                <w:rFonts w:ascii="Baltica Chv" w:hAnsi="Baltica Chv"/>
                <w:sz w:val="18"/>
              </w:rPr>
            </w:pPr>
            <w:r>
              <w:rPr>
                <w:sz w:val="24"/>
              </w:rPr>
              <w:t xml:space="preserve">2018=? №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07B" w:rsidRDefault="00DC607B" w:rsidP="00F76EF9">
            <w:pPr>
              <w:pStyle w:val="Heading2"/>
              <w:rPr>
                <w:sz w:val="24"/>
                <w:szCs w:val="24"/>
              </w:rPr>
            </w:pPr>
          </w:p>
          <w:p w:rsidR="00DC607B" w:rsidRDefault="00DC607B" w:rsidP="00F76EF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559" w:type="dxa"/>
          </w:tcPr>
          <w:p w:rsidR="00DC607B" w:rsidRDefault="00DC607B" w:rsidP="00F76EF9">
            <w:pPr>
              <w:spacing w:after="0"/>
              <w:jc w:val="center"/>
              <w:rPr>
                <w:rFonts w:ascii="Arial Cyr Chuv" w:hAnsi="Arial Cyr Chuv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07B" w:rsidRDefault="00DC607B" w:rsidP="00F76EF9">
            <w:pPr>
              <w:spacing w:after="0"/>
              <w:jc w:val="center"/>
              <w:rPr>
                <w:b/>
              </w:rPr>
            </w:pPr>
          </w:p>
          <w:p w:rsidR="00DC607B" w:rsidRDefault="00DC607B" w:rsidP="00F76EF9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27.07.</w:t>
            </w:r>
          </w:p>
        </w:tc>
        <w:tc>
          <w:tcPr>
            <w:tcW w:w="1360" w:type="dxa"/>
          </w:tcPr>
          <w:p w:rsidR="00DC607B" w:rsidRDefault="00DC607B" w:rsidP="00F76EF9">
            <w:pPr>
              <w:spacing w:after="0"/>
              <w:jc w:val="center"/>
              <w:rPr>
                <w:rFonts w:ascii="Arial Cyr Chuv" w:hAnsi="Arial Cyr Chuv"/>
                <w:b/>
              </w:rPr>
            </w:pPr>
          </w:p>
          <w:p w:rsidR="00DC607B" w:rsidRDefault="00DC607B" w:rsidP="00F76EF9">
            <w:pPr>
              <w:spacing w:after="0"/>
              <w:jc w:val="center"/>
              <w:rPr>
                <w:rFonts w:ascii="Arial Cyr Chuv" w:hAnsi="Arial Cyr Chuv"/>
                <w:b/>
              </w:rPr>
            </w:pPr>
            <w:r>
              <w:rPr>
                <w:rFonts w:ascii="Arial Cyr Chuv" w:hAnsi="Arial Cyr Chuv"/>
                <w:b/>
              </w:rPr>
              <w:t>2018г? №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07B" w:rsidRDefault="00DC607B" w:rsidP="00F76EF9">
            <w:pPr>
              <w:spacing w:after="0"/>
              <w:jc w:val="center"/>
              <w:rPr>
                <w:b/>
              </w:rPr>
            </w:pPr>
          </w:p>
          <w:p w:rsidR="00DC607B" w:rsidRDefault="00DC607B" w:rsidP="00F76EF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DC607B" w:rsidTr="006D3A38">
        <w:tc>
          <w:tcPr>
            <w:tcW w:w="3936" w:type="dxa"/>
            <w:gridSpan w:val="3"/>
          </w:tcPr>
          <w:p w:rsidR="00DC607B" w:rsidRDefault="00DC607B" w:rsidP="00F76EF9">
            <w:pPr>
              <w:pStyle w:val="Heading2"/>
              <w:rPr>
                <w:rFonts w:ascii="Baltica Chv" w:hAnsi="Baltica Chv"/>
                <w:sz w:val="18"/>
              </w:rPr>
            </w:pPr>
            <w:r>
              <w:rPr>
                <w:sz w:val="18"/>
              </w:rPr>
              <w:t xml:space="preserve">И\=касси сали                                                        </w:t>
            </w:r>
          </w:p>
        </w:tc>
        <w:tc>
          <w:tcPr>
            <w:tcW w:w="1559" w:type="dxa"/>
          </w:tcPr>
          <w:p w:rsidR="00DC607B" w:rsidRDefault="00DC607B" w:rsidP="00F76EF9">
            <w:pPr>
              <w:spacing w:after="0"/>
              <w:jc w:val="center"/>
              <w:rPr>
                <w:rFonts w:ascii="Arial Cyr Chuv" w:hAnsi="Arial Cyr Chuv"/>
                <w:b/>
              </w:rPr>
            </w:pPr>
          </w:p>
        </w:tc>
        <w:tc>
          <w:tcPr>
            <w:tcW w:w="4111" w:type="dxa"/>
            <w:gridSpan w:val="3"/>
          </w:tcPr>
          <w:p w:rsidR="00DC607B" w:rsidRDefault="00DC607B" w:rsidP="00F76EF9">
            <w:pPr>
              <w:spacing w:after="0"/>
              <w:jc w:val="center"/>
              <w:rPr>
                <w:rFonts w:ascii="Arial Cyr Chuv" w:hAnsi="Arial Cyr Chuv"/>
                <w:b/>
                <w:sz w:val="28"/>
              </w:rPr>
            </w:pPr>
            <w:r>
              <w:rPr>
                <w:rFonts w:ascii="Arial Cyr Chuv" w:hAnsi="Arial Cyr Chuv"/>
                <w:b/>
                <w:sz w:val="18"/>
              </w:rPr>
              <w:t xml:space="preserve"> с?Юськасы</w:t>
            </w:r>
          </w:p>
        </w:tc>
      </w:tr>
    </w:tbl>
    <w:p w:rsidR="00DC607B" w:rsidRDefault="00DC607B" w:rsidP="00F76EF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28" w:type="dxa"/>
        <w:tblLook w:val="0000"/>
      </w:tblPr>
      <w:tblGrid>
        <w:gridCol w:w="5058"/>
      </w:tblGrid>
      <w:tr w:rsidR="00DC607B" w:rsidTr="0040475C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5058" w:type="dxa"/>
          </w:tcPr>
          <w:p w:rsidR="00DC607B" w:rsidRDefault="00DC607B" w:rsidP="00404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BCA">
              <w:rPr>
                <w:rFonts w:ascii="Times New Roman" w:hAnsi="Times New Roman"/>
                <w:b/>
                <w:sz w:val="24"/>
                <w:szCs w:val="24"/>
              </w:rPr>
              <w:t>Об  утвер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ждении  муниципальной   п</w:t>
            </w:r>
            <w:r w:rsidRPr="00E96BCA">
              <w:rPr>
                <w:rFonts w:ascii="Times New Roman" w:hAnsi="Times New Roman"/>
                <w:b/>
                <w:sz w:val="24"/>
                <w:szCs w:val="24"/>
              </w:rPr>
              <w:t xml:space="preserve">рограммы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Юськасинского сельского поселения Моргаушского района Чувашской Республики «Обеспечение</w:t>
            </w:r>
            <w:r w:rsidRPr="00E96BCA">
              <w:rPr>
                <w:rFonts w:ascii="Times New Roman" w:hAnsi="Times New Roman"/>
                <w:b/>
                <w:sz w:val="24"/>
                <w:szCs w:val="24"/>
              </w:rPr>
              <w:t xml:space="preserve"> пожарной безопасности на территории Юськасинского сельского поселения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Моргаушского района Чувашской Республики </w:t>
            </w:r>
            <w:r w:rsidRPr="00E96BCA">
              <w:rPr>
                <w:rFonts w:ascii="Times New Roman" w:hAnsi="Times New Roman"/>
                <w:b/>
                <w:sz w:val="24"/>
                <w:szCs w:val="24"/>
              </w:rPr>
              <w:t>на 2018-2020 годы»</w:t>
            </w:r>
          </w:p>
        </w:tc>
      </w:tr>
    </w:tbl>
    <w:p w:rsidR="00DC607B" w:rsidRDefault="00DC607B" w:rsidP="0056142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C607B" w:rsidRDefault="00DC607B" w:rsidP="008A1A9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6142A">
        <w:rPr>
          <w:rFonts w:ascii="Times New Roman" w:hAnsi="Times New Roman"/>
          <w:sz w:val="24"/>
          <w:szCs w:val="24"/>
        </w:rPr>
        <w:t xml:space="preserve">В целях повышения эффективности проведения в 2018-2020 годах комплекса мероприятий, направленных на профилактику пожаров и обеспечения первичных мер пожарной безопасности, в соответствии с Федеральными законами от 06.10.2003 №131-ФЗ «Об общих принципах организации местного самоуправления в Российской Федерации», от 21.12.1994 № 69-ФЗ «О пожарной безопасности», ст. 63 Федерального закона от 22.07.2008 № 123-ФЗ «Технический регламент о требованиях пожарной безопасности», руководствуясь Уставом </w:t>
      </w:r>
      <w:r>
        <w:rPr>
          <w:rFonts w:ascii="Times New Roman" w:hAnsi="Times New Roman"/>
          <w:sz w:val="24"/>
          <w:szCs w:val="24"/>
        </w:rPr>
        <w:t>Юськасинского</w:t>
      </w:r>
      <w:r w:rsidRPr="0056142A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142A">
        <w:rPr>
          <w:rFonts w:ascii="Times New Roman" w:hAnsi="Times New Roman"/>
          <w:sz w:val="24"/>
          <w:szCs w:val="24"/>
        </w:rPr>
        <w:t xml:space="preserve">Моргаушского  района  Чувашской  Республики, администрация </w:t>
      </w:r>
      <w:r>
        <w:rPr>
          <w:rFonts w:ascii="Times New Roman" w:hAnsi="Times New Roman"/>
          <w:sz w:val="24"/>
          <w:szCs w:val="24"/>
        </w:rPr>
        <w:t>Юськасинского</w:t>
      </w:r>
      <w:r w:rsidRPr="0056142A">
        <w:rPr>
          <w:rFonts w:ascii="Times New Roman" w:hAnsi="Times New Roman"/>
          <w:sz w:val="24"/>
          <w:szCs w:val="24"/>
        </w:rPr>
        <w:t xml:space="preserve">   сельского   поселения  Моргаушского  района  Чувашской  Республики </w:t>
      </w:r>
    </w:p>
    <w:p w:rsidR="00DC607B" w:rsidRPr="008A1A9C" w:rsidRDefault="00DC607B" w:rsidP="008A1A9C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</w:t>
      </w:r>
      <w:r w:rsidRPr="008A1A9C">
        <w:rPr>
          <w:rFonts w:ascii="Times New Roman" w:hAnsi="Times New Roman"/>
          <w:b/>
          <w:sz w:val="24"/>
          <w:szCs w:val="24"/>
        </w:rPr>
        <w:t>:</w:t>
      </w:r>
    </w:p>
    <w:p w:rsidR="00DC607B" w:rsidRPr="0056142A" w:rsidRDefault="00DC607B" w:rsidP="008A1A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142A">
        <w:rPr>
          <w:rFonts w:ascii="Times New Roman" w:hAnsi="Times New Roman"/>
          <w:sz w:val="24"/>
          <w:szCs w:val="24"/>
        </w:rPr>
        <w:t> </w:t>
      </w:r>
    </w:p>
    <w:p w:rsidR="00DC607B" w:rsidRDefault="00DC607B" w:rsidP="008A1A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142A">
        <w:rPr>
          <w:rFonts w:ascii="Times New Roman" w:hAnsi="Times New Roman"/>
          <w:sz w:val="24"/>
          <w:szCs w:val="24"/>
        </w:rPr>
        <w:t> 1. Утвердить при</w:t>
      </w:r>
      <w:r>
        <w:rPr>
          <w:rFonts w:ascii="Times New Roman" w:hAnsi="Times New Roman"/>
          <w:sz w:val="24"/>
          <w:szCs w:val="24"/>
        </w:rPr>
        <w:t>лагаемую муниципальную  п</w:t>
      </w:r>
      <w:r w:rsidRPr="0056142A">
        <w:rPr>
          <w:rFonts w:ascii="Times New Roman" w:hAnsi="Times New Roman"/>
          <w:sz w:val="24"/>
          <w:szCs w:val="24"/>
        </w:rPr>
        <w:t>рограмму</w:t>
      </w:r>
      <w:r w:rsidRPr="008A1A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Юськасинского</w:t>
      </w:r>
      <w:r w:rsidRPr="0056142A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142A">
        <w:rPr>
          <w:rFonts w:ascii="Times New Roman" w:hAnsi="Times New Roman"/>
          <w:sz w:val="24"/>
          <w:szCs w:val="24"/>
        </w:rPr>
        <w:t>Моргаушского  района  Чувашской  Республики</w:t>
      </w:r>
      <w:r>
        <w:rPr>
          <w:rFonts w:ascii="Times New Roman" w:hAnsi="Times New Roman"/>
          <w:sz w:val="24"/>
          <w:szCs w:val="24"/>
        </w:rPr>
        <w:t xml:space="preserve"> «Обеспечение</w:t>
      </w:r>
      <w:r w:rsidRPr="0056142A">
        <w:rPr>
          <w:rFonts w:ascii="Times New Roman" w:hAnsi="Times New Roman"/>
          <w:sz w:val="24"/>
          <w:szCs w:val="24"/>
        </w:rPr>
        <w:t xml:space="preserve"> пожарной безопасности на территории </w:t>
      </w:r>
      <w:r>
        <w:rPr>
          <w:rFonts w:ascii="Times New Roman" w:hAnsi="Times New Roman"/>
          <w:sz w:val="24"/>
          <w:szCs w:val="24"/>
        </w:rPr>
        <w:t>Юськасинского</w:t>
      </w:r>
      <w:r w:rsidRPr="0056142A">
        <w:rPr>
          <w:rFonts w:ascii="Times New Roman" w:hAnsi="Times New Roman"/>
          <w:sz w:val="24"/>
          <w:szCs w:val="24"/>
        </w:rPr>
        <w:t xml:space="preserve"> сельского поселения Моргаушского  района  Чувашской  Республики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142A">
        <w:rPr>
          <w:rFonts w:ascii="Times New Roman" w:hAnsi="Times New Roman"/>
          <w:sz w:val="24"/>
          <w:szCs w:val="24"/>
        </w:rPr>
        <w:t>на 2018-2020 годы» (далее - Программа)</w:t>
      </w:r>
      <w:r>
        <w:rPr>
          <w:rFonts w:ascii="Times New Roman" w:hAnsi="Times New Roman"/>
          <w:sz w:val="24"/>
          <w:szCs w:val="24"/>
        </w:rPr>
        <w:t>.</w:t>
      </w:r>
    </w:p>
    <w:p w:rsidR="00DC607B" w:rsidRPr="0056142A" w:rsidRDefault="00DC607B" w:rsidP="008A1A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56142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Настоящее постановление</w:t>
      </w:r>
      <w:r w:rsidRPr="0056142A">
        <w:rPr>
          <w:rFonts w:ascii="Times New Roman" w:hAnsi="Times New Roman"/>
          <w:sz w:val="24"/>
          <w:szCs w:val="24"/>
        </w:rPr>
        <w:t xml:space="preserve"> вступает в силу после его официального опубликования.</w:t>
      </w:r>
    </w:p>
    <w:p w:rsidR="00DC607B" w:rsidRPr="0056142A" w:rsidRDefault="00DC607B" w:rsidP="008A1A9C">
      <w:pPr>
        <w:spacing w:after="0"/>
        <w:rPr>
          <w:rFonts w:ascii="Times New Roman" w:hAnsi="Times New Roman"/>
          <w:sz w:val="24"/>
          <w:szCs w:val="24"/>
        </w:rPr>
      </w:pPr>
    </w:p>
    <w:p w:rsidR="00DC607B" w:rsidRDefault="00DC607B" w:rsidP="008A1A9C">
      <w:pPr>
        <w:spacing w:after="0"/>
        <w:rPr>
          <w:rFonts w:ascii="Times New Roman" w:hAnsi="Times New Roman"/>
          <w:sz w:val="24"/>
          <w:szCs w:val="24"/>
        </w:rPr>
      </w:pPr>
    </w:p>
    <w:p w:rsidR="00DC607B" w:rsidRDefault="00DC607B" w:rsidP="008A1A9C">
      <w:pPr>
        <w:spacing w:after="0"/>
        <w:rPr>
          <w:rFonts w:ascii="Times New Roman" w:hAnsi="Times New Roman"/>
          <w:sz w:val="24"/>
          <w:szCs w:val="24"/>
        </w:rPr>
      </w:pPr>
    </w:p>
    <w:p w:rsidR="00DC607B" w:rsidRDefault="00DC607B" w:rsidP="008A1A9C">
      <w:pPr>
        <w:spacing w:after="0"/>
        <w:rPr>
          <w:rFonts w:ascii="Times New Roman" w:hAnsi="Times New Roman"/>
          <w:sz w:val="24"/>
          <w:szCs w:val="24"/>
        </w:rPr>
      </w:pPr>
      <w:r w:rsidRPr="0056142A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Юськасинского</w:t>
      </w:r>
      <w:r w:rsidRPr="005614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                                     </w:t>
      </w:r>
    </w:p>
    <w:p w:rsidR="00DC607B" w:rsidRDefault="00DC607B" w:rsidP="008A1A9C">
      <w:pPr>
        <w:spacing w:after="0"/>
        <w:rPr>
          <w:rFonts w:ascii="Times New Roman" w:hAnsi="Times New Roman"/>
          <w:sz w:val="24"/>
          <w:szCs w:val="24"/>
        </w:rPr>
      </w:pPr>
      <w:r w:rsidRPr="0056142A">
        <w:rPr>
          <w:rFonts w:ascii="Times New Roman" w:hAnsi="Times New Roman"/>
          <w:sz w:val="24"/>
          <w:szCs w:val="24"/>
        </w:rPr>
        <w:t xml:space="preserve">Моргаушского  района  Чувашской  Республики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А.Н.Кузьмин</w:t>
      </w:r>
      <w:r w:rsidRPr="0056142A">
        <w:rPr>
          <w:rFonts w:ascii="Times New Roman" w:hAnsi="Times New Roman"/>
          <w:sz w:val="24"/>
          <w:szCs w:val="24"/>
        </w:rPr>
        <w:t xml:space="preserve">              </w:t>
      </w:r>
    </w:p>
    <w:p w:rsidR="00DC607B" w:rsidRDefault="00DC607B" w:rsidP="008A1A9C">
      <w:pPr>
        <w:spacing w:after="0"/>
        <w:rPr>
          <w:rFonts w:ascii="Times New Roman" w:hAnsi="Times New Roman"/>
          <w:sz w:val="24"/>
          <w:szCs w:val="24"/>
        </w:rPr>
      </w:pPr>
      <w:r w:rsidRPr="0056142A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DC607B" w:rsidRDefault="00DC607B" w:rsidP="008A1A9C">
      <w:pPr>
        <w:spacing w:after="0"/>
        <w:rPr>
          <w:rFonts w:ascii="Times New Roman" w:hAnsi="Times New Roman"/>
          <w:sz w:val="24"/>
          <w:szCs w:val="24"/>
        </w:rPr>
      </w:pPr>
    </w:p>
    <w:p w:rsidR="00DC607B" w:rsidRPr="00861381" w:rsidRDefault="00DC607B" w:rsidP="008A1A9C">
      <w:pPr>
        <w:pStyle w:val="NormalWeb"/>
        <w:spacing w:before="0" w:beforeAutospacing="0" w:after="0" w:afterAutospacing="0"/>
        <w:ind w:firstLine="709"/>
        <w:jc w:val="right"/>
        <w:rPr>
          <w:color w:val="000000"/>
        </w:rPr>
      </w:pPr>
      <w:r w:rsidRPr="00861381">
        <w:rPr>
          <w:color w:val="000000"/>
        </w:rPr>
        <w:t>УТВЕРЖДЕНА</w:t>
      </w:r>
    </w:p>
    <w:p w:rsidR="00DC607B" w:rsidRPr="00861381" w:rsidRDefault="00DC607B" w:rsidP="008A1A9C">
      <w:pPr>
        <w:pStyle w:val="NormalWeb"/>
        <w:spacing w:before="0" w:beforeAutospacing="0" w:after="0" w:afterAutospacing="0"/>
        <w:ind w:firstLine="709"/>
        <w:jc w:val="right"/>
        <w:rPr>
          <w:color w:val="000000"/>
        </w:rPr>
      </w:pPr>
      <w:r w:rsidRPr="00861381">
        <w:rPr>
          <w:color w:val="000000"/>
        </w:rPr>
        <w:t>постановлением администрации</w:t>
      </w:r>
    </w:p>
    <w:p w:rsidR="00DC607B" w:rsidRPr="00861381" w:rsidRDefault="00DC607B" w:rsidP="008A1A9C">
      <w:pPr>
        <w:pStyle w:val="NormalWeb"/>
        <w:spacing w:before="0" w:beforeAutospacing="0" w:after="0" w:afterAutospacing="0"/>
        <w:ind w:firstLine="709"/>
        <w:jc w:val="right"/>
        <w:rPr>
          <w:color w:val="000000"/>
        </w:rPr>
      </w:pPr>
      <w:r>
        <w:rPr>
          <w:color w:val="000000"/>
        </w:rPr>
        <w:t xml:space="preserve">Юськасинского </w:t>
      </w:r>
      <w:r w:rsidRPr="00861381">
        <w:rPr>
          <w:color w:val="000000"/>
        </w:rPr>
        <w:t xml:space="preserve"> сельского поселения</w:t>
      </w:r>
    </w:p>
    <w:p w:rsidR="00DC607B" w:rsidRPr="00861381" w:rsidRDefault="00DC607B" w:rsidP="008A1A9C">
      <w:pPr>
        <w:pStyle w:val="NormalWeb"/>
        <w:spacing w:before="0" w:beforeAutospacing="0" w:after="0" w:afterAutospacing="0"/>
        <w:ind w:firstLine="709"/>
        <w:jc w:val="right"/>
        <w:rPr>
          <w:color w:val="000000"/>
        </w:rPr>
      </w:pPr>
      <w:r>
        <w:rPr>
          <w:color w:val="000000"/>
        </w:rPr>
        <w:t>Моргаушского</w:t>
      </w:r>
      <w:r w:rsidRPr="00861381">
        <w:rPr>
          <w:color w:val="000000"/>
        </w:rPr>
        <w:t xml:space="preserve"> района Чувашской Республики</w:t>
      </w:r>
    </w:p>
    <w:p w:rsidR="00DC607B" w:rsidRDefault="00DC607B" w:rsidP="008A1A9C">
      <w:pPr>
        <w:pStyle w:val="NormalWeb"/>
        <w:spacing w:before="0" w:beforeAutospacing="0" w:after="0" w:afterAutospacing="0"/>
        <w:ind w:firstLine="709"/>
        <w:jc w:val="right"/>
        <w:rPr>
          <w:color w:val="000000"/>
        </w:rPr>
      </w:pPr>
      <w:r w:rsidRPr="00861381">
        <w:rPr>
          <w:color w:val="000000"/>
        </w:rPr>
        <w:t xml:space="preserve">от </w:t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  <w:t xml:space="preserve">27.07.2018 </w:t>
      </w:r>
      <w:r w:rsidRPr="00861381">
        <w:rPr>
          <w:color w:val="000000"/>
        </w:rPr>
        <w:t xml:space="preserve">г. № </w:t>
      </w:r>
      <w:r>
        <w:rPr>
          <w:color w:val="000000"/>
        </w:rPr>
        <w:t xml:space="preserve">31 </w:t>
      </w:r>
    </w:p>
    <w:p w:rsidR="00DC607B" w:rsidRPr="00861381" w:rsidRDefault="00DC607B" w:rsidP="008A1A9C">
      <w:pPr>
        <w:pStyle w:val="NormalWeb"/>
        <w:spacing w:before="0" w:beforeAutospacing="0" w:after="0" w:afterAutospacing="0"/>
        <w:ind w:firstLine="709"/>
        <w:jc w:val="right"/>
        <w:rPr>
          <w:color w:val="000000"/>
        </w:rPr>
      </w:pPr>
      <w:r>
        <w:rPr>
          <w:color w:val="000000"/>
        </w:rPr>
        <w:t>(Приложение)</w:t>
      </w:r>
    </w:p>
    <w:p w:rsidR="00DC607B" w:rsidRDefault="00DC607B" w:rsidP="008A1A9C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 w:rsidRPr="00861381">
        <w:rPr>
          <w:color w:val="000000"/>
        </w:rPr>
        <w:t> </w:t>
      </w:r>
    </w:p>
    <w:p w:rsidR="00DC607B" w:rsidRDefault="00DC607B" w:rsidP="008A1A9C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</w:p>
    <w:p w:rsidR="00DC607B" w:rsidRDefault="00DC607B" w:rsidP="008A1A9C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</w:p>
    <w:p w:rsidR="00DC607B" w:rsidRDefault="00DC607B" w:rsidP="008A1A9C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</w:p>
    <w:p w:rsidR="00DC607B" w:rsidRDefault="00DC607B" w:rsidP="008A1A9C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</w:p>
    <w:p w:rsidR="00DC607B" w:rsidRDefault="00DC607B" w:rsidP="008A1A9C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</w:p>
    <w:p w:rsidR="00DC607B" w:rsidRDefault="00DC607B" w:rsidP="008A1A9C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</w:p>
    <w:p w:rsidR="00DC607B" w:rsidRDefault="00DC607B" w:rsidP="008A1A9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C607B" w:rsidRDefault="00DC607B" w:rsidP="008A1A9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C607B" w:rsidRDefault="00DC607B" w:rsidP="008A1A9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C607B" w:rsidRDefault="00DC607B" w:rsidP="008A1A9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C607B" w:rsidRPr="0056142A" w:rsidRDefault="00DC607B" w:rsidP="008A1A9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C607B" w:rsidRPr="0056142A" w:rsidRDefault="00DC607B" w:rsidP="008A1A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МУНИЦИПАЛЬНАЯ  </w:t>
      </w:r>
      <w:r w:rsidRPr="0056142A">
        <w:rPr>
          <w:rFonts w:ascii="Times New Roman" w:hAnsi="Times New Roman"/>
          <w:b/>
          <w:sz w:val="24"/>
          <w:szCs w:val="24"/>
        </w:rPr>
        <w:t>ПРОГРАММА</w:t>
      </w:r>
    </w:p>
    <w:p w:rsidR="00DC607B" w:rsidRDefault="00DC607B" w:rsidP="008A1A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Юськасинского сельского поселения</w:t>
      </w:r>
    </w:p>
    <w:p w:rsidR="00DC607B" w:rsidRDefault="00DC607B" w:rsidP="008A1A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Моргаушского района Чувашской Республики</w:t>
      </w:r>
    </w:p>
    <w:p w:rsidR="00DC607B" w:rsidRDefault="00DC607B" w:rsidP="008A1A9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«Обеспечение</w:t>
      </w:r>
      <w:r w:rsidRPr="00E96BCA">
        <w:rPr>
          <w:rFonts w:ascii="Times New Roman" w:hAnsi="Times New Roman"/>
          <w:b/>
          <w:sz w:val="24"/>
          <w:szCs w:val="24"/>
        </w:rPr>
        <w:t xml:space="preserve"> пожарной безопасности на территории Юськасинского сельского поселения </w:t>
      </w:r>
      <w:r>
        <w:rPr>
          <w:rFonts w:ascii="Times New Roman" w:hAnsi="Times New Roman"/>
          <w:b/>
          <w:sz w:val="24"/>
          <w:szCs w:val="24"/>
        </w:rPr>
        <w:t xml:space="preserve">Моргаушского района Чувашской Республики </w:t>
      </w:r>
      <w:r w:rsidRPr="00E96BCA">
        <w:rPr>
          <w:rFonts w:ascii="Times New Roman" w:hAnsi="Times New Roman"/>
          <w:b/>
          <w:sz w:val="24"/>
          <w:szCs w:val="24"/>
        </w:rPr>
        <w:t>на 2018-2020 годы»</w:t>
      </w:r>
    </w:p>
    <w:p w:rsidR="00DC607B" w:rsidRDefault="00DC607B" w:rsidP="008A1A9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C607B" w:rsidRDefault="00DC607B" w:rsidP="008A1A9C">
      <w:pPr>
        <w:spacing w:after="0"/>
        <w:rPr>
          <w:rFonts w:ascii="Times New Roman" w:hAnsi="Times New Roman"/>
          <w:sz w:val="24"/>
          <w:szCs w:val="24"/>
        </w:rPr>
      </w:pPr>
    </w:p>
    <w:p w:rsidR="00DC607B" w:rsidRDefault="00DC607B" w:rsidP="008A1A9C">
      <w:pPr>
        <w:spacing w:after="0"/>
        <w:rPr>
          <w:rFonts w:ascii="Times New Roman" w:hAnsi="Times New Roman"/>
          <w:sz w:val="24"/>
          <w:szCs w:val="24"/>
        </w:rPr>
      </w:pPr>
    </w:p>
    <w:p w:rsidR="00DC607B" w:rsidRDefault="00DC607B" w:rsidP="008A1A9C">
      <w:pPr>
        <w:spacing w:after="0"/>
        <w:rPr>
          <w:rFonts w:ascii="Times New Roman" w:hAnsi="Times New Roman"/>
          <w:sz w:val="24"/>
          <w:szCs w:val="24"/>
        </w:rPr>
      </w:pPr>
    </w:p>
    <w:p w:rsidR="00DC607B" w:rsidRDefault="00DC607B" w:rsidP="008A1A9C">
      <w:pPr>
        <w:spacing w:after="0"/>
        <w:rPr>
          <w:rFonts w:ascii="Times New Roman" w:hAnsi="Times New Roman"/>
          <w:sz w:val="24"/>
          <w:szCs w:val="24"/>
        </w:rPr>
      </w:pPr>
    </w:p>
    <w:p w:rsidR="00DC607B" w:rsidRDefault="00DC607B" w:rsidP="008A1A9C">
      <w:pPr>
        <w:spacing w:after="0"/>
        <w:rPr>
          <w:rFonts w:ascii="Times New Roman" w:hAnsi="Times New Roman"/>
          <w:sz w:val="24"/>
          <w:szCs w:val="24"/>
        </w:rPr>
      </w:pPr>
    </w:p>
    <w:p w:rsidR="00DC607B" w:rsidRDefault="00DC607B" w:rsidP="008A1A9C">
      <w:pPr>
        <w:spacing w:after="0"/>
        <w:rPr>
          <w:rFonts w:ascii="Times New Roman" w:hAnsi="Times New Roman"/>
          <w:sz w:val="24"/>
          <w:szCs w:val="24"/>
        </w:rPr>
      </w:pPr>
    </w:p>
    <w:p w:rsidR="00DC607B" w:rsidRDefault="00DC607B" w:rsidP="008A1A9C">
      <w:pPr>
        <w:spacing w:after="0"/>
        <w:rPr>
          <w:rFonts w:ascii="Times New Roman" w:hAnsi="Times New Roman"/>
          <w:sz w:val="24"/>
          <w:szCs w:val="24"/>
        </w:rPr>
      </w:pPr>
    </w:p>
    <w:p w:rsidR="00DC607B" w:rsidRDefault="00DC607B" w:rsidP="008A1A9C">
      <w:pPr>
        <w:spacing w:after="0"/>
        <w:rPr>
          <w:rFonts w:ascii="Times New Roman" w:hAnsi="Times New Roman"/>
          <w:sz w:val="24"/>
          <w:szCs w:val="24"/>
        </w:rPr>
      </w:pPr>
    </w:p>
    <w:p w:rsidR="00DC607B" w:rsidRDefault="00DC607B" w:rsidP="008A1A9C">
      <w:pPr>
        <w:spacing w:after="0"/>
        <w:rPr>
          <w:rFonts w:ascii="Times New Roman" w:hAnsi="Times New Roman"/>
          <w:sz w:val="24"/>
          <w:szCs w:val="24"/>
        </w:rPr>
      </w:pPr>
    </w:p>
    <w:p w:rsidR="00DC607B" w:rsidRDefault="00DC607B" w:rsidP="008A1A9C">
      <w:pPr>
        <w:spacing w:after="0"/>
        <w:rPr>
          <w:rFonts w:ascii="Times New Roman" w:hAnsi="Times New Roman"/>
          <w:sz w:val="24"/>
          <w:szCs w:val="24"/>
        </w:rPr>
      </w:pPr>
    </w:p>
    <w:p w:rsidR="00DC607B" w:rsidRDefault="00DC607B" w:rsidP="008A1A9C">
      <w:pPr>
        <w:spacing w:after="0"/>
        <w:rPr>
          <w:rFonts w:ascii="Times New Roman" w:hAnsi="Times New Roman"/>
          <w:sz w:val="24"/>
          <w:szCs w:val="24"/>
        </w:rPr>
      </w:pPr>
    </w:p>
    <w:p w:rsidR="00DC607B" w:rsidRDefault="00DC607B" w:rsidP="008A1A9C">
      <w:pPr>
        <w:spacing w:after="0"/>
        <w:rPr>
          <w:rFonts w:ascii="Times New Roman" w:hAnsi="Times New Roman"/>
          <w:sz w:val="24"/>
          <w:szCs w:val="24"/>
        </w:rPr>
      </w:pPr>
    </w:p>
    <w:p w:rsidR="00DC607B" w:rsidRDefault="00DC607B" w:rsidP="008A1A9C">
      <w:pPr>
        <w:spacing w:after="0"/>
        <w:rPr>
          <w:rFonts w:ascii="Times New Roman" w:hAnsi="Times New Roman"/>
          <w:sz w:val="24"/>
          <w:szCs w:val="24"/>
        </w:rPr>
      </w:pPr>
    </w:p>
    <w:p w:rsidR="00DC607B" w:rsidRDefault="00DC607B" w:rsidP="008A1A9C">
      <w:pPr>
        <w:spacing w:after="0"/>
        <w:rPr>
          <w:rFonts w:ascii="Times New Roman" w:hAnsi="Times New Roman"/>
          <w:sz w:val="24"/>
          <w:szCs w:val="24"/>
        </w:rPr>
      </w:pPr>
    </w:p>
    <w:p w:rsidR="00DC607B" w:rsidRDefault="00DC607B" w:rsidP="008A1A9C">
      <w:pPr>
        <w:spacing w:after="0"/>
        <w:rPr>
          <w:rFonts w:ascii="Times New Roman" w:hAnsi="Times New Roman"/>
          <w:sz w:val="24"/>
          <w:szCs w:val="24"/>
        </w:rPr>
      </w:pPr>
    </w:p>
    <w:p w:rsidR="00DC607B" w:rsidRDefault="00DC607B" w:rsidP="008A1A9C">
      <w:pPr>
        <w:spacing w:after="0"/>
        <w:rPr>
          <w:rFonts w:ascii="Times New Roman" w:hAnsi="Times New Roman"/>
          <w:sz w:val="24"/>
          <w:szCs w:val="24"/>
        </w:rPr>
      </w:pPr>
    </w:p>
    <w:p w:rsidR="00DC607B" w:rsidRDefault="00DC607B" w:rsidP="008A1A9C">
      <w:pPr>
        <w:spacing w:after="0"/>
        <w:rPr>
          <w:rFonts w:ascii="Times New Roman" w:hAnsi="Times New Roman"/>
          <w:sz w:val="24"/>
          <w:szCs w:val="24"/>
        </w:rPr>
      </w:pPr>
    </w:p>
    <w:p w:rsidR="00DC607B" w:rsidRDefault="00DC607B" w:rsidP="008A1A9C">
      <w:pPr>
        <w:spacing w:after="0"/>
        <w:rPr>
          <w:rFonts w:ascii="Times New Roman" w:hAnsi="Times New Roman"/>
          <w:sz w:val="24"/>
          <w:szCs w:val="24"/>
        </w:rPr>
      </w:pPr>
    </w:p>
    <w:p w:rsidR="00DC607B" w:rsidRDefault="00DC607B" w:rsidP="008A1A9C">
      <w:pPr>
        <w:spacing w:after="0"/>
        <w:rPr>
          <w:rFonts w:ascii="Times New Roman" w:hAnsi="Times New Roman"/>
          <w:sz w:val="24"/>
          <w:szCs w:val="24"/>
        </w:rPr>
      </w:pPr>
    </w:p>
    <w:p w:rsidR="00DC607B" w:rsidRDefault="00DC607B" w:rsidP="008A1A9C">
      <w:pPr>
        <w:spacing w:after="0"/>
        <w:rPr>
          <w:rFonts w:ascii="Times New Roman" w:hAnsi="Times New Roman"/>
          <w:sz w:val="24"/>
          <w:szCs w:val="24"/>
        </w:rPr>
      </w:pPr>
    </w:p>
    <w:p w:rsidR="00DC607B" w:rsidRDefault="00DC607B" w:rsidP="008A1A9C">
      <w:pPr>
        <w:spacing w:after="0"/>
        <w:rPr>
          <w:rFonts w:ascii="Times New Roman" w:hAnsi="Times New Roman"/>
          <w:sz w:val="24"/>
          <w:szCs w:val="24"/>
        </w:rPr>
      </w:pPr>
    </w:p>
    <w:p w:rsidR="00DC607B" w:rsidRDefault="00DC607B" w:rsidP="008A1A9C">
      <w:pPr>
        <w:spacing w:after="0"/>
        <w:rPr>
          <w:rFonts w:ascii="Times New Roman" w:hAnsi="Times New Roman"/>
          <w:sz w:val="24"/>
          <w:szCs w:val="24"/>
        </w:rPr>
      </w:pPr>
    </w:p>
    <w:p w:rsidR="00DC607B" w:rsidRDefault="00DC607B" w:rsidP="008A1A9C">
      <w:pPr>
        <w:spacing w:after="0"/>
        <w:rPr>
          <w:rFonts w:ascii="Times New Roman" w:hAnsi="Times New Roman"/>
          <w:sz w:val="24"/>
          <w:szCs w:val="24"/>
        </w:rPr>
      </w:pPr>
    </w:p>
    <w:p w:rsidR="00DC607B" w:rsidRDefault="00DC607B" w:rsidP="003D0C0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D0C08">
        <w:rPr>
          <w:rFonts w:ascii="Times New Roman" w:hAnsi="Times New Roman"/>
          <w:b/>
          <w:sz w:val="24"/>
          <w:szCs w:val="24"/>
        </w:rPr>
        <w:t>2018 г.</w:t>
      </w:r>
    </w:p>
    <w:p w:rsidR="00DC607B" w:rsidRPr="003D0C08" w:rsidRDefault="00DC607B" w:rsidP="003D0C0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C607B" w:rsidRPr="004A2433" w:rsidRDefault="00DC607B" w:rsidP="008A1A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A2433">
        <w:rPr>
          <w:rFonts w:ascii="Times New Roman" w:hAnsi="Times New Roman"/>
          <w:b/>
          <w:sz w:val="24"/>
          <w:szCs w:val="24"/>
        </w:rPr>
        <w:t>Паспорт</w:t>
      </w:r>
    </w:p>
    <w:p w:rsidR="00DC607B" w:rsidRPr="004A2433" w:rsidRDefault="00DC607B" w:rsidP="00DE18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A2433">
        <w:rPr>
          <w:rFonts w:ascii="Times New Roman" w:hAnsi="Times New Roman"/>
          <w:b/>
          <w:sz w:val="24"/>
          <w:szCs w:val="24"/>
        </w:rPr>
        <w:t>муниципальной  программы Юськасинского сельского поселения Моргаушского  района  Чувашской  Республики «Обеспечение пожарной безопасности на территории Юськасинского сельского поселения Моргаушского района Чувашской Республики</w:t>
      </w:r>
    </w:p>
    <w:p w:rsidR="00DC607B" w:rsidRPr="004A2433" w:rsidRDefault="00DC607B" w:rsidP="00DE18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A2433">
        <w:rPr>
          <w:rFonts w:ascii="Times New Roman" w:hAnsi="Times New Roman"/>
          <w:b/>
          <w:sz w:val="24"/>
          <w:szCs w:val="24"/>
        </w:rPr>
        <w:t xml:space="preserve"> на 2018-2020 годы»</w:t>
      </w:r>
    </w:p>
    <w:p w:rsidR="00DC607B" w:rsidRPr="0056142A" w:rsidRDefault="00DC607B" w:rsidP="008A1A9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C607B" w:rsidRPr="0056142A" w:rsidRDefault="00DC607B" w:rsidP="008A1A9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590"/>
        <w:gridCol w:w="7310"/>
      </w:tblGrid>
      <w:tr w:rsidR="00DC607B" w:rsidRPr="00105AE1" w:rsidTr="00B5408E"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56142A" w:rsidRDefault="00DC607B" w:rsidP="008A1A9C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56142A">
              <w:rPr>
                <w:color w:val="000000"/>
              </w:rPr>
              <w:t>На</w:t>
            </w:r>
            <w:r>
              <w:rPr>
                <w:color w:val="000000"/>
              </w:rPr>
              <w:t>именование муниципальной  п</w:t>
            </w:r>
            <w:r w:rsidRPr="0056142A">
              <w:rPr>
                <w:color w:val="000000"/>
              </w:rPr>
              <w:t>рограммы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56142A" w:rsidRDefault="00DC607B" w:rsidP="008A1A9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«Обеспечение</w:t>
            </w:r>
            <w:r w:rsidRPr="0056142A">
              <w:rPr>
                <w:color w:val="000000"/>
              </w:rPr>
              <w:t xml:space="preserve"> пожарной безопасности на территории </w:t>
            </w:r>
            <w:r>
              <w:rPr>
                <w:color w:val="000000"/>
              </w:rPr>
              <w:t>Юськасинского</w:t>
            </w:r>
            <w:r w:rsidRPr="0056142A">
              <w:rPr>
                <w:color w:val="000000"/>
              </w:rPr>
              <w:t xml:space="preserve"> сельского поселения </w:t>
            </w:r>
            <w:r w:rsidRPr="00DE1869">
              <w:t>Моргаушского района Чувашской Республики</w:t>
            </w:r>
            <w:r w:rsidRPr="0056142A">
              <w:rPr>
                <w:color w:val="000000"/>
              </w:rPr>
              <w:t xml:space="preserve"> на 2018-2020 годы»</w:t>
            </w:r>
          </w:p>
        </w:tc>
      </w:tr>
      <w:tr w:rsidR="00DC607B" w:rsidRPr="00105AE1" w:rsidTr="00B5408E"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56142A" w:rsidRDefault="00DC607B" w:rsidP="008A1A9C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Основание для разработки п</w:t>
            </w:r>
            <w:r w:rsidRPr="0056142A">
              <w:rPr>
                <w:color w:val="000000"/>
              </w:rPr>
              <w:t>рограммы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56142A" w:rsidRDefault="00DC607B" w:rsidP="008A1A9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 w:rsidRPr="0056142A">
              <w:rPr>
                <w:color w:val="000000"/>
              </w:rPr>
              <w:t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</w:t>
            </w:r>
          </w:p>
        </w:tc>
      </w:tr>
      <w:tr w:rsidR="00DC607B" w:rsidRPr="00105AE1" w:rsidTr="00B5408E"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56142A" w:rsidRDefault="00DC607B" w:rsidP="008A1A9C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Основной разработчик п</w:t>
            </w:r>
            <w:r w:rsidRPr="0056142A">
              <w:rPr>
                <w:color w:val="000000"/>
              </w:rPr>
              <w:t>рограммы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56142A" w:rsidRDefault="00DC607B" w:rsidP="008A1A9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 w:rsidRPr="0056142A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Юськасинского</w:t>
            </w:r>
            <w:r w:rsidRPr="0056142A">
              <w:rPr>
                <w:color w:val="000000"/>
              </w:rPr>
              <w:t xml:space="preserve"> сельского поселения</w:t>
            </w:r>
            <w:r w:rsidRPr="00DE1869">
              <w:t xml:space="preserve"> Моргаушского района Чувашской Республики</w:t>
            </w:r>
          </w:p>
        </w:tc>
      </w:tr>
      <w:tr w:rsidR="00DC607B" w:rsidRPr="00105AE1" w:rsidTr="00B5408E"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56142A" w:rsidRDefault="00DC607B" w:rsidP="008A1A9C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Цели и задачи п</w:t>
            </w:r>
            <w:r w:rsidRPr="0056142A">
              <w:rPr>
                <w:color w:val="000000"/>
              </w:rPr>
              <w:t>рограммы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56142A" w:rsidRDefault="00DC607B" w:rsidP="008A1A9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 w:rsidRPr="0056142A">
              <w:rPr>
                <w:color w:val="000000"/>
              </w:rPr>
              <w:t xml:space="preserve"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</w:t>
            </w:r>
            <w:r>
              <w:rPr>
                <w:color w:val="000000"/>
              </w:rPr>
              <w:t>Юськасинского</w:t>
            </w:r>
            <w:r w:rsidRPr="0056142A">
              <w:rPr>
                <w:color w:val="000000"/>
              </w:rPr>
              <w:t xml:space="preserve"> сельского </w:t>
            </w:r>
            <w:r w:rsidRPr="00DE1869">
              <w:t>Моргаушского района Чувашской Республики</w:t>
            </w:r>
            <w:r w:rsidRPr="0056142A">
              <w:rPr>
                <w:color w:val="000000"/>
              </w:rPr>
              <w:t xml:space="preserve"> поселения от пожаров</w:t>
            </w:r>
          </w:p>
        </w:tc>
      </w:tr>
      <w:tr w:rsidR="00DC607B" w:rsidRPr="00105AE1" w:rsidTr="00B5408E"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56142A" w:rsidRDefault="00DC607B" w:rsidP="008A1A9C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Сроки реализации п</w:t>
            </w:r>
            <w:r w:rsidRPr="0056142A">
              <w:rPr>
                <w:color w:val="000000"/>
              </w:rPr>
              <w:t>рограммы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56142A" w:rsidRDefault="00DC607B" w:rsidP="008A1A9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 w:rsidRPr="0056142A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28</w:t>
            </w:r>
            <w:r w:rsidRPr="0056142A">
              <w:rPr>
                <w:color w:val="000000"/>
              </w:rPr>
              <w:t>.07.2018 г. по 31.12.2020 г.</w:t>
            </w:r>
          </w:p>
        </w:tc>
      </w:tr>
      <w:tr w:rsidR="00DC607B" w:rsidRPr="00105AE1" w:rsidTr="00B5408E"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56142A" w:rsidRDefault="00DC607B" w:rsidP="008A1A9C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Перечень основных мероприятий п</w:t>
            </w:r>
            <w:r w:rsidRPr="0056142A">
              <w:rPr>
                <w:color w:val="000000"/>
              </w:rPr>
              <w:t>рограммы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56142A" w:rsidRDefault="00DC607B" w:rsidP="008A1A9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 w:rsidRPr="0056142A">
              <w:rPr>
                <w:color w:val="000000"/>
              </w:rP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средств  противопожарной защиты</w:t>
            </w:r>
          </w:p>
        </w:tc>
      </w:tr>
      <w:tr w:rsidR="00DC607B" w:rsidRPr="00105AE1" w:rsidTr="00B5408E"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56142A" w:rsidRDefault="00DC607B" w:rsidP="008A1A9C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Исполнитель п</w:t>
            </w:r>
            <w:r w:rsidRPr="0056142A">
              <w:rPr>
                <w:color w:val="000000"/>
              </w:rPr>
              <w:t>рограммы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56142A" w:rsidRDefault="00DC607B" w:rsidP="008A1A9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 w:rsidRPr="0056142A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Юськасинского</w:t>
            </w:r>
            <w:r w:rsidRPr="0056142A">
              <w:rPr>
                <w:color w:val="000000"/>
              </w:rPr>
              <w:t xml:space="preserve"> сельского поселения</w:t>
            </w:r>
            <w:r w:rsidRPr="00DE1869">
              <w:t xml:space="preserve"> Моргаушского района Чувашской Республики</w:t>
            </w:r>
          </w:p>
        </w:tc>
      </w:tr>
      <w:tr w:rsidR="00DC607B" w:rsidRPr="00105AE1" w:rsidTr="00B5408E"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56142A" w:rsidRDefault="00DC607B" w:rsidP="008A1A9C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56142A">
              <w:rPr>
                <w:color w:val="000000"/>
              </w:rPr>
              <w:t>Объ</w:t>
            </w:r>
            <w:r>
              <w:rPr>
                <w:color w:val="000000"/>
              </w:rPr>
              <w:t>емы и источники финансирования п</w:t>
            </w:r>
            <w:r w:rsidRPr="0056142A">
              <w:rPr>
                <w:color w:val="000000"/>
              </w:rPr>
              <w:t>рограммы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56142A" w:rsidRDefault="00DC607B" w:rsidP="008A1A9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 w:rsidRPr="0056142A">
              <w:rPr>
                <w:color w:val="000000"/>
              </w:rPr>
              <w:t xml:space="preserve">Финансирование мероприятий осуществляется за счет средств бюджета </w:t>
            </w:r>
            <w:r>
              <w:rPr>
                <w:color w:val="000000"/>
              </w:rPr>
              <w:t>Юськасинского</w:t>
            </w:r>
            <w:r w:rsidRPr="0056142A">
              <w:rPr>
                <w:color w:val="000000"/>
              </w:rPr>
              <w:t xml:space="preserve"> сельского поселения Моргаушского района Чув</w:t>
            </w:r>
            <w:r>
              <w:rPr>
                <w:color w:val="000000"/>
              </w:rPr>
              <w:t>ашской Республики. Мероприятия п</w:t>
            </w:r>
            <w:r w:rsidRPr="0056142A">
              <w:rPr>
                <w:color w:val="000000"/>
              </w:rPr>
              <w:t>рограммы и объемы их финансирования подлежат ежегодной корректировке:</w:t>
            </w:r>
          </w:p>
          <w:p w:rsidR="00DC607B" w:rsidRPr="0056142A" w:rsidRDefault="00DC607B" w:rsidP="008A1A9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 w:rsidRPr="0056142A">
              <w:rPr>
                <w:color w:val="000000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56142A">
                <w:rPr>
                  <w:color w:val="000000"/>
                </w:rPr>
                <w:t>2018 г</w:t>
              </w:r>
            </w:smartTag>
            <w:r w:rsidRPr="0056142A">
              <w:rPr>
                <w:color w:val="000000"/>
              </w:rPr>
              <w:t>. – 4000,00 руб.;</w:t>
            </w:r>
          </w:p>
          <w:p w:rsidR="00DC607B" w:rsidRPr="0056142A" w:rsidRDefault="00DC607B" w:rsidP="008A1A9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 w:rsidRPr="0056142A">
              <w:rPr>
                <w:color w:val="000000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56142A">
                <w:rPr>
                  <w:color w:val="000000"/>
                </w:rPr>
                <w:t>2019 г</w:t>
              </w:r>
            </w:smartTag>
            <w:r w:rsidRPr="0056142A">
              <w:rPr>
                <w:color w:val="000000"/>
              </w:rPr>
              <w:t>. – 4000,00 руб.;</w:t>
            </w:r>
          </w:p>
          <w:p w:rsidR="00DC607B" w:rsidRPr="0056142A" w:rsidRDefault="00DC607B" w:rsidP="008A1A9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 w:rsidRPr="0056142A">
              <w:rPr>
                <w:color w:val="000000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56142A">
                <w:rPr>
                  <w:color w:val="000000"/>
                </w:rPr>
                <w:t>2020 г</w:t>
              </w:r>
            </w:smartTag>
            <w:r w:rsidRPr="0056142A">
              <w:rPr>
                <w:color w:val="000000"/>
              </w:rPr>
              <w:t>. – 4000,00 руб.</w:t>
            </w:r>
          </w:p>
        </w:tc>
      </w:tr>
      <w:tr w:rsidR="00DC607B" w:rsidRPr="00105AE1" w:rsidTr="00B5408E"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56142A" w:rsidRDefault="00DC607B" w:rsidP="008A1A9C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56142A">
              <w:rPr>
                <w:color w:val="000000"/>
              </w:rPr>
              <w:t xml:space="preserve">Ожидаемые </w:t>
            </w:r>
            <w:r>
              <w:rPr>
                <w:color w:val="000000"/>
              </w:rPr>
              <w:t>конечные результаты реализации п</w:t>
            </w:r>
            <w:r w:rsidRPr="0056142A">
              <w:rPr>
                <w:color w:val="000000"/>
              </w:rPr>
              <w:t>рограммы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56142A" w:rsidRDefault="00DC607B" w:rsidP="008A1A9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 w:rsidRPr="0056142A">
              <w:rPr>
                <w:color w:val="000000"/>
              </w:rPr>
              <w:t xml:space="preserve">- укрепление пожарной безопасности территории </w:t>
            </w:r>
            <w:r>
              <w:rPr>
                <w:color w:val="000000"/>
              </w:rPr>
              <w:t>Юськасинского</w:t>
            </w:r>
            <w:r w:rsidRPr="0056142A">
              <w:rPr>
                <w:color w:val="000000"/>
              </w:rPr>
              <w:t xml:space="preserve"> сельского поселения</w:t>
            </w:r>
            <w:r w:rsidRPr="00DE1869">
              <w:t xml:space="preserve"> Моргаушского района Чувашской Республики</w:t>
            </w:r>
            <w:r w:rsidRPr="0056142A">
              <w:rPr>
                <w:color w:val="000000"/>
              </w:rPr>
              <w:t>, снижение количества пожаров, гибели и травмирования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DC607B" w:rsidRPr="0056142A" w:rsidRDefault="00DC607B" w:rsidP="008A1A9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 w:rsidRPr="0056142A">
              <w:rPr>
                <w:color w:val="000000"/>
              </w:rPr>
              <w:t>-  относительное сокращение материального ущерба от пожаров</w:t>
            </w:r>
          </w:p>
        </w:tc>
      </w:tr>
      <w:tr w:rsidR="00DC607B" w:rsidRPr="00105AE1" w:rsidTr="00B5408E"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56142A" w:rsidRDefault="00DC607B" w:rsidP="008A1A9C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56142A">
              <w:rPr>
                <w:color w:val="000000"/>
              </w:rPr>
              <w:t>Организация контроля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56142A" w:rsidRDefault="00DC607B" w:rsidP="008A1A9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 w:rsidRPr="0056142A">
              <w:rPr>
                <w:color w:val="000000"/>
              </w:rPr>
              <w:t>Контроль за исп</w:t>
            </w:r>
            <w:r>
              <w:rPr>
                <w:color w:val="000000"/>
              </w:rPr>
              <w:t>олнением муниципальной целевой п</w:t>
            </w:r>
            <w:r w:rsidRPr="0056142A">
              <w:rPr>
                <w:color w:val="000000"/>
              </w:rPr>
              <w:t xml:space="preserve">рограммы осуществляет глава </w:t>
            </w:r>
            <w:r>
              <w:rPr>
                <w:color w:val="000000"/>
              </w:rPr>
              <w:t>Юськасинского</w:t>
            </w:r>
            <w:r w:rsidRPr="0056142A">
              <w:rPr>
                <w:color w:val="000000"/>
              </w:rPr>
              <w:t xml:space="preserve"> сельского поселения</w:t>
            </w:r>
            <w:r w:rsidRPr="00DE1869">
              <w:t xml:space="preserve"> Моргаушского района Чувашской Республики</w:t>
            </w:r>
          </w:p>
        </w:tc>
      </w:tr>
    </w:tbl>
    <w:p w:rsidR="00DC607B" w:rsidRDefault="00DC607B" w:rsidP="008A1A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C607B" w:rsidRDefault="00DC607B" w:rsidP="008A1A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C607B" w:rsidRDefault="00DC607B" w:rsidP="008A1A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C607B" w:rsidRDefault="00DC607B" w:rsidP="008A1A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C607B" w:rsidRDefault="00DC607B" w:rsidP="008A1A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C607B" w:rsidRDefault="00DC607B" w:rsidP="008A1A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C607B" w:rsidRPr="0056142A" w:rsidRDefault="00DC607B" w:rsidP="008A1A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C607B" w:rsidRPr="0056142A" w:rsidRDefault="00DC607B" w:rsidP="008A1A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C607B" w:rsidRPr="0056142A" w:rsidRDefault="00DC607B" w:rsidP="008A1A9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6142A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56142A">
        <w:rPr>
          <w:rFonts w:ascii="Times New Roman" w:hAnsi="Times New Roman"/>
          <w:b/>
          <w:sz w:val="24"/>
          <w:szCs w:val="24"/>
        </w:rPr>
        <w:t>1. Общее положение</w:t>
      </w:r>
    </w:p>
    <w:p w:rsidR="00DC607B" w:rsidRPr="0056142A" w:rsidRDefault="00DC607B" w:rsidP="000006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C607B" w:rsidRPr="0056142A" w:rsidRDefault="00DC607B" w:rsidP="008A1A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Муниципальная</w:t>
      </w:r>
      <w:r w:rsidRPr="0056142A">
        <w:rPr>
          <w:rFonts w:ascii="Times New Roman" w:hAnsi="Times New Roman"/>
          <w:sz w:val="24"/>
          <w:szCs w:val="24"/>
        </w:rPr>
        <w:t xml:space="preserve"> программа </w:t>
      </w:r>
      <w:r w:rsidRPr="000006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Юськасинского</w:t>
      </w:r>
      <w:r w:rsidRPr="0056142A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142A">
        <w:rPr>
          <w:rFonts w:ascii="Times New Roman" w:hAnsi="Times New Roman"/>
          <w:sz w:val="24"/>
          <w:szCs w:val="24"/>
        </w:rPr>
        <w:t xml:space="preserve">Моргаушского  района  Чувашской  Республики </w:t>
      </w:r>
      <w:r w:rsidRPr="00DE1869">
        <w:rPr>
          <w:rFonts w:ascii="Times New Roman" w:hAnsi="Times New Roman"/>
          <w:sz w:val="24"/>
          <w:szCs w:val="24"/>
        </w:rPr>
        <w:t>«Обеспечение пожарной безопасности на территории Юськасинского сельского поселения Моргаушского района Чувашской Республики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1869">
        <w:rPr>
          <w:rFonts w:ascii="Times New Roman" w:hAnsi="Times New Roman"/>
          <w:sz w:val="24"/>
          <w:szCs w:val="24"/>
        </w:rPr>
        <w:t>на 2018-2020 годы»</w:t>
      </w:r>
      <w:r w:rsidRPr="0056142A">
        <w:rPr>
          <w:rFonts w:ascii="Times New Roman" w:hAnsi="Times New Roman"/>
          <w:sz w:val="24"/>
          <w:szCs w:val="24"/>
        </w:rPr>
        <w:t xml:space="preserve"> (далее - Программа) определяет направления и механизмы реализации полномочий по обеспечению первичных мер пожарной безопасности на территории </w:t>
      </w:r>
      <w:r>
        <w:rPr>
          <w:rFonts w:ascii="Times New Roman" w:hAnsi="Times New Roman"/>
          <w:sz w:val="24"/>
          <w:szCs w:val="24"/>
        </w:rPr>
        <w:t>Юськасинского</w:t>
      </w:r>
      <w:r w:rsidRPr="0056142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F7D1A">
        <w:rPr>
          <w:rFonts w:ascii="Times New Roman" w:hAnsi="Times New Roman"/>
          <w:sz w:val="24"/>
          <w:szCs w:val="24"/>
        </w:rPr>
        <w:t xml:space="preserve"> </w:t>
      </w:r>
      <w:r w:rsidRPr="00DE1869">
        <w:rPr>
          <w:rFonts w:ascii="Times New Roman" w:hAnsi="Times New Roman"/>
          <w:sz w:val="24"/>
          <w:szCs w:val="24"/>
        </w:rPr>
        <w:t>Моргаушского района Чувашской Республики</w:t>
      </w:r>
      <w:r w:rsidRPr="0056142A">
        <w:rPr>
          <w:rFonts w:ascii="Times New Roman" w:hAnsi="Times New Roman"/>
          <w:sz w:val="24"/>
          <w:szCs w:val="24"/>
        </w:rPr>
        <w:t>, усиления противопожарной защиты населения и материальных ценностей.</w:t>
      </w:r>
    </w:p>
    <w:p w:rsidR="00DC607B" w:rsidRPr="0056142A" w:rsidRDefault="00DC607B" w:rsidP="008A1A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142A">
        <w:rPr>
          <w:rFonts w:ascii="Times New Roman" w:hAnsi="Times New Roman"/>
          <w:sz w:val="24"/>
          <w:szCs w:val="24"/>
        </w:rPr>
        <w:t>1.2. Программа разработана в соответствии с нормативными актами Российской Федерации и Чувашской Республики, муниципальными нормативными актами:</w:t>
      </w:r>
    </w:p>
    <w:p w:rsidR="00DC607B" w:rsidRPr="0056142A" w:rsidRDefault="00DC607B" w:rsidP="008A1A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142A">
        <w:rPr>
          <w:rFonts w:ascii="Times New Roman" w:hAnsi="Times New Roman"/>
          <w:sz w:val="24"/>
          <w:szCs w:val="24"/>
        </w:rPr>
        <w:t>- Федеральным </w:t>
      </w:r>
      <w:hyperlink r:id="rId7" w:history="1">
        <w:r w:rsidRPr="0056142A">
          <w:rPr>
            <w:rStyle w:val="Hyperlink"/>
            <w:rFonts w:ascii="Times New Roman" w:hAnsi="Times New Roman"/>
            <w:sz w:val="24"/>
            <w:szCs w:val="24"/>
          </w:rPr>
          <w:t>законом</w:t>
        </w:r>
      </w:hyperlink>
      <w:r w:rsidRPr="0056142A">
        <w:rPr>
          <w:rFonts w:ascii="Times New Roman" w:hAnsi="Times New Roman"/>
          <w:sz w:val="24"/>
          <w:szCs w:val="24"/>
        </w:rPr>
        <w:t xml:space="preserve"> от 6 октября </w:t>
      </w:r>
      <w:smartTag w:uri="urn:schemas-microsoft-com:office:smarttags" w:element="metricconverter">
        <w:smartTagPr>
          <w:attr w:name="ProductID" w:val="2003 г"/>
        </w:smartTagPr>
        <w:r w:rsidRPr="0056142A">
          <w:rPr>
            <w:rFonts w:ascii="Times New Roman" w:hAnsi="Times New Roman"/>
            <w:sz w:val="24"/>
            <w:szCs w:val="24"/>
          </w:rPr>
          <w:t>2003 г</w:t>
        </w:r>
      </w:smartTag>
      <w:r w:rsidRPr="0056142A">
        <w:rPr>
          <w:rFonts w:ascii="Times New Roman" w:hAnsi="Times New Roman"/>
          <w:sz w:val="24"/>
          <w:szCs w:val="24"/>
        </w:rPr>
        <w:t>. № 131-ФЗ «Об общих принципах организации местного самоуправления в Российской Федерации»;</w:t>
      </w:r>
    </w:p>
    <w:p w:rsidR="00DC607B" w:rsidRPr="0056142A" w:rsidRDefault="00DC607B" w:rsidP="008A1A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142A">
        <w:rPr>
          <w:rFonts w:ascii="Times New Roman" w:hAnsi="Times New Roman"/>
          <w:sz w:val="24"/>
          <w:szCs w:val="24"/>
        </w:rPr>
        <w:t>- Федеральным </w:t>
      </w:r>
      <w:hyperlink r:id="rId8" w:history="1">
        <w:r w:rsidRPr="0056142A">
          <w:rPr>
            <w:rStyle w:val="Hyperlink"/>
            <w:rFonts w:ascii="Times New Roman" w:hAnsi="Times New Roman"/>
            <w:sz w:val="24"/>
            <w:szCs w:val="24"/>
          </w:rPr>
          <w:t>законом</w:t>
        </w:r>
      </w:hyperlink>
      <w:r w:rsidRPr="0056142A">
        <w:rPr>
          <w:rFonts w:ascii="Times New Roman" w:hAnsi="Times New Roman"/>
          <w:sz w:val="24"/>
          <w:szCs w:val="24"/>
        </w:rPr>
        <w:t xml:space="preserve"> от 21 декабря </w:t>
      </w:r>
      <w:smartTag w:uri="urn:schemas-microsoft-com:office:smarttags" w:element="metricconverter">
        <w:smartTagPr>
          <w:attr w:name="ProductID" w:val="1994 г"/>
        </w:smartTagPr>
        <w:r w:rsidRPr="0056142A">
          <w:rPr>
            <w:rFonts w:ascii="Times New Roman" w:hAnsi="Times New Roman"/>
            <w:sz w:val="24"/>
            <w:szCs w:val="24"/>
          </w:rPr>
          <w:t>1994 г</w:t>
        </w:r>
      </w:smartTag>
      <w:r w:rsidRPr="0056142A">
        <w:rPr>
          <w:rFonts w:ascii="Times New Roman" w:hAnsi="Times New Roman"/>
          <w:sz w:val="24"/>
          <w:szCs w:val="24"/>
        </w:rPr>
        <w:t>. № 69-ФЗ «О пожарной безопасности»;</w:t>
      </w:r>
    </w:p>
    <w:p w:rsidR="00DC607B" w:rsidRPr="0056142A" w:rsidRDefault="00DC607B" w:rsidP="008A1A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142A">
        <w:rPr>
          <w:rFonts w:ascii="Times New Roman" w:hAnsi="Times New Roman"/>
          <w:sz w:val="24"/>
          <w:szCs w:val="24"/>
        </w:rPr>
        <w:t>- Федеральным законом от 22 июля 2008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142A">
        <w:rPr>
          <w:rFonts w:ascii="Times New Roman" w:hAnsi="Times New Roman"/>
          <w:sz w:val="24"/>
          <w:szCs w:val="24"/>
        </w:rPr>
        <w:t>г. № 123-ФЗ «Технический регламент о требованиях пожарной безопасности»;</w:t>
      </w:r>
    </w:p>
    <w:p w:rsidR="00DC607B" w:rsidRPr="0056142A" w:rsidRDefault="00DC607B" w:rsidP="008A1A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142A">
        <w:rPr>
          <w:rFonts w:ascii="Times New Roman" w:hAnsi="Times New Roman"/>
          <w:sz w:val="24"/>
          <w:szCs w:val="24"/>
        </w:rPr>
        <w:t>- Федеральным законом от 6 мая 2011 года №100-ФЗ «О добровольной пожарной охране»;</w:t>
      </w:r>
    </w:p>
    <w:p w:rsidR="00DC607B" w:rsidRPr="0056142A" w:rsidRDefault="00DC607B" w:rsidP="008A1A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142A">
        <w:rPr>
          <w:rFonts w:ascii="Times New Roman" w:hAnsi="Times New Roman"/>
          <w:sz w:val="24"/>
          <w:szCs w:val="24"/>
        </w:rPr>
        <w:t xml:space="preserve">- Законом Чувашской Республики от 15 сентября </w:t>
      </w:r>
      <w:smartTag w:uri="urn:schemas-microsoft-com:office:smarttags" w:element="metricconverter">
        <w:smartTagPr>
          <w:attr w:name="ProductID" w:val="2011 г"/>
        </w:smartTagPr>
        <w:r w:rsidRPr="0056142A">
          <w:rPr>
            <w:rFonts w:ascii="Times New Roman" w:hAnsi="Times New Roman"/>
            <w:sz w:val="24"/>
            <w:szCs w:val="24"/>
          </w:rPr>
          <w:t>2011 г</w:t>
        </w:r>
      </w:smartTag>
      <w:r w:rsidRPr="0056142A">
        <w:rPr>
          <w:rFonts w:ascii="Times New Roman" w:hAnsi="Times New Roman"/>
          <w:sz w:val="24"/>
          <w:szCs w:val="24"/>
        </w:rPr>
        <w:t>. №62 «О добровольной пожарной охране в Чувашской Республике».</w:t>
      </w:r>
    </w:p>
    <w:p w:rsidR="00DC607B" w:rsidRPr="0056142A" w:rsidRDefault="00DC607B" w:rsidP="008A1A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142A">
        <w:rPr>
          <w:rFonts w:ascii="Times New Roman" w:hAnsi="Times New Roman"/>
          <w:sz w:val="24"/>
          <w:szCs w:val="24"/>
        </w:rPr>
        <w:t> </w:t>
      </w:r>
    </w:p>
    <w:p w:rsidR="00DC607B" w:rsidRPr="0056142A" w:rsidRDefault="00DC607B" w:rsidP="008A1A9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6142A">
        <w:rPr>
          <w:rFonts w:ascii="Times New Roman" w:hAnsi="Times New Roman"/>
          <w:sz w:val="24"/>
          <w:szCs w:val="24"/>
        </w:rPr>
        <w:t>2. Содержание проблемы и обоснование необходимости ее решения программными методами.</w:t>
      </w:r>
    </w:p>
    <w:p w:rsidR="00DC607B" w:rsidRPr="0056142A" w:rsidRDefault="00DC607B" w:rsidP="008A1A9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C607B" w:rsidRPr="0056142A" w:rsidRDefault="00DC607B" w:rsidP="008A1A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142A">
        <w:rPr>
          <w:rFonts w:ascii="Times New Roman" w:hAnsi="Times New Roman"/>
          <w:sz w:val="24"/>
          <w:szCs w:val="24"/>
        </w:rPr>
        <w:t> </w:t>
      </w:r>
      <w:r w:rsidRPr="0056142A">
        <w:rPr>
          <w:rFonts w:ascii="Times New Roman" w:hAnsi="Times New Roman"/>
          <w:sz w:val="24"/>
          <w:szCs w:val="24"/>
        </w:rPr>
        <w:tab/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</w:t>
      </w:r>
      <w:r>
        <w:rPr>
          <w:rFonts w:ascii="Times New Roman" w:hAnsi="Times New Roman"/>
          <w:sz w:val="24"/>
          <w:szCs w:val="24"/>
        </w:rPr>
        <w:t>Юськасинского</w:t>
      </w:r>
      <w:r w:rsidRPr="0056142A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DE1869">
        <w:rPr>
          <w:rFonts w:ascii="Times New Roman" w:hAnsi="Times New Roman"/>
          <w:sz w:val="24"/>
          <w:szCs w:val="24"/>
        </w:rPr>
        <w:t>Моргаушского района Чувашской Республики</w:t>
      </w:r>
      <w:r w:rsidRPr="0056142A">
        <w:rPr>
          <w:color w:val="000000"/>
        </w:rPr>
        <w:t xml:space="preserve"> </w:t>
      </w:r>
      <w:r w:rsidRPr="0056142A">
        <w:rPr>
          <w:rFonts w:ascii="Times New Roman" w:hAnsi="Times New Roman"/>
          <w:sz w:val="24"/>
          <w:szCs w:val="24"/>
        </w:rPr>
        <w:t>совместно с инспекторским составом Отдела надзорной деятельности по Моргаушскому району Управления надзорной деятельности и профилактической работы Главного управления МЧС России по Чувашской Республике ведется определенная работа по предупреждению пожаров:</w:t>
      </w:r>
    </w:p>
    <w:p w:rsidR="00DC607B" w:rsidRPr="0056142A" w:rsidRDefault="00DC607B" w:rsidP="008A1A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142A">
        <w:rPr>
          <w:rFonts w:ascii="Times New Roman" w:hAnsi="Times New Roman"/>
          <w:sz w:val="24"/>
          <w:szCs w:val="24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DC607B" w:rsidRPr="0056142A" w:rsidRDefault="00DC607B" w:rsidP="008A1A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142A">
        <w:rPr>
          <w:rFonts w:ascii="Times New Roman" w:hAnsi="Times New Roman"/>
          <w:sz w:val="24"/>
          <w:szCs w:val="24"/>
        </w:rPr>
        <w:t>-ведется периодическое освещение в средствах массовой информации документов по указанной тематике.</w:t>
      </w:r>
    </w:p>
    <w:p w:rsidR="00DC607B" w:rsidRPr="0056142A" w:rsidRDefault="00DC607B" w:rsidP="008A1A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142A">
        <w:rPr>
          <w:rFonts w:ascii="Times New Roman" w:hAnsi="Times New Roman"/>
          <w:sz w:val="24"/>
          <w:szCs w:val="24"/>
        </w:rPr>
        <w:t>-проводятся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DC607B" w:rsidRPr="0056142A" w:rsidRDefault="00DC607B" w:rsidP="008A1A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142A">
        <w:rPr>
          <w:rFonts w:ascii="Times New Roman" w:hAnsi="Times New Roman"/>
          <w:sz w:val="24"/>
          <w:szCs w:val="24"/>
        </w:rPr>
        <w:t>-при проведении плановых проверок жилищного фонда особое внимание уделяется ветхому жилью, жилью социально неадаптированных граждан.</w:t>
      </w:r>
    </w:p>
    <w:p w:rsidR="00DC607B" w:rsidRPr="0056142A" w:rsidRDefault="00DC607B" w:rsidP="008A1A9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6142A">
        <w:rPr>
          <w:rFonts w:ascii="Times New Roman" w:hAnsi="Times New Roman"/>
          <w:sz w:val="24"/>
          <w:szCs w:val="24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DC607B" w:rsidRPr="0056142A" w:rsidRDefault="00DC607B" w:rsidP="008A1A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142A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56142A">
          <w:rPr>
            <w:rFonts w:ascii="Times New Roman" w:hAnsi="Times New Roman"/>
            <w:sz w:val="24"/>
            <w:szCs w:val="24"/>
          </w:rPr>
          <w:t>1994 г</w:t>
        </w:r>
      </w:smartTag>
      <w:r w:rsidRPr="0056142A">
        <w:rPr>
          <w:rFonts w:ascii="Times New Roman" w:hAnsi="Times New Roman"/>
          <w:sz w:val="24"/>
          <w:szCs w:val="24"/>
        </w:rPr>
        <w:t>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DC607B" w:rsidRPr="0056142A" w:rsidRDefault="00DC607B" w:rsidP="008A1A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142A">
        <w:rPr>
          <w:rFonts w:ascii="Times New Roman" w:hAnsi="Times New Roman"/>
          <w:sz w:val="24"/>
          <w:szCs w:val="24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DC607B" w:rsidRPr="0056142A" w:rsidRDefault="00DC607B" w:rsidP="008A1A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142A">
        <w:rPr>
          <w:rFonts w:ascii="Times New Roman" w:hAnsi="Times New Roman"/>
          <w:sz w:val="24"/>
          <w:szCs w:val="24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DC607B" w:rsidRPr="0056142A" w:rsidRDefault="00DC607B" w:rsidP="008A1A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142A">
        <w:rPr>
          <w:rFonts w:ascii="Times New Roman" w:hAnsi="Times New Roman"/>
          <w:sz w:val="24"/>
          <w:szCs w:val="24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DC607B" w:rsidRPr="0056142A" w:rsidRDefault="00DC607B" w:rsidP="008A1A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142A">
        <w:rPr>
          <w:rFonts w:ascii="Times New Roman" w:hAnsi="Times New Roman"/>
          <w:sz w:val="24"/>
          <w:szCs w:val="24"/>
        </w:rPr>
        <w:t xml:space="preserve">4) разработку плана привлечения сил и средств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142A">
        <w:rPr>
          <w:rFonts w:ascii="Times New Roman" w:hAnsi="Times New Roman"/>
          <w:sz w:val="24"/>
          <w:szCs w:val="24"/>
        </w:rPr>
        <w:t>для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DC607B" w:rsidRPr="0056142A" w:rsidRDefault="00DC607B" w:rsidP="008A1A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142A">
        <w:rPr>
          <w:rFonts w:ascii="Times New Roman" w:hAnsi="Times New Roman"/>
          <w:sz w:val="24"/>
          <w:szCs w:val="24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DC607B" w:rsidRPr="0056142A" w:rsidRDefault="00DC607B" w:rsidP="008A1A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142A">
        <w:rPr>
          <w:rFonts w:ascii="Times New Roman" w:hAnsi="Times New Roman"/>
          <w:sz w:val="24"/>
          <w:szCs w:val="24"/>
        </w:rPr>
        <w:t>6) обеспечение беспрепятственного проезда пожарной техники к месту пожара;</w:t>
      </w:r>
    </w:p>
    <w:p w:rsidR="00DC607B" w:rsidRPr="0056142A" w:rsidRDefault="00DC607B" w:rsidP="008A1A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142A">
        <w:rPr>
          <w:rFonts w:ascii="Times New Roman" w:hAnsi="Times New Roman"/>
          <w:sz w:val="24"/>
          <w:szCs w:val="24"/>
        </w:rPr>
        <w:t>7) обеспечение связи и оповещения населения о пожаре;</w:t>
      </w:r>
    </w:p>
    <w:p w:rsidR="00DC607B" w:rsidRPr="0056142A" w:rsidRDefault="00DC607B" w:rsidP="008A1A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142A">
        <w:rPr>
          <w:rFonts w:ascii="Times New Roman" w:hAnsi="Times New Roman"/>
          <w:sz w:val="24"/>
          <w:szCs w:val="24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DC607B" w:rsidRPr="0056142A" w:rsidRDefault="00DC607B" w:rsidP="008A1A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142A">
        <w:rPr>
          <w:rFonts w:ascii="Times New Roman" w:hAnsi="Times New Roman"/>
          <w:sz w:val="24"/>
          <w:szCs w:val="24"/>
        </w:rPr>
        <w:t>9)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DC607B" w:rsidRPr="0056142A" w:rsidRDefault="00DC607B" w:rsidP="008A1A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142A">
        <w:rPr>
          <w:rFonts w:ascii="Times New Roman" w:hAnsi="Times New Roman"/>
          <w:sz w:val="24"/>
          <w:szCs w:val="24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DC607B" w:rsidRPr="0056142A" w:rsidRDefault="00DC607B" w:rsidP="008A1A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142A">
        <w:rPr>
          <w:rFonts w:ascii="Times New Roman" w:hAnsi="Times New Roman"/>
          <w:sz w:val="24"/>
          <w:szCs w:val="24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DC607B" w:rsidRPr="0056142A" w:rsidRDefault="00DC607B" w:rsidP="008A1A9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6142A">
        <w:rPr>
          <w:rFonts w:ascii="Times New Roman" w:hAnsi="Times New Roman"/>
          <w:sz w:val="24"/>
          <w:szCs w:val="24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</w:p>
    <w:p w:rsidR="00DC607B" w:rsidRPr="0056142A" w:rsidRDefault="00DC607B" w:rsidP="008A1A9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6142A">
        <w:rPr>
          <w:rFonts w:ascii="Times New Roman" w:hAnsi="Times New Roman"/>
          <w:sz w:val="24"/>
          <w:szCs w:val="24"/>
        </w:rPr>
        <w:t>Только целевой программный подход позволит решить задачи по обеспечению пожарной безопасности, снизить количество пожаров, показатели гибели, травмирования людей, материальный ущерб от пожаров.</w:t>
      </w:r>
    </w:p>
    <w:p w:rsidR="00DC607B" w:rsidRPr="0056142A" w:rsidRDefault="00DC607B" w:rsidP="008A1A9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6142A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азработка и принятие настоящей п</w:t>
      </w:r>
      <w:r w:rsidRPr="0056142A">
        <w:rPr>
          <w:rFonts w:ascii="Times New Roman" w:hAnsi="Times New Roman"/>
          <w:sz w:val="24"/>
          <w:szCs w:val="24"/>
        </w:rPr>
        <w:t>рограммы позволят поэтапно решать обозначенные вопросы.</w:t>
      </w:r>
    </w:p>
    <w:p w:rsidR="00DC607B" w:rsidRPr="0056142A" w:rsidRDefault="00DC607B" w:rsidP="008A1A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142A">
        <w:rPr>
          <w:rFonts w:ascii="Times New Roman" w:hAnsi="Times New Roman"/>
          <w:sz w:val="24"/>
          <w:szCs w:val="24"/>
        </w:rPr>
        <w:t xml:space="preserve">                               3. Осн</w:t>
      </w:r>
      <w:r>
        <w:rPr>
          <w:rFonts w:ascii="Times New Roman" w:hAnsi="Times New Roman"/>
          <w:sz w:val="24"/>
          <w:szCs w:val="24"/>
        </w:rPr>
        <w:t>овные цели и задачи реализации п</w:t>
      </w:r>
      <w:r w:rsidRPr="0056142A">
        <w:rPr>
          <w:rFonts w:ascii="Times New Roman" w:hAnsi="Times New Roman"/>
          <w:sz w:val="24"/>
          <w:szCs w:val="24"/>
        </w:rPr>
        <w:t>рограммы</w:t>
      </w:r>
    </w:p>
    <w:p w:rsidR="00DC607B" w:rsidRPr="0056142A" w:rsidRDefault="00DC607B" w:rsidP="008A1A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Основной целью п</w:t>
      </w:r>
      <w:r w:rsidRPr="0056142A">
        <w:rPr>
          <w:rFonts w:ascii="Times New Roman" w:hAnsi="Times New Roman"/>
          <w:sz w:val="24"/>
          <w:szCs w:val="24"/>
        </w:rPr>
        <w:t xml:space="preserve">рограммы является усиление системы противопожарной защиты </w:t>
      </w:r>
      <w:r>
        <w:rPr>
          <w:rFonts w:ascii="Times New Roman" w:hAnsi="Times New Roman"/>
          <w:sz w:val="24"/>
          <w:szCs w:val="24"/>
        </w:rPr>
        <w:t>Юськасинского</w:t>
      </w:r>
      <w:r w:rsidRPr="0056142A">
        <w:rPr>
          <w:rFonts w:ascii="Times New Roman" w:hAnsi="Times New Roman"/>
          <w:sz w:val="24"/>
          <w:szCs w:val="24"/>
        </w:rPr>
        <w:t xml:space="preserve"> сельского поселения,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:rsidR="00DC607B" w:rsidRPr="0056142A" w:rsidRDefault="00DC607B" w:rsidP="008A1A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142A">
        <w:rPr>
          <w:rFonts w:ascii="Times New Roman" w:hAnsi="Times New Roman"/>
          <w:sz w:val="24"/>
          <w:szCs w:val="24"/>
        </w:rPr>
        <w:t>3.2. Для ее достижения необходимо решение следующих основных задач:</w:t>
      </w:r>
    </w:p>
    <w:p w:rsidR="00DC607B" w:rsidRPr="0056142A" w:rsidRDefault="00DC607B" w:rsidP="008A1A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142A">
        <w:rPr>
          <w:rFonts w:ascii="Times New Roman" w:hAnsi="Times New Roman"/>
          <w:sz w:val="24"/>
          <w:szCs w:val="24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DC607B" w:rsidRPr="0056142A" w:rsidRDefault="00DC607B" w:rsidP="008A1A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142A">
        <w:rPr>
          <w:rFonts w:ascii="Times New Roman" w:hAnsi="Times New Roman"/>
          <w:sz w:val="24"/>
          <w:szCs w:val="24"/>
        </w:rPr>
        <w:t>3.2.2. Повышение готовности добровольной пожарной охраны к тушению пожаров и ведению аварийно-спасательных работ;</w:t>
      </w:r>
    </w:p>
    <w:p w:rsidR="00DC607B" w:rsidRPr="0056142A" w:rsidRDefault="00DC607B" w:rsidP="008A1A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142A">
        <w:rPr>
          <w:rFonts w:ascii="Times New Roman" w:hAnsi="Times New Roman"/>
          <w:sz w:val="24"/>
          <w:szCs w:val="24"/>
        </w:rPr>
        <w:t>3.2.3.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</w:p>
    <w:p w:rsidR="00DC607B" w:rsidRPr="0056142A" w:rsidRDefault="00DC607B" w:rsidP="008A1A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142A">
        <w:rPr>
          <w:rFonts w:ascii="Times New Roman" w:hAnsi="Times New Roman"/>
          <w:sz w:val="24"/>
          <w:szCs w:val="24"/>
        </w:rPr>
        <w:t>3.2.4.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DC607B" w:rsidRPr="0056142A" w:rsidRDefault="00DC607B" w:rsidP="008A1A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3.3.Период действия п</w:t>
      </w:r>
      <w:r w:rsidRPr="0056142A">
        <w:rPr>
          <w:rFonts w:ascii="Times New Roman" w:hAnsi="Times New Roman"/>
          <w:sz w:val="24"/>
          <w:szCs w:val="24"/>
        </w:rPr>
        <w:t xml:space="preserve">рограммы – </w:t>
      </w:r>
      <w:r>
        <w:rPr>
          <w:rFonts w:ascii="Times New Roman" w:hAnsi="Times New Roman"/>
          <w:sz w:val="24"/>
          <w:szCs w:val="24"/>
        </w:rPr>
        <w:t>28</w:t>
      </w:r>
      <w:r w:rsidRPr="0056142A">
        <w:rPr>
          <w:rFonts w:ascii="Times New Roman" w:hAnsi="Times New Roman"/>
          <w:sz w:val="24"/>
          <w:szCs w:val="24"/>
        </w:rPr>
        <w:t>.07.2018 – 31.12.2020 г.</w:t>
      </w:r>
    </w:p>
    <w:p w:rsidR="00DC607B" w:rsidRPr="0056142A" w:rsidRDefault="00DC607B" w:rsidP="008A1A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Предусмотренные в п</w:t>
      </w:r>
      <w:r w:rsidRPr="0056142A">
        <w:rPr>
          <w:rFonts w:ascii="Times New Roman" w:hAnsi="Times New Roman"/>
          <w:sz w:val="24"/>
          <w:szCs w:val="24"/>
        </w:rPr>
        <w:t>рог</w:t>
      </w:r>
      <w:r>
        <w:rPr>
          <w:rFonts w:ascii="Times New Roman" w:hAnsi="Times New Roman"/>
          <w:sz w:val="24"/>
          <w:szCs w:val="24"/>
        </w:rPr>
        <w:t xml:space="preserve">рамме мероприятия </w:t>
      </w:r>
      <w:r w:rsidRPr="0056142A">
        <w:rPr>
          <w:rFonts w:ascii="Times New Roman" w:hAnsi="Times New Roman"/>
          <w:sz w:val="24"/>
          <w:szCs w:val="24"/>
        </w:rPr>
        <w:t xml:space="preserve">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</w:t>
      </w:r>
      <w:r>
        <w:rPr>
          <w:rFonts w:ascii="Times New Roman" w:hAnsi="Times New Roman"/>
          <w:sz w:val="24"/>
          <w:szCs w:val="24"/>
        </w:rPr>
        <w:t>Юськасинского</w:t>
      </w:r>
      <w:r w:rsidRPr="0056142A">
        <w:rPr>
          <w:rFonts w:ascii="Times New Roman" w:hAnsi="Times New Roman"/>
          <w:sz w:val="24"/>
          <w:szCs w:val="24"/>
        </w:rPr>
        <w:t xml:space="preserve"> сельского поселения за счет целевого выделения бюджетных средств, при освоении которых в короткие сроки создадутся необходимые условия для кардинальных изменений в деле укрепления пожарной безопасности, защиты жизни и здоровья граждан от пожаров.</w:t>
      </w:r>
    </w:p>
    <w:p w:rsidR="00DC607B" w:rsidRPr="0056142A" w:rsidRDefault="00DC607B" w:rsidP="008A1A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142A">
        <w:rPr>
          <w:rFonts w:ascii="Times New Roman" w:hAnsi="Times New Roman"/>
          <w:sz w:val="24"/>
          <w:szCs w:val="24"/>
        </w:rPr>
        <w:t> </w:t>
      </w:r>
    </w:p>
    <w:p w:rsidR="00DC607B" w:rsidRPr="0056142A" w:rsidRDefault="00DC607B" w:rsidP="008A1A9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6142A">
        <w:rPr>
          <w:rFonts w:ascii="Times New Roman" w:hAnsi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4. Ресурсное обеспечение п</w:t>
      </w:r>
      <w:r w:rsidRPr="0056142A">
        <w:rPr>
          <w:rFonts w:ascii="Times New Roman" w:hAnsi="Times New Roman"/>
          <w:b/>
          <w:sz w:val="24"/>
          <w:szCs w:val="24"/>
        </w:rPr>
        <w:t>рограммы</w:t>
      </w:r>
    </w:p>
    <w:p w:rsidR="00DC607B" w:rsidRPr="0056142A" w:rsidRDefault="00DC607B" w:rsidP="008A1A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142A">
        <w:rPr>
          <w:rFonts w:ascii="Times New Roman" w:hAnsi="Times New Roman"/>
          <w:sz w:val="24"/>
          <w:szCs w:val="24"/>
        </w:rPr>
        <w:t xml:space="preserve">4.1. Программа реализуется за счет средств </w:t>
      </w:r>
      <w:r>
        <w:rPr>
          <w:rFonts w:ascii="Times New Roman" w:hAnsi="Times New Roman"/>
          <w:sz w:val="24"/>
          <w:szCs w:val="24"/>
        </w:rPr>
        <w:t>Юськасинского</w:t>
      </w:r>
      <w:r w:rsidRPr="0056142A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DC607B" w:rsidRPr="0056142A" w:rsidRDefault="00DC607B" w:rsidP="008A1A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142A">
        <w:rPr>
          <w:rFonts w:ascii="Times New Roman" w:hAnsi="Times New Roman"/>
          <w:sz w:val="24"/>
          <w:szCs w:val="24"/>
        </w:rPr>
        <w:t>4.2. Объем средств может ежегодно уточняться в установленном порядке.</w:t>
      </w:r>
    </w:p>
    <w:p w:rsidR="00DC607B" w:rsidRPr="0056142A" w:rsidRDefault="00DC607B" w:rsidP="008A1A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C607B" w:rsidRPr="0056142A" w:rsidRDefault="00DC607B" w:rsidP="008A1A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Организация управления п</w:t>
      </w:r>
      <w:r w:rsidRPr="0056142A">
        <w:rPr>
          <w:rFonts w:ascii="Times New Roman" w:hAnsi="Times New Roman"/>
          <w:b/>
          <w:sz w:val="24"/>
          <w:szCs w:val="24"/>
        </w:rPr>
        <w:t>рограммой и  контроль за ходом ее реализации</w:t>
      </w:r>
    </w:p>
    <w:p w:rsidR="00DC607B" w:rsidRPr="0056142A" w:rsidRDefault="00DC607B" w:rsidP="008A1A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142A">
        <w:rPr>
          <w:rFonts w:ascii="Times New Roman" w:hAnsi="Times New Roman"/>
          <w:sz w:val="24"/>
          <w:szCs w:val="24"/>
        </w:rPr>
        <w:t xml:space="preserve">5.1. Администрация </w:t>
      </w:r>
      <w:r>
        <w:rPr>
          <w:rFonts w:ascii="Times New Roman" w:hAnsi="Times New Roman"/>
          <w:sz w:val="24"/>
          <w:szCs w:val="24"/>
        </w:rPr>
        <w:t>Юськасинского</w:t>
      </w:r>
      <w:r w:rsidRPr="0056142A">
        <w:rPr>
          <w:rFonts w:ascii="Times New Roman" w:hAnsi="Times New Roman"/>
          <w:sz w:val="24"/>
          <w:szCs w:val="24"/>
        </w:rPr>
        <w:t xml:space="preserve"> сельского поселения Моргаушского  района  Чувашской  Республики несет</w:t>
      </w:r>
      <w:r>
        <w:rPr>
          <w:rFonts w:ascii="Times New Roman" w:hAnsi="Times New Roman"/>
          <w:sz w:val="24"/>
          <w:szCs w:val="24"/>
        </w:rPr>
        <w:t xml:space="preserve"> ответственность за выполнение п</w:t>
      </w:r>
      <w:r w:rsidRPr="0056142A">
        <w:rPr>
          <w:rFonts w:ascii="Times New Roman" w:hAnsi="Times New Roman"/>
          <w:sz w:val="24"/>
          <w:szCs w:val="24"/>
        </w:rPr>
        <w:t>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DC607B" w:rsidRPr="0056142A" w:rsidRDefault="00DC607B" w:rsidP="008A1A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142A"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 xml:space="preserve"> Общий контроль за реализацией п</w:t>
      </w:r>
      <w:r w:rsidRPr="0056142A">
        <w:rPr>
          <w:rFonts w:ascii="Times New Roman" w:hAnsi="Times New Roman"/>
          <w:sz w:val="24"/>
          <w:szCs w:val="24"/>
        </w:rPr>
        <w:t xml:space="preserve">рограммы </w:t>
      </w:r>
      <w:r>
        <w:rPr>
          <w:rFonts w:ascii="Times New Roman" w:hAnsi="Times New Roman"/>
          <w:sz w:val="24"/>
          <w:szCs w:val="24"/>
        </w:rPr>
        <w:t>и контроль текущих мероприятий п</w:t>
      </w:r>
      <w:r w:rsidRPr="0056142A">
        <w:rPr>
          <w:rFonts w:ascii="Times New Roman" w:hAnsi="Times New Roman"/>
          <w:sz w:val="24"/>
          <w:szCs w:val="24"/>
        </w:rPr>
        <w:t xml:space="preserve">рограммы осуществляет глава </w:t>
      </w:r>
      <w:r>
        <w:rPr>
          <w:rFonts w:ascii="Times New Roman" w:hAnsi="Times New Roman"/>
          <w:sz w:val="24"/>
          <w:szCs w:val="24"/>
        </w:rPr>
        <w:t>Юськасинского</w:t>
      </w:r>
      <w:r w:rsidRPr="0056142A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DC607B" w:rsidRPr="0056142A" w:rsidRDefault="00DC607B" w:rsidP="008A1A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C607B" w:rsidRPr="0056142A" w:rsidRDefault="00DC607B" w:rsidP="008A1A9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6142A">
        <w:rPr>
          <w:rFonts w:ascii="Times New Roman" w:hAnsi="Times New Roman"/>
          <w:sz w:val="24"/>
          <w:szCs w:val="24"/>
        </w:rPr>
        <w:t xml:space="preserve">                      </w:t>
      </w:r>
      <w:r w:rsidRPr="0056142A">
        <w:rPr>
          <w:rFonts w:ascii="Times New Roman" w:hAnsi="Times New Roman"/>
          <w:b/>
          <w:sz w:val="24"/>
          <w:szCs w:val="24"/>
        </w:rPr>
        <w:t>6. Оценка эффект</w:t>
      </w:r>
      <w:r>
        <w:rPr>
          <w:rFonts w:ascii="Times New Roman" w:hAnsi="Times New Roman"/>
          <w:b/>
          <w:sz w:val="24"/>
          <w:szCs w:val="24"/>
        </w:rPr>
        <w:t>ивности последствий реализации п</w:t>
      </w:r>
      <w:r w:rsidRPr="0056142A">
        <w:rPr>
          <w:rFonts w:ascii="Times New Roman" w:hAnsi="Times New Roman"/>
          <w:b/>
          <w:sz w:val="24"/>
          <w:szCs w:val="24"/>
        </w:rPr>
        <w:t>рограммы</w:t>
      </w:r>
    </w:p>
    <w:p w:rsidR="00DC607B" w:rsidRPr="0056142A" w:rsidRDefault="00DC607B" w:rsidP="008A1A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142A">
        <w:rPr>
          <w:rFonts w:ascii="Times New Roman" w:hAnsi="Times New Roman"/>
          <w:sz w:val="24"/>
          <w:szCs w:val="24"/>
        </w:rPr>
        <w:t>6.1. В результате вып</w:t>
      </w:r>
      <w:r>
        <w:rPr>
          <w:rFonts w:ascii="Times New Roman" w:hAnsi="Times New Roman"/>
          <w:sz w:val="24"/>
          <w:szCs w:val="24"/>
        </w:rPr>
        <w:t>олнения намеченных мероприятий п</w:t>
      </w:r>
      <w:r w:rsidRPr="0056142A">
        <w:rPr>
          <w:rFonts w:ascii="Times New Roman" w:hAnsi="Times New Roman"/>
          <w:sz w:val="24"/>
          <w:szCs w:val="24"/>
        </w:rPr>
        <w:t>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:rsidR="00DC607B" w:rsidRPr="0056142A" w:rsidRDefault="00DC607B" w:rsidP="008A1A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142A">
        <w:rPr>
          <w:rFonts w:ascii="Times New Roman" w:hAnsi="Times New Roman"/>
          <w:sz w:val="24"/>
          <w:szCs w:val="24"/>
        </w:rPr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DC607B" w:rsidRPr="0056142A" w:rsidRDefault="00DC607B" w:rsidP="008A1A9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6142A">
        <w:rPr>
          <w:rFonts w:ascii="Times New Roman" w:hAnsi="Times New Roman"/>
          <w:sz w:val="24"/>
          <w:szCs w:val="24"/>
        </w:rPr>
        <w:br w:type="page"/>
      </w:r>
    </w:p>
    <w:p w:rsidR="00DC607B" w:rsidRPr="0056142A" w:rsidRDefault="00DC607B" w:rsidP="008A1A9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C607B" w:rsidRPr="0056142A" w:rsidRDefault="00DC607B" w:rsidP="008A1A9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6142A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1</w:t>
      </w:r>
    </w:p>
    <w:p w:rsidR="00DC607B" w:rsidRPr="00313E3D" w:rsidRDefault="00DC607B" w:rsidP="008A1A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13E3D">
        <w:rPr>
          <w:rFonts w:ascii="Times New Roman" w:hAnsi="Times New Roman"/>
          <w:b/>
          <w:sz w:val="24"/>
          <w:szCs w:val="24"/>
        </w:rPr>
        <w:t>ПЕРЕЧЕНЬ</w:t>
      </w:r>
    </w:p>
    <w:p w:rsidR="00DC607B" w:rsidRDefault="00DC607B" w:rsidP="00313E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13E3D">
        <w:rPr>
          <w:rFonts w:ascii="Times New Roman" w:hAnsi="Times New Roman"/>
          <w:b/>
          <w:sz w:val="24"/>
          <w:szCs w:val="24"/>
        </w:rPr>
        <w:t>мероприятий муниципальной  программы Юськасинского сельского поселения Моргаушского  района  Чувашской  Республики «Обеспечение пожарной безопасности на территории Юськасинского сельского поселения Моргаушского района Чувашской Республики на 2018-2020 годы»</w:t>
      </w:r>
    </w:p>
    <w:p w:rsidR="00DC607B" w:rsidRPr="00313E3D" w:rsidRDefault="00DC607B" w:rsidP="00313E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80" w:type="dxa"/>
        <w:tblInd w:w="-16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0"/>
        <w:gridCol w:w="2141"/>
        <w:gridCol w:w="1547"/>
        <w:gridCol w:w="720"/>
        <w:gridCol w:w="628"/>
        <w:gridCol w:w="632"/>
        <w:gridCol w:w="682"/>
        <w:gridCol w:w="1155"/>
        <w:gridCol w:w="2035"/>
      </w:tblGrid>
      <w:tr w:rsidR="00DC607B" w:rsidRPr="00105AE1" w:rsidTr="00D65F5F">
        <w:trPr>
          <w:tblHeader/>
        </w:trPr>
        <w:tc>
          <w:tcPr>
            <w:tcW w:w="540" w:type="dxa"/>
            <w:vMerge w:val="restart"/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1" w:type="dxa"/>
            <w:vMerge w:val="restart"/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7" w:type="dxa"/>
            <w:vMerge w:val="restart"/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62" w:type="dxa"/>
            <w:gridSpan w:val="4"/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Объем финансирования (тыс. руб.),</w:t>
            </w:r>
          </w:p>
        </w:tc>
        <w:tc>
          <w:tcPr>
            <w:tcW w:w="1155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35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DC607B" w:rsidRPr="00105AE1" w:rsidTr="00D65F5F">
        <w:trPr>
          <w:tblHeader/>
        </w:trPr>
        <w:tc>
          <w:tcPr>
            <w:tcW w:w="540" w:type="dxa"/>
            <w:vMerge/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vMerge/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28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632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82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55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35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C607B" w:rsidRPr="00105AE1" w:rsidTr="00D65F5F">
        <w:tc>
          <w:tcPr>
            <w:tcW w:w="540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1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D65F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Организационное обеспечение реализации</w:t>
            </w:r>
          </w:p>
          <w:p w:rsidR="00DC607B" w:rsidRPr="00105AE1" w:rsidRDefault="00DC607B" w:rsidP="00D65F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05AE1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1547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8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2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35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C607B" w:rsidRPr="00105AE1" w:rsidTr="00D65F5F">
        <w:tc>
          <w:tcPr>
            <w:tcW w:w="540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141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Разработка и утверждение комплекса мероприятий по обеспечению пожарной безопасности муниципального жилищного фонда и частного жилья (на следующий год)</w:t>
            </w:r>
          </w:p>
        </w:tc>
        <w:tc>
          <w:tcPr>
            <w:tcW w:w="1547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8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2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4 квартал текущего года    </w:t>
            </w:r>
          </w:p>
        </w:tc>
        <w:tc>
          <w:tcPr>
            <w:tcW w:w="2035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Администрация Юськасинского сельского поселения</w:t>
            </w:r>
          </w:p>
        </w:tc>
      </w:tr>
      <w:tr w:rsidR="00DC607B" w:rsidRPr="00105AE1" w:rsidTr="00D65F5F">
        <w:tc>
          <w:tcPr>
            <w:tcW w:w="540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141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Разработка и утверждение комплекса мероприятий по содержанию, ремонту сетей наружного противопожарного водоснабжения (на следующий год)</w:t>
            </w:r>
          </w:p>
        </w:tc>
        <w:tc>
          <w:tcPr>
            <w:tcW w:w="1547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8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2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4 квартал текущего года</w:t>
            </w:r>
          </w:p>
        </w:tc>
        <w:tc>
          <w:tcPr>
            <w:tcW w:w="2035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Администрация Юськасинского сельского поселения</w:t>
            </w:r>
          </w:p>
        </w:tc>
      </w:tr>
      <w:tr w:rsidR="00DC607B" w:rsidRPr="00105AE1" w:rsidTr="00D65F5F">
        <w:tc>
          <w:tcPr>
            <w:tcW w:w="540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141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Организация пожарно-технического обследования – ведение текущего мониторинга состояния пожарной безопасности муниципальных предприятий, объектов жилого сектора</w:t>
            </w:r>
          </w:p>
        </w:tc>
        <w:tc>
          <w:tcPr>
            <w:tcW w:w="1547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8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2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В соответствии с утвержденным планом-графиком</w:t>
            </w:r>
          </w:p>
        </w:tc>
        <w:tc>
          <w:tcPr>
            <w:tcW w:w="2035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Администрация Юськасинского сельского поселения</w:t>
            </w:r>
          </w:p>
        </w:tc>
      </w:tr>
      <w:tr w:rsidR="00DC607B" w:rsidRPr="00105AE1" w:rsidTr="00D65F5F">
        <w:tc>
          <w:tcPr>
            <w:tcW w:w="540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141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Подготовка предложений по вопросам пожарной безопасности в рамках программ капитальных вложений на очередной финансовый год</w:t>
            </w:r>
          </w:p>
        </w:tc>
        <w:tc>
          <w:tcPr>
            <w:tcW w:w="1547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8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2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(март-апрель)</w:t>
            </w:r>
          </w:p>
        </w:tc>
        <w:tc>
          <w:tcPr>
            <w:tcW w:w="2035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Администрация Юськасинского сельского поселения</w:t>
            </w:r>
          </w:p>
        </w:tc>
      </w:tr>
      <w:tr w:rsidR="00DC607B" w:rsidRPr="00105AE1" w:rsidTr="00D65F5F">
        <w:tc>
          <w:tcPr>
            <w:tcW w:w="540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41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Укрепление противопожарного состояния учреждений, жилого фонда, территории сельского поселения</w:t>
            </w:r>
          </w:p>
        </w:tc>
        <w:tc>
          <w:tcPr>
            <w:tcW w:w="1547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8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2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35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C607B" w:rsidRPr="00105AE1" w:rsidTr="00D65F5F">
        <w:tc>
          <w:tcPr>
            <w:tcW w:w="540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141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Приобретение противопожарного инвентаря</w:t>
            </w:r>
          </w:p>
        </w:tc>
        <w:tc>
          <w:tcPr>
            <w:tcW w:w="1547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Бюджет Юськасинского сельского</w:t>
            </w:r>
          </w:p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720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28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32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2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035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Администрация Юськасинского сельского поселения</w:t>
            </w:r>
          </w:p>
        </w:tc>
      </w:tr>
      <w:tr w:rsidR="00DC607B" w:rsidRPr="00105AE1" w:rsidTr="00D65F5F">
        <w:tc>
          <w:tcPr>
            <w:tcW w:w="540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141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Устройство незамерзающих прорубей                </w:t>
            </w:r>
          </w:p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7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28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32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2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Администрация Юськасинского сельского поселения</w:t>
            </w:r>
          </w:p>
        </w:tc>
      </w:tr>
      <w:tr w:rsidR="00DC607B" w:rsidRPr="00105AE1" w:rsidTr="00D65F5F">
        <w:tc>
          <w:tcPr>
            <w:tcW w:w="540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141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Приобретение оборудования для оповещения</w:t>
            </w:r>
          </w:p>
        </w:tc>
        <w:tc>
          <w:tcPr>
            <w:tcW w:w="1547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28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32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2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Администрация Юськасинского сельского поселения</w:t>
            </w:r>
          </w:p>
        </w:tc>
      </w:tr>
      <w:tr w:rsidR="00DC607B" w:rsidRPr="00105AE1" w:rsidTr="00D65F5F">
        <w:tc>
          <w:tcPr>
            <w:tcW w:w="540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141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Техническое обслуживание средств   пожарной сигнализации</w:t>
            </w:r>
          </w:p>
        </w:tc>
        <w:tc>
          <w:tcPr>
            <w:tcW w:w="1547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Бюджет Юськасинского сельского поселения</w:t>
            </w:r>
          </w:p>
        </w:tc>
        <w:tc>
          <w:tcPr>
            <w:tcW w:w="720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 7,2</w:t>
            </w:r>
          </w:p>
        </w:tc>
        <w:tc>
          <w:tcPr>
            <w:tcW w:w="628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632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682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155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Весной и осенью</w:t>
            </w:r>
          </w:p>
        </w:tc>
        <w:tc>
          <w:tcPr>
            <w:tcW w:w="2035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Администрация Юськасинского сельского поселения</w:t>
            </w:r>
          </w:p>
        </w:tc>
      </w:tr>
      <w:tr w:rsidR="00DC607B" w:rsidRPr="00105AE1" w:rsidTr="00D65F5F">
        <w:tc>
          <w:tcPr>
            <w:tcW w:w="540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2141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Проверка пожаро безопасности помещений, зданий жилого сектора.</w:t>
            </w:r>
          </w:p>
        </w:tc>
        <w:tc>
          <w:tcPr>
            <w:tcW w:w="1547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8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2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035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Администрация Юськасинского сельского поселения</w:t>
            </w:r>
          </w:p>
        </w:tc>
      </w:tr>
      <w:tr w:rsidR="00DC607B" w:rsidRPr="00105AE1" w:rsidTr="00D65F5F">
        <w:tc>
          <w:tcPr>
            <w:tcW w:w="540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2141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Деревянные конструкции чердачного помещения, деревянные двери обработать огнезащитным составом с составлением акта (здание клубов с/п)</w:t>
            </w:r>
          </w:p>
        </w:tc>
        <w:tc>
          <w:tcPr>
            <w:tcW w:w="1547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Администрация Юськасинского сельского поселения</w:t>
            </w:r>
          </w:p>
        </w:tc>
      </w:tr>
      <w:tr w:rsidR="00DC607B" w:rsidRPr="00105AE1" w:rsidTr="00D65F5F">
        <w:tc>
          <w:tcPr>
            <w:tcW w:w="540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2141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Выполнить замену старых электропроводов, светильников, розеток и т.д. (здание адм. с/п)</w:t>
            </w:r>
          </w:p>
        </w:tc>
        <w:tc>
          <w:tcPr>
            <w:tcW w:w="1547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8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2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035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Администрация Юськасинского сельского поселения</w:t>
            </w:r>
          </w:p>
        </w:tc>
      </w:tr>
      <w:tr w:rsidR="00DC607B" w:rsidRPr="00105AE1" w:rsidTr="00D65F5F">
        <w:tc>
          <w:tcPr>
            <w:tcW w:w="540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2141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Выполнить подъезды с площадками (пирсами) к   местам для установки пожарных автомобилей и забора воды в любое время года естественным водоисточникам (прудам) с твердым покрытием размерами не менее 12*12</w:t>
            </w:r>
          </w:p>
        </w:tc>
        <w:tc>
          <w:tcPr>
            <w:tcW w:w="1547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 xml:space="preserve"> 2018-2020 годы</w:t>
            </w:r>
          </w:p>
        </w:tc>
        <w:tc>
          <w:tcPr>
            <w:tcW w:w="2035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Администрация Юськасинского сельского поселения</w:t>
            </w:r>
          </w:p>
        </w:tc>
      </w:tr>
      <w:tr w:rsidR="00DC607B" w:rsidRPr="00105AE1" w:rsidTr="00D65F5F">
        <w:tc>
          <w:tcPr>
            <w:tcW w:w="540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41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1547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8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2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35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C607B" w:rsidRPr="00105AE1" w:rsidTr="00D65F5F">
        <w:tc>
          <w:tcPr>
            <w:tcW w:w="540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141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Обучение лица, ответственного за пожарную безопасность в организации</w:t>
            </w:r>
          </w:p>
        </w:tc>
        <w:tc>
          <w:tcPr>
            <w:tcW w:w="1547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Бюджет Юськасинского сельского поселения</w:t>
            </w:r>
          </w:p>
        </w:tc>
        <w:tc>
          <w:tcPr>
            <w:tcW w:w="720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628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 1,6</w:t>
            </w:r>
          </w:p>
        </w:tc>
        <w:tc>
          <w:tcPr>
            <w:tcW w:w="682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 xml:space="preserve"> 2019 год</w:t>
            </w:r>
          </w:p>
        </w:tc>
        <w:tc>
          <w:tcPr>
            <w:tcW w:w="2035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Руководитель учреждения</w:t>
            </w:r>
          </w:p>
        </w:tc>
      </w:tr>
      <w:tr w:rsidR="00DC607B" w:rsidRPr="00105AE1" w:rsidTr="00D65F5F">
        <w:tc>
          <w:tcPr>
            <w:tcW w:w="540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141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Создание информационной базы данных нормативных, правовых документов, учебно-программных и методических материалов в области пожарной безопасности</w:t>
            </w:r>
          </w:p>
        </w:tc>
        <w:tc>
          <w:tcPr>
            <w:tcW w:w="1547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8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2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035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Администрация Юськасинского сельского поселения</w:t>
            </w:r>
          </w:p>
        </w:tc>
      </w:tr>
      <w:tr w:rsidR="00DC607B" w:rsidRPr="00105AE1" w:rsidTr="00D65F5F">
        <w:tc>
          <w:tcPr>
            <w:tcW w:w="540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141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Устройство и обновление информационных стендов по пожарной безопасности</w:t>
            </w:r>
          </w:p>
        </w:tc>
        <w:tc>
          <w:tcPr>
            <w:tcW w:w="1547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Бюджет Юськасинского сельского поселения</w:t>
            </w:r>
          </w:p>
        </w:tc>
        <w:tc>
          <w:tcPr>
            <w:tcW w:w="720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628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155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035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Администрация Юськасинского сельского поселения</w:t>
            </w:r>
          </w:p>
        </w:tc>
      </w:tr>
      <w:tr w:rsidR="00DC607B" w:rsidRPr="00105AE1" w:rsidTr="00D65F5F">
        <w:tc>
          <w:tcPr>
            <w:tcW w:w="540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2141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Проведение учебных тренировок по эвакуации из зданий учреждений с массовым (круглосуточным) пребыванием людей</w:t>
            </w:r>
          </w:p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8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2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В соответствии с утвержденным графиком</w:t>
            </w:r>
          </w:p>
        </w:tc>
        <w:tc>
          <w:tcPr>
            <w:tcW w:w="2035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Юськасинский сельский дом культуры</w:t>
            </w:r>
          </w:p>
        </w:tc>
      </w:tr>
      <w:tr w:rsidR="00DC607B" w:rsidRPr="00105AE1" w:rsidTr="00D65F5F">
        <w:tc>
          <w:tcPr>
            <w:tcW w:w="540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2141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Публикация материалов по противопожарной тематики в средствах массовой информации</w:t>
            </w:r>
          </w:p>
        </w:tc>
        <w:tc>
          <w:tcPr>
            <w:tcW w:w="1547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8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2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035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Администрация Юськасинского сельского поселения</w:t>
            </w:r>
          </w:p>
        </w:tc>
      </w:tr>
      <w:tr w:rsidR="00DC607B" w:rsidRPr="00105AE1" w:rsidTr="00D65F5F">
        <w:tc>
          <w:tcPr>
            <w:tcW w:w="540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2141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Изготовление средств наглядной противопожарной пропаганды: буклеты, памятки, выписки из Правил противопожарного режима в РФ и распространение их среди населения</w:t>
            </w:r>
          </w:p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7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 Бюджет Юськасинского сельского поселения</w:t>
            </w:r>
          </w:p>
        </w:tc>
        <w:tc>
          <w:tcPr>
            <w:tcW w:w="720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 1,6</w:t>
            </w:r>
          </w:p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8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 1,6</w:t>
            </w:r>
          </w:p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2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 Весь период</w:t>
            </w:r>
          </w:p>
        </w:tc>
        <w:tc>
          <w:tcPr>
            <w:tcW w:w="2035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 Администрация Юськасинского сельского поселения</w:t>
            </w:r>
          </w:p>
        </w:tc>
      </w:tr>
      <w:tr w:rsidR="00DC607B" w:rsidRPr="00105AE1" w:rsidTr="00D65F5F">
        <w:tc>
          <w:tcPr>
            <w:tcW w:w="4228" w:type="dxa"/>
            <w:gridSpan w:val="3"/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В С Е Г О:</w:t>
            </w:r>
          </w:p>
        </w:tc>
        <w:tc>
          <w:tcPr>
            <w:tcW w:w="720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628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632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682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155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35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C607B" w:rsidRPr="00105AE1" w:rsidTr="00D65F5F">
        <w:tc>
          <w:tcPr>
            <w:tcW w:w="4228" w:type="dxa"/>
            <w:gridSpan w:val="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И Т О Г О за весь период:</w:t>
            </w:r>
          </w:p>
        </w:tc>
        <w:tc>
          <w:tcPr>
            <w:tcW w:w="3817" w:type="dxa"/>
            <w:gridSpan w:val="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2035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607B" w:rsidRPr="00105AE1" w:rsidRDefault="00DC607B" w:rsidP="008A1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DC607B" w:rsidRPr="0056142A" w:rsidRDefault="00DC607B" w:rsidP="008A1A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C607B" w:rsidRPr="0056142A" w:rsidRDefault="00DC607B" w:rsidP="008A1A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142A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DC607B" w:rsidRPr="0056142A" w:rsidRDefault="00DC607B" w:rsidP="008A1A9C">
      <w:pPr>
        <w:spacing w:after="0"/>
        <w:rPr>
          <w:rFonts w:ascii="Times New Roman" w:hAnsi="Times New Roman"/>
          <w:sz w:val="24"/>
          <w:szCs w:val="24"/>
        </w:rPr>
      </w:pPr>
    </w:p>
    <w:p w:rsidR="00DC607B" w:rsidRPr="0056142A" w:rsidRDefault="00DC607B" w:rsidP="008A1A9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sectPr w:rsidR="00DC607B" w:rsidRPr="0056142A" w:rsidSect="0056142A">
      <w:type w:val="continuous"/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07B" w:rsidRDefault="00DC607B" w:rsidP="00D97B4F">
      <w:pPr>
        <w:spacing w:after="0" w:line="240" w:lineRule="auto"/>
      </w:pPr>
      <w:r>
        <w:separator/>
      </w:r>
    </w:p>
  </w:endnote>
  <w:endnote w:type="continuationSeparator" w:id="0">
    <w:p w:rsidR="00DC607B" w:rsidRDefault="00DC607B" w:rsidP="00D97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 Ch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07B" w:rsidRDefault="00DC607B" w:rsidP="00D97B4F">
      <w:pPr>
        <w:spacing w:after="0" w:line="240" w:lineRule="auto"/>
      </w:pPr>
      <w:r>
        <w:separator/>
      </w:r>
    </w:p>
  </w:footnote>
  <w:footnote w:type="continuationSeparator" w:id="0">
    <w:p w:rsidR="00DC607B" w:rsidRDefault="00DC607B" w:rsidP="00D97B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F5A"/>
    <w:rsid w:val="0000067F"/>
    <w:rsid w:val="00017F5A"/>
    <w:rsid w:val="00075339"/>
    <w:rsid w:val="000C2B2C"/>
    <w:rsid w:val="00105AE1"/>
    <w:rsid w:val="00111A0B"/>
    <w:rsid w:val="0029534D"/>
    <w:rsid w:val="002A7262"/>
    <w:rsid w:val="00313E3D"/>
    <w:rsid w:val="0034360F"/>
    <w:rsid w:val="00393532"/>
    <w:rsid w:val="003D0C08"/>
    <w:rsid w:val="0040475C"/>
    <w:rsid w:val="004A2433"/>
    <w:rsid w:val="004F7D1A"/>
    <w:rsid w:val="00510A5E"/>
    <w:rsid w:val="00510FC5"/>
    <w:rsid w:val="0056142A"/>
    <w:rsid w:val="005822CA"/>
    <w:rsid w:val="005F0811"/>
    <w:rsid w:val="006042A1"/>
    <w:rsid w:val="006120A2"/>
    <w:rsid w:val="00616A0E"/>
    <w:rsid w:val="0065759D"/>
    <w:rsid w:val="006966B8"/>
    <w:rsid w:val="006D3A38"/>
    <w:rsid w:val="00767620"/>
    <w:rsid w:val="007811E5"/>
    <w:rsid w:val="007D67D2"/>
    <w:rsid w:val="00817256"/>
    <w:rsid w:val="00861381"/>
    <w:rsid w:val="008A1A9C"/>
    <w:rsid w:val="008D7D3A"/>
    <w:rsid w:val="008E7693"/>
    <w:rsid w:val="009358A3"/>
    <w:rsid w:val="009A5E7E"/>
    <w:rsid w:val="00A200E8"/>
    <w:rsid w:val="00A444AB"/>
    <w:rsid w:val="00A4478E"/>
    <w:rsid w:val="00A95374"/>
    <w:rsid w:val="00AB4149"/>
    <w:rsid w:val="00AE2887"/>
    <w:rsid w:val="00AE6876"/>
    <w:rsid w:val="00B5408E"/>
    <w:rsid w:val="00B54E02"/>
    <w:rsid w:val="00B8365F"/>
    <w:rsid w:val="00CC49FF"/>
    <w:rsid w:val="00CE5CB1"/>
    <w:rsid w:val="00D07E3E"/>
    <w:rsid w:val="00D65F5F"/>
    <w:rsid w:val="00D97B4F"/>
    <w:rsid w:val="00DC607B"/>
    <w:rsid w:val="00DE1869"/>
    <w:rsid w:val="00E91D05"/>
    <w:rsid w:val="00E96BCA"/>
    <w:rsid w:val="00EA388B"/>
    <w:rsid w:val="00ED1BE8"/>
    <w:rsid w:val="00ED31D2"/>
    <w:rsid w:val="00ED764F"/>
    <w:rsid w:val="00F50313"/>
    <w:rsid w:val="00F7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FC5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76EF9"/>
    <w:pPr>
      <w:keepNext/>
      <w:spacing w:after="0" w:line="240" w:lineRule="auto"/>
      <w:jc w:val="center"/>
      <w:outlineLvl w:val="1"/>
    </w:pPr>
    <w:rPr>
      <w:rFonts w:ascii="Arial Cyr Chuv" w:hAnsi="Arial Cyr Chuv"/>
      <w:b/>
      <w:sz w:val="28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F76EF9"/>
    <w:pPr>
      <w:keepNext/>
      <w:spacing w:after="0" w:line="240" w:lineRule="auto"/>
      <w:jc w:val="center"/>
      <w:outlineLvl w:val="2"/>
    </w:pPr>
    <w:rPr>
      <w:rFonts w:ascii="Arial Cyr Chuv" w:hAnsi="Arial Cyr Chuv"/>
      <w:b/>
      <w:sz w:val="4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C1A66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1A6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NormalWeb">
    <w:name w:val="Normal (Web)"/>
    <w:basedOn w:val="Normal"/>
    <w:uiPriority w:val="99"/>
    <w:rsid w:val="00017F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017F5A"/>
    <w:rPr>
      <w:rFonts w:cs="Times New Roman"/>
      <w:b/>
      <w:bCs/>
    </w:rPr>
  </w:style>
  <w:style w:type="paragraph" w:styleId="NoSpacing">
    <w:name w:val="No Spacing"/>
    <w:uiPriority w:val="99"/>
    <w:qFormat/>
    <w:rsid w:val="00A4478E"/>
    <w:rPr>
      <w:lang w:eastAsia="en-US"/>
    </w:rPr>
  </w:style>
  <w:style w:type="character" w:styleId="Hyperlink">
    <w:name w:val="Hyperlink"/>
    <w:basedOn w:val="DefaultParagraphFont"/>
    <w:uiPriority w:val="99"/>
    <w:semiHidden/>
    <w:rsid w:val="00510A5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D97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97B4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97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97B4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8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907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3646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109</TotalTime>
  <Pages>11</Pages>
  <Words>2624</Words>
  <Characters>14961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А.Н.</dc:creator>
  <cp:keywords/>
  <dc:description/>
  <cp:lastModifiedBy>Пользователь</cp:lastModifiedBy>
  <cp:revision>11</cp:revision>
  <cp:lastPrinted>2018-07-30T11:56:00Z</cp:lastPrinted>
  <dcterms:created xsi:type="dcterms:W3CDTF">2018-07-30T11:12:00Z</dcterms:created>
  <dcterms:modified xsi:type="dcterms:W3CDTF">2018-08-02T08:39:00Z</dcterms:modified>
</cp:coreProperties>
</file>