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0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D77D19" w:rsidRPr="00E9491F" w:rsidTr="0066171B">
        <w:tc>
          <w:tcPr>
            <w:tcW w:w="3936" w:type="dxa"/>
            <w:gridSpan w:val="3"/>
          </w:tcPr>
          <w:p w:rsidR="00D77D19" w:rsidRPr="00E9491F" w:rsidRDefault="00D77D19" w:rsidP="0066171B">
            <w:pPr>
              <w:keepNext/>
              <w:jc w:val="center"/>
              <w:outlineLvl w:val="1"/>
              <w:rPr>
                <w:rFonts w:ascii="Arial Cyr Chuv" w:hAnsi="Arial Cyr Chuv"/>
                <w:b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94.5pt;margin-top:7.45pt;width:73.7pt;height:72.85pt;z-index:251658240;visibility:visible" o:allowincell="f">
                  <v:imagedata r:id="rId5" o:title=""/>
                </v:shape>
              </w:pict>
            </w:r>
            <w:r w:rsidRPr="00E9491F">
              <w:rPr>
                <w:rFonts w:ascii="Arial Cyr Chuv" w:hAnsi="Arial Cyr Chuv"/>
                <w:b/>
                <w:sz w:val="28"/>
              </w:rPr>
              <w:t xml:space="preserve">   Чёваш Республики                 </w:t>
            </w: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E9491F">
              <w:rPr>
                <w:rFonts w:ascii="Arial Cyr Chuv" w:hAnsi="Arial Cyr Chuv"/>
                <w:b/>
                <w:sz w:val="28"/>
              </w:rPr>
              <w:t xml:space="preserve">   Муркаш район.</w:t>
            </w: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E9491F">
              <w:rPr>
                <w:rFonts w:ascii="Arial Cyr Chuv" w:hAnsi="Arial Cyr Chuv"/>
                <w:b/>
                <w:sz w:val="28"/>
              </w:rPr>
              <w:t xml:space="preserve"> </w:t>
            </w: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E9491F">
              <w:rPr>
                <w:rFonts w:ascii="Arial Cyr Chuv" w:hAnsi="Arial Cyr Chuv"/>
                <w:b/>
                <w:sz w:val="28"/>
              </w:rPr>
              <w:t xml:space="preserve"> Й\=касси ял   </w:t>
            </w: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E9491F">
              <w:rPr>
                <w:rFonts w:ascii="Arial Cyr Chuv" w:hAnsi="Arial Cyr Chuv"/>
                <w:b/>
                <w:sz w:val="28"/>
              </w:rPr>
              <w:t xml:space="preserve">  поселений.н                          </w:t>
            </w: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E9491F">
              <w:rPr>
                <w:rFonts w:ascii="Arial Cyr Chuv" w:hAnsi="Arial Cyr Chuv"/>
                <w:b/>
                <w:sz w:val="28"/>
              </w:rPr>
              <w:t xml:space="preserve">администраций.  </w:t>
            </w: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  <w:sz w:val="40"/>
              </w:rPr>
            </w:pPr>
            <w:r w:rsidRPr="00E9491F">
              <w:rPr>
                <w:rFonts w:ascii="Arial Cyr Chuv" w:hAnsi="Arial Cyr Chuv"/>
                <w:b/>
                <w:sz w:val="40"/>
              </w:rPr>
              <w:t xml:space="preserve">ЙЫШЁНУ  </w:t>
            </w:r>
            <w:r w:rsidRPr="00E9491F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</w:rPr>
            </w:pPr>
            <w:r w:rsidRPr="00E9491F">
              <w:rPr>
                <w:rFonts w:ascii="Arial Cyr Chuv" w:hAnsi="Arial Cyr Chuv"/>
                <w:b/>
              </w:rPr>
              <w:t xml:space="preserve">     </w:t>
            </w:r>
          </w:p>
        </w:tc>
        <w:tc>
          <w:tcPr>
            <w:tcW w:w="1559" w:type="dxa"/>
          </w:tcPr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</w:rPr>
            </w:pPr>
          </w:p>
        </w:tc>
        <w:tc>
          <w:tcPr>
            <w:tcW w:w="4111" w:type="dxa"/>
            <w:gridSpan w:val="3"/>
          </w:tcPr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E9491F">
              <w:rPr>
                <w:rFonts w:ascii="Arial Cyr Chuv" w:hAnsi="Arial Cyr Chuv"/>
                <w:b/>
                <w:sz w:val="28"/>
              </w:rPr>
              <w:t>Чувашская Республика</w:t>
            </w: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E9491F">
              <w:rPr>
                <w:rFonts w:ascii="Arial Cyr Chuv" w:hAnsi="Arial Cyr Chuv"/>
                <w:b/>
                <w:sz w:val="28"/>
              </w:rPr>
              <w:t xml:space="preserve"> Моргаушский район</w:t>
            </w: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E9491F">
              <w:rPr>
                <w:rFonts w:ascii="Arial Cyr Chuv" w:hAnsi="Arial Cyr Chuv"/>
                <w:b/>
                <w:sz w:val="28"/>
              </w:rPr>
              <w:t xml:space="preserve"> Администрация Юськасинского </w:t>
            </w: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E9491F">
              <w:rPr>
                <w:rFonts w:ascii="Arial Cyr Chuv" w:hAnsi="Arial Cyr Chuv"/>
                <w:b/>
                <w:sz w:val="28"/>
              </w:rPr>
              <w:t xml:space="preserve"> сельского поселения</w:t>
            </w: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D77D19" w:rsidRPr="00E9491F" w:rsidRDefault="00D77D19" w:rsidP="0066171B">
            <w:pPr>
              <w:keepNext/>
              <w:jc w:val="center"/>
              <w:outlineLvl w:val="2"/>
              <w:rPr>
                <w:rFonts w:ascii="Arial Cyr Chuv" w:hAnsi="Arial Cyr Chuv"/>
                <w:b/>
                <w:sz w:val="36"/>
              </w:rPr>
            </w:pPr>
            <w:r w:rsidRPr="00E9491F">
              <w:rPr>
                <w:rFonts w:ascii="Arial Cyr Chuv" w:hAnsi="Arial Cyr Chuv"/>
                <w:b/>
                <w:sz w:val="40"/>
              </w:rPr>
              <w:t>ПОСТАНОВЛЕНИЕ</w:t>
            </w: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</w:rPr>
            </w:pPr>
          </w:p>
        </w:tc>
      </w:tr>
      <w:tr w:rsidR="00D77D19" w:rsidRPr="00E9491F" w:rsidTr="0066171B">
        <w:trPr>
          <w:trHeight w:val="422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D19" w:rsidRPr="00E9491F" w:rsidRDefault="00D77D19" w:rsidP="0066171B">
            <w:pPr>
              <w:jc w:val="right"/>
              <w:rPr>
                <w:rFonts w:ascii="Arial Cyr Chuv" w:hAnsi="Arial Cyr Chuv"/>
                <w:b/>
              </w:rPr>
            </w:pPr>
          </w:p>
          <w:p w:rsidR="00D77D19" w:rsidRPr="00E9491F" w:rsidRDefault="00D77D19" w:rsidP="0075283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3C0F8E">
              <w:rPr>
                <w:b/>
              </w:rPr>
              <w:t>.</w:t>
            </w:r>
            <w:r>
              <w:rPr>
                <w:b/>
              </w:rPr>
              <w:t>07.</w:t>
            </w:r>
          </w:p>
        </w:tc>
        <w:tc>
          <w:tcPr>
            <w:tcW w:w="1304" w:type="dxa"/>
          </w:tcPr>
          <w:p w:rsidR="00D77D19" w:rsidRPr="00E9491F" w:rsidRDefault="00D77D19" w:rsidP="0066171B">
            <w:pPr>
              <w:keepNext/>
              <w:jc w:val="center"/>
              <w:outlineLvl w:val="1"/>
              <w:rPr>
                <w:rFonts w:ascii="Arial Cyr Chuv" w:hAnsi="Arial Cyr Chuv"/>
                <w:b/>
              </w:rPr>
            </w:pPr>
          </w:p>
          <w:p w:rsidR="00D77D19" w:rsidRPr="00E9491F" w:rsidRDefault="00D77D19" w:rsidP="0066171B">
            <w:pPr>
              <w:keepNext/>
              <w:jc w:val="center"/>
              <w:outlineLvl w:val="1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2018</w:t>
            </w:r>
            <w:r w:rsidRPr="00E9491F">
              <w:rPr>
                <w:rFonts w:ascii="Arial Cyr Chuv" w:hAnsi="Arial Cyr Chuv"/>
                <w:b/>
              </w:rPr>
              <w:t xml:space="preserve">=? №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D19" w:rsidRPr="00E9491F" w:rsidRDefault="00D77D19" w:rsidP="0066171B">
            <w:pPr>
              <w:keepNext/>
              <w:jc w:val="center"/>
              <w:outlineLvl w:val="1"/>
              <w:rPr>
                <w:rFonts w:ascii="Arial Cyr Chuv" w:hAnsi="Arial Cyr Chuv"/>
                <w:b/>
              </w:rPr>
            </w:pP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28а</w:t>
            </w:r>
          </w:p>
        </w:tc>
        <w:tc>
          <w:tcPr>
            <w:tcW w:w="1559" w:type="dxa"/>
          </w:tcPr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</w:rPr>
            </w:pPr>
          </w:p>
          <w:p w:rsidR="00D77D19" w:rsidRPr="0059059B" w:rsidRDefault="00D77D19" w:rsidP="0066171B">
            <w:pPr>
              <w:jc w:val="right"/>
              <w:rPr>
                <w:b/>
              </w:rPr>
            </w:pPr>
            <w:r>
              <w:rPr>
                <w:b/>
              </w:rPr>
              <w:t>04.07.</w:t>
            </w:r>
          </w:p>
        </w:tc>
        <w:tc>
          <w:tcPr>
            <w:tcW w:w="1360" w:type="dxa"/>
          </w:tcPr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</w:rPr>
            </w:pP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2018</w:t>
            </w:r>
            <w:r w:rsidRPr="00E9491F">
              <w:rPr>
                <w:rFonts w:ascii="Arial Cyr Chuv" w:hAnsi="Arial Cyr Chuv"/>
                <w:b/>
              </w:rPr>
              <w:t>г? №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</w:rPr>
            </w:pPr>
          </w:p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28а</w:t>
            </w:r>
          </w:p>
        </w:tc>
      </w:tr>
      <w:tr w:rsidR="00D77D19" w:rsidRPr="00E9491F" w:rsidTr="0066171B">
        <w:tc>
          <w:tcPr>
            <w:tcW w:w="3936" w:type="dxa"/>
            <w:gridSpan w:val="3"/>
          </w:tcPr>
          <w:p w:rsidR="00D77D19" w:rsidRPr="00E9491F" w:rsidRDefault="00D77D19" w:rsidP="0066171B">
            <w:pPr>
              <w:keepNext/>
              <w:jc w:val="center"/>
              <w:outlineLvl w:val="1"/>
              <w:rPr>
                <w:rFonts w:ascii="Arial Cyr Chuv" w:hAnsi="Arial Cyr Chuv"/>
                <w:b/>
                <w:sz w:val="18"/>
              </w:rPr>
            </w:pPr>
            <w:r w:rsidRPr="00E9491F">
              <w:rPr>
                <w:rFonts w:ascii="Arial Cyr Chuv" w:hAnsi="Arial Cyr Chuv"/>
                <w:b/>
                <w:sz w:val="18"/>
              </w:rPr>
              <w:t xml:space="preserve">И\=касси сали                                                        </w:t>
            </w:r>
          </w:p>
        </w:tc>
        <w:tc>
          <w:tcPr>
            <w:tcW w:w="1559" w:type="dxa"/>
          </w:tcPr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</w:rPr>
            </w:pPr>
          </w:p>
        </w:tc>
        <w:tc>
          <w:tcPr>
            <w:tcW w:w="4111" w:type="dxa"/>
            <w:gridSpan w:val="3"/>
          </w:tcPr>
          <w:p w:rsidR="00D77D19" w:rsidRPr="00E9491F" w:rsidRDefault="00D77D19" w:rsidP="0066171B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E9491F">
              <w:rPr>
                <w:rFonts w:ascii="Arial Cyr Chuv" w:hAnsi="Arial Cyr Chuv"/>
                <w:b/>
                <w:sz w:val="18"/>
              </w:rPr>
              <w:t xml:space="preserve"> с?Юськасы</w:t>
            </w:r>
          </w:p>
        </w:tc>
      </w:tr>
    </w:tbl>
    <w:p w:rsidR="00D77D19" w:rsidRDefault="00D77D19"/>
    <w:p w:rsidR="00D77D19" w:rsidRDefault="00D77D19"/>
    <w:tbl>
      <w:tblPr>
        <w:tblW w:w="5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50"/>
      </w:tblGrid>
      <w:tr w:rsidR="00D77D19" w:rsidRPr="003C0F8E" w:rsidTr="005239D1">
        <w:trPr>
          <w:trHeight w:val="1049"/>
          <w:tblCellSpacing w:w="15" w:type="dxa"/>
        </w:trPr>
        <w:tc>
          <w:tcPr>
            <w:tcW w:w="0" w:type="auto"/>
            <w:vAlign w:val="center"/>
          </w:tcPr>
          <w:p w:rsidR="00D77D19" w:rsidRPr="003C0F8E" w:rsidRDefault="00D77D19" w:rsidP="005239D1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администрации Юськасинского сельского поселения Моргаушского района Чувашской Республики от 25.04.2018 г. №19 «О мерах по обеспечению пожарной </w:t>
            </w:r>
            <w:r w:rsidRPr="003C0F8E">
              <w:rPr>
                <w:b/>
              </w:rPr>
              <w:t>безопасности объектов экономики и населенных пунктов Юськасинского сельского поселен</w:t>
            </w:r>
            <w:r>
              <w:rPr>
                <w:b/>
              </w:rPr>
              <w:t>ия на весенне-летний период 2018</w:t>
            </w:r>
            <w:r w:rsidRPr="003C0F8E">
              <w:rPr>
                <w:b/>
              </w:rPr>
              <w:t xml:space="preserve"> года</w:t>
            </w:r>
            <w:r>
              <w:rPr>
                <w:b/>
              </w:rPr>
              <w:t>»</w:t>
            </w:r>
            <w:r w:rsidRPr="003C0F8E">
              <w:rPr>
                <w:b/>
              </w:rPr>
              <w:t xml:space="preserve"> </w:t>
            </w:r>
          </w:p>
        </w:tc>
      </w:tr>
    </w:tbl>
    <w:p w:rsidR="00D77D19" w:rsidRDefault="00D77D19" w:rsidP="00842480">
      <w:pPr>
        <w:jc w:val="both"/>
      </w:pPr>
    </w:p>
    <w:p w:rsidR="00D77D19" w:rsidRDefault="00D77D19" w:rsidP="005239D1">
      <w:pPr>
        <w:ind w:firstLine="709"/>
        <w:jc w:val="both"/>
      </w:pPr>
      <w:r>
        <w:t xml:space="preserve">В целях приведения в соответствие действующему законодательству постановления  </w:t>
      </w:r>
      <w:r w:rsidRPr="00EA57D4">
        <w:t xml:space="preserve">администрации Юськасинского сельского </w:t>
      </w:r>
      <w:r>
        <w:t>поселения</w:t>
      </w:r>
      <w:r w:rsidRPr="00EA57D4">
        <w:t xml:space="preserve"> Моргаушского района Чувашской Республики от 25.04.2018 г. №19 «О мерах по обеспечению пожарной безопасности объектов экономики и населенных пунктов Юськасинского сельского поселения на весенне-летний период 2018 года»</w:t>
      </w:r>
      <w:r>
        <w:t xml:space="preserve">   </w:t>
      </w:r>
      <w:r w:rsidRPr="003C0F8E">
        <w:t>администрация Юськасинского сельского поселения</w:t>
      </w:r>
      <w:r>
        <w:t xml:space="preserve">  </w:t>
      </w:r>
    </w:p>
    <w:p w:rsidR="00D77D19" w:rsidRDefault="00D77D19" w:rsidP="00C2672A">
      <w:pPr>
        <w:jc w:val="center"/>
        <w:rPr>
          <w:b/>
        </w:rPr>
      </w:pPr>
      <w:r w:rsidRPr="003C0F8E">
        <w:rPr>
          <w:b/>
        </w:rPr>
        <w:t>постановляет:</w:t>
      </w:r>
    </w:p>
    <w:p w:rsidR="00D77D19" w:rsidRDefault="00D77D19" w:rsidP="005239D1">
      <w:pPr>
        <w:ind w:firstLine="709"/>
        <w:jc w:val="center"/>
        <w:rPr>
          <w:b/>
        </w:rPr>
      </w:pPr>
    </w:p>
    <w:p w:rsidR="00D77D19" w:rsidRDefault="00D77D19" w:rsidP="00EA57D4">
      <w:pPr>
        <w:ind w:firstLine="709"/>
        <w:jc w:val="both"/>
      </w:pPr>
      <w:r w:rsidRPr="00EA57D4">
        <w:t xml:space="preserve">1. </w:t>
      </w:r>
      <w:r>
        <w:t xml:space="preserve">Внести в </w:t>
      </w:r>
      <w:r w:rsidRPr="00EA57D4">
        <w:t xml:space="preserve">постановление администрации Юськасинского сельского </w:t>
      </w:r>
      <w:r>
        <w:t>поселения</w:t>
      </w:r>
      <w:r w:rsidRPr="00EA57D4">
        <w:t xml:space="preserve"> Моргаушского района Чувашской Республики от 25.04.2018 г. №19 «О мерах по обеспечению пожарной безопасности объектов экономики и населенных пунктов Юськасинского сельского поселения на весенне-летний период 2018 года»</w:t>
      </w:r>
      <w:r>
        <w:t xml:space="preserve"> (далее -постановление) следующие изменения:</w:t>
      </w:r>
    </w:p>
    <w:p w:rsidR="00D77D19" w:rsidRPr="003C0F8E" w:rsidRDefault="00D77D19" w:rsidP="00A40BDB">
      <w:pPr>
        <w:ind w:firstLine="708"/>
        <w:jc w:val="both"/>
      </w:pPr>
      <w:r>
        <w:t>1.1. Пункт 1 изложить в следующей редакции: «</w:t>
      </w:r>
      <w:r>
        <w:rPr>
          <w:color w:val="000000"/>
        </w:rPr>
        <w:t>Принять соответствующие нормативные правовые акты, предусматривающие проведение пожарно-профилактических работ в населенных пунктах, организациях и жилом секторе, проведение общих собраний граждан, обучение граждан по месту жительства мерам пожарной безопасности в быту, изготовление и распространение среди населения агитационных и пропагандистских материалов</w:t>
      </w:r>
      <w:r>
        <w:t>».</w:t>
      </w:r>
    </w:p>
    <w:p w:rsidR="00D77D19" w:rsidRDefault="00D77D19" w:rsidP="00842480">
      <w:pPr>
        <w:ind w:firstLine="708"/>
        <w:jc w:val="both"/>
      </w:pPr>
      <w:r>
        <w:t>1.</w:t>
      </w:r>
      <w:r w:rsidRPr="003C0F8E">
        <w:t xml:space="preserve">2. </w:t>
      </w:r>
      <w:r>
        <w:t>Исключить пункты 2 и 3.</w:t>
      </w:r>
    </w:p>
    <w:p w:rsidR="00D77D19" w:rsidRDefault="00D77D19" w:rsidP="00FF63DB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>
        <w:t>1.3. Пункт 4 изложить в следующей редакции: «</w:t>
      </w:r>
      <w:r>
        <w:rPr>
          <w:color w:val="000000"/>
        </w:rPr>
        <w:t>Рекомендовать руководителю СПК «Ударник»   организовать:</w:t>
      </w:r>
    </w:p>
    <w:p w:rsidR="00D77D19" w:rsidRDefault="00D77D19" w:rsidP="00FF63D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 - круглосуточное дежурство ответственных   лиц в период проведения весенних полевых   работ, заготовки кормов и уборки урожая;</w:t>
      </w:r>
    </w:p>
    <w:p w:rsidR="00D77D19" w:rsidRDefault="00D77D19" w:rsidP="00FF63D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   - установку автотракторной   техники с цистернами с водой в ночное время </w:t>
      </w:r>
      <w:r w:rsidRPr="007700B9">
        <w:t>в населенных пунктах</w:t>
      </w:r>
      <w:r>
        <w:rPr>
          <w:color w:val="000000"/>
        </w:rPr>
        <w:t xml:space="preserve"> и порядок дежурства на них водителей и   трактористов;</w:t>
      </w:r>
    </w:p>
    <w:p w:rsidR="00D77D19" w:rsidRDefault="00D77D19" w:rsidP="00FF63DB">
      <w:pPr>
        <w:pStyle w:val="NormalWeb"/>
        <w:spacing w:before="0" w:beforeAutospacing="0" w:after="0" w:afterAutospacing="0"/>
        <w:jc w:val="both"/>
      </w:pPr>
      <w:r>
        <w:t>       - очистку территорий   от сгораемого мусора и отходов   производства;</w:t>
      </w:r>
    </w:p>
    <w:p w:rsidR="00D77D19" w:rsidRPr="00842480" w:rsidRDefault="00D77D19" w:rsidP="0084248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t xml:space="preserve">       - обеспечение зданий и сооружений первичными средствами   пожаротушения.</w:t>
      </w:r>
    </w:p>
    <w:p w:rsidR="00D77D19" w:rsidRPr="003C0F8E" w:rsidRDefault="00D77D19" w:rsidP="00D64C8B">
      <w:pPr>
        <w:ind w:firstLine="708"/>
        <w:jc w:val="both"/>
      </w:pPr>
      <w:r>
        <w:t>2</w:t>
      </w:r>
      <w:r w:rsidRPr="003C0F8E">
        <w:t xml:space="preserve">. Контроль за выполнением настоящего постановления оставляю за собой. </w:t>
      </w:r>
    </w:p>
    <w:p w:rsidR="00D77D19" w:rsidRPr="003C0F8E" w:rsidRDefault="00D77D19" w:rsidP="005239D1">
      <w:pPr>
        <w:ind w:firstLine="709"/>
        <w:jc w:val="both"/>
      </w:pPr>
      <w:r>
        <w:t xml:space="preserve">3. </w:t>
      </w:r>
      <w:r w:rsidRPr="003C0F8E">
        <w:t>Данное пос</w:t>
      </w:r>
      <w:r>
        <w:t>тановление опубликовать и разместить на официальном сайте Юськасинского сельского поселения</w:t>
      </w:r>
      <w:r w:rsidRPr="003C0F8E">
        <w:t xml:space="preserve">. </w:t>
      </w:r>
    </w:p>
    <w:p w:rsidR="00D77D19" w:rsidRDefault="00D77D19" w:rsidP="003C0F8E">
      <w:pPr>
        <w:jc w:val="both"/>
      </w:pPr>
    </w:p>
    <w:p w:rsidR="00D77D19" w:rsidRDefault="00D77D19" w:rsidP="003C0F8E">
      <w:pPr>
        <w:jc w:val="both"/>
      </w:pPr>
    </w:p>
    <w:p w:rsidR="00D77D19" w:rsidRDefault="00D77D19" w:rsidP="00842480">
      <w:pPr>
        <w:jc w:val="both"/>
      </w:pPr>
      <w:r w:rsidRPr="003C0F8E">
        <w:t xml:space="preserve">Глава Юськасинского сельского поселения </w:t>
      </w:r>
      <w:r>
        <w:t xml:space="preserve">                                                      А.Н.Кузьмин                                            </w:t>
      </w:r>
    </w:p>
    <w:p w:rsidR="00D77D19" w:rsidRDefault="00D77D19" w:rsidP="00842480">
      <w:pPr>
        <w:jc w:val="both"/>
      </w:pPr>
    </w:p>
    <w:p w:rsidR="00D77D19" w:rsidRDefault="00D77D19" w:rsidP="00842480">
      <w:pPr>
        <w:jc w:val="both"/>
      </w:pPr>
    </w:p>
    <w:p w:rsidR="00D77D19" w:rsidRDefault="00D77D19" w:rsidP="003C0F8E">
      <w:pPr>
        <w:jc w:val="both"/>
      </w:pPr>
    </w:p>
    <w:p w:rsidR="00D77D19" w:rsidRDefault="00D77D19" w:rsidP="003C0F8E">
      <w:pPr>
        <w:jc w:val="both"/>
      </w:pPr>
    </w:p>
    <w:p w:rsidR="00D77D19" w:rsidRDefault="00D77D19" w:rsidP="003C0F8E">
      <w:pPr>
        <w:jc w:val="both"/>
      </w:pPr>
    </w:p>
    <w:p w:rsidR="00D77D19" w:rsidRDefault="00D77D19" w:rsidP="003C0F8E">
      <w:pPr>
        <w:jc w:val="both"/>
      </w:pPr>
    </w:p>
    <w:p w:rsidR="00D77D19" w:rsidRDefault="00D77D19" w:rsidP="003C0F8E">
      <w:pPr>
        <w:jc w:val="both"/>
      </w:pPr>
    </w:p>
    <w:p w:rsidR="00D77D19" w:rsidRDefault="00D77D19" w:rsidP="003C0F8E">
      <w:pPr>
        <w:jc w:val="both"/>
      </w:pPr>
    </w:p>
    <w:p w:rsidR="00D77D19" w:rsidRDefault="00D77D19" w:rsidP="003C0F8E">
      <w:pPr>
        <w:jc w:val="both"/>
      </w:pPr>
    </w:p>
    <w:p w:rsidR="00D77D19" w:rsidRDefault="00D77D19" w:rsidP="003C0F8E">
      <w:pPr>
        <w:jc w:val="both"/>
      </w:pPr>
    </w:p>
    <w:p w:rsidR="00D77D19" w:rsidRDefault="00D77D19" w:rsidP="003C0F8E">
      <w:pPr>
        <w:jc w:val="both"/>
      </w:pPr>
    </w:p>
    <w:p w:rsidR="00D77D19" w:rsidRDefault="00D77D19" w:rsidP="003C0F8E">
      <w:pPr>
        <w:jc w:val="both"/>
      </w:pPr>
    </w:p>
    <w:p w:rsidR="00D77D19" w:rsidRDefault="00D77D19" w:rsidP="003C0F8E">
      <w:pPr>
        <w:jc w:val="both"/>
      </w:pPr>
    </w:p>
    <w:p w:rsidR="00D77D19" w:rsidRDefault="00D77D19" w:rsidP="003C0F8E">
      <w:pPr>
        <w:jc w:val="both"/>
      </w:pPr>
    </w:p>
    <w:p w:rsidR="00D77D19" w:rsidRDefault="00D77D19" w:rsidP="003C0F8E">
      <w:pPr>
        <w:jc w:val="both"/>
      </w:pPr>
    </w:p>
    <w:p w:rsidR="00D77D19" w:rsidRDefault="00D77D19" w:rsidP="003C0F8E">
      <w:pPr>
        <w:jc w:val="both"/>
      </w:pPr>
    </w:p>
    <w:p w:rsidR="00D77D19" w:rsidRDefault="00D77D19" w:rsidP="003C0F8E">
      <w:pPr>
        <w:jc w:val="both"/>
      </w:pPr>
    </w:p>
    <w:sectPr w:rsidR="00D77D19" w:rsidSect="00D64C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2F"/>
    <w:multiLevelType w:val="hybridMultilevel"/>
    <w:tmpl w:val="B3D22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F8E"/>
    <w:rsid w:val="000D41BD"/>
    <w:rsid w:val="00131FE7"/>
    <w:rsid w:val="002C3867"/>
    <w:rsid w:val="002E5C94"/>
    <w:rsid w:val="00372802"/>
    <w:rsid w:val="003A3C05"/>
    <w:rsid w:val="003C0F8E"/>
    <w:rsid w:val="003F6B2B"/>
    <w:rsid w:val="00454FC0"/>
    <w:rsid w:val="004F70A5"/>
    <w:rsid w:val="005239D1"/>
    <w:rsid w:val="0059059B"/>
    <w:rsid w:val="005F53BA"/>
    <w:rsid w:val="0066171B"/>
    <w:rsid w:val="006C28ED"/>
    <w:rsid w:val="006D1BFF"/>
    <w:rsid w:val="007031DF"/>
    <w:rsid w:val="00752838"/>
    <w:rsid w:val="007700B9"/>
    <w:rsid w:val="00791484"/>
    <w:rsid w:val="007A4539"/>
    <w:rsid w:val="00842480"/>
    <w:rsid w:val="00905FFD"/>
    <w:rsid w:val="00933DF5"/>
    <w:rsid w:val="009D4574"/>
    <w:rsid w:val="00A40BDB"/>
    <w:rsid w:val="00A9013D"/>
    <w:rsid w:val="00AD0A3D"/>
    <w:rsid w:val="00BC53F4"/>
    <w:rsid w:val="00C2672A"/>
    <w:rsid w:val="00D00FF6"/>
    <w:rsid w:val="00D64C8B"/>
    <w:rsid w:val="00D77D19"/>
    <w:rsid w:val="00DA059A"/>
    <w:rsid w:val="00DE6327"/>
    <w:rsid w:val="00E9491F"/>
    <w:rsid w:val="00EA57D4"/>
    <w:rsid w:val="00EF26CE"/>
    <w:rsid w:val="00F40014"/>
    <w:rsid w:val="00F7564C"/>
    <w:rsid w:val="00FE2A37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1B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6D1BFF"/>
    <w:pPr>
      <w:spacing w:before="100" w:beforeAutospacing="1" w:after="96"/>
    </w:pPr>
    <w:rPr>
      <w:rFonts w:eastAsia="Calibri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D1BFF"/>
    <w:rPr>
      <w:rFonts w:ascii="Times New Roman" w:hAnsi="Times New Roman" w:cs="Times New Roman"/>
      <w:sz w:val="24"/>
      <w:lang w:eastAsia="ru-RU"/>
    </w:rPr>
  </w:style>
  <w:style w:type="paragraph" w:styleId="NormalWeb">
    <w:name w:val="Normal (Web)"/>
    <w:basedOn w:val="Normal"/>
    <w:uiPriority w:val="99"/>
    <w:rsid w:val="006D1BFF"/>
    <w:pPr>
      <w:spacing w:before="100" w:beforeAutospacing="1" w:after="100" w:afterAutospacing="1" w:line="270" w:lineRule="atLeast"/>
    </w:pPr>
  </w:style>
  <w:style w:type="paragraph" w:styleId="BalloonText">
    <w:name w:val="Balloon Text"/>
    <w:basedOn w:val="Normal"/>
    <w:link w:val="BalloonTextChar"/>
    <w:uiPriority w:val="99"/>
    <w:semiHidden/>
    <w:rsid w:val="002E5C9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C94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2</Pages>
  <Words>417</Words>
  <Characters>2380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2018-07-25T11:12:00Z</cp:lastPrinted>
  <dcterms:created xsi:type="dcterms:W3CDTF">2016-05-17T10:30:00Z</dcterms:created>
  <dcterms:modified xsi:type="dcterms:W3CDTF">2018-07-25T12:04:00Z</dcterms:modified>
</cp:coreProperties>
</file>