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34"/>
        <w:tblW w:w="9570" w:type="dxa"/>
        <w:tblLayout w:type="fixed"/>
        <w:tblLook w:val="0000"/>
      </w:tblPr>
      <w:tblGrid>
        <w:gridCol w:w="4195"/>
        <w:gridCol w:w="1173"/>
        <w:gridCol w:w="4202"/>
      </w:tblGrid>
      <w:tr w:rsidR="007D444D" w:rsidRPr="006856A4" w:rsidTr="003E5530">
        <w:trPr>
          <w:cantSplit/>
          <w:trHeight w:val="792"/>
        </w:trPr>
        <w:tc>
          <w:tcPr>
            <w:tcW w:w="4195" w:type="dxa"/>
          </w:tcPr>
          <w:p w:rsidR="007D444D" w:rsidRPr="006856A4" w:rsidRDefault="007D444D" w:rsidP="003E5530">
            <w:pPr>
              <w:pStyle w:val="a1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7D444D" w:rsidRPr="006856A4" w:rsidRDefault="007D444D" w:rsidP="003E5530">
            <w:pPr>
              <w:pStyle w:val="a1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6856A4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7D444D" w:rsidRPr="006856A4" w:rsidRDefault="007D444D" w:rsidP="003E5530">
            <w:pPr>
              <w:pStyle w:val="a1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6A4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  <w:r w:rsidRPr="006856A4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7D444D" w:rsidRPr="006856A4" w:rsidRDefault="007D444D" w:rsidP="003E5530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pt;margin-top:-10.2pt;width:56.7pt;height:56.7pt;z-index:251658240;mso-wrap-edited:f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202" w:type="dxa"/>
          </w:tcPr>
          <w:p w:rsidR="007D444D" w:rsidRPr="006856A4" w:rsidRDefault="007D444D" w:rsidP="003E5530">
            <w:pPr>
              <w:pStyle w:val="a1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7D444D" w:rsidRPr="006856A4" w:rsidRDefault="007D444D" w:rsidP="003E5530">
            <w:pPr>
              <w:pStyle w:val="a1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 w:val="0"/>
                <w:noProof/>
                <w:color w:val="000000"/>
                <w:sz w:val="26"/>
                <w:szCs w:val="26"/>
              </w:rPr>
            </w:pPr>
            <w:r w:rsidRPr="006856A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  <w:r w:rsidRPr="006856A4">
              <w:rPr>
                <w:rStyle w:val="a0"/>
                <w:rFonts w:ascii="Times New Roman" w:hAnsi="Times New Roman" w:cs="Times New Roman"/>
                <w:b w:val="0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7D444D" w:rsidRPr="006856A4" w:rsidRDefault="007D444D" w:rsidP="003E5530">
            <w:pPr>
              <w:pStyle w:val="a1"/>
              <w:spacing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6A4">
              <w:rPr>
                <w:rStyle w:val="a0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ЯНТИКОВСКИЙ</w:t>
            </w:r>
            <w:r w:rsidRPr="006856A4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  </w:t>
            </w:r>
          </w:p>
        </w:tc>
      </w:tr>
      <w:tr w:rsidR="007D444D" w:rsidRPr="008B43E0" w:rsidTr="003E5530">
        <w:trPr>
          <w:cantSplit/>
          <w:trHeight w:val="2440"/>
        </w:trPr>
        <w:tc>
          <w:tcPr>
            <w:tcW w:w="4195" w:type="dxa"/>
          </w:tcPr>
          <w:p w:rsidR="007D444D" w:rsidRPr="006856A4" w:rsidRDefault="007D444D" w:rsidP="003E5530">
            <w:pPr>
              <w:pStyle w:val="a1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6856A4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ЕНĚШ НĂРВАШ ЯЛ ПОСЕЛЕНИЙĚН </w:t>
            </w:r>
          </w:p>
          <w:p w:rsidR="007D444D" w:rsidRPr="006856A4" w:rsidRDefault="007D444D" w:rsidP="003E5530">
            <w:pPr>
              <w:pStyle w:val="a1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АДМИНИСТРАЦИЙĔ</w:t>
            </w:r>
            <w:r w:rsidRPr="006856A4">
              <w:rPr>
                <w:rStyle w:val="a0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7D444D" w:rsidRDefault="007D444D" w:rsidP="003E5530">
            <w:pPr>
              <w:pStyle w:val="a1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7D444D" w:rsidRPr="006856A4" w:rsidRDefault="007D444D" w:rsidP="003E5530">
            <w:pPr>
              <w:pStyle w:val="a1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6856A4">
              <w:rPr>
                <w:rStyle w:val="a0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7D444D" w:rsidRPr="00FA43E1" w:rsidRDefault="007D444D" w:rsidP="003E5530">
            <w:pPr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  <w:u w:val="single"/>
              </w:rPr>
            </w:pPr>
          </w:p>
          <w:p w:rsidR="007D444D" w:rsidRDefault="007D444D" w:rsidP="003E5530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6"/>
                <w:u w:val="single"/>
              </w:rPr>
            </w:pPr>
            <w:r w:rsidRPr="008B43E0">
              <w:rPr>
                <w:rFonts w:ascii="Times New Roman" w:hAnsi="Times New Roman"/>
                <w:noProof/>
                <w:color w:val="000000"/>
                <w:sz w:val="26"/>
                <w:szCs w:val="26"/>
                <w:u w:val="single"/>
              </w:rPr>
              <w:t>«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  <w:u w:val="single"/>
              </w:rPr>
              <w:t xml:space="preserve">09 </w:t>
            </w:r>
            <w:r w:rsidRPr="008B43E0">
              <w:rPr>
                <w:rFonts w:ascii="Times New Roman" w:hAnsi="Times New Roman"/>
                <w:noProof/>
                <w:color w:val="000000"/>
                <w:sz w:val="26"/>
                <w:szCs w:val="26"/>
                <w:u w:val="single"/>
              </w:rPr>
              <w:t xml:space="preserve">» 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  <w:u w:val="single"/>
              </w:rPr>
              <w:t xml:space="preserve">апрель  </w:t>
            </w:r>
            <w:r w:rsidRPr="008B43E0">
              <w:rPr>
                <w:rFonts w:ascii="Times New Roman" w:hAnsi="Times New Roman"/>
                <w:noProof/>
                <w:color w:val="000000"/>
                <w:sz w:val="26"/>
                <w:szCs w:val="26"/>
                <w:u w:val="single"/>
              </w:rPr>
              <w:t>201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  <w:u w:val="single"/>
              </w:rPr>
              <w:t>8</w:t>
            </w:r>
            <w:r w:rsidRPr="008B43E0">
              <w:rPr>
                <w:rFonts w:ascii="Times New Roman" w:hAnsi="Times New Roman"/>
                <w:noProof/>
                <w:color w:val="000000"/>
                <w:sz w:val="26"/>
                <w:szCs w:val="26"/>
                <w:u w:val="single"/>
              </w:rPr>
              <w:t xml:space="preserve"> ç.  № 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  <w:u w:val="single"/>
              </w:rPr>
              <w:t>12/1</w:t>
            </w:r>
          </w:p>
          <w:p w:rsidR="007D444D" w:rsidRPr="008B43E0" w:rsidRDefault="007D444D" w:rsidP="003E5530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8B43E0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Енěш Нǎрваш ялě</w:t>
            </w:r>
          </w:p>
        </w:tc>
        <w:tc>
          <w:tcPr>
            <w:tcW w:w="1173" w:type="dxa"/>
            <w:vMerge/>
          </w:tcPr>
          <w:p w:rsidR="007D444D" w:rsidRPr="006856A4" w:rsidRDefault="007D444D" w:rsidP="003E55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7D444D" w:rsidRPr="006856A4" w:rsidRDefault="007D444D" w:rsidP="003E5530">
            <w:pPr>
              <w:pStyle w:val="a1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АДМИНИСТРАЦИЯ</w:t>
            </w:r>
            <w:r w:rsidRPr="006856A4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</w:t>
            </w:r>
          </w:p>
          <w:p w:rsidR="007D444D" w:rsidRPr="006856A4" w:rsidRDefault="007D444D" w:rsidP="003E5530">
            <w:pPr>
              <w:pStyle w:val="a1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6856A4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ЯНШИХОВО-НОРВАШСКОГО СЕЛЬСКОГО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</w:t>
            </w:r>
            <w:r w:rsidRPr="006856A4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ПОСЕЛЕНИЯ</w:t>
            </w:r>
            <w:r w:rsidRPr="006856A4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7D444D" w:rsidRPr="006856A4" w:rsidRDefault="007D444D" w:rsidP="003E5530">
            <w:pPr>
              <w:pStyle w:val="a1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7D444D" w:rsidRPr="006856A4" w:rsidRDefault="007D444D" w:rsidP="003E5530">
            <w:pPr>
              <w:pStyle w:val="a1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6856A4">
              <w:rPr>
                <w:rStyle w:val="a0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7D444D" w:rsidRPr="00FA43E1" w:rsidRDefault="007D444D" w:rsidP="003E5530">
            <w:pPr>
              <w:rPr>
                <w:sz w:val="16"/>
                <w:szCs w:val="16"/>
              </w:rPr>
            </w:pPr>
          </w:p>
          <w:p w:rsidR="007D444D" w:rsidRPr="00242F46" w:rsidRDefault="007D444D" w:rsidP="003E5530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42F46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«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 09</w:t>
            </w:r>
            <w:r w:rsidRPr="00242F46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»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 апреля 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noProof/>
                  <w:sz w:val="26"/>
                  <w:szCs w:val="26"/>
                  <w:u w:val="single"/>
                </w:rPr>
                <w:t>2018</w:t>
              </w:r>
              <w:r w:rsidRPr="00242F46">
                <w:rPr>
                  <w:rFonts w:ascii="Times New Roman" w:hAnsi="Times New Roman" w:cs="Times New Roman"/>
                  <w:noProof/>
                  <w:sz w:val="26"/>
                  <w:szCs w:val="26"/>
                  <w:u w:val="single"/>
                </w:rPr>
                <w:t xml:space="preserve"> г</w:t>
              </w:r>
            </w:smartTag>
            <w:r w:rsidRPr="00242F46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. №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 12/1</w:t>
            </w:r>
          </w:p>
          <w:p w:rsidR="007D444D" w:rsidRPr="008B43E0" w:rsidRDefault="007D444D" w:rsidP="003E5530">
            <w:pPr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8B43E0">
              <w:rPr>
                <w:rFonts w:ascii="Times New Roman" w:hAnsi="Times New Roman"/>
                <w:noProof/>
                <w:sz w:val="26"/>
                <w:szCs w:val="26"/>
              </w:rPr>
              <w:t>село Яншихово-Норваши</w:t>
            </w:r>
          </w:p>
        </w:tc>
      </w:tr>
    </w:tbl>
    <w:p w:rsidR="007D444D" w:rsidRDefault="007D444D" w:rsidP="005A4B00">
      <w:pPr>
        <w:shd w:val="clear" w:color="auto" w:fill="FFFFFF"/>
        <w:tabs>
          <w:tab w:val="left" w:pos="5103"/>
          <w:tab w:val="left" w:pos="5529"/>
          <w:tab w:val="left" w:pos="5600"/>
          <w:tab w:val="left" w:pos="7230"/>
          <w:tab w:val="left" w:pos="8789"/>
        </w:tabs>
        <w:ind w:right="4535" w:firstLine="0"/>
        <w:rPr>
          <w:rFonts w:ascii="Times New Roman" w:hAnsi="Times New Roman"/>
          <w:bCs/>
          <w:sz w:val="28"/>
          <w:szCs w:val="28"/>
        </w:rPr>
      </w:pPr>
    </w:p>
    <w:p w:rsidR="007D444D" w:rsidRDefault="007D444D" w:rsidP="003436A8">
      <w:pPr>
        <w:ind w:right="3310" w:firstLine="0"/>
        <w:rPr>
          <w:rFonts w:ascii="Times New Roman" w:hAnsi="Times New Roman"/>
          <w:sz w:val="28"/>
          <w:szCs w:val="28"/>
        </w:rPr>
      </w:pPr>
    </w:p>
    <w:p w:rsidR="007D444D" w:rsidRDefault="007D444D" w:rsidP="003436A8">
      <w:pPr>
        <w:ind w:right="3310" w:firstLine="0"/>
        <w:rPr>
          <w:rFonts w:ascii="Times New Roman" w:hAnsi="Times New Roman"/>
          <w:sz w:val="28"/>
          <w:szCs w:val="28"/>
        </w:rPr>
      </w:pPr>
    </w:p>
    <w:p w:rsidR="007D444D" w:rsidRPr="00780816" w:rsidRDefault="007D444D" w:rsidP="00F103CC">
      <w:pPr>
        <w:ind w:right="4495" w:firstLine="0"/>
        <w:rPr>
          <w:rFonts w:ascii="Times New Roman" w:hAnsi="Times New Roman"/>
          <w:sz w:val="28"/>
          <w:szCs w:val="28"/>
        </w:rPr>
      </w:pPr>
      <w:r w:rsidRPr="0078081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>Яншихово-Норвашского</w:t>
      </w:r>
      <w:r w:rsidRPr="00780816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816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Pr="00780816">
        <w:rPr>
          <w:rFonts w:ascii="Times New Roman" w:hAnsi="Times New Roman"/>
          <w:sz w:val="28"/>
          <w:szCs w:val="28"/>
        </w:rPr>
        <w:t xml:space="preserve">оселения от 19.01.2018 № </w:t>
      </w:r>
      <w:r>
        <w:rPr>
          <w:rFonts w:ascii="Times New Roman" w:hAnsi="Times New Roman"/>
          <w:sz w:val="28"/>
          <w:szCs w:val="28"/>
        </w:rPr>
        <w:t>1</w:t>
      </w:r>
    </w:p>
    <w:p w:rsidR="007D444D" w:rsidRPr="00780816" w:rsidRDefault="007D444D" w:rsidP="00F103CC">
      <w:pPr>
        <w:rPr>
          <w:rFonts w:ascii="Times New Roman" w:hAnsi="Times New Roman"/>
          <w:sz w:val="28"/>
          <w:szCs w:val="28"/>
        </w:rPr>
      </w:pPr>
    </w:p>
    <w:p w:rsidR="007D444D" w:rsidRPr="00780816" w:rsidRDefault="007D444D" w:rsidP="00F103CC">
      <w:pPr>
        <w:rPr>
          <w:rFonts w:ascii="Times New Roman" w:hAnsi="Times New Roman"/>
          <w:sz w:val="28"/>
          <w:szCs w:val="28"/>
        </w:rPr>
      </w:pPr>
    </w:p>
    <w:p w:rsidR="007D444D" w:rsidRPr="00780816" w:rsidRDefault="007D444D" w:rsidP="00F103CC">
      <w:pPr>
        <w:spacing w:line="36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</w:t>
      </w:r>
      <w:r w:rsidRPr="00780816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Яншихово-Норвашского</w:t>
      </w:r>
      <w:r w:rsidRPr="00780816">
        <w:rPr>
          <w:rFonts w:ascii="Times New Roman" w:hAnsi="Times New Roman"/>
          <w:sz w:val="28"/>
          <w:szCs w:val="28"/>
        </w:rPr>
        <w:t xml:space="preserve"> сельского поселения Янтиковского района Чувашской Республики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80816">
        <w:rPr>
          <w:rFonts w:ascii="Times New Roman" w:hAnsi="Times New Roman"/>
          <w:b/>
          <w:sz w:val="28"/>
          <w:szCs w:val="28"/>
        </w:rPr>
        <w:t>п о с т а н о в л я е т</w:t>
      </w:r>
      <w:r w:rsidRPr="00780816">
        <w:rPr>
          <w:rFonts w:ascii="Times New Roman" w:hAnsi="Times New Roman"/>
          <w:sz w:val="28"/>
          <w:szCs w:val="28"/>
        </w:rPr>
        <w:t>:</w:t>
      </w:r>
    </w:p>
    <w:p w:rsidR="007D444D" w:rsidRPr="00780816" w:rsidRDefault="007D444D" w:rsidP="00F103CC">
      <w:pPr>
        <w:pStyle w:val="ListParagraph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780816">
        <w:rPr>
          <w:rFonts w:ascii="Times New Roman" w:hAnsi="Times New Roman"/>
          <w:sz w:val="28"/>
          <w:szCs w:val="28"/>
        </w:rPr>
        <w:t>Внести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816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Яншихово-Норвашского </w:t>
      </w:r>
      <w:r w:rsidRPr="00780816">
        <w:rPr>
          <w:rFonts w:ascii="Times New Roman" w:hAnsi="Times New Roman"/>
          <w:sz w:val="28"/>
          <w:szCs w:val="28"/>
        </w:rPr>
        <w:t xml:space="preserve">сельского поселения Янтиковского района Чувашской Республики от 19.01.2018 № </w:t>
      </w:r>
      <w:r>
        <w:rPr>
          <w:rFonts w:ascii="Times New Roman" w:hAnsi="Times New Roman"/>
          <w:sz w:val="28"/>
          <w:szCs w:val="28"/>
        </w:rPr>
        <w:t>1</w:t>
      </w:r>
      <w:r w:rsidRPr="00780816">
        <w:rPr>
          <w:rFonts w:ascii="Times New Roman" w:hAnsi="Times New Roman"/>
          <w:sz w:val="28"/>
          <w:szCs w:val="28"/>
        </w:rPr>
        <w:t xml:space="preserve"> «Об утверждении </w:t>
      </w:r>
      <w:hyperlink w:anchor="P35" w:history="1">
        <w:r w:rsidRPr="00780816">
          <w:rPr>
            <w:rFonts w:ascii="Times New Roman" w:hAnsi="Times New Roman"/>
            <w:sz w:val="28"/>
            <w:szCs w:val="28"/>
          </w:rPr>
          <w:t>Порядк</w:t>
        </w:r>
      </w:hyperlink>
      <w:r w:rsidRPr="00780816">
        <w:rPr>
          <w:rFonts w:ascii="Times New Roman" w:hAnsi="Times New Roman"/>
          <w:sz w:val="28"/>
          <w:szCs w:val="28"/>
        </w:rPr>
        <w:t xml:space="preserve">а подготовки и утверждения местных нормативов 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Яншихово-Норвашского </w:t>
      </w:r>
      <w:r w:rsidRPr="00780816">
        <w:rPr>
          <w:rFonts w:ascii="Times New Roman" w:hAnsi="Times New Roman"/>
          <w:sz w:val="28"/>
          <w:szCs w:val="28"/>
        </w:rPr>
        <w:t>сельского поселения Янтиковского района Чувашской Республики и внесения в них изменений»</w:t>
      </w:r>
      <w:r w:rsidRPr="00780816">
        <w:rPr>
          <w:rFonts w:ascii="Times New Roman" w:hAnsi="Times New Roman"/>
          <w:bCs/>
          <w:sz w:val="28"/>
          <w:szCs w:val="28"/>
        </w:rPr>
        <w:t>, следующ</w:t>
      </w:r>
      <w:r>
        <w:rPr>
          <w:rFonts w:ascii="Times New Roman" w:hAnsi="Times New Roman"/>
          <w:bCs/>
          <w:sz w:val="28"/>
          <w:szCs w:val="28"/>
        </w:rPr>
        <w:t>и</w:t>
      </w:r>
      <w:r w:rsidRPr="00780816">
        <w:rPr>
          <w:rFonts w:ascii="Times New Roman" w:hAnsi="Times New Roman"/>
          <w:bCs/>
          <w:sz w:val="28"/>
          <w:szCs w:val="28"/>
        </w:rPr>
        <w:t>е изменени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780816">
        <w:rPr>
          <w:rFonts w:ascii="Times New Roman" w:hAnsi="Times New Roman"/>
          <w:bCs/>
          <w:sz w:val="28"/>
          <w:szCs w:val="28"/>
        </w:rPr>
        <w:t>:</w:t>
      </w:r>
    </w:p>
    <w:p w:rsidR="007D444D" w:rsidRPr="00780816" w:rsidRDefault="007D444D" w:rsidP="00F103CC">
      <w:pPr>
        <w:pStyle w:val="ListParagraph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80816">
        <w:rPr>
          <w:rFonts w:ascii="Times New Roman" w:hAnsi="Times New Roman"/>
          <w:sz w:val="28"/>
          <w:szCs w:val="28"/>
        </w:rPr>
        <w:t>в подпункте 3 пункта 2.6, абзаце четвертом пункта 3.2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816">
        <w:rPr>
          <w:rFonts w:ascii="Times New Roman" w:hAnsi="Times New Roman"/>
          <w:sz w:val="28"/>
          <w:szCs w:val="28"/>
        </w:rPr>
        <w:t>слова «Янтиковского района» исключить.</w:t>
      </w:r>
    </w:p>
    <w:p w:rsidR="007D444D" w:rsidRPr="00780816" w:rsidRDefault="007D444D" w:rsidP="00F103CC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78081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816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D444D" w:rsidRPr="00EB237C" w:rsidRDefault="007D44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44D" w:rsidRPr="00EB237C" w:rsidRDefault="007D444D" w:rsidP="004574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444D" w:rsidRPr="00EB237C" w:rsidRDefault="007D444D" w:rsidP="002C2619">
      <w:pPr>
        <w:ind w:firstLine="0"/>
        <w:rPr>
          <w:rFonts w:ascii="Times New Roman" w:hAnsi="Times New Roman"/>
          <w:sz w:val="28"/>
          <w:szCs w:val="28"/>
        </w:rPr>
      </w:pPr>
      <w:r w:rsidRPr="00EB237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Яншихово-Норвашского</w:t>
      </w:r>
    </w:p>
    <w:p w:rsidR="007D444D" w:rsidRPr="00EB237C" w:rsidRDefault="007D444D" w:rsidP="002C261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EB237C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Р</w:t>
      </w:r>
      <w:r w:rsidRPr="00EB237C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Егоров</w:t>
      </w:r>
    </w:p>
    <w:sectPr w:rsidR="007D444D" w:rsidRPr="00EB237C" w:rsidSect="00EB237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DA68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EE00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607A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14AAE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5E53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98E9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0C8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9614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69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6F87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0354EE"/>
    <w:multiLevelType w:val="hybridMultilevel"/>
    <w:tmpl w:val="BBD434E2"/>
    <w:lvl w:ilvl="0" w:tplc="3D8E00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F1F62A1"/>
    <w:multiLevelType w:val="hybridMultilevel"/>
    <w:tmpl w:val="66EE346C"/>
    <w:lvl w:ilvl="0" w:tplc="0C3E29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0AA"/>
    <w:rsid w:val="00013C58"/>
    <w:rsid w:val="00033B3E"/>
    <w:rsid w:val="0004039C"/>
    <w:rsid w:val="000639F4"/>
    <w:rsid w:val="000A57C8"/>
    <w:rsid w:val="000D1C40"/>
    <w:rsid w:val="000F7EBE"/>
    <w:rsid w:val="00110350"/>
    <w:rsid w:val="00156EFD"/>
    <w:rsid w:val="001625E1"/>
    <w:rsid w:val="001640AA"/>
    <w:rsid w:val="001735A1"/>
    <w:rsid w:val="00182C01"/>
    <w:rsid w:val="001844F3"/>
    <w:rsid w:val="00186170"/>
    <w:rsid w:val="001A7C54"/>
    <w:rsid w:val="001B0499"/>
    <w:rsid w:val="001C2BD0"/>
    <w:rsid w:val="001C59FC"/>
    <w:rsid w:val="00200C3B"/>
    <w:rsid w:val="00242F46"/>
    <w:rsid w:val="0029684A"/>
    <w:rsid w:val="002C2619"/>
    <w:rsid w:val="002F66DC"/>
    <w:rsid w:val="0032694C"/>
    <w:rsid w:val="003436A8"/>
    <w:rsid w:val="00363E53"/>
    <w:rsid w:val="00373D56"/>
    <w:rsid w:val="003802A6"/>
    <w:rsid w:val="00381285"/>
    <w:rsid w:val="003B615C"/>
    <w:rsid w:val="003C3425"/>
    <w:rsid w:val="003E5530"/>
    <w:rsid w:val="003F3070"/>
    <w:rsid w:val="003F3985"/>
    <w:rsid w:val="003F3C3C"/>
    <w:rsid w:val="0042794D"/>
    <w:rsid w:val="004574A7"/>
    <w:rsid w:val="00494A97"/>
    <w:rsid w:val="004C7FAF"/>
    <w:rsid w:val="004F7C81"/>
    <w:rsid w:val="00550824"/>
    <w:rsid w:val="005513EA"/>
    <w:rsid w:val="00567260"/>
    <w:rsid w:val="005A4B00"/>
    <w:rsid w:val="00621966"/>
    <w:rsid w:val="00650D4D"/>
    <w:rsid w:val="00667B76"/>
    <w:rsid w:val="006856A4"/>
    <w:rsid w:val="006A127E"/>
    <w:rsid w:val="006A1CF6"/>
    <w:rsid w:val="006A5719"/>
    <w:rsid w:val="006B3231"/>
    <w:rsid w:val="006C0A00"/>
    <w:rsid w:val="006D215C"/>
    <w:rsid w:val="006D32D5"/>
    <w:rsid w:val="006E4EF5"/>
    <w:rsid w:val="006F09A2"/>
    <w:rsid w:val="0070132E"/>
    <w:rsid w:val="00707B2E"/>
    <w:rsid w:val="007741F6"/>
    <w:rsid w:val="00780090"/>
    <w:rsid w:val="00780816"/>
    <w:rsid w:val="00783EAD"/>
    <w:rsid w:val="007B3522"/>
    <w:rsid w:val="007C200F"/>
    <w:rsid w:val="007C66A7"/>
    <w:rsid w:val="007D444D"/>
    <w:rsid w:val="007D5D6F"/>
    <w:rsid w:val="00833CA3"/>
    <w:rsid w:val="00841B99"/>
    <w:rsid w:val="00875074"/>
    <w:rsid w:val="008B43E0"/>
    <w:rsid w:val="008D2D3B"/>
    <w:rsid w:val="008D6DDC"/>
    <w:rsid w:val="00923827"/>
    <w:rsid w:val="00946431"/>
    <w:rsid w:val="00985E99"/>
    <w:rsid w:val="00986442"/>
    <w:rsid w:val="009A50A0"/>
    <w:rsid w:val="009C2537"/>
    <w:rsid w:val="009E1BA9"/>
    <w:rsid w:val="009E5370"/>
    <w:rsid w:val="00A07A7D"/>
    <w:rsid w:val="00A358F3"/>
    <w:rsid w:val="00A576FA"/>
    <w:rsid w:val="00A60E9B"/>
    <w:rsid w:val="00A677EA"/>
    <w:rsid w:val="00A76D42"/>
    <w:rsid w:val="00A86524"/>
    <w:rsid w:val="00A96198"/>
    <w:rsid w:val="00A975E0"/>
    <w:rsid w:val="00AA188A"/>
    <w:rsid w:val="00AD2571"/>
    <w:rsid w:val="00B44669"/>
    <w:rsid w:val="00B71459"/>
    <w:rsid w:val="00B84EE8"/>
    <w:rsid w:val="00BD5A02"/>
    <w:rsid w:val="00BD6220"/>
    <w:rsid w:val="00C13A15"/>
    <w:rsid w:val="00C2557A"/>
    <w:rsid w:val="00C4603E"/>
    <w:rsid w:val="00CA1936"/>
    <w:rsid w:val="00CE714F"/>
    <w:rsid w:val="00D453DA"/>
    <w:rsid w:val="00D454BB"/>
    <w:rsid w:val="00D57E57"/>
    <w:rsid w:val="00DA4068"/>
    <w:rsid w:val="00DA5041"/>
    <w:rsid w:val="00DB1227"/>
    <w:rsid w:val="00DC39F6"/>
    <w:rsid w:val="00DF49E7"/>
    <w:rsid w:val="00DF67CD"/>
    <w:rsid w:val="00E01449"/>
    <w:rsid w:val="00E0219A"/>
    <w:rsid w:val="00E02575"/>
    <w:rsid w:val="00E413D9"/>
    <w:rsid w:val="00E457C8"/>
    <w:rsid w:val="00E45C3C"/>
    <w:rsid w:val="00E4632A"/>
    <w:rsid w:val="00E958F0"/>
    <w:rsid w:val="00EA26B0"/>
    <w:rsid w:val="00EB237C"/>
    <w:rsid w:val="00EC2899"/>
    <w:rsid w:val="00EC4D54"/>
    <w:rsid w:val="00EC7DD5"/>
    <w:rsid w:val="00ED7E48"/>
    <w:rsid w:val="00EE328C"/>
    <w:rsid w:val="00EE4D8A"/>
    <w:rsid w:val="00F05C61"/>
    <w:rsid w:val="00F103CC"/>
    <w:rsid w:val="00F20F2A"/>
    <w:rsid w:val="00F23FA7"/>
    <w:rsid w:val="00F52028"/>
    <w:rsid w:val="00FA43E1"/>
    <w:rsid w:val="00FD0E7D"/>
    <w:rsid w:val="00FE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E1"/>
    <w:pPr>
      <w:ind w:firstLine="1418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40A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640A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1640A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C7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7F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57C8"/>
    <w:pPr>
      <w:ind w:left="720"/>
      <w:contextualSpacing/>
    </w:pPr>
  </w:style>
  <w:style w:type="character" w:customStyle="1" w:styleId="a">
    <w:name w:val="Гипертекстовая ссылка"/>
    <w:basedOn w:val="DefaultParagraphFont"/>
    <w:uiPriority w:val="99"/>
    <w:rsid w:val="000A57C8"/>
    <w:rPr>
      <w:rFonts w:cs="Times New Roman"/>
      <w:b/>
      <w:bCs/>
      <w:color w:val="106BBE"/>
    </w:rPr>
  </w:style>
  <w:style w:type="character" w:styleId="Hyperlink">
    <w:name w:val="Hyperlink"/>
    <w:basedOn w:val="DefaultParagraphFont"/>
    <w:uiPriority w:val="99"/>
    <w:rsid w:val="000A57C8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1844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844F3"/>
    <w:rPr>
      <w:rFonts w:cs="Times New Roman"/>
    </w:rPr>
  </w:style>
  <w:style w:type="character" w:customStyle="1" w:styleId="a0">
    <w:name w:val="Цветовое выделение"/>
    <w:uiPriority w:val="99"/>
    <w:rsid w:val="0032694C"/>
    <w:rPr>
      <w:b/>
      <w:color w:val="000080"/>
      <w:sz w:val="20"/>
    </w:rPr>
  </w:style>
  <w:style w:type="paragraph" w:customStyle="1" w:styleId="a1">
    <w:name w:val="Таблицы (моноширинный)"/>
    <w:basedOn w:val="Normal"/>
    <w:next w:val="Normal"/>
    <w:uiPriority w:val="99"/>
    <w:rsid w:val="0032694C"/>
    <w:pPr>
      <w:widowControl w:val="0"/>
      <w:suppressAutoHyphens/>
      <w:autoSpaceDE w:val="0"/>
      <w:ind w:firstLine="0"/>
    </w:pPr>
    <w:rPr>
      <w:rFonts w:ascii="Courier New" w:hAnsi="Courier New" w:cs="Courier New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rsid w:val="006219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4D54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185</Words>
  <Characters>1057</Characters>
  <Application>Microsoft Office Outlook</Application>
  <DocSecurity>0</DocSecurity>
  <Lines>0</Lines>
  <Paragraphs>0</Paragraphs>
  <ScaleCrop>false</ScaleCrop>
  <Company>АГНОиПНО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Фисенко Наталья Владимировна</dc:creator>
  <cp:keywords/>
  <dc:description/>
  <cp:lastModifiedBy>Test</cp:lastModifiedBy>
  <cp:revision>2</cp:revision>
  <cp:lastPrinted>2018-02-09T14:01:00Z</cp:lastPrinted>
  <dcterms:created xsi:type="dcterms:W3CDTF">2018-04-28T06:11:00Z</dcterms:created>
  <dcterms:modified xsi:type="dcterms:W3CDTF">2018-04-28T06:11:00Z</dcterms:modified>
</cp:coreProperties>
</file>