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28" w:type="dxa"/>
        <w:tblLook w:val="01E0" w:firstRow="1" w:lastRow="1" w:firstColumn="1" w:lastColumn="1" w:noHBand="0" w:noVBand="0"/>
      </w:tblPr>
      <w:tblGrid>
        <w:gridCol w:w="4510"/>
        <w:gridCol w:w="4018"/>
      </w:tblGrid>
      <w:tr w:rsidR="000831CF" w:rsidRPr="007D360A" w:rsidTr="00B36538">
        <w:trPr>
          <w:trHeight w:val="1265"/>
        </w:trPr>
        <w:tc>
          <w:tcPr>
            <w:tcW w:w="4510" w:type="dxa"/>
          </w:tcPr>
          <w:p w:rsidR="000831CF" w:rsidRPr="007D360A" w:rsidRDefault="000831CF" w:rsidP="000831CF">
            <w:pPr>
              <w:jc w:val="both"/>
              <w:rPr>
                <w:rFonts w:ascii="Times New Roman" w:hAnsi="Times New Roman"/>
                <w:b/>
                <w:iCs/>
                <w:szCs w:val="26"/>
              </w:rPr>
            </w:pPr>
            <w:r w:rsidRPr="007D360A">
              <w:rPr>
                <w:rFonts w:ascii="Times New Roman" w:hAnsi="Times New Roman"/>
                <w:b/>
                <w:szCs w:val="26"/>
              </w:rPr>
              <w:t>О подготовке и проведении празднования 7</w:t>
            </w:r>
            <w:r>
              <w:rPr>
                <w:rFonts w:ascii="Times New Roman" w:hAnsi="Times New Roman"/>
                <w:b/>
                <w:szCs w:val="26"/>
              </w:rPr>
              <w:t>5</w:t>
            </w:r>
            <w:r w:rsidRPr="007D360A">
              <w:rPr>
                <w:rFonts w:ascii="Times New Roman" w:hAnsi="Times New Roman"/>
                <w:b/>
                <w:szCs w:val="26"/>
              </w:rPr>
              <w:t>-й годовщины Победы в Великой Отечественной войне 1941-1945 годов в Чебоксарском районе.</w:t>
            </w:r>
          </w:p>
        </w:tc>
        <w:tc>
          <w:tcPr>
            <w:tcW w:w="4018" w:type="dxa"/>
          </w:tcPr>
          <w:p w:rsidR="000831CF" w:rsidRPr="007D360A" w:rsidRDefault="000831CF" w:rsidP="00B36538">
            <w:pPr>
              <w:jc w:val="both"/>
              <w:rPr>
                <w:rFonts w:ascii="Times New Roman" w:hAnsi="Times New Roman"/>
                <w:b/>
                <w:iCs/>
                <w:szCs w:val="26"/>
              </w:rPr>
            </w:pPr>
          </w:p>
        </w:tc>
      </w:tr>
    </w:tbl>
    <w:p w:rsidR="000831CF" w:rsidRDefault="000831CF" w:rsidP="000831CF">
      <w:pPr>
        <w:ind w:firstLine="709"/>
        <w:jc w:val="both"/>
        <w:rPr>
          <w:rFonts w:ascii="Times New Roman" w:hAnsi="Times New Roman"/>
          <w:b/>
          <w:szCs w:val="26"/>
        </w:rPr>
      </w:pPr>
      <w:r w:rsidRPr="007D360A">
        <w:rPr>
          <w:rFonts w:ascii="Times New Roman" w:hAnsi="Times New Roman"/>
          <w:b/>
          <w:szCs w:val="26"/>
        </w:rPr>
        <w:tab/>
      </w:r>
    </w:p>
    <w:p w:rsidR="00F1676C" w:rsidRPr="007D360A" w:rsidRDefault="00F1676C" w:rsidP="000831CF">
      <w:pPr>
        <w:ind w:firstLine="709"/>
        <w:jc w:val="both"/>
        <w:rPr>
          <w:rFonts w:ascii="Times New Roman" w:hAnsi="Times New Roman"/>
          <w:b/>
          <w:szCs w:val="26"/>
        </w:rPr>
      </w:pPr>
    </w:p>
    <w:p w:rsidR="000831CF" w:rsidRPr="007D360A" w:rsidRDefault="000831CF" w:rsidP="000831CF">
      <w:pPr>
        <w:ind w:firstLine="709"/>
        <w:jc w:val="both"/>
        <w:rPr>
          <w:rFonts w:ascii="Times New Roman" w:hAnsi="Times New Roman"/>
          <w:szCs w:val="26"/>
        </w:rPr>
      </w:pPr>
      <w:r w:rsidRPr="007D360A">
        <w:rPr>
          <w:rFonts w:ascii="Times New Roman" w:hAnsi="Times New Roman"/>
          <w:szCs w:val="26"/>
        </w:rPr>
        <w:t>В целях организованной подго</w:t>
      </w:r>
      <w:r>
        <w:rPr>
          <w:rFonts w:ascii="Times New Roman" w:hAnsi="Times New Roman"/>
          <w:szCs w:val="26"/>
        </w:rPr>
        <w:t xml:space="preserve">товки и проведения празднования </w:t>
      </w:r>
      <w:r w:rsidRPr="007D360A">
        <w:rPr>
          <w:rFonts w:ascii="Times New Roman" w:hAnsi="Times New Roman"/>
          <w:szCs w:val="26"/>
        </w:rPr>
        <w:t>в Чебоксарском</w:t>
      </w:r>
      <w:r>
        <w:rPr>
          <w:rFonts w:ascii="Times New Roman" w:hAnsi="Times New Roman"/>
          <w:szCs w:val="26"/>
        </w:rPr>
        <w:t xml:space="preserve"> районе 75</w:t>
      </w:r>
      <w:r w:rsidRPr="007D360A">
        <w:rPr>
          <w:rFonts w:ascii="Times New Roman" w:hAnsi="Times New Roman"/>
          <w:szCs w:val="26"/>
        </w:rPr>
        <w:t xml:space="preserve">-ой годовщины Победы в Великой Отечественной войне 1941-1945 годов администрация Чебоксарского района п о с т а н о в л я е т: </w:t>
      </w:r>
    </w:p>
    <w:p w:rsidR="000831CF" w:rsidRPr="007D360A" w:rsidRDefault="000831CF" w:rsidP="000831CF">
      <w:pPr>
        <w:numPr>
          <w:ilvl w:val="0"/>
          <w:numId w:val="4"/>
        </w:numPr>
        <w:jc w:val="both"/>
        <w:rPr>
          <w:rFonts w:ascii="Times New Roman" w:hAnsi="Times New Roman"/>
          <w:szCs w:val="26"/>
        </w:rPr>
      </w:pPr>
      <w:r w:rsidRPr="007D360A">
        <w:rPr>
          <w:rFonts w:ascii="Times New Roman" w:hAnsi="Times New Roman"/>
          <w:szCs w:val="26"/>
        </w:rPr>
        <w:t>Утвердить:</w:t>
      </w:r>
    </w:p>
    <w:p w:rsidR="000831CF" w:rsidRPr="007D360A" w:rsidRDefault="000831CF" w:rsidP="000831CF">
      <w:pPr>
        <w:jc w:val="both"/>
        <w:rPr>
          <w:rFonts w:ascii="Times New Roman" w:hAnsi="Times New Roman"/>
          <w:szCs w:val="26"/>
        </w:rPr>
      </w:pPr>
      <w:r w:rsidRPr="007D360A">
        <w:rPr>
          <w:rFonts w:ascii="Times New Roman" w:hAnsi="Times New Roman"/>
          <w:szCs w:val="26"/>
        </w:rPr>
        <w:t xml:space="preserve">            состав организационного комитета  по подготовке и проведению празд</w:t>
      </w:r>
      <w:r>
        <w:rPr>
          <w:rFonts w:ascii="Times New Roman" w:hAnsi="Times New Roman"/>
          <w:szCs w:val="26"/>
        </w:rPr>
        <w:t>нования в Чебоксарском районе 75</w:t>
      </w:r>
      <w:r w:rsidRPr="007D360A">
        <w:rPr>
          <w:rFonts w:ascii="Times New Roman" w:hAnsi="Times New Roman"/>
          <w:szCs w:val="26"/>
        </w:rPr>
        <w:t>-ой годовщины Победы в Великой Отечественной войне 1941-1945 годов (приложение № 1);</w:t>
      </w:r>
    </w:p>
    <w:p w:rsidR="000831CF" w:rsidRPr="007D360A" w:rsidRDefault="000831CF" w:rsidP="000831CF">
      <w:pPr>
        <w:ind w:firstLine="709"/>
        <w:jc w:val="both"/>
        <w:rPr>
          <w:rFonts w:ascii="Times New Roman" w:hAnsi="Times New Roman"/>
          <w:szCs w:val="26"/>
        </w:rPr>
      </w:pPr>
      <w:r w:rsidRPr="007D360A">
        <w:rPr>
          <w:rFonts w:ascii="Times New Roman" w:hAnsi="Times New Roman"/>
          <w:szCs w:val="26"/>
        </w:rPr>
        <w:t>план мероприятий по подготовке и проведению празднования в Чебоксарском районе 7</w:t>
      </w:r>
      <w:r>
        <w:rPr>
          <w:rFonts w:ascii="Times New Roman" w:hAnsi="Times New Roman"/>
          <w:szCs w:val="26"/>
        </w:rPr>
        <w:t>5</w:t>
      </w:r>
      <w:r w:rsidRPr="007D360A">
        <w:rPr>
          <w:rFonts w:ascii="Times New Roman" w:hAnsi="Times New Roman"/>
          <w:szCs w:val="26"/>
        </w:rPr>
        <w:t xml:space="preserve">-ой годовщины Победы в Великой Отечественной войне 1941-1945 годов (далее – План) (приложение № 2). </w:t>
      </w:r>
    </w:p>
    <w:p w:rsidR="000831CF" w:rsidRPr="007D360A" w:rsidRDefault="000831CF" w:rsidP="000831CF">
      <w:pPr>
        <w:ind w:firstLine="709"/>
        <w:jc w:val="both"/>
        <w:rPr>
          <w:rFonts w:ascii="Times New Roman" w:hAnsi="Times New Roman"/>
          <w:szCs w:val="26"/>
        </w:rPr>
      </w:pPr>
      <w:r w:rsidRPr="007D360A">
        <w:rPr>
          <w:rFonts w:ascii="Times New Roman" w:hAnsi="Times New Roman"/>
          <w:szCs w:val="26"/>
        </w:rPr>
        <w:t>2.</w:t>
      </w:r>
      <w:r w:rsidR="00B51465">
        <w:rPr>
          <w:rFonts w:ascii="Times New Roman" w:hAnsi="Times New Roman"/>
          <w:szCs w:val="26"/>
        </w:rPr>
        <w:t xml:space="preserve"> Р</w:t>
      </w:r>
      <w:r>
        <w:rPr>
          <w:rFonts w:ascii="Times New Roman" w:hAnsi="Times New Roman"/>
          <w:szCs w:val="26"/>
        </w:rPr>
        <w:t>екомендовать</w:t>
      </w:r>
      <w:r w:rsidRPr="007D360A">
        <w:rPr>
          <w:rFonts w:ascii="Times New Roman" w:hAnsi="Times New Roman"/>
          <w:szCs w:val="26"/>
        </w:rPr>
        <w:t xml:space="preserve"> </w:t>
      </w:r>
      <w:r w:rsidR="00B51465">
        <w:rPr>
          <w:rFonts w:ascii="Times New Roman" w:hAnsi="Times New Roman"/>
          <w:szCs w:val="26"/>
        </w:rPr>
        <w:t xml:space="preserve">начальникам </w:t>
      </w:r>
      <w:r w:rsidR="009A0C76">
        <w:rPr>
          <w:rFonts w:ascii="Times New Roman" w:hAnsi="Times New Roman"/>
          <w:szCs w:val="26"/>
        </w:rPr>
        <w:t>отделов</w:t>
      </w:r>
      <w:r w:rsidR="00B51465">
        <w:rPr>
          <w:rFonts w:ascii="Times New Roman" w:hAnsi="Times New Roman"/>
          <w:szCs w:val="26"/>
        </w:rPr>
        <w:t xml:space="preserve"> администрации района, главам</w:t>
      </w:r>
      <w:r w:rsidRPr="007D360A">
        <w:rPr>
          <w:rFonts w:ascii="Times New Roman" w:hAnsi="Times New Roman"/>
          <w:szCs w:val="26"/>
        </w:rPr>
        <w:t xml:space="preserve"> сельских поселений, учреждениям, предприятиям и организациям </w:t>
      </w:r>
      <w:r w:rsidR="00B51465">
        <w:rPr>
          <w:rFonts w:ascii="Times New Roman" w:hAnsi="Times New Roman"/>
          <w:szCs w:val="26"/>
        </w:rPr>
        <w:t xml:space="preserve">района </w:t>
      </w:r>
      <w:r w:rsidRPr="007D360A">
        <w:rPr>
          <w:rFonts w:ascii="Times New Roman" w:hAnsi="Times New Roman"/>
          <w:szCs w:val="26"/>
        </w:rPr>
        <w:t xml:space="preserve"> принять активное участие в реализации мероприятий Плана.</w:t>
      </w:r>
    </w:p>
    <w:p w:rsidR="000831CF" w:rsidRPr="007D360A" w:rsidRDefault="000831CF" w:rsidP="000831CF">
      <w:pPr>
        <w:ind w:firstLine="709"/>
        <w:jc w:val="both"/>
        <w:rPr>
          <w:rFonts w:ascii="Times New Roman" w:hAnsi="Times New Roman"/>
          <w:szCs w:val="26"/>
        </w:rPr>
      </w:pPr>
      <w:r w:rsidRPr="007D360A">
        <w:rPr>
          <w:rFonts w:ascii="Times New Roman" w:hAnsi="Times New Roman"/>
          <w:szCs w:val="26"/>
        </w:rPr>
        <w:t xml:space="preserve">3. Контроль за исполнением настоящего постановления возложить </w:t>
      </w:r>
      <w:r w:rsidR="009C2E18">
        <w:rPr>
          <w:rFonts w:ascii="Times New Roman" w:hAnsi="Times New Roman"/>
          <w:szCs w:val="26"/>
        </w:rPr>
        <w:t xml:space="preserve">на </w:t>
      </w:r>
      <w:r w:rsidRPr="007D360A">
        <w:rPr>
          <w:rFonts w:ascii="Times New Roman" w:hAnsi="Times New Roman"/>
          <w:szCs w:val="26"/>
        </w:rPr>
        <w:t>заместителя главы</w:t>
      </w:r>
      <w:r w:rsidR="00F024DE">
        <w:rPr>
          <w:rFonts w:ascii="Times New Roman" w:hAnsi="Times New Roman"/>
          <w:szCs w:val="26"/>
        </w:rPr>
        <w:t xml:space="preserve"> администрации</w:t>
      </w:r>
      <w:r w:rsidRPr="007D360A">
        <w:rPr>
          <w:rFonts w:ascii="Times New Roman" w:hAnsi="Times New Roman"/>
          <w:szCs w:val="26"/>
        </w:rPr>
        <w:t xml:space="preserve"> - начальника отдела </w:t>
      </w:r>
      <w:r>
        <w:rPr>
          <w:rFonts w:ascii="Times New Roman" w:hAnsi="Times New Roman"/>
          <w:szCs w:val="26"/>
        </w:rPr>
        <w:t>организационно-контрольной работы администрации Чебоксарского района.</w:t>
      </w:r>
    </w:p>
    <w:p w:rsidR="000831CF" w:rsidRPr="007D360A" w:rsidRDefault="000831CF" w:rsidP="000831CF">
      <w:pPr>
        <w:ind w:firstLine="709"/>
        <w:jc w:val="both"/>
        <w:rPr>
          <w:rFonts w:ascii="Times New Roman" w:hAnsi="Times New Roman"/>
          <w:szCs w:val="26"/>
        </w:rPr>
      </w:pPr>
    </w:p>
    <w:p w:rsidR="000831CF" w:rsidRPr="007D360A" w:rsidRDefault="000831CF" w:rsidP="000831CF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0831CF" w:rsidRDefault="001460B2" w:rsidP="000831CF">
      <w:pPr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0E2583" w:rsidP="00BC4C7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</w:t>
            </w:r>
            <w:r w:rsidR="001460B2">
              <w:rPr>
                <w:rFonts w:ascii="Times New Roman" w:hAnsi="Times New Roman"/>
                <w:szCs w:val="26"/>
              </w:rPr>
              <w:t>лав</w:t>
            </w:r>
            <w:r>
              <w:rPr>
                <w:rFonts w:ascii="Times New Roman" w:hAnsi="Times New Roman"/>
                <w:szCs w:val="26"/>
              </w:rPr>
              <w:t>а</w:t>
            </w:r>
            <w:r w:rsidR="001460B2">
              <w:rPr>
                <w:rFonts w:ascii="Times New Roman" w:hAnsi="Times New Roman"/>
                <w:szCs w:val="26"/>
              </w:rPr>
              <w:t xml:space="preserve"> </w:t>
            </w:r>
            <w:r w:rsidR="00B21053">
              <w:rPr>
                <w:rFonts w:ascii="Times New Roman" w:hAnsi="Times New Roman"/>
                <w:szCs w:val="26"/>
              </w:rPr>
              <w:t>администрации</w:t>
            </w:r>
          </w:p>
        </w:tc>
        <w:tc>
          <w:tcPr>
            <w:tcW w:w="4536" w:type="dxa"/>
          </w:tcPr>
          <w:p w:rsidR="001460B2" w:rsidRDefault="00BC4C72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В. П. Димитриев</w:t>
            </w: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0831CF" w:rsidRDefault="000831CF">
      <w:pPr>
        <w:ind w:firstLine="709"/>
        <w:rPr>
          <w:rFonts w:ascii="Times New Roman" w:hAnsi="Times New Roman"/>
          <w:szCs w:val="26"/>
        </w:rPr>
      </w:pPr>
    </w:p>
    <w:p w:rsidR="000831CF" w:rsidRDefault="000831CF">
      <w:pPr>
        <w:ind w:firstLine="709"/>
        <w:rPr>
          <w:rFonts w:ascii="Times New Roman" w:hAnsi="Times New Roman"/>
          <w:szCs w:val="26"/>
        </w:rPr>
      </w:pPr>
    </w:p>
    <w:p w:rsidR="000831CF" w:rsidRDefault="000831CF">
      <w:pPr>
        <w:ind w:firstLine="709"/>
        <w:rPr>
          <w:rFonts w:ascii="Times New Roman" w:hAnsi="Times New Roman"/>
          <w:szCs w:val="26"/>
        </w:rPr>
      </w:pPr>
    </w:p>
    <w:p w:rsidR="000831CF" w:rsidRDefault="000831CF">
      <w:pPr>
        <w:ind w:firstLine="709"/>
        <w:rPr>
          <w:rFonts w:ascii="Times New Roman" w:hAnsi="Times New Roman"/>
          <w:szCs w:val="26"/>
        </w:rPr>
      </w:pPr>
    </w:p>
    <w:p w:rsidR="00F1676C" w:rsidRDefault="00F1676C" w:rsidP="00F1676C">
      <w:pPr>
        <w:rPr>
          <w:rFonts w:ascii="Times New Roman" w:hAnsi="Times New Roman"/>
          <w:szCs w:val="26"/>
        </w:rPr>
      </w:pPr>
    </w:p>
    <w:p w:rsidR="00F1676C" w:rsidRDefault="00F1676C" w:rsidP="00F1676C">
      <w:pPr>
        <w:rPr>
          <w:rFonts w:ascii="Times New Roman" w:hAnsi="Times New Roman"/>
          <w:szCs w:val="26"/>
        </w:rPr>
      </w:pPr>
    </w:p>
    <w:p w:rsidR="00F1676C" w:rsidRDefault="00F1676C" w:rsidP="00F1676C">
      <w:pPr>
        <w:rPr>
          <w:rFonts w:ascii="Times New Roman" w:hAnsi="Times New Roman"/>
          <w:szCs w:val="26"/>
        </w:rPr>
      </w:pPr>
    </w:p>
    <w:p w:rsidR="00F1676C" w:rsidRDefault="000831CF" w:rsidP="000831CF">
      <w:pPr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</w:t>
      </w:r>
    </w:p>
    <w:p w:rsidR="00F1676C" w:rsidRDefault="00F1676C" w:rsidP="000831CF">
      <w:pPr>
        <w:jc w:val="center"/>
        <w:rPr>
          <w:rFonts w:ascii="Times New Roman" w:hAnsi="Times New Roman"/>
          <w:szCs w:val="26"/>
        </w:rPr>
      </w:pPr>
    </w:p>
    <w:p w:rsidR="00B51465" w:rsidRDefault="00B51465" w:rsidP="000831CF">
      <w:pPr>
        <w:jc w:val="center"/>
        <w:rPr>
          <w:rFonts w:ascii="Times New Roman" w:hAnsi="Times New Roman"/>
          <w:szCs w:val="26"/>
        </w:rPr>
      </w:pPr>
    </w:p>
    <w:p w:rsidR="000831CF" w:rsidRPr="007D360A" w:rsidRDefault="00F1676C" w:rsidP="000831CF">
      <w:pPr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 xml:space="preserve">                        </w:t>
      </w:r>
      <w:r w:rsidR="00803EE7">
        <w:rPr>
          <w:rFonts w:ascii="Times New Roman" w:hAnsi="Times New Roman"/>
          <w:szCs w:val="26"/>
        </w:rPr>
        <w:t xml:space="preserve">     </w:t>
      </w:r>
      <w:r>
        <w:rPr>
          <w:rFonts w:ascii="Times New Roman" w:hAnsi="Times New Roman"/>
          <w:szCs w:val="26"/>
        </w:rPr>
        <w:t xml:space="preserve"> </w:t>
      </w:r>
      <w:r w:rsidR="00803EE7">
        <w:rPr>
          <w:rFonts w:ascii="Times New Roman" w:hAnsi="Times New Roman"/>
          <w:szCs w:val="26"/>
        </w:rPr>
        <w:t xml:space="preserve">                               </w:t>
      </w:r>
      <w:r w:rsidR="000831CF">
        <w:rPr>
          <w:rFonts w:ascii="Times New Roman" w:hAnsi="Times New Roman"/>
          <w:szCs w:val="26"/>
        </w:rPr>
        <w:t>Приложение 1</w:t>
      </w:r>
    </w:p>
    <w:p w:rsidR="000831CF" w:rsidRPr="007D360A" w:rsidRDefault="000831CF" w:rsidP="00803EE7">
      <w:pPr>
        <w:ind w:right="-284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</w:t>
      </w:r>
      <w:r w:rsidR="00803EE7">
        <w:rPr>
          <w:rFonts w:ascii="Times New Roman" w:hAnsi="Times New Roman"/>
          <w:szCs w:val="26"/>
        </w:rPr>
        <w:t xml:space="preserve">                            к постановлению </w:t>
      </w:r>
      <w:r w:rsidRPr="007D360A">
        <w:rPr>
          <w:rFonts w:ascii="Times New Roman" w:hAnsi="Times New Roman"/>
          <w:szCs w:val="26"/>
        </w:rPr>
        <w:t>администрации</w:t>
      </w:r>
    </w:p>
    <w:p w:rsidR="000831CF" w:rsidRPr="007D360A" w:rsidRDefault="000831CF" w:rsidP="000831CF">
      <w:pPr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</w:t>
      </w:r>
      <w:r w:rsidR="00803EE7">
        <w:rPr>
          <w:rFonts w:ascii="Times New Roman" w:hAnsi="Times New Roman"/>
          <w:szCs w:val="26"/>
        </w:rPr>
        <w:t xml:space="preserve">                                </w:t>
      </w:r>
      <w:r w:rsidRPr="007D360A">
        <w:rPr>
          <w:rFonts w:ascii="Times New Roman" w:hAnsi="Times New Roman"/>
          <w:szCs w:val="26"/>
        </w:rPr>
        <w:t xml:space="preserve">Чебоксарского района </w:t>
      </w:r>
    </w:p>
    <w:p w:rsidR="000831CF" w:rsidRPr="007D360A" w:rsidRDefault="000831CF" w:rsidP="000831CF">
      <w:pPr>
        <w:tabs>
          <w:tab w:val="left" w:pos="6237"/>
        </w:tabs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</w:t>
      </w:r>
      <w:r w:rsidR="00803EE7">
        <w:rPr>
          <w:rFonts w:ascii="Times New Roman" w:hAnsi="Times New Roman"/>
          <w:szCs w:val="26"/>
        </w:rPr>
        <w:t xml:space="preserve">                    </w:t>
      </w:r>
      <w:r w:rsidRPr="007D360A">
        <w:rPr>
          <w:rFonts w:ascii="Times New Roman" w:hAnsi="Times New Roman"/>
          <w:szCs w:val="26"/>
        </w:rPr>
        <w:t xml:space="preserve">от               </w:t>
      </w:r>
      <w:r>
        <w:rPr>
          <w:rFonts w:ascii="Times New Roman" w:hAnsi="Times New Roman"/>
          <w:szCs w:val="26"/>
        </w:rPr>
        <w:t xml:space="preserve"> </w:t>
      </w:r>
      <w:r w:rsidRPr="007D360A">
        <w:rPr>
          <w:rFonts w:ascii="Times New Roman" w:hAnsi="Times New Roman"/>
          <w:szCs w:val="26"/>
        </w:rPr>
        <w:t xml:space="preserve"> №</w:t>
      </w:r>
    </w:p>
    <w:p w:rsidR="000831CF" w:rsidRPr="007D360A" w:rsidRDefault="000831CF" w:rsidP="000831CF">
      <w:pPr>
        <w:jc w:val="right"/>
        <w:rPr>
          <w:rFonts w:ascii="Times New Roman" w:hAnsi="Times New Roman"/>
          <w:szCs w:val="26"/>
        </w:rPr>
      </w:pPr>
    </w:p>
    <w:p w:rsidR="000831CF" w:rsidRPr="007D360A" w:rsidRDefault="000831CF" w:rsidP="000831CF">
      <w:pPr>
        <w:jc w:val="center"/>
        <w:rPr>
          <w:rFonts w:ascii="Times New Roman" w:hAnsi="Times New Roman"/>
          <w:b/>
          <w:szCs w:val="26"/>
        </w:rPr>
      </w:pPr>
      <w:r w:rsidRPr="007D360A">
        <w:rPr>
          <w:rFonts w:ascii="Times New Roman" w:hAnsi="Times New Roman"/>
          <w:b/>
          <w:szCs w:val="26"/>
        </w:rPr>
        <w:t>СОСТАВ</w:t>
      </w:r>
    </w:p>
    <w:p w:rsidR="000831CF" w:rsidRPr="007D360A" w:rsidRDefault="000831CF" w:rsidP="00803EE7">
      <w:pPr>
        <w:jc w:val="center"/>
        <w:rPr>
          <w:rFonts w:ascii="Times New Roman" w:hAnsi="Times New Roman"/>
          <w:b/>
          <w:szCs w:val="26"/>
        </w:rPr>
      </w:pPr>
      <w:r w:rsidRPr="007D360A">
        <w:rPr>
          <w:rFonts w:ascii="Times New Roman" w:hAnsi="Times New Roman"/>
          <w:b/>
          <w:szCs w:val="26"/>
        </w:rPr>
        <w:t>организационного комитета по подготовке и проведению празднования</w:t>
      </w:r>
      <w:r w:rsidR="00803EE7">
        <w:rPr>
          <w:rFonts w:ascii="Times New Roman" w:hAnsi="Times New Roman"/>
          <w:b/>
          <w:szCs w:val="26"/>
        </w:rPr>
        <w:t xml:space="preserve"> в Чебоксарского района </w:t>
      </w:r>
      <w:r w:rsidRPr="007D360A">
        <w:rPr>
          <w:rFonts w:ascii="Times New Roman" w:hAnsi="Times New Roman"/>
          <w:b/>
          <w:szCs w:val="26"/>
        </w:rPr>
        <w:t>7</w:t>
      </w:r>
      <w:r>
        <w:rPr>
          <w:rFonts w:ascii="Times New Roman" w:hAnsi="Times New Roman"/>
          <w:b/>
          <w:szCs w:val="26"/>
        </w:rPr>
        <w:t>5</w:t>
      </w:r>
      <w:r w:rsidRPr="007D360A">
        <w:rPr>
          <w:rFonts w:ascii="Times New Roman" w:hAnsi="Times New Roman"/>
          <w:b/>
          <w:szCs w:val="26"/>
        </w:rPr>
        <w:t xml:space="preserve">-ой годовщины Победы в Великой Отечественной войне 1941-1945 гг. </w:t>
      </w:r>
    </w:p>
    <w:p w:rsidR="000831CF" w:rsidRPr="007D360A" w:rsidRDefault="000831CF" w:rsidP="000831CF">
      <w:pPr>
        <w:jc w:val="center"/>
        <w:rPr>
          <w:rFonts w:ascii="Times New Roman" w:hAnsi="Times New Roman"/>
          <w:b/>
          <w:szCs w:val="26"/>
        </w:rPr>
      </w:pPr>
    </w:p>
    <w:p w:rsidR="000831CF" w:rsidRPr="007D360A" w:rsidRDefault="000831CF" w:rsidP="000831CF">
      <w:pPr>
        <w:jc w:val="center"/>
        <w:rPr>
          <w:rFonts w:ascii="Times New Roman" w:hAnsi="Times New Roman"/>
          <w:b/>
          <w:szCs w:val="26"/>
        </w:rPr>
      </w:pPr>
    </w:p>
    <w:tbl>
      <w:tblPr>
        <w:tblW w:w="893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3510"/>
        <w:gridCol w:w="5420"/>
      </w:tblGrid>
      <w:tr w:rsidR="000831CF" w:rsidRPr="007D360A" w:rsidTr="00B51465">
        <w:trPr>
          <w:trHeight w:val="3939"/>
        </w:trPr>
        <w:tc>
          <w:tcPr>
            <w:tcW w:w="3510" w:type="dxa"/>
          </w:tcPr>
          <w:p w:rsidR="000831CF" w:rsidRDefault="000831CF" w:rsidP="003F45CF">
            <w:pPr>
              <w:ind w:left="34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Димитриев Владимир </w:t>
            </w:r>
          </w:p>
          <w:p w:rsidR="000831CF" w:rsidRPr="007D360A" w:rsidRDefault="000831CF" w:rsidP="003F45CF">
            <w:pPr>
              <w:ind w:left="34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Павлович</w:t>
            </w:r>
          </w:p>
          <w:p w:rsidR="000831CF" w:rsidRDefault="000831CF" w:rsidP="003F45CF">
            <w:pPr>
              <w:ind w:left="34"/>
              <w:rPr>
                <w:rFonts w:ascii="Times New Roman" w:hAnsi="Times New Roman"/>
                <w:szCs w:val="26"/>
              </w:rPr>
            </w:pPr>
          </w:p>
          <w:p w:rsidR="00B429E5" w:rsidRDefault="00B429E5" w:rsidP="003F45CF">
            <w:pPr>
              <w:ind w:left="34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Михайлов Валерий </w:t>
            </w:r>
          </w:p>
          <w:p w:rsidR="000831CF" w:rsidRPr="007D360A" w:rsidRDefault="00B429E5" w:rsidP="003F45CF">
            <w:pPr>
              <w:ind w:left="34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Вениаминович</w:t>
            </w:r>
          </w:p>
          <w:p w:rsidR="000831CF" w:rsidRPr="007D360A" w:rsidRDefault="000831CF" w:rsidP="003F45CF">
            <w:pPr>
              <w:ind w:left="34"/>
              <w:rPr>
                <w:rFonts w:ascii="Times New Roman" w:hAnsi="Times New Roman"/>
                <w:szCs w:val="26"/>
              </w:rPr>
            </w:pPr>
          </w:p>
          <w:p w:rsidR="000831CF" w:rsidRDefault="000831CF" w:rsidP="003F45CF">
            <w:pPr>
              <w:ind w:left="34"/>
              <w:rPr>
                <w:rFonts w:ascii="Times New Roman" w:hAnsi="Times New Roman"/>
                <w:szCs w:val="26"/>
              </w:rPr>
            </w:pPr>
          </w:p>
          <w:p w:rsidR="00B429E5" w:rsidRDefault="00B429E5" w:rsidP="003F45CF">
            <w:pPr>
              <w:ind w:left="34"/>
              <w:rPr>
                <w:rFonts w:ascii="Times New Roman" w:hAnsi="Times New Roman"/>
                <w:szCs w:val="26"/>
              </w:rPr>
            </w:pPr>
          </w:p>
          <w:p w:rsidR="00B429E5" w:rsidRPr="007D360A" w:rsidRDefault="00B429E5" w:rsidP="003F45CF">
            <w:pPr>
              <w:ind w:left="34"/>
              <w:rPr>
                <w:rFonts w:ascii="Times New Roman" w:hAnsi="Times New Roman"/>
                <w:szCs w:val="26"/>
              </w:rPr>
            </w:pPr>
          </w:p>
          <w:p w:rsidR="000831CF" w:rsidRDefault="00B429E5" w:rsidP="003F45CF">
            <w:pPr>
              <w:ind w:left="34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Головина Татьяна Сергеевна</w:t>
            </w:r>
          </w:p>
          <w:p w:rsidR="000831CF" w:rsidRDefault="000831CF" w:rsidP="003F45CF">
            <w:pPr>
              <w:ind w:left="34"/>
              <w:rPr>
                <w:rFonts w:ascii="Times New Roman" w:hAnsi="Times New Roman"/>
                <w:szCs w:val="26"/>
              </w:rPr>
            </w:pPr>
          </w:p>
          <w:p w:rsidR="000831CF" w:rsidRDefault="000831CF" w:rsidP="003F45CF">
            <w:pPr>
              <w:ind w:left="34"/>
              <w:rPr>
                <w:rFonts w:ascii="Times New Roman" w:hAnsi="Times New Roman"/>
                <w:szCs w:val="26"/>
              </w:rPr>
            </w:pPr>
          </w:p>
          <w:p w:rsidR="000831CF" w:rsidRDefault="000831CF" w:rsidP="003F45CF">
            <w:pPr>
              <w:ind w:left="34"/>
              <w:rPr>
                <w:rFonts w:ascii="Times New Roman" w:hAnsi="Times New Roman"/>
                <w:szCs w:val="26"/>
              </w:rPr>
            </w:pPr>
          </w:p>
          <w:p w:rsidR="009A0C76" w:rsidRDefault="009A0C76" w:rsidP="003F45CF">
            <w:pPr>
              <w:ind w:left="34"/>
              <w:rPr>
                <w:rFonts w:ascii="Times New Roman" w:hAnsi="Times New Roman"/>
                <w:szCs w:val="26"/>
              </w:rPr>
            </w:pPr>
          </w:p>
          <w:p w:rsidR="000831CF" w:rsidRPr="007D360A" w:rsidRDefault="009A0C76" w:rsidP="00B51465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Алексеев Николай Николаевич</w:t>
            </w:r>
          </w:p>
        </w:tc>
        <w:tc>
          <w:tcPr>
            <w:tcW w:w="5420" w:type="dxa"/>
          </w:tcPr>
          <w:p w:rsidR="00B429E5" w:rsidRDefault="000831CF" w:rsidP="000831C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- </w:t>
            </w:r>
            <w:r w:rsidRPr="007D360A">
              <w:rPr>
                <w:rFonts w:ascii="Times New Roman" w:hAnsi="Times New Roman"/>
                <w:szCs w:val="26"/>
              </w:rPr>
              <w:t>глав</w:t>
            </w:r>
            <w:r>
              <w:rPr>
                <w:rFonts w:ascii="Times New Roman" w:hAnsi="Times New Roman"/>
                <w:szCs w:val="26"/>
              </w:rPr>
              <w:t>а</w:t>
            </w:r>
            <w:r w:rsidRPr="007D360A">
              <w:rPr>
                <w:rFonts w:ascii="Times New Roman" w:hAnsi="Times New Roman"/>
                <w:szCs w:val="26"/>
              </w:rPr>
              <w:t xml:space="preserve"> адми</w:t>
            </w:r>
            <w:r>
              <w:rPr>
                <w:rFonts w:ascii="Times New Roman" w:hAnsi="Times New Roman"/>
                <w:szCs w:val="26"/>
              </w:rPr>
              <w:t xml:space="preserve">нистрации Чебоксарского района, </w:t>
            </w:r>
            <w:r w:rsidR="00B429E5">
              <w:rPr>
                <w:rFonts w:ascii="Times New Roman" w:hAnsi="Times New Roman"/>
                <w:szCs w:val="26"/>
              </w:rPr>
              <w:t>(</w:t>
            </w:r>
            <w:r w:rsidRPr="007D360A">
              <w:rPr>
                <w:rFonts w:ascii="Times New Roman" w:hAnsi="Times New Roman"/>
                <w:szCs w:val="26"/>
              </w:rPr>
              <w:t>председ</w:t>
            </w:r>
            <w:r>
              <w:rPr>
                <w:rFonts w:ascii="Times New Roman" w:hAnsi="Times New Roman"/>
                <w:szCs w:val="26"/>
              </w:rPr>
              <w:t>атель организационного комитета</w:t>
            </w:r>
            <w:r w:rsidR="00B429E5">
              <w:rPr>
                <w:rFonts w:ascii="Times New Roman" w:hAnsi="Times New Roman"/>
                <w:szCs w:val="26"/>
              </w:rPr>
              <w:t>)</w:t>
            </w:r>
          </w:p>
          <w:p w:rsidR="00B429E5" w:rsidRDefault="00B429E5" w:rsidP="000831CF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0831CF" w:rsidRDefault="000831CF" w:rsidP="000831CF">
            <w:pPr>
              <w:jc w:val="both"/>
              <w:rPr>
                <w:rFonts w:ascii="Times New Roman" w:hAnsi="Times New Roman"/>
                <w:szCs w:val="26"/>
              </w:rPr>
            </w:pPr>
            <w:r w:rsidRPr="007D360A">
              <w:rPr>
                <w:rFonts w:ascii="Times New Roman" w:hAnsi="Times New Roman"/>
                <w:szCs w:val="26"/>
              </w:rPr>
              <w:t>- заместитель главы – начальник отдела</w:t>
            </w:r>
            <w:r>
              <w:rPr>
                <w:rFonts w:ascii="Times New Roman" w:hAnsi="Times New Roman"/>
                <w:szCs w:val="26"/>
              </w:rPr>
              <w:t xml:space="preserve">   </w:t>
            </w:r>
            <w:r w:rsidRPr="007D360A">
              <w:rPr>
                <w:rFonts w:ascii="Times New Roman" w:hAnsi="Times New Roman"/>
                <w:szCs w:val="26"/>
              </w:rPr>
              <w:t xml:space="preserve"> </w:t>
            </w:r>
            <w:r w:rsidR="00B429E5">
              <w:rPr>
                <w:rFonts w:ascii="Times New Roman" w:hAnsi="Times New Roman"/>
                <w:szCs w:val="26"/>
              </w:rPr>
              <w:t>организационно-контрольной работы</w:t>
            </w:r>
            <w:r w:rsidRPr="007D360A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 xml:space="preserve">                   </w:t>
            </w:r>
            <w:r w:rsidRPr="007D360A">
              <w:rPr>
                <w:rFonts w:ascii="Times New Roman" w:hAnsi="Times New Roman"/>
                <w:szCs w:val="26"/>
              </w:rPr>
              <w:t>администрации Чебоксарского района</w:t>
            </w:r>
            <w:r w:rsidR="00B429E5">
              <w:rPr>
                <w:rFonts w:ascii="Times New Roman" w:hAnsi="Times New Roman"/>
                <w:szCs w:val="26"/>
              </w:rPr>
              <w:t xml:space="preserve"> (</w:t>
            </w:r>
            <w:r w:rsidRPr="007D360A">
              <w:rPr>
                <w:rFonts w:ascii="Times New Roman" w:hAnsi="Times New Roman"/>
                <w:szCs w:val="26"/>
              </w:rPr>
              <w:t>заместитель председателя организационног</w:t>
            </w:r>
            <w:r>
              <w:rPr>
                <w:rFonts w:ascii="Times New Roman" w:hAnsi="Times New Roman"/>
                <w:szCs w:val="26"/>
              </w:rPr>
              <w:t>о комитета</w:t>
            </w:r>
            <w:r w:rsidR="00B429E5">
              <w:rPr>
                <w:rFonts w:ascii="Times New Roman" w:hAnsi="Times New Roman"/>
                <w:szCs w:val="26"/>
              </w:rPr>
              <w:t>)</w:t>
            </w:r>
          </w:p>
          <w:p w:rsidR="00B429E5" w:rsidRPr="007D360A" w:rsidRDefault="00B429E5" w:rsidP="000831CF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B429E5" w:rsidRDefault="000831CF" w:rsidP="008F7AE4">
            <w:pPr>
              <w:jc w:val="both"/>
              <w:rPr>
                <w:rFonts w:ascii="Times New Roman" w:hAnsi="Times New Roman"/>
                <w:szCs w:val="26"/>
              </w:rPr>
            </w:pPr>
            <w:r w:rsidRPr="007D360A">
              <w:rPr>
                <w:rFonts w:ascii="Times New Roman" w:hAnsi="Times New Roman"/>
                <w:szCs w:val="26"/>
              </w:rPr>
              <w:t xml:space="preserve">- </w:t>
            </w:r>
            <w:r w:rsidR="00B429E5">
              <w:rPr>
                <w:rFonts w:ascii="Times New Roman" w:hAnsi="Times New Roman"/>
                <w:szCs w:val="26"/>
              </w:rPr>
              <w:t>главный   специалист-эксперт</w:t>
            </w:r>
            <w:r w:rsidRPr="007D360A">
              <w:rPr>
                <w:rFonts w:ascii="Times New Roman" w:hAnsi="Times New Roman"/>
                <w:szCs w:val="26"/>
              </w:rPr>
              <w:t xml:space="preserve"> отдела культуры, туризма и социального развития адми</w:t>
            </w:r>
            <w:r>
              <w:rPr>
                <w:rFonts w:ascii="Times New Roman" w:hAnsi="Times New Roman"/>
                <w:szCs w:val="26"/>
              </w:rPr>
              <w:t>нистрации Чебоксарского райо</w:t>
            </w:r>
            <w:r w:rsidR="00B429E5">
              <w:rPr>
                <w:rFonts w:ascii="Times New Roman" w:hAnsi="Times New Roman"/>
                <w:szCs w:val="26"/>
              </w:rPr>
              <w:t>на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="00B429E5">
              <w:rPr>
                <w:rFonts w:ascii="Times New Roman" w:hAnsi="Times New Roman"/>
                <w:szCs w:val="26"/>
              </w:rPr>
              <w:t>(</w:t>
            </w:r>
            <w:r w:rsidRPr="007D360A">
              <w:rPr>
                <w:rFonts w:ascii="Times New Roman" w:hAnsi="Times New Roman"/>
                <w:szCs w:val="26"/>
              </w:rPr>
              <w:t>секретарь организационного комитета</w:t>
            </w:r>
            <w:r w:rsidR="008F7AE4">
              <w:rPr>
                <w:rFonts w:ascii="Times New Roman" w:hAnsi="Times New Roman"/>
                <w:szCs w:val="26"/>
              </w:rPr>
              <w:t>)</w:t>
            </w:r>
          </w:p>
          <w:p w:rsidR="009A0C76" w:rsidRDefault="009A0C76" w:rsidP="008F7AE4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9A0C76" w:rsidRDefault="00900852" w:rsidP="008F7AE4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 председатель  Чебо</w:t>
            </w:r>
            <w:r w:rsidR="009A0C76">
              <w:rPr>
                <w:rFonts w:ascii="Times New Roman" w:hAnsi="Times New Roman"/>
                <w:szCs w:val="26"/>
              </w:rPr>
              <w:t>ксарского районного отделения Чувашской республиканской организации союза ветеранов боевых действий на Северном Кавказе по Чебоксарскому району (по согласованию)</w:t>
            </w:r>
          </w:p>
          <w:p w:rsidR="009A0C76" w:rsidRPr="007D360A" w:rsidRDefault="009A0C76" w:rsidP="008F7AE4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0831CF" w:rsidRPr="007D360A" w:rsidTr="000831CF">
        <w:tc>
          <w:tcPr>
            <w:tcW w:w="3510" w:type="dxa"/>
          </w:tcPr>
          <w:p w:rsidR="000831CF" w:rsidRPr="007D360A" w:rsidRDefault="000831CF" w:rsidP="00B36538">
            <w:pPr>
              <w:rPr>
                <w:rFonts w:ascii="Times New Roman" w:hAnsi="Times New Roman"/>
                <w:szCs w:val="26"/>
              </w:rPr>
            </w:pPr>
            <w:r w:rsidRPr="007D360A">
              <w:rPr>
                <w:rFonts w:ascii="Times New Roman" w:hAnsi="Times New Roman"/>
                <w:szCs w:val="26"/>
              </w:rPr>
              <w:t xml:space="preserve">Ананьева </w:t>
            </w:r>
          </w:p>
          <w:p w:rsidR="000831CF" w:rsidRPr="007D360A" w:rsidRDefault="000831CF" w:rsidP="00B36538">
            <w:pPr>
              <w:rPr>
                <w:rFonts w:ascii="Times New Roman" w:hAnsi="Times New Roman"/>
                <w:szCs w:val="26"/>
              </w:rPr>
            </w:pPr>
            <w:r w:rsidRPr="007D360A">
              <w:rPr>
                <w:rFonts w:ascii="Times New Roman" w:hAnsi="Times New Roman"/>
                <w:szCs w:val="26"/>
              </w:rPr>
              <w:t>Любовь Владимировна</w:t>
            </w:r>
          </w:p>
          <w:p w:rsidR="00F21B1D" w:rsidRDefault="00F21B1D" w:rsidP="00B36538">
            <w:pPr>
              <w:rPr>
                <w:rFonts w:ascii="Times New Roman" w:hAnsi="Times New Roman"/>
                <w:szCs w:val="26"/>
              </w:rPr>
            </w:pPr>
          </w:p>
          <w:p w:rsidR="009A0C76" w:rsidRDefault="009A0C76" w:rsidP="00B36538">
            <w:pPr>
              <w:rPr>
                <w:rFonts w:ascii="Times New Roman" w:hAnsi="Times New Roman"/>
                <w:szCs w:val="26"/>
              </w:rPr>
            </w:pPr>
          </w:p>
          <w:p w:rsidR="00F21B1D" w:rsidRDefault="009A0C76" w:rsidP="00B36538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Виноградова Любовь Геннадьевна</w:t>
            </w:r>
          </w:p>
          <w:p w:rsidR="009A0C76" w:rsidRDefault="009A0C76" w:rsidP="00B36538">
            <w:pPr>
              <w:rPr>
                <w:rFonts w:ascii="Times New Roman" w:hAnsi="Times New Roman"/>
                <w:szCs w:val="26"/>
              </w:rPr>
            </w:pPr>
          </w:p>
          <w:p w:rsidR="009A0C76" w:rsidRDefault="009A0C76" w:rsidP="00B36538">
            <w:pPr>
              <w:rPr>
                <w:rFonts w:ascii="Times New Roman" w:hAnsi="Times New Roman"/>
                <w:szCs w:val="26"/>
              </w:rPr>
            </w:pPr>
          </w:p>
          <w:p w:rsidR="00B429E5" w:rsidRDefault="00B429E5" w:rsidP="00B36538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Вышинская Виктория </w:t>
            </w:r>
          </w:p>
          <w:p w:rsidR="000831CF" w:rsidRDefault="00B429E5" w:rsidP="00B36538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Анатольевна</w:t>
            </w:r>
          </w:p>
          <w:p w:rsidR="00F21B1D" w:rsidRDefault="00F21B1D" w:rsidP="00B36538">
            <w:pPr>
              <w:rPr>
                <w:rFonts w:ascii="Times New Roman" w:hAnsi="Times New Roman"/>
                <w:szCs w:val="26"/>
              </w:rPr>
            </w:pPr>
          </w:p>
          <w:p w:rsidR="000831CF" w:rsidRDefault="000831CF" w:rsidP="00B36538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7D360A">
              <w:rPr>
                <w:rFonts w:ascii="Times New Roman" w:hAnsi="Times New Roman"/>
                <w:szCs w:val="26"/>
              </w:rPr>
              <w:t>Власихин</w:t>
            </w:r>
            <w:proofErr w:type="spellEnd"/>
            <w:r w:rsidRPr="007D360A">
              <w:rPr>
                <w:rFonts w:ascii="Times New Roman" w:hAnsi="Times New Roman"/>
                <w:szCs w:val="26"/>
              </w:rPr>
              <w:t xml:space="preserve"> Владимир Сергеевич</w:t>
            </w:r>
          </w:p>
          <w:p w:rsidR="00B36538" w:rsidRDefault="00B36538" w:rsidP="00B36538">
            <w:pPr>
              <w:rPr>
                <w:rFonts w:ascii="Times New Roman" w:hAnsi="Times New Roman"/>
                <w:szCs w:val="26"/>
              </w:rPr>
            </w:pPr>
          </w:p>
          <w:p w:rsidR="00F21B1D" w:rsidRDefault="00F21B1D" w:rsidP="00B36538">
            <w:pPr>
              <w:rPr>
                <w:rFonts w:ascii="Times New Roman" w:hAnsi="Times New Roman"/>
                <w:szCs w:val="26"/>
              </w:rPr>
            </w:pPr>
          </w:p>
          <w:p w:rsidR="009A0C76" w:rsidRDefault="009A0C76" w:rsidP="00B36538">
            <w:pPr>
              <w:rPr>
                <w:rFonts w:ascii="Times New Roman" w:hAnsi="Times New Roman"/>
                <w:szCs w:val="26"/>
              </w:rPr>
            </w:pPr>
          </w:p>
          <w:p w:rsidR="008F7AE4" w:rsidRDefault="008F7AE4" w:rsidP="00B36538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Ильина Лариса </w:t>
            </w:r>
            <w:proofErr w:type="spellStart"/>
            <w:r>
              <w:rPr>
                <w:rFonts w:ascii="Times New Roman" w:hAnsi="Times New Roman"/>
                <w:szCs w:val="26"/>
              </w:rPr>
              <w:t>Рафиковна</w:t>
            </w:r>
            <w:proofErr w:type="spellEnd"/>
          </w:p>
          <w:p w:rsidR="008F7AE4" w:rsidRDefault="008F7AE4" w:rsidP="00B36538">
            <w:pPr>
              <w:rPr>
                <w:rFonts w:ascii="Times New Roman" w:hAnsi="Times New Roman"/>
                <w:szCs w:val="26"/>
              </w:rPr>
            </w:pPr>
          </w:p>
          <w:p w:rsidR="008F7AE4" w:rsidRDefault="008F7AE4" w:rsidP="00B36538">
            <w:pPr>
              <w:rPr>
                <w:rFonts w:ascii="Times New Roman" w:hAnsi="Times New Roman"/>
                <w:szCs w:val="26"/>
              </w:rPr>
            </w:pPr>
          </w:p>
          <w:p w:rsidR="00F21B1D" w:rsidRDefault="001F33B3" w:rsidP="00B36538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Исаева Алевтина Михайловна</w:t>
            </w:r>
          </w:p>
          <w:p w:rsidR="001F33B3" w:rsidRDefault="001F33B3" w:rsidP="00B36538">
            <w:pPr>
              <w:rPr>
                <w:rFonts w:ascii="Times New Roman" w:hAnsi="Times New Roman"/>
                <w:szCs w:val="26"/>
              </w:rPr>
            </w:pPr>
          </w:p>
          <w:p w:rsidR="00B36538" w:rsidRDefault="00B36538" w:rsidP="00B36538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Кочуров Александр </w:t>
            </w:r>
          </w:p>
          <w:p w:rsidR="000831CF" w:rsidRPr="007D360A" w:rsidRDefault="00B36538" w:rsidP="00B36538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Алексеевич</w:t>
            </w:r>
          </w:p>
        </w:tc>
        <w:tc>
          <w:tcPr>
            <w:tcW w:w="5420" w:type="dxa"/>
          </w:tcPr>
          <w:p w:rsidR="00B36538" w:rsidRDefault="000831CF" w:rsidP="00B36538">
            <w:pPr>
              <w:jc w:val="both"/>
              <w:rPr>
                <w:rFonts w:ascii="Times New Roman" w:hAnsi="Times New Roman"/>
                <w:szCs w:val="26"/>
              </w:rPr>
            </w:pPr>
            <w:r w:rsidRPr="007D360A">
              <w:rPr>
                <w:rFonts w:ascii="Times New Roman" w:hAnsi="Times New Roman"/>
                <w:szCs w:val="26"/>
              </w:rPr>
              <w:lastRenderedPageBreak/>
              <w:t xml:space="preserve">- директор БУ «Чебоксарский центр социального обслуживания населения» </w:t>
            </w:r>
            <w:r>
              <w:rPr>
                <w:rFonts w:ascii="Times New Roman" w:hAnsi="Times New Roman"/>
                <w:szCs w:val="26"/>
              </w:rPr>
              <w:t>Мин</w:t>
            </w:r>
            <w:r w:rsidR="009A0C76">
              <w:rPr>
                <w:rFonts w:ascii="Times New Roman" w:hAnsi="Times New Roman"/>
                <w:szCs w:val="26"/>
              </w:rPr>
              <w:t>труда</w:t>
            </w:r>
            <w:r>
              <w:rPr>
                <w:rFonts w:ascii="Times New Roman" w:hAnsi="Times New Roman"/>
                <w:szCs w:val="26"/>
              </w:rPr>
              <w:t xml:space="preserve"> Чувашии</w:t>
            </w:r>
            <w:r w:rsidR="009A0C76">
              <w:rPr>
                <w:rFonts w:ascii="Times New Roman" w:hAnsi="Times New Roman"/>
                <w:szCs w:val="26"/>
              </w:rPr>
              <w:t xml:space="preserve"> (по согласованию)</w:t>
            </w:r>
          </w:p>
          <w:p w:rsidR="009A0C76" w:rsidRDefault="009A0C76" w:rsidP="00B36538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F21B1D" w:rsidRDefault="009A0C76" w:rsidP="00B36538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szCs w:val="26"/>
              </w:rPr>
              <w:t>. директора МБУ «</w:t>
            </w:r>
            <w:r w:rsidR="00900852">
              <w:rPr>
                <w:rFonts w:ascii="Times New Roman" w:hAnsi="Times New Roman"/>
                <w:szCs w:val="26"/>
              </w:rPr>
              <w:t>Ц</w:t>
            </w:r>
            <w:r>
              <w:rPr>
                <w:rFonts w:ascii="Times New Roman" w:hAnsi="Times New Roman"/>
                <w:szCs w:val="26"/>
              </w:rPr>
              <w:t>ентрализованная клубная система» Чебоксарского района (по согласованию)</w:t>
            </w:r>
          </w:p>
          <w:p w:rsidR="009A0C76" w:rsidRDefault="009A0C76" w:rsidP="00B36538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0831CF" w:rsidRDefault="000831CF" w:rsidP="00B36538">
            <w:pPr>
              <w:jc w:val="both"/>
              <w:rPr>
                <w:rFonts w:ascii="Times New Roman" w:hAnsi="Times New Roman"/>
                <w:szCs w:val="26"/>
              </w:rPr>
            </w:pPr>
            <w:r w:rsidRPr="007D360A">
              <w:rPr>
                <w:rFonts w:ascii="Times New Roman" w:hAnsi="Times New Roman"/>
                <w:szCs w:val="26"/>
              </w:rPr>
              <w:t xml:space="preserve">- </w:t>
            </w:r>
            <w:proofErr w:type="spellStart"/>
            <w:r w:rsidR="00B36538">
              <w:rPr>
                <w:rFonts w:ascii="Times New Roman" w:hAnsi="Times New Roman"/>
                <w:szCs w:val="26"/>
              </w:rPr>
              <w:t>и.о</w:t>
            </w:r>
            <w:proofErr w:type="spellEnd"/>
            <w:r w:rsidR="00B36538">
              <w:rPr>
                <w:rFonts w:ascii="Times New Roman" w:hAnsi="Times New Roman"/>
                <w:szCs w:val="26"/>
              </w:rPr>
              <w:t xml:space="preserve">. </w:t>
            </w:r>
            <w:r w:rsidRPr="007D360A">
              <w:rPr>
                <w:rFonts w:ascii="Times New Roman" w:hAnsi="Times New Roman"/>
                <w:szCs w:val="26"/>
              </w:rPr>
              <w:t>главн</w:t>
            </w:r>
            <w:r w:rsidR="00B36538">
              <w:rPr>
                <w:rFonts w:ascii="Times New Roman" w:hAnsi="Times New Roman"/>
                <w:szCs w:val="26"/>
              </w:rPr>
              <w:t>ого</w:t>
            </w:r>
            <w:r w:rsidRPr="007D360A">
              <w:rPr>
                <w:rFonts w:ascii="Times New Roman" w:hAnsi="Times New Roman"/>
                <w:szCs w:val="26"/>
              </w:rPr>
              <w:t xml:space="preserve"> редактор АУ </w:t>
            </w:r>
            <w:r w:rsidR="00187F9F">
              <w:rPr>
                <w:rFonts w:ascii="Times New Roman" w:hAnsi="Times New Roman"/>
                <w:szCs w:val="26"/>
              </w:rPr>
              <w:t>«Редакция газеты «</w:t>
            </w:r>
            <w:proofErr w:type="spellStart"/>
            <w:r w:rsidRPr="007D360A">
              <w:rPr>
                <w:rFonts w:ascii="Times New Roman" w:hAnsi="Times New Roman"/>
                <w:szCs w:val="26"/>
              </w:rPr>
              <w:t>Тăван</w:t>
            </w:r>
            <w:proofErr w:type="spellEnd"/>
            <w:r w:rsidRPr="007D360A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7D360A">
              <w:rPr>
                <w:rFonts w:ascii="Times New Roman" w:hAnsi="Times New Roman"/>
                <w:szCs w:val="26"/>
              </w:rPr>
              <w:t>Ен</w:t>
            </w:r>
            <w:proofErr w:type="spellEnd"/>
            <w:r w:rsidR="00187F9F">
              <w:rPr>
                <w:rFonts w:ascii="Times New Roman" w:hAnsi="Times New Roman"/>
                <w:szCs w:val="26"/>
              </w:rPr>
              <w:t>»</w:t>
            </w:r>
            <w:r w:rsidRPr="007D360A">
              <w:rPr>
                <w:rFonts w:ascii="Times New Roman" w:hAnsi="Times New Roman"/>
                <w:szCs w:val="26"/>
              </w:rPr>
              <w:t xml:space="preserve"> (по согласованию)</w:t>
            </w:r>
          </w:p>
          <w:p w:rsidR="00F21B1D" w:rsidRDefault="00F21B1D" w:rsidP="00B36538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0831CF" w:rsidRDefault="000831CF" w:rsidP="00B36538">
            <w:pPr>
              <w:jc w:val="both"/>
              <w:rPr>
                <w:rFonts w:ascii="Times New Roman" w:hAnsi="Times New Roman"/>
                <w:szCs w:val="26"/>
              </w:rPr>
            </w:pPr>
            <w:r w:rsidRPr="007D360A">
              <w:rPr>
                <w:rFonts w:ascii="Times New Roman" w:hAnsi="Times New Roman"/>
                <w:szCs w:val="26"/>
              </w:rPr>
              <w:t>- председатель районного Совета ветеранов войны, труда, Вооруженных Сил и правоохра</w:t>
            </w:r>
            <w:r>
              <w:rPr>
                <w:rFonts w:ascii="Times New Roman" w:hAnsi="Times New Roman"/>
                <w:szCs w:val="26"/>
              </w:rPr>
              <w:t xml:space="preserve">нительных органов </w:t>
            </w:r>
            <w:r w:rsidR="00F21B1D">
              <w:rPr>
                <w:rFonts w:ascii="Times New Roman" w:hAnsi="Times New Roman"/>
                <w:szCs w:val="26"/>
              </w:rPr>
              <w:t>(по согласованию)</w:t>
            </w:r>
          </w:p>
          <w:p w:rsidR="009A0C76" w:rsidRDefault="009A0C76" w:rsidP="00B36538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B36538" w:rsidRDefault="008F7AE4" w:rsidP="00B36538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- </w:t>
            </w:r>
            <w:r w:rsidR="00187F9F">
              <w:rPr>
                <w:rFonts w:ascii="Times New Roman" w:hAnsi="Times New Roman"/>
                <w:szCs w:val="26"/>
              </w:rPr>
              <w:t>зам</w:t>
            </w:r>
            <w:r w:rsidR="00796FC6">
              <w:rPr>
                <w:rFonts w:ascii="Times New Roman" w:hAnsi="Times New Roman"/>
                <w:szCs w:val="26"/>
              </w:rPr>
              <w:t>еститель</w:t>
            </w:r>
            <w:r w:rsidR="00187F9F">
              <w:rPr>
                <w:rFonts w:ascii="Times New Roman" w:hAnsi="Times New Roman"/>
                <w:szCs w:val="26"/>
              </w:rPr>
              <w:t xml:space="preserve"> начальника</w:t>
            </w:r>
            <w:r>
              <w:rPr>
                <w:rFonts w:ascii="Times New Roman" w:hAnsi="Times New Roman"/>
                <w:szCs w:val="26"/>
              </w:rPr>
              <w:t xml:space="preserve"> отдела образования и молодежной политики администрации </w:t>
            </w:r>
            <w:r>
              <w:rPr>
                <w:rFonts w:ascii="Times New Roman" w:hAnsi="Times New Roman"/>
                <w:szCs w:val="26"/>
              </w:rPr>
              <w:lastRenderedPageBreak/>
              <w:t xml:space="preserve">Чебоксарского района </w:t>
            </w:r>
          </w:p>
          <w:p w:rsidR="008F7AE4" w:rsidRDefault="001F33B3" w:rsidP="00B36538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- начальник УПФР в Чебоксарском районе Чувашской Республики (по </w:t>
            </w:r>
            <w:r w:rsidR="00900852">
              <w:rPr>
                <w:rFonts w:ascii="Times New Roman" w:hAnsi="Times New Roman"/>
                <w:szCs w:val="26"/>
              </w:rPr>
              <w:t>согласованию</w:t>
            </w:r>
            <w:r>
              <w:rPr>
                <w:rFonts w:ascii="Times New Roman" w:hAnsi="Times New Roman"/>
                <w:szCs w:val="26"/>
              </w:rPr>
              <w:t>)</w:t>
            </w:r>
          </w:p>
          <w:p w:rsidR="001F33B3" w:rsidRDefault="001F33B3" w:rsidP="00B36538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B36538" w:rsidRPr="007D360A" w:rsidRDefault="00B36538" w:rsidP="00B36538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</w:t>
            </w:r>
            <w:r w:rsidR="008F7AE4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военный комиссар</w:t>
            </w:r>
            <w:r w:rsidR="000831CF" w:rsidRPr="007D360A">
              <w:rPr>
                <w:rFonts w:ascii="Times New Roman" w:hAnsi="Times New Roman"/>
                <w:szCs w:val="26"/>
              </w:rPr>
              <w:t xml:space="preserve"> Чебоксарского и Мариинско-Посадского районов</w:t>
            </w:r>
            <w:r w:rsidR="00F21B1D">
              <w:rPr>
                <w:rFonts w:ascii="Times New Roman" w:hAnsi="Times New Roman"/>
                <w:szCs w:val="26"/>
              </w:rPr>
              <w:t xml:space="preserve"> (по согласованию)</w:t>
            </w:r>
          </w:p>
        </w:tc>
      </w:tr>
      <w:tr w:rsidR="000831CF" w:rsidRPr="007D360A" w:rsidTr="000831CF">
        <w:tc>
          <w:tcPr>
            <w:tcW w:w="3510" w:type="dxa"/>
          </w:tcPr>
          <w:p w:rsidR="00B36538" w:rsidRDefault="00B36538" w:rsidP="00B36538">
            <w:pPr>
              <w:rPr>
                <w:rFonts w:ascii="Times New Roman" w:hAnsi="Times New Roman"/>
                <w:szCs w:val="26"/>
              </w:rPr>
            </w:pPr>
          </w:p>
          <w:p w:rsidR="00B36538" w:rsidRDefault="00B36538" w:rsidP="00B36538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Кириллова Екатерина </w:t>
            </w:r>
          </w:p>
          <w:p w:rsidR="000831CF" w:rsidRPr="007D360A" w:rsidRDefault="00B36538" w:rsidP="00B36538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Валерьевна</w:t>
            </w:r>
            <w:r w:rsidR="000831CF" w:rsidRPr="007D360A">
              <w:rPr>
                <w:rFonts w:ascii="Times New Roman" w:hAnsi="Times New Roman"/>
                <w:szCs w:val="26"/>
              </w:rPr>
              <w:t xml:space="preserve"> </w:t>
            </w:r>
          </w:p>
          <w:p w:rsidR="000831CF" w:rsidRDefault="000831CF" w:rsidP="00B36538">
            <w:pPr>
              <w:rPr>
                <w:rFonts w:ascii="Times New Roman" w:hAnsi="Times New Roman"/>
                <w:szCs w:val="26"/>
              </w:rPr>
            </w:pPr>
          </w:p>
          <w:p w:rsidR="00B36538" w:rsidRDefault="00B36538" w:rsidP="00B36538">
            <w:pPr>
              <w:rPr>
                <w:rFonts w:ascii="Times New Roman" w:hAnsi="Times New Roman"/>
                <w:szCs w:val="26"/>
              </w:rPr>
            </w:pPr>
          </w:p>
          <w:p w:rsidR="009A0C76" w:rsidRDefault="009A0C76" w:rsidP="00B36538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Краснова Юлия Ивановна</w:t>
            </w:r>
          </w:p>
          <w:p w:rsidR="000831CF" w:rsidRDefault="000831CF" w:rsidP="00B36538">
            <w:pPr>
              <w:rPr>
                <w:rFonts w:ascii="Times New Roman" w:hAnsi="Times New Roman"/>
                <w:szCs w:val="26"/>
              </w:rPr>
            </w:pPr>
          </w:p>
          <w:p w:rsidR="00F1676C" w:rsidRDefault="00F1676C" w:rsidP="00B36538">
            <w:pPr>
              <w:rPr>
                <w:rFonts w:ascii="Times New Roman" w:hAnsi="Times New Roman"/>
                <w:szCs w:val="26"/>
              </w:rPr>
            </w:pPr>
          </w:p>
          <w:p w:rsidR="00315DBB" w:rsidRDefault="00315DBB" w:rsidP="00B36538">
            <w:pPr>
              <w:rPr>
                <w:rFonts w:ascii="Times New Roman" w:hAnsi="Times New Roman"/>
                <w:szCs w:val="26"/>
              </w:rPr>
            </w:pPr>
          </w:p>
          <w:p w:rsidR="001F33B3" w:rsidRDefault="001F33B3" w:rsidP="00B36538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Львова Елена Геннадьевна</w:t>
            </w:r>
          </w:p>
          <w:p w:rsidR="001F33B3" w:rsidRDefault="001F33B3" w:rsidP="00B36538">
            <w:pPr>
              <w:rPr>
                <w:rFonts w:ascii="Times New Roman" w:hAnsi="Times New Roman"/>
                <w:szCs w:val="26"/>
              </w:rPr>
            </w:pPr>
          </w:p>
          <w:p w:rsidR="001F33B3" w:rsidRDefault="001F33B3" w:rsidP="00B36538">
            <w:pPr>
              <w:rPr>
                <w:rFonts w:ascii="Times New Roman" w:hAnsi="Times New Roman"/>
                <w:szCs w:val="26"/>
              </w:rPr>
            </w:pPr>
          </w:p>
          <w:p w:rsidR="001F33B3" w:rsidRDefault="001F33B3" w:rsidP="00B36538">
            <w:pPr>
              <w:rPr>
                <w:rFonts w:ascii="Times New Roman" w:hAnsi="Times New Roman"/>
                <w:szCs w:val="26"/>
              </w:rPr>
            </w:pPr>
          </w:p>
          <w:p w:rsidR="001F33B3" w:rsidRDefault="001F33B3" w:rsidP="00B36538">
            <w:pPr>
              <w:rPr>
                <w:rFonts w:ascii="Times New Roman" w:hAnsi="Times New Roman"/>
                <w:szCs w:val="26"/>
              </w:rPr>
            </w:pPr>
          </w:p>
          <w:p w:rsidR="008F7AE4" w:rsidRDefault="008F7AE4" w:rsidP="00B36538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Петрова Елена Владимировна</w:t>
            </w:r>
          </w:p>
          <w:p w:rsidR="008F7AE4" w:rsidRPr="007D360A" w:rsidRDefault="008F7AE4" w:rsidP="00B36538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5420" w:type="dxa"/>
          </w:tcPr>
          <w:p w:rsidR="00B36538" w:rsidRDefault="00B36538" w:rsidP="00B36538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0831CF" w:rsidRDefault="000831CF" w:rsidP="00B36538">
            <w:pPr>
              <w:jc w:val="both"/>
              <w:rPr>
                <w:rFonts w:ascii="Times New Roman" w:hAnsi="Times New Roman"/>
                <w:szCs w:val="26"/>
              </w:rPr>
            </w:pPr>
            <w:r w:rsidRPr="007D360A">
              <w:rPr>
                <w:rFonts w:ascii="Times New Roman" w:hAnsi="Times New Roman"/>
                <w:szCs w:val="26"/>
              </w:rPr>
              <w:t>- начальник</w:t>
            </w:r>
            <w:r w:rsidR="008F7AE4">
              <w:rPr>
                <w:rFonts w:ascii="Times New Roman" w:hAnsi="Times New Roman"/>
                <w:szCs w:val="26"/>
              </w:rPr>
              <w:t xml:space="preserve">    </w:t>
            </w:r>
            <w:r w:rsidRPr="007D360A">
              <w:rPr>
                <w:rFonts w:ascii="Times New Roman" w:hAnsi="Times New Roman"/>
                <w:szCs w:val="26"/>
              </w:rPr>
              <w:t xml:space="preserve"> отдела</w:t>
            </w:r>
            <w:r w:rsidR="008F7AE4">
              <w:rPr>
                <w:rFonts w:ascii="Times New Roman" w:hAnsi="Times New Roman"/>
                <w:szCs w:val="26"/>
              </w:rPr>
              <w:t xml:space="preserve">    </w:t>
            </w:r>
            <w:r w:rsidRPr="007D360A">
              <w:rPr>
                <w:rFonts w:ascii="Times New Roman" w:hAnsi="Times New Roman"/>
                <w:szCs w:val="26"/>
              </w:rPr>
              <w:t xml:space="preserve"> культуры, туризма </w:t>
            </w:r>
            <w:r w:rsidR="008F7AE4">
              <w:rPr>
                <w:rFonts w:ascii="Times New Roman" w:hAnsi="Times New Roman"/>
                <w:szCs w:val="26"/>
              </w:rPr>
              <w:t xml:space="preserve">                  </w:t>
            </w:r>
            <w:r w:rsidRPr="007D360A">
              <w:rPr>
                <w:rFonts w:ascii="Times New Roman" w:hAnsi="Times New Roman"/>
                <w:szCs w:val="26"/>
              </w:rPr>
              <w:t xml:space="preserve">и социального </w:t>
            </w:r>
            <w:r w:rsidR="008F7AE4">
              <w:rPr>
                <w:rFonts w:ascii="Times New Roman" w:hAnsi="Times New Roman"/>
                <w:szCs w:val="26"/>
              </w:rPr>
              <w:t xml:space="preserve">  </w:t>
            </w:r>
            <w:r w:rsidRPr="007D360A">
              <w:rPr>
                <w:rFonts w:ascii="Times New Roman" w:hAnsi="Times New Roman"/>
                <w:szCs w:val="26"/>
              </w:rPr>
              <w:t>развития</w:t>
            </w:r>
            <w:r w:rsidR="008F7AE4">
              <w:rPr>
                <w:rFonts w:ascii="Times New Roman" w:hAnsi="Times New Roman"/>
                <w:szCs w:val="26"/>
              </w:rPr>
              <w:t xml:space="preserve"> </w:t>
            </w:r>
            <w:r w:rsidRPr="007D360A">
              <w:rPr>
                <w:rFonts w:ascii="Times New Roman" w:hAnsi="Times New Roman"/>
                <w:szCs w:val="26"/>
              </w:rPr>
              <w:t xml:space="preserve"> администрации Чебоксарского района</w:t>
            </w:r>
            <w:r w:rsidR="00F21B1D">
              <w:rPr>
                <w:rFonts w:ascii="Times New Roman" w:hAnsi="Times New Roman"/>
                <w:szCs w:val="26"/>
              </w:rPr>
              <w:t xml:space="preserve"> </w:t>
            </w:r>
          </w:p>
          <w:p w:rsidR="00B36538" w:rsidRDefault="00B36538" w:rsidP="00B36538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9A0C76" w:rsidRDefault="009A0C76" w:rsidP="00B36538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 директор МБОУДО «Центр детского творчества» Чебоксарского района (по согласованию)</w:t>
            </w:r>
          </w:p>
          <w:p w:rsidR="009A0C76" w:rsidRDefault="009A0C76" w:rsidP="00B36538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9375F6" w:rsidRDefault="000831CF" w:rsidP="008F7AE4">
            <w:pPr>
              <w:jc w:val="both"/>
              <w:rPr>
                <w:rFonts w:ascii="Times New Roman" w:hAnsi="Times New Roman"/>
                <w:szCs w:val="26"/>
              </w:rPr>
            </w:pPr>
            <w:r w:rsidRPr="007D360A">
              <w:rPr>
                <w:rFonts w:ascii="Times New Roman" w:hAnsi="Times New Roman"/>
                <w:szCs w:val="26"/>
              </w:rPr>
              <w:t xml:space="preserve">- </w:t>
            </w:r>
            <w:r w:rsidR="00B36538">
              <w:rPr>
                <w:rFonts w:ascii="Times New Roman" w:hAnsi="Times New Roman"/>
                <w:szCs w:val="26"/>
              </w:rPr>
              <w:t>начальник отдела социальной защиты населения Чебоксарского район КУ «Центр предоставления мер социальной поддержки» Минтруда Чувашии</w:t>
            </w:r>
            <w:r w:rsidR="009375F6">
              <w:rPr>
                <w:rFonts w:ascii="Times New Roman" w:hAnsi="Times New Roman"/>
                <w:szCs w:val="26"/>
              </w:rPr>
              <w:t xml:space="preserve"> (по согласованию)</w:t>
            </w:r>
          </w:p>
          <w:p w:rsidR="00F1676C" w:rsidRDefault="00F1676C" w:rsidP="008F7AE4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8F7AE4" w:rsidRDefault="008F7AE4" w:rsidP="008F7AE4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- </w:t>
            </w:r>
            <w:r w:rsidR="00187F9F">
              <w:rPr>
                <w:rFonts w:ascii="Times New Roman" w:hAnsi="Times New Roman"/>
                <w:szCs w:val="26"/>
              </w:rPr>
              <w:t>главный врач БУ «</w:t>
            </w:r>
            <w:r w:rsidRPr="007D360A">
              <w:rPr>
                <w:rFonts w:ascii="Times New Roman" w:hAnsi="Times New Roman"/>
                <w:szCs w:val="26"/>
              </w:rPr>
              <w:t>Чебоксарс</w:t>
            </w:r>
            <w:r>
              <w:rPr>
                <w:rFonts w:ascii="Times New Roman" w:hAnsi="Times New Roman"/>
                <w:szCs w:val="26"/>
              </w:rPr>
              <w:t>кая районная больница</w:t>
            </w:r>
            <w:r w:rsidR="00187F9F">
              <w:rPr>
                <w:rFonts w:ascii="Times New Roman" w:hAnsi="Times New Roman"/>
                <w:szCs w:val="26"/>
              </w:rPr>
              <w:t>»</w:t>
            </w:r>
            <w:r>
              <w:rPr>
                <w:rFonts w:ascii="Times New Roman" w:hAnsi="Times New Roman"/>
                <w:szCs w:val="26"/>
              </w:rPr>
              <w:t xml:space="preserve"> Минздрава</w:t>
            </w:r>
            <w:r w:rsidRPr="007D360A">
              <w:rPr>
                <w:rFonts w:ascii="Times New Roman" w:hAnsi="Times New Roman"/>
                <w:szCs w:val="26"/>
              </w:rPr>
              <w:t xml:space="preserve"> Чувашии (по согласованию)</w:t>
            </w:r>
          </w:p>
          <w:p w:rsidR="008F7AE4" w:rsidRPr="007D360A" w:rsidRDefault="008F7AE4" w:rsidP="00B36538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0831CF" w:rsidRPr="007D360A" w:rsidTr="000831CF">
        <w:tc>
          <w:tcPr>
            <w:tcW w:w="3510" w:type="dxa"/>
          </w:tcPr>
          <w:p w:rsidR="000831CF" w:rsidRPr="007D360A" w:rsidRDefault="000831CF" w:rsidP="00B36538">
            <w:pPr>
              <w:rPr>
                <w:rFonts w:ascii="Times New Roman" w:hAnsi="Times New Roman"/>
                <w:szCs w:val="26"/>
              </w:rPr>
            </w:pPr>
            <w:r w:rsidRPr="007D360A">
              <w:rPr>
                <w:rFonts w:ascii="Times New Roman" w:hAnsi="Times New Roman"/>
                <w:szCs w:val="26"/>
              </w:rPr>
              <w:t xml:space="preserve">Сергеев </w:t>
            </w:r>
          </w:p>
          <w:p w:rsidR="000831CF" w:rsidRPr="007D360A" w:rsidRDefault="000831CF" w:rsidP="00B36538">
            <w:pPr>
              <w:rPr>
                <w:rFonts w:ascii="Times New Roman" w:hAnsi="Times New Roman"/>
                <w:szCs w:val="26"/>
              </w:rPr>
            </w:pPr>
            <w:r w:rsidRPr="007D360A">
              <w:rPr>
                <w:rFonts w:ascii="Times New Roman" w:hAnsi="Times New Roman"/>
                <w:szCs w:val="26"/>
              </w:rPr>
              <w:t>Анатолий Викторович</w:t>
            </w:r>
          </w:p>
          <w:p w:rsidR="009375F6" w:rsidRDefault="009375F6" w:rsidP="00B36538">
            <w:pPr>
              <w:rPr>
                <w:rFonts w:ascii="Times New Roman" w:hAnsi="Times New Roman"/>
                <w:szCs w:val="26"/>
              </w:rPr>
            </w:pPr>
          </w:p>
          <w:p w:rsidR="009375F6" w:rsidRDefault="009375F6" w:rsidP="00B36538">
            <w:pPr>
              <w:rPr>
                <w:rFonts w:ascii="Times New Roman" w:hAnsi="Times New Roman"/>
                <w:szCs w:val="26"/>
              </w:rPr>
            </w:pPr>
          </w:p>
          <w:p w:rsidR="009375F6" w:rsidRDefault="009375F6" w:rsidP="00B36538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Тимофеева Галина Львовна</w:t>
            </w:r>
          </w:p>
          <w:p w:rsidR="001F33B3" w:rsidRDefault="001F33B3" w:rsidP="00B36538">
            <w:pPr>
              <w:rPr>
                <w:rFonts w:ascii="Times New Roman" w:hAnsi="Times New Roman"/>
                <w:szCs w:val="26"/>
              </w:rPr>
            </w:pPr>
          </w:p>
          <w:p w:rsidR="001F33B3" w:rsidRDefault="001F33B3" w:rsidP="00B36538">
            <w:pPr>
              <w:rPr>
                <w:rFonts w:ascii="Times New Roman" w:hAnsi="Times New Roman"/>
                <w:szCs w:val="26"/>
              </w:rPr>
            </w:pPr>
          </w:p>
          <w:p w:rsidR="001F33B3" w:rsidRDefault="001F33B3" w:rsidP="00B36538">
            <w:pPr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Тунгулов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Сергей Николаевич</w:t>
            </w:r>
          </w:p>
          <w:p w:rsidR="001F33B3" w:rsidRDefault="001F33B3" w:rsidP="00B36538">
            <w:pPr>
              <w:rPr>
                <w:rFonts w:ascii="Times New Roman" w:hAnsi="Times New Roman"/>
                <w:szCs w:val="26"/>
              </w:rPr>
            </w:pPr>
          </w:p>
          <w:p w:rsidR="001F33B3" w:rsidRDefault="001F33B3" w:rsidP="00B36538">
            <w:pPr>
              <w:rPr>
                <w:rFonts w:ascii="Times New Roman" w:hAnsi="Times New Roman"/>
                <w:szCs w:val="26"/>
              </w:rPr>
            </w:pPr>
          </w:p>
          <w:p w:rsidR="000831CF" w:rsidRPr="007D360A" w:rsidRDefault="000831CF" w:rsidP="00B36538">
            <w:pPr>
              <w:rPr>
                <w:rFonts w:ascii="Times New Roman" w:hAnsi="Times New Roman"/>
                <w:szCs w:val="26"/>
              </w:rPr>
            </w:pPr>
            <w:r w:rsidRPr="007D360A">
              <w:rPr>
                <w:rFonts w:ascii="Times New Roman" w:hAnsi="Times New Roman"/>
                <w:szCs w:val="26"/>
              </w:rPr>
              <w:t>Удалова Ирина Витальевна</w:t>
            </w:r>
          </w:p>
        </w:tc>
        <w:tc>
          <w:tcPr>
            <w:tcW w:w="5420" w:type="dxa"/>
          </w:tcPr>
          <w:p w:rsidR="000831CF" w:rsidRDefault="000831CF" w:rsidP="00B36538">
            <w:pPr>
              <w:spacing w:before="75" w:after="75"/>
              <w:jc w:val="both"/>
              <w:rPr>
                <w:rFonts w:ascii="Times New Roman" w:hAnsi="Times New Roman"/>
                <w:szCs w:val="26"/>
              </w:rPr>
            </w:pPr>
            <w:r w:rsidRPr="007D360A">
              <w:rPr>
                <w:rFonts w:ascii="Times New Roman" w:hAnsi="Times New Roman"/>
                <w:szCs w:val="26"/>
              </w:rPr>
              <w:t>- председатель Чебоксарского районного отделения ЧРО «Российский союз ветеранов Афганистана» (по согласованию)</w:t>
            </w:r>
          </w:p>
          <w:p w:rsidR="009375F6" w:rsidRDefault="009375F6" w:rsidP="00B36538">
            <w:pPr>
              <w:spacing w:before="75" w:after="75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</w:t>
            </w:r>
            <w:r w:rsidR="00207C37">
              <w:rPr>
                <w:rFonts w:ascii="Times New Roman" w:hAnsi="Times New Roman"/>
                <w:szCs w:val="26"/>
              </w:rPr>
              <w:t xml:space="preserve"> </w:t>
            </w:r>
            <w:r w:rsidR="00315DBB">
              <w:rPr>
                <w:rFonts w:ascii="Times New Roman" w:hAnsi="Times New Roman"/>
                <w:szCs w:val="26"/>
              </w:rPr>
              <w:t>директор М</w:t>
            </w:r>
            <w:r>
              <w:rPr>
                <w:rFonts w:ascii="Times New Roman" w:hAnsi="Times New Roman"/>
                <w:szCs w:val="26"/>
              </w:rPr>
              <w:t>БУ «Централизованная библиотечная система» Чебоксарского района Чувашской Республики (по согласованию)</w:t>
            </w:r>
          </w:p>
          <w:p w:rsidR="001F33B3" w:rsidRDefault="001F33B3" w:rsidP="00B36538">
            <w:pPr>
              <w:spacing w:before="75" w:after="75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 директор МБОУ ДОД «ДСЮШ «</w:t>
            </w:r>
            <w:proofErr w:type="spellStart"/>
            <w:r>
              <w:rPr>
                <w:rFonts w:ascii="Times New Roman" w:hAnsi="Times New Roman"/>
                <w:szCs w:val="26"/>
              </w:rPr>
              <w:t>Улап</w:t>
            </w:r>
            <w:proofErr w:type="spellEnd"/>
            <w:r>
              <w:rPr>
                <w:rFonts w:ascii="Times New Roman" w:hAnsi="Times New Roman"/>
                <w:szCs w:val="26"/>
              </w:rPr>
              <w:t>» Чебоксарского района (по согласованию)</w:t>
            </w:r>
          </w:p>
          <w:p w:rsidR="000831CF" w:rsidRPr="007D360A" w:rsidRDefault="000831CF" w:rsidP="00B36538">
            <w:pPr>
              <w:spacing w:before="75" w:after="75"/>
              <w:jc w:val="both"/>
              <w:rPr>
                <w:rFonts w:ascii="Times New Roman" w:hAnsi="Times New Roman"/>
                <w:szCs w:val="26"/>
              </w:rPr>
            </w:pPr>
            <w:r w:rsidRPr="007D360A">
              <w:rPr>
                <w:rFonts w:ascii="Times New Roman" w:hAnsi="Times New Roman"/>
                <w:szCs w:val="26"/>
              </w:rPr>
              <w:t>-</w:t>
            </w:r>
            <w:r w:rsidR="00207C37">
              <w:rPr>
                <w:rFonts w:ascii="Times New Roman" w:hAnsi="Times New Roman"/>
                <w:szCs w:val="26"/>
              </w:rPr>
              <w:t xml:space="preserve"> </w:t>
            </w:r>
            <w:r w:rsidRPr="007D360A">
              <w:rPr>
                <w:rFonts w:ascii="Times New Roman" w:hAnsi="Times New Roman"/>
                <w:szCs w:val="26"/>
              </w:rPr>
              <w:t xml:space="preserve"> директор БУК Чебоксарского района «Музей «Бичурин и современность»</w:t>
            </w:r>
            <w:r w:rsidR="00187F9F">
              <w:rPr>
                <w:rFonts w:ascii="Times New Roman" w:hAnsi="Times New Roman"/>
                <w:szCs w:val="26"/>
              </w:rPr>
              <w:t xml:space="preserve"> </w:t>
            </w:r>
            <w:proofErr w:type="gramStart"/>
            <w:r w:rsidR="00187F9F">
              <w:rPr>
                <w:rFonts w:ascii="Times New Roman" w:hAnsi="Times New Roman"/>
                <w:szCs w:val="26"/>
              </w:rPr>
              <w:t>( по</w:t>
            </w:r>
            <w:proofErr w:type="gramEnd"/>
            <w:r w:rsidR="00187F9F">
              <w:rPr>
                <w:rFonts w:ascii="Times New Roman" w:hAnsi="Times New Roman"/>
                <w:szCs w:val="26"/>
              </w:rPr>
              <w:t xml:space="preserve"> согласованию)</w:t>
            </w:r>
          </w:p>
        </w:tc>
      </w:tr>
    </w:tbl>
    <w:p w:rsidR="001F33B3" w:rsidRDefault="009A0C76" w:rsidP="009A0C76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</w:t>
      </w:r>
    </w:p>
    <w:p w:rsidR="003F45CF" w:rsidRDefault="001F33B3" w:rsidP="009A0C76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</w:t>
      </w:r>
      <w:r w:rsidR="009A0C76">
        <w:rPr>
          <w:rFonts w:ascii="Times New Roman" w:hAnsi="Times New Roman"/>
          <w:szCs w:val="26"/>
        </w:rPr>
        <w:t>Главы  сельских поселений</w:t>
      </w:r>
    </w:p>
    <w:p w:rsidR="003F45CF" w:rsidRDefault="003F45CF">
      <w:pPr>
        <w:ind w:firstLine="709"/>
        <w:rPr>
          <w:rFonts w:ascii="Times New Roman" w:hAnsi="Times New Roman"/>
          <w:szCs w:val="26"/>
        </w:rPr>
      </w:pPr>
    </w:p>
    <w:p w:rsidR="003F45CF" w:rsidRDefault="003F45CF">
      <w:pPr>
        <w:ind w:firstLine="709"/>
        <w:rPr>
          <w:rFonts w:ascii="Times New Roman" w:hAnsi="Times New Roman"/>
          <w:szCs w:val="26"/>
        </w:rPr>
      </w:pPr>
    </w:p>
    <w:p w:rsidR="003F45CF" w:rsidRDefault="003F45CF">
      <w:pPr>
        <w:ind w:firstLine="709"/>
        <w:rPr>
          <w:rFonts w:ascii="Times New Roman" w:hAnsi="Times New Roman"/>
          <w:szCs w:val="26"/>
        </w:rPr>
      </w:pPr>
    </w:p>
    <w:p w:rsidR="003F45CF" w:rsidRDefault="003F45CF">
      <w:pPr>
        <w:ind w:firstLine="709"/>
        <w:rPr>
          <w:rFonts w:ascii="Times New Roman" w:hAnsi="Times New Roman"/>
          <w:szCs w:val="26"/>
        </w:rPr>
      </w:pPr>
    </w:p>
    <w:p w:rsidR="003F45CF" w:rsidRDefault="003F45CF">
      <w:pPr>
        <w:ind w:firstLine="709"/>
        <w:rPr>
          <w:rFonts w:ascii="Times New Roman" w:hAnsi="Times New Roman"/>
          <w:szCs w:val="26"/>
        </w:rPr>
      </w:pPr>
    </w:p>
    <w:p w:rsidR="003F45CF" w:rsidRDefault="003F45CF">
      <w:pPr>
        <w:ind w:firstLine="709"/>
        <w:rPr>
          <w:rFonts w:ascii="Times New Roman" w:hAnsi="Times New Roman"/>
          <w:szCs w:val="26"/>
        </w:rPr>
      </w:pPr>
    </w:p>
    <w:p w:rsidR="003F45CF" w:rsidRDefault="003F45CF">
      <w:pPr>
        <w:ind w:firstLine="709"/>
        <w:rPr>
          <w:rFonts w:ascii="Times New Roman" w:hAnsi="Times New Roman"/>
          <w:szCs w:val="26"/>
        </w:rPr>
      </w:pPr>
    </w:p>
    <w:p w:rsidR="003F45CF" w:rsidRDefault="003F45CF">
      <w:pPr>
        <w:ind w:firstLine="709"/>
        <w:rPr>
          <w:rFonts w:ascii="Times New Roman" w:hAnsi="Times New Roman"/>
          <w:szCs w:val="26"/>
        </w:rPr>
      </w:pPr>
    </w:p>
    <w:p w:rsidR="003F45CF" w:rsidRDefault="003F45CF">
      <w:pPr>
        <w:ind w:firstLine="709"/>
        <w:rPr>
          <w:rFonts w:ascii="Times New Roman" w:hAnsi="Times New Roman"/>
          <w:szCs w:val="26"/>
        </w:rPr>
      </w:pPr>
    </w:p>
    <w:p w:rsidR="003F45CF" w:rsidRDefault="003F45CF">
      <w:pPr>
        <w:ind w:firstLine="709"/>
        <w:rPr>
          <w:rFonts w:ascii="Times New Roman" w:hAnsi="Times New Roman"/>
          <w:szCs w:val="26"/>
        </w:rPr>
      </w:pPr>
    </w:p>
    <w:p w:rsidR="003F45CF" w:rsidRDefault="003F45CF">
      <w:pPr>
        <w:ind w:firstLine="709"/>
        <w:rPr>
          <w:rFonts w:ascii="Times New Roman" w:hAnsi="Times New Roman"/>
          <w:szCs w:val="26"/>
        </w:rPr>
      </w:pPr>
    </w:p>
    <w:p w:rsidR="003F45CF" w:rsidRDefault="003F45CF" w:rsidP="009375F6">
      <w:pPr>
        <w:rPr>
          <w:rFonts w:ascii="Times New Roman" w:hAnsi="Times New Roman"/>
          <w:szCs w:val="26"/>
        </w:rPr>
        <w:sectPr w:rsidR="003F45CF" w:rsidSect="00F1676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evenPage"/>
          <w:pgSz w:w="11907" w:h="16840"/>
          <w:pgMar w:top="426" w:right="850" w:bottom="1276" w:left="1418" w:header="426" w:footer="959" w:gutter="0"/>
          <w:cols w:space="720"/>
          <w:titlePg/>
        </w:sectPr>
      </w:pPr>
    </w:p>
    <w:p w:rsidR="000831CF" w:rsidRDefault="00F1676C" w:rsidP="00F1676C">
      <w:pPr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 xml:space="preserve">                                                                                                                                        Приложение 2</w:t>
      </w:r>
    </w:p>
    <w:p w:rsidR="00F1676C" w:rsidRDefault="00803EE7" w:rsidP="00803EE7">
      <w:pPr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                                                                                          к постановлению </w:t>
      </w:r>
      <w:r w:rsidR="00F1676C">
        <w:rPr>
          <w:rFonts w:ascii="Times New Roman" w:hAnsi="Times New Roman"/>
          <w:szCs w:val="26"/>
        </w:rPr>
        <w:t xml:space="preserve">администрации </w:t>
      </w:r>
    </w:p>
    <w:p w:rsidR="00F1676C" w:rsidRDefault="00F1676C" w:rsidP="00F1676C">
      <w:pPr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                                                                       Чебоксарского района </w:t>
      </w:r>
    </w:p>
    <w:p w:rsidR="00F1676C" w:rsidRDefault="00F1676C" w:rsidP="00F1676C">
      <w:pPr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                                                            от                  №                  </w:t>
      </w:r>
    </w:p>
    <w:p w:rsidR="00F1676C" w:rsidRPr="00F1676C" w:rsidRDefault="00F1676C" w:rsidP="00F167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  <w:r w:rsidRPr="00F1676C">
        <w:rPr>
          <w:rFonts w:ascii="Times New Roman" w:hAnsi="Times New Roman"/>
          <w:b/>
          <w:szCs w:val="26"/>
        </w:rPr>
        <w:t>П Л А Н</w:t>
      </w:r>
    </w:p>
    <w:p w:rsidR="00F1676C" w:rsidRPr="00F1676C" w:rsidRDefault="00F1676C" w:rsidP="00F167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  <w:r w:rsidRPr="00F1676C">
        <w:rPr>
          <w:rFonts w:ascii="Times New Roman" w:hAnsi="Times New Roman"/>
          <w:b/>
          <w:szCs w:val="26"/>
        </w:rPr>
        <w:t xml:space="preserve">основных мероприятий по подготовке и проведению празднования </w:t>
      </w:r>
    </w:p>
    <w:p w:rsidR="00F1676C" w:rsidRPr="00F1676C" w:rsidRDefault="00F1676C" w:rsidP="00F167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  <w:r w:rsidRPr="00F1676C">
        <w:rPr>
          <w:rFonts w:ascii="Times New Roman" w:hAnsi="Times New Roman"/>
          <w:b/>
          <w:szCs w:val="26"/>
        </w:rPr>
        <w:t>75-й годовщины Победы в Великой Отечественной войне 1941–1945 годов</w:t>
      </w:r>
    </w:p>
    <w:p w:rsidR="00F1676C" w:rsidRPr="00F1676C" w:rsidRDefault="00F1676C" w:rsidP="00F167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tbl>
      <w:tblPr>
        <w:tblW w:w="14894" w:type="dxa"/>
        <w:tblBorders>
          <w:top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61"/>
        <w:gridCol w:w="7507"/>
        <w:gridCol w:w="2340"/>
        <w:gridCol w:w="3986"/>
      </w:tblGrid>
      <w:tr w:rsidR="00F1676C" w:rsidRPr="00F1676C" w:rsidTr="00C06999">
        <w:tc>
          <w:tcPr>
            <w:tcW w:w="1061" w:type="dxa"/>
          </w:tcPr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 xml:space="preserve">№ </w:t>
            </w: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F1676C">
              <w:rPr>
                <w:rFonts w:ascii="Times New Roman" w:hAnsi="Times New Roman"/>
                <w:szCs w:val="26"/>
              </w:rPr>
              <w:t>пп</w:t>
            </w:r>
            <w:proofErr w:type="spellEnd"/>
          </w:p>
        </w:tc>
        <w:tc>
          <w:tcPr>
            <w:tcW w:w="7507" w:type="dxa"/>
          </w:tcPr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Наименование мероприятия</w:t>
            </w:r>
          </w:p>
        </w:tc>
        <w:tc>
          <w:tcPr>
            <w:tcW w:w="2340" w:type="dxa"/>
          </w:tcPr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 xml:space="preserve">Срок </w:t>
            </w: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проведения</w:t>
            </w:r>
          </w:p>
        </w:tc>
        <w:tc>
          <w:tcPr>
            <w:tcW w:w="3986" w:type="dxa"/>
          </w:tcPr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Исполнители</w:t>
            </w:r>
          </w:p>
        </w:tc>
      </w:tr>
    </w:tbl>
    <w:p w:rsidR="00F1676C" w:rsidRPr="00F1676C" w:rsidRDefault="00F1676C" w:rsidP="00F1676C">
      <w:pPr>
        <w:rPr>
          <w:rFonts w:ascii="Times New Roman" w:hAnsi="Times New Roman"/>
          <w:szCs w:val="26"/>
        </w:rPr>
      </w:pPr>
    </w:p>
    <w:tbl>
      <w:tblPr>
        <w:tblW w:w="14894" w:type="dxa"/>
        <w:tblLook w:val="01E0" w:firstRow="1" w:lastRow="1" w:firstColumn="1" w:lastColumn="1" w:noHBand="0" w:noVBand="0"/>
      </w:tblPr>
      <w:tblGrid>
        <w:gridCol w:w="1061"/>
        <w:gridCol w:w="7507"/>
        <w:gridCol w:w="2340"/>
        <w:gridCol w:w="3986"/>
      </w:tblGrid>
      <w:tr w:rsidR="00F1676C" w:rsidRPr="00F1676C" w:rsidTr="00C06999">
        <w:trPr>
          <w:tblHeader/>
        </w:trPr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4</w:t>
            </w:r>
          </w:p>
        </w:tc>
      </w:tr>
      <w:tr w:rsidR="00F1676C" w:rsidRPr="00F1676C" w:rsidTr="00C06999">
        <w:tc>
          <w:tcPr>
            <w:tcW w:w="14894" w:type="dxa"/>
            <w:gridSpan w:val="4"/>
            <w:tcBorders>
              <w:top w:val="single" w:sz="4" w:space="0" w:color="auto"/>
            </w:tcBorders>
          </w:tcPr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F1676C">
              <w:rPr>
                <w:rFonts w:ascii="Times New Roman" w:hAnsi="Times New Roman"/>
                <w:b/>
                <w:bCs/>
                <w:szCs w:val="26"/>
              </w:rPr>
              <w:t>I. Мероприятия по улучшению социально-экономических условий жизни ветеранов Великой Отечественной войны</w:t>
            </w: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F1676C" w:rsidRPr="00F1676C" w:rsidTr="00C06999">
        <w:tc>
          <w:tcPr>
            <w:tcW w:w="1061" w:type="dxa"/>
          </w:tcPr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1.1.</w:t>
            </w:r>
          </w:p>
        </w:tc>
        <w:tc>
          <w:tcPr>
            <w:tcW w:w="7507" w:type="dxa"/>
          </w:tcPr>
          <w:p w:rsidR="00F1676C" w:rsidRPr="00F1676C" w:rsidRDefault="00F1676C" w:rsidP="00C06999">
            <w:pPr>
              <w:pStyle w:val="ConsPlusCell"/>
              <w:jc w:val="both"/>
              <w:rPr>
                <w:sz w:val="26"/>
                <w:szCs w:val="26"/>
              </w:rPr>
            </w:pPr>
            <w:r w:rsidRPr="00F1676C">
              <w:rPr>
                <w:sz w:val="26"/>
                <w:szCs w:val="26"/>
              </w:rPr>
              <w:t>Организация проверки социально-бытовых условий проживания ветеранов Великой Отечественной войны</w:t>
            </w: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2340" w:type="dxa"/>
          </w:tcPr>
          <w:p w:rsidR="00F1676C" w:rsidRPr="00F1676C" w:rsidRDefault="001F33B3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2019-</w:t>
            </w:r>
            <w:r w:rsidR="00F1676C" w:rsidRPr="00F1676C">
              <w:rPr>
                <w:rFonts w:ascii="Times New Roman" w:hAnsi="Times New Roman"/>
                <w:szCs w:val="26"/>
              </w:rPr>
              <w:t>2020 гг.</w:t>
            </w:r>
          </w:p>
        </w:tc>
        <w:tc>
          <w:tcPr>
            <w:tcW w:w="3986" w:type="dxa"/>
          </w:tcPr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 xml:space="preserve">КУ «Центр предоставления мер социальной поддержки» Минтруда Чувашии </w:t>
            </w: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F1676C" w:rsidRPr="00F1676C" w:rsidTr="00C06999">
        <w:tc>
          <w:tcPr>
            <w:tcW w:w="1061" w:type="dxa"/>
          </w:tcPr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1.2.</w:t>
            </w:r>
          </w:p>
        </w:tc>
        <w:tc>
          <w:tcPr>
            <w:tcW w:w="7507" w:type="dxa"/>
          </w:tcPr>
          <w:p w:rsidR="00F1676C" w:rsidRPr="00F1676C" w:rsidRDefault="00F1676C" w:rsidP="00C06999">
            <w:pPr>
              <w:pStyle w:val="ConsPlusCell"/>
              <w:jc w:val="both"/>
              <w:rPr>
                <w:b/>
                <w:sz w:val="26"/>
                <w:szCs w:val="26"/>
              </w:rPr>
            </w:pPr>
            <w:r w:rsidRPr="00F1676C">
              <w:rPr>
                <w:sz w:val="26"/>
                <w:szCs w:val="26"/>
              </w:rPr>
              <w:t>Оказание единовременных выплат материальной помощи инвалидам и участникам Великой Отечественной войны, вдовам погибших воинов и труженикам тыла в честь 1941-1945 годов</w:t>
            </w:r>
          </w:p>
          <w:p w:rsidR="00F1676C" w:rsidRPr="00F1676C" w:rsidRDefault="00F1676C" w:rsidP="00C06999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F1676C" w:rsidRPr="00F1676C" w:rsidRDefault="001F33B3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2019-</w:t>
            </w:r>
            <w:r w:rsidR="00F1676C" w:rsidRPr="00F1676C">
              <w:rPr>
                <w:rFonts w:ascii="Times New Roman" w:hAnsi="Times New Roman"/>
                <w:szCs w:val="26"/>
              </w:rPr>
              <w:t>2020 гг.</w:t>
            </w:r>
          </w:p>
        </w:tc>
        <w:tc>
          <w:tcPr>
            <w:tcW w:w="3986" w:type="dxa"/>
          </w:tcPr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УПФР в Чебоксарском районе</w:t>
            </w:r>
            <w:r w:rsidR="001F33B3">
              <w:rPr>
                <w:rFonts w:ascii="Times New Roman" w:hAnsi="Times New Roman"/>
                <w:szCs w:val="26"/>
              </w:rPr>
              <w:t xml:space="preserve"> Чувашской Республики</w:t>
            </w:r>
            <w:r w:rsidRPr="00F1676C">
              <w:rPr>
                <w:rFonts w:ascii="Times New Roman" w:hAnsi="Times New Roman"/>
                <w:szCs w:val="26"/>
              </w:rPr>
              <w:t>;</w:t>
            </w: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КУ «Центр предоставления мер социальн</w:t>
            </w:r>
            <w:r w:rsidR="00F024DE">
              <w:rPr>
                <w:rFonts w:ascii="Times New Roman" w:hAnsi="Times New Roman"/>
                <w:szCs w:val="26"/>
              </w:rPr>
              <w:t xml:space="preserve">ой поддержки» Минтруда Чувашии </w:t>
            </w: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F1676C" w:rsidRPr="00F1676C" w:rsidTr="00C06999">
        <w:tc>
          <w:tcPr>
            <w:tcW w:w="1061" w:type="dxa"/>
          </w:tcPr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1.3.</w:t>
            </w: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1.4.</w:t>
            </w: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1.5.</w:t>
            </w: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1.6.</w:t>
            </w:r>
          </w:p>
        </w:tc>
        <w:tc>
          <w:tcPr>
            <w:tcW w:w="7507" w:type="dxa"/>
          </w:tcPr>
          <w:p w:rsidR="00F1676C" w:rsidRPr="00F1676C" w:rsidRDefault="00F1676C" w:rsidP="00C06999">
            <w:pPr>
              <w:pStyle w:val="ConsPlusCell"/>
              <w:jc w:val="both"/>
              <w:rPr>
                <w:sz w:val="26"/>
                <w:szCs w:val="26"/>
              </w:rPr>
            </w:pPr>
            <w:r w:rsidRPr="00F1676C">
              <w:rPr>
                <w:sz w:val="26"/>
                <w:szCs w:val="26"/>
              </w:rPr>
              <w:lastRenderedPageBreak/>
              <w:t>Обеспечение комплексных медицинских осмотров ветеранов Великой Отечественной войны и вдов погибших в ВОВ</w:t>
            </w:r>
          </w:p>
          <w:p w:rsidR="00F1676C" w:rsidRPr="00F1676C" w:rsidRDefault="00F1676C" w:rsidP="00C06999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F1676C" w:rsidRPr="00F1676C" w:rsidRDefault="00F1676C" w:rsidP="00C06999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Принятие дополнительных мер по улучшению качества медицинского обслуживания ветеранов войн</w:t>
            </w:r>
            <w:r w:rsidR="00803EE7">
              <w:rPr>
                <w:rFonts w:ascii="Times New Roman" w:hAnsi="Times New Roman"/>
                <w:szCs w:val="26"/>
              </w:rPr>
              <w:t>ы</w:t>
            </w:r>
            <w:r w:rsidRPr="00F1676C">
              <w:rPr>
                <w:rFonts w:ascii="Times New Roman" w:hAnsi="Times New Roman"/>
                <w:szCs w:val="26"/>
              </w:rPr>
              <w:t xml:space="preserve"> (совершенствование материально-технической палаты для ветеранов в районной больнице)</w:t>
            </w: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Организация проверки условий жизни и предоставления ветеранам войны и вдовам погибших воинов мер социальной поддержки, предусмотренных законодательством РФ и законодательством ЧР</w:t>
            </w: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Выделение путевок в РГУ  РЦВИ труженикам тыла военных лет и вдовам погибших (умерших) военнослужащих</w:t>
            </w:r>
          </w:p>
        </w:tc>
        <w:tc>
          <w:tcPr>
            <w:tcW w:w="2340" w:type="dxa"/>
          </w:tcPr>
          <w:p w:rsidR="00F1676C" w:rsidRPr="00F1676C" w:rsidRDefault="001F33B3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lastRenderedPageBreak/>
              <w:t>2019-</w:t>
            </w:r>
            <w:r w:rsidR="00F1676C" w:rsidRPr="00F1676C">
              <w:rPr>
                <w:rFonts w:ascii="Times New Roman" w:hAnsi="Times New Roman"/>
                <w:szCs w:val="26"/>
              </w:rPr>
              <w:t>2020 гг.</w:t>
            </w: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F167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2019-2020 гг.</w:t>
            </w: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2019-2020 гг.</w:t>
            </w: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1F33B3" w:rsidRPr="00F1676C" w:rsidRDefault="001F33B3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2019-2020 гг.</w:t>
            </w:r>
          </w:p>
        </w:tc>
        <w:tc>
          <w:tcPr>
            <w:tcW w:w="3986" w:type="dxa"/>
          </w:tcPr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lastRenderedPageBreak/>
              <w:t xml:space="preserve">БУ «Чебоксарская районная больница» Минздрава Чувашии, администрации сельских </w:t>
            </w:r>
            <w:r w:rsidRPr="00F1676C">
              <w:rPr>
                <w:rFonts w:ascii="Times New Roman" w:hAnsi="Times New Roman"/>
                <w:szCs w:val="26"/>
              </w:rPr>
              <w:lastRenderedPageBreak/>
              <w:t>поселений</w:t>
            </w: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БУ «Чебоксарская районная больница» Минздрава Чувашии</w:t>
            </w: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  <w:p w:rsidR="00F1676C" w:rsidRPr="00F1676C" w:rsidRDefault="00F024DE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БУ ЦСОН Чебоксарского района</w:t>
            </w: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КУ «Центр предоставления мер социальной поддержки» Минтруда Чувашии</w:t>
            </w:r>
          </w:p>
        </w:tc>
      </w:tr>
      <w:tr w:rsidR="00F1676C" w:rsidRPr="00F1676C" w:rsidTr="00C06999">
        <w:tc>
          <w:tcPr>
            <w:tcW w:w="14894" w:type="dxa"/>
            <w:gridSpan w:val="4"/>
          </w:tcPr>
          <w:p w:rsidR="00F1676C" w:rsidRPr="00F1676C" w:rsidRDefault="00F1676C" w:rsidP="00C06999">
            <w:pPr>
              <w:pStyle w:val="2"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Times New Roman" w:hAnsi="Times New Roman"/>
                <w:szCs w:val="26"/>
                <w:lang w:eastAsia="ru-RU"/>
              </w:rPr>
            </w:pPr>
          </w:p>
          <w:p w:rsidR="00F1676C" w:rsidRPr="00F1676C" w:rsidRDefault="00F1676C" w:rsidP="00C06999">
            <w:pPr>
              <w:pStyle w:val="2"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Times New Roman" w:hAnsi="Times New Roman"/>
                <w:szCs w:val="26"/>
                <w:lang w:eastAsia="ru-RU"/>
              </w:rPr>
            </w:pPr>
            <w:r w:rsidRPr="00F1676C">
              <w:rPr>
                <w:rFonts w:ascii="Times New Roman" w:hAnsi="Times New Roman"/>
                <w:szCs w:val="26"/>
                <w:lang w:eastAsia="ru-RU"/>
              </w:rPr>
              <w:t>II. Благоустройство и ремонт памятных мест</w:t>
            </w: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F1676C" w:rsidRPr="00F1676C" w:rsidTr="00C06999">
        <w:tc>
          <w:tcPr>
            <w:tcW w:w="1061" w:type="dxa"/>
          </w:tcPr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2.1.</w:t>
            </w:r>
          </w:p>
        </w:tc>
        <w:tc>
          <w:tcPr>
            <w:tcW w:w="7507" w:type="dxa"/>
          </w:tcPr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Работа по благоустройству территорий памятников и обелисков в населенных пунктах.</w:t>
            </w:r>
          </w:p>
        </w:tc>
        <w:tc>
          <w:tcPr>
            <w:tcW w:w="2340" w:type="dxa"/>
          </w:tcPr>
          <w:p w:rsidR="00F1676C" w:rsidRPr="00F1676C" w:rsidRDefault="001F33B3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2019-</w:t>
            </w:r>
            <w:r w:rsidR="00F1676C" w:rsidRPr="00F1676C">
              <w:rPr>
                <w:rFonts w:ascii="Times New Roman" w:hAnsi="Times New Roman"/>
                <w:szCs w:val="26"/>
              </w:rPr>
              <w:t>2020 гг.</w:t>
            </w:r>
          </w:p>
        </w:tc>
        <w:tc>
          <w:tcPr>
            <w:tcW w:w="3986" w:type="dxa"/>
          </w:tcPr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Администрации сельских поселений</w:t>
            </w: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F1676C" w:rsidRPr="00F1676C" w:rsidTr="00C06999">
        <w:tc>
          <w:tcPr>
            <w:tcW w:w="1061" w:type="dxa"/>
          </w:tcPr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2.2.</w:t>
            </w: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2.3.</w:t>
            </w:r>
          </w:p>
          <w:p w:rsidR="00F1676C" w:rsidRDefault="00F1676C" w:rsidP="001F3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  <w:p w:rsidR="001F33B3" w:rsidRPr="00F1676C" w:rsidRDefault="001F33B3" w:rsidP="001F3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2.4.</w:t>
            </w:r>
          </w:p>
        </w:tc>
        <w:tc>
          <w:tcPr>
            <w:tcW w:w="7507" w:type="dxa"/>
          </w:tcPr>
          <w:p w:rsidR="00F1676C" w:rsidRPr="00F1676C" w:rsidRDefault="00F1676C" w:rsidP="00C06999">
            <w:pPr>
              <w:pStyle w:val="ConsPlusCell"/>
              <w:jc w:val="both"/>
              <w:rPr>
                <w:sz w:val="26"/>
                <w:szCs w:val="26"/>
              </w:rPr>
            </w:pPr>
            <w:r w:rsidRPr="00F1676C">
              <w:rPr>
                <w:sz w:val="26"/>
                <w:szCs w:val="26"/>
              </w:rPr>
              <w:t>Уход за памятниками и обелисками, установленными в честь погибших участников Великой Отечественной войны 1941-1945 гг.</w:t>
            </w: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Проведение ремонта памятников и обелисков</w:t>
            </w:r>
          </w:p>
          <w:p w:rsidR="00F1676C" w:rsidRDefault="00F1676C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  <w:p w:rsidR="001F33B3" w:rsidRPr="00F1676C" w:rsidRDefault="001F33B3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Закладка памятных посадок и аллей</w:t>
            </w:r>
          </w:p>
        </w:tc>
        <w:tc>
          <w:tcPr>
            <w:tcW w:w="2340" w:type="dxa"/>
          </w:tcPr>
          <w:p w:rsidR="00F1676C" w:rsidRPr="00F1676C" w:rsidRDefault="001F33B3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2019-</w:t>
            </w:r>
            <w:r w:rsidR="00F1676C" w:rsidRPr="00F1676C">
              <w:rPr>
                <w:rFonts w:ascii="Times New Roman" w:hAnsi="Times New Roman"/>
                <w:szCs w:val="26"/>
              </w:rPr>
              <w:t>2020 гг.</w:t>
            </w: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2019-2020 гг.</w:t>
            </w:r>
          </w:p>
          <w:p w:rsidR="00F1676C" w:rsidRDefault="00F1676C" w:rsidP="001F3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  <w:p w:rsidR="001F33B3" w:rsidRPr="00F1676C" w:rsidRDefault="001F33B3" w:rsidP="001F3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2019</w:t>
            </w:r>
            <w:r w:rsidR="001F33B3">
              <w:rPr>
                <w:rFonts w:ascii="Times New Roman" w:hAnsi="Times New Roman"/>
                <w:szCs w:val="26"/>
              </w:rPr>
              <w:t>-2020 гг.</w:t>
            </w:r>
          </w:p>
        </w:tc>
        <w:tc>
          <w:tcPr>
            <w:tcW w:w="3986" w:type="dxa"/>
          </w:tcPr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Администрации сельских поселений</w:t>
            </w:r>
          </w:p>
          <w:p w:rsidR="00F1676C" w:rsidRDefault="00F1676C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  <w:p w:rsidR="001F33B3" w:rsidRPr="00F1676C" w:rsidRDefault="001F33B3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А</w:t>
            </w:r>
            <w:r w:rsidR="00F024DE">
              <w:rPr>
                <w:rFonts w:ascii="Times New Roman" w:hAnsi="Times New Roman"/>
                <w:szCs w:val="26"/>
              </w:rPr>
              <w:t>дминистрации сельских поселении</w:t>
            </w: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Администрации сельских поселений</w:t>
            </w:r>
          </w:p>
        </w:tc>
      </w:tr>
      <w:tr w:rsidR="00F1676C" w:rsidRPr="00F1676C" w:rsidTr="00C06999">
        <w:tc>
          <w:tcPr>
            <w:tcW w:w="14894" w:type="dxa"/>
            <w:gridSpan w:val="4"/>
          </w:tcPr>
          <w:p w:rsidR="00F1676C" w:rsidRPr="00F1676C" w:rsidRDefault="00F1676C" w:rsidP="00C06999">
            <w:pPr>
              <w:pStyle w:val="2"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Times New Roman" w:hAnsi="Times New Roman"/>
                <w:szCs w:val="26"/>
                <w:lang w:eastAsia="ru-RU"/>
              </w:rPr>
            </w:pPr>
          </w:p>
          <w:p w:rsidR="00F1676C" w:rsidRPr="00F1676C" w:rsidRDefault="00F1676C" w:rsidP="00C06999">
            <w:pPr>
              <w:pStyle w:val="2"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Times New Roman" w:hAnsi="Times New Roman"/>
                <w:szCs w:val="26"/>
                <w:lang w:eastAsia="ru-RU"/>
              </w:rPr>
            </w:pPr>
            <w:r w:rsidRPr="00F1676C">
              <w:rPr>
                <w:rFonts w:ascii="Times New Roman" w:hAnsi="Times New Roman"/>
                <w:szCs w:val="26"/>
                <w:lang w:eastAsia="ru-RU"/>
              </w:rPr>
              <w:t>III. Информационно-пропагандистские, культурно-массовые и торжественно-праздничные мероприятия</w:t>
            </w: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F1676C" w:rsidRPr="00F1676C" w:rsidTr="00C06999">
        <w:tc>
          <w:tcPr>
            <w:tcW w:w="1061" w:type="dxa"/>
          </w:tcPr>
          <w:p w:rsidR="00F1676C" w:rsidRPr="00F1676C" w:rsidRDefault="00F1676C" w:rsidP="00C06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3.1.</w:t>
            </w:r>
          </w:p>
        </w:tc>
        <w:tc>
          <w:tcPr>
            <w:tcW w:w="7507" w:type="dxa"/>
          </w:tcPr>
          <w:p w:rsidR="00F1676C" w:rsidRDefault="00F1676C" w:rsidP="00C0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Проведение тематических выставок, конкурсов, экспозиций архивных материалов, воспоминаний фронтовиков, посвящённых подвигу народа и армии в Великой Отечественной войне, проведение в музеях, библиотеках циклов бесед, тематических вечеров, патриотических акций, вечеров-встреч с участниками военных событий.</w:t>
            </w:r>
          </w:p>
          <w:p w:rsidR="00F1676C" w:rsidRPr="00F1676C" w:rsidRDefault="00F1676C" w:rsidP="00C0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2340" w:type="dxa"/>
          </w:tcPr>
          <w:p w:rsidR="00F1676C" w:rsidRPr="00F1676C" w:rsidRDefault="00F1676C" w:rsidP="00C06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2019–2020 гг.</w:t>
            </w:r>
          </w:p>
        </w:tc>
        <w:tc>
          <w:tcPr>
            <w:tcW w:w="3986" w:type="dxa"/>
          </w:tcPr>
          <w:p w:rsidR="00F1676C" w:rsidRPr="00F1676C" w:rsidRDefault="00F1676C" w:rsidP="00C0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Администрация Чебоксарского района;</w:t>
            </w:r>
          </w:p>
          <w:p w:rsidR="00F1676C" w:rsidRPr="00F1676C" w:rsidRDefault="00F1676C" w:rsidP="00C0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БУК Чебоксарского района Чувашской Республики «Музей «Бичурин и современность»</w:t>
            </w:r>
          </w:p>
          <w:p w:rsidR="00F1676C" w:rsidRPr="00F1676C" w:rsidRDefault="00F1676C" w:rsidP="00C0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F1676C" w:rsidRPr="00F1676C" w:rsidTr="00C06999">
        <w:tc>
          <w:tcPr>
            <w:tcW w:w="1061" w:type="dxa"/>
          </w:tcPr>
          <w:p w:rsidR="00F1676C" w:rsidRPr="00F1676C" w:rsidRDefault="00F1676C" w:rsidP="00C06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3.2.</w:t>
            </w:r>
          </w:p>
        </w:tc>
        <w:tc>
          <w:tcPr>
            <w:tcW w:w="7507" w:type="dxa"/>
          </w:tcPr>
          <w:p w:rsidR="00F1676C" w:rsidRPr="00F1676C" w:rsidRDefault="00F1676C" w:rsidP="00C06999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F1676C">
              <w:rPr>
                <w:sz w:val="26"/>
                <w:szCs w:val="26"/>
              </w:rPr>
              <w:t>Мероприятия, направленные на патриотическое воспитание детей и молодежи:</w:t>
            </w:r>
          </w:p>
          <w:p w:rsidR="00F1676C" w:rsidRPr="00F1676C" w:rsidRDefault="00F1676C" w:rsidP="00C06999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F1676C">
              <w:rPr>
                <w:sz w:val="26"/>
                <w:szCs w:val="26"/>
              </w:rPr>
              <w:t>- проведение ежегодных районных игр «Зарница» Орлёнок».</w:t>
            </w:r>
          </w:p>
          <w:p w:rsidR="00F1676C" w:rsidRPr="00F1676C" w:rsidRDefault="00F1676C" w:rsidP="00C0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2340" w:type="dxa"/>
          </w:tcPr>
          <w:p w:rsidR="00F1676C" w:rsidRPr="00F1676C" w:rsidRDefault="00F1676C" w:rsidP="00C06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2019-2020 гг.</w:t>
            </w:r>
          </w:p>
        </w:tc>
        <w:tc>
          <w:tcPr>
            <w:tcW w:w="3986" w:type="dxa"/>
          </w:tcPr>
          <w:p w:rsidR="00F1676C" w:rsidRPr="00F1676C" w:rsidRDefault="00F1676C" w:rsidP="00C0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Отдел образования и молодежной политики администрации Чебоксарского района</w:t>
            </w:r>
          </w:p>
          <w:p w:rsidR="00F1676C" w:rsidRPr="00F1676C" w:rsidRDefault="00F1676C" w:rsidP="00C0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F1676C" w:rsidRPr="00F1676C" w:rsidTr="00C06999">
        <w:tc>
          <w:tcPr>
            <w:tcW w:w="1061" w:type="dxa"/>
          </w:tcPr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3.3.</w:t>
            </w:r>
          </w:p>
        </w:tc>
        <w:tc>
          <w:tcPr>
            <w:tcW w:w="7507" w:type="dxa"/>
          </w:tcPr>
          <w:p w:rsidR="00F1676C" w:rsidRPr="00F1676C" w:rsidRDefault="00F1676C" w:rsidP="00C06999">
            <w:pPr>
              <w:pStyle w:val="ConsPlusCell"/>
              <w:jc w:val="both"/>
              <w:rPr>
                <w:sz w:val="26"/>
                <w:szCs w:val="26"/>
              </w:rPr>
            </w:pPr>
            <w:r w:rsidRPr="00F1676C">
              <w:rPr>
                <w:sz w:val="26"/>
                <w:szCs w:val="26"/>
              </w:rPr>
              <w:t>Проведение в учебных заведениях, библиотеках встреч, конференций, уроков мужества, посвященных 75-ей годовщине Победы в Великой Отечественной войне 1941-1945 гг., чествование ветеранов войны</w:t>
            </w:r>
          </w:p>
        </w:tc>
        <w:tc>
          <w:tcPr>
            <w:tcW w:w="2340" w:type="dxa"/>
          </w:tcPr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2019-2020 гг.</w:t>
            </w:r>
          </w:p>
        </w:tc>
        <w:tc>
          <w:tcPr>
            <w:tcW w:w="3986" w:type="dxa"/>
          </w:tcPr>
          <w:p w:rsidR="001F33B3" w:rsidRDefault="00F1676C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Отдел образования и молодежной политики администрации Чебоксарского района</w:t>
            </w:r>
            <w:r w:rsidR="001F33B3">
              <w:rPr>
                <w:rFonts w:ascii="Times New Roman" w:hAnsi="Times New Roman"/>
                <w:szCs w:val="26"/>
              </w:rPr>
              <w:t>;</w:t>
            </w: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учреждения культуры Чебоксарского района</w:t>
            </w: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F1676C" w:rsidRPr="00F1676C" w:rsidTr="00C06999">
        <w:tc>
          <w:tcPr>
            <w:tcW w:w="1061" w:type="dxa"/>
          </w:tcPr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3.4.</w:t>
            </w:r>
          </w:p>
        </w:tc>
        <w:tc>
          <w:tcPr>
            <w:tcW w:w="7507" w:type="dxa"/>
          </w:tcPr>
          <w:p w:rsidR="00F1676C" w:rsidRPr="00F1676C" w:rsidRDefault="00F1676C" w:rsidP="00C06999">
            <w:pPr>
              <w:pStyle w:val="ConsPlusCell"/>
              <w:jc w:val="both"/>
              <w:rPr>
                <w:sz w:val="26"/>
                <w:szCs w:val="26"/>
              </w:rPr>
            </w:pPr>
            <w:r w:rsidRPr="00F1676C">
              <w:rPr>
                <w:sz w:val="26"/>
                <w:szCs w:val="26"/>
              </w:rPr>
              <w:t>Освещение в средствах массовой информации хода подготовки и проведения празднования в районе 75-летия годовщины Победы в Великой Отечественной войне 1941-1945 гг.</w:t>
            </w:r>
          </w:p>
        </w:tc>
        <w:tc>
          <w:tcPr>
            <w:tcW w:w="2340" w:type="dxa"/>
          </w:tcPr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2019-2020 гг.</w:t>
            </w:r>
          </w:p>
        </w:tc>
        <w:tc>
          <w:tcPr>
            <w:tcW w:w="3986" w:type="dxa"/>
          </w:tcPr>
          <w:p w:rsidR="001F33B3" w:rsidRDefault="00F1676C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Администрация Чебоксарского района</w:t>
            </w:r>
            <w:r w:rsidR="001F33B3">
              <w:rPr>
                <w:rFonts w:ascii="Times New Roman" w:hAnsi="Times New Roman"/>
                <w:szCs w:val="26"/>
              </w:rPr>
              <w:t>;</w:t>
            </w:r>
            <w:r w:rsidRPr="00F1676C">
              <w:rPr>
                <w:rFonts w:ascii="Times New Roman" w:hAnsi="Times New Roman"/>
                <w:szCs w:val="26"/>
              </w:rPr>
              <w:t xml:space="preserve"> </w:t>
            </w: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АУ «Редакция Чебоксар</w:t>
            </w:r>
            <w:r w:rsidR="00F024DE">
              <w:rPr>
                <w:rFonts w:ascii="Times New Roman" w:hAnsi="Times New Roman"/>
                <w:szCs w:val="26"/>
              </w:rPr>
              <w:t>ской районной газеты «Таван Ен»</w:t>
            </w: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F1676C" w:rsidRPr="00F1676C" w:rsidTr="00C06999">
        <w:tc>
          <w:tcPr>
            <w:tcW w:w="1061" w:type="dxa"/>
          </w:tcPr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507" w:type="dxa"/>
          </w:tcPr>
          <w:p w:rsidR="00F1676C" w:rsidRPr="00F1676C" w:rsidRDefault="00F1676C" w:rsidP="00C06999">
            <w:pPr>
              <w:pStyle w:val="ConsPlusCell"/>
              <w:jc w:val="center"/>
              <w:rPr>
                <w:b/>
                <w:sz w:val="26"/>
                <w:szCs w:val="26"/>
              </w:rPr>
            </w:pPr>
            <w:r w:rsidRPr="00F1676C">
              <w:rPr>
                <w:b/>
                <w:sz w:val="26"/>
                <w:szCs w:val="26"/>
                <w:lang w:val="en-US"/>
              </w:rPr>
              <w:t>IV</w:t>
            </w:r>
            <w:r w:rsidRPr="00F1676C">
              <w:rPr>
                <w:b/>
                <w:sz w:val="26"/>
                <w:szCs w:val="26"/>
              </w:rPr>
              <w:t>. Праздничные мероприятия</w:t>
            </w:r>
          </w:p>
        </w:tc>
        <w:tc>
          <w:tcPr>
            <w:tcW w:w="2340" w:type="dxa"/>
          </w:tcPr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986" w:type="dxa"/>
          </w:tcPr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F1676C" w:rsidRPr="00F1676C" w:rsidTr="00C06999">
        <w:tc>
          <w:tcPr>
            <w:tcW w:w="1061" w:type="dxa"/>
          </w:tcPr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507" w:type="dxa"/>
          </w:tcPr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2340" w:type="dxa"/>
          </w:tcPr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986" w:type="dxa"/>
          </w:tcPr>
          <w:p w:rsidR="00F1676C" w:rsidRPr="00F1676C" w:rsidRDefault="00F1676C" w:rsidP="00C06999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F1676C" w:rsidRPr="00F1676C" w:rsidTr="00C06999">
        <w:tc>
          <w:tcPr>
            <w:tcW w:w="1061" w:type="dxa"/>
          </w:tcPr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lastRenderedPageBreak/>
              <w:t>4.1.</w:t>
            </w: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1F33B3" w:rsidRDefault="001F33B3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1F33B3" w:rsidRDefault="001F33B3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391B8F" w:rsidRDefault="00391B8F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391B8F" w:rsidRPr="00F1676C" w:rsidRDefault="00391B8F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4.2.</w:t>
            </w:r>
          </w:p>
          <w:p w:rsidR="00F1676C" w:rsidRDefault="00F1676C" w:rsidP="00391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  <w:p w:rsidR="00BC3C3E" w:rsidRPr="00F1676C" w:rsidRDefault="00BC3C3E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4.3.</w:t>
            </w: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391B8F" w:rsidRPr="00F1676C" w:rsidRDefault="00391B8F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4.4.</w:t>
            </w: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BC3C3E" w:rsidRDefault="00BC3C3E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391B8F" w:rsidRDefault="00391B8F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391B8F" w:rsidRPr="00F1676C" w:rsidRDefault="00391B8F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4.5.</w:t>
            </w:r>
          </w:p>
          <w:p w:rsidR="00F1676C" w:rsidRDefault="00F1676C" w:rsidP="001F3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  <w:p w:rsidR="001F33B3" w:rsidRDefault="001F33B3" w:rsidP="001F3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  <w:p w:rsidR="00BC3C3E" w:rsidRDefault="00BC3C3E" w:rsidP="001F3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  <w:p w:rsidR="00BC3C3E" w:rsidRPr="00F1676C" w:rsidRDefault="00BC3C3E" w:rsidP="001F3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4.6.</w:t>
            </w: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Default="00803EE7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lastRenderedPageBreak/>
              <w:t>4.7.</w:t>
            </w:r>
          </w:p>
          <w:p w:rsidR="001F33B3" w:rsidRDefault="001F33B3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1F33B3" w:rsidRPr="00F1676C" w:rsidRDefault="001F33B3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4.</w:t>
            </w:r>
            <w:r w:rsidR="00803EE7">
              <w:rPr>
                <w:rFonts w:ascii="Times New Roman" w:hAnsi="Times New Roman"/>
                <w:szCs w:val="26"/>
              </w:rPr>
              <w:t>8</w:t>
            </w:r>
            <w:r w:rsidRPr="00F1676C">
              <w:rPr>
                <w:rFonts w:ascii="Times New Roman" w:hAnsi="Times New Roman"/>
                <w:szCs w:val="26"/>
              </w:rPr>
              <w:t>.</w:t>
            </w: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1F33B3" w:rsidRDefault="001F33B3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1F33B3" w:rsidRDefault="00803EE7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4.9.</w:t>
            </w:r>
          </w:p>
          <w:p w:rsidR="00BC3C3E" w:rsidRDefault="00BC3C3E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BC3C3E" w:rsidRPr="00F1676C" w:rsidRDefault="00BC3C3E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391B8F" w:rsidRDefault="00391B8F" w:rsidP="00391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  <w:p w:rsidR="00391B8F" w:rsidRDefault="00391B8F" w:rsidP="00391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  <w:p w:rsidR="00BC3C3E" w:rsidRPr="00F1676C" w:rsidRDefault="00391B8F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4.1</w:t>
            </w:r>
            <w:r w:rsidR="00803EE7">
              <w:rPr>
                <w:rFonts w:ascii="Times New Roman" w:hAnsi="Times New Roman"/>
                <w:szCs w:val="26"/>
              </w:rPr>
              <w:t>0</w:t>
            </w:r>
            <w:r w:rsidR="00BC3C3E">
              <w:rPr>
                <w:rFonts w:ascii="Times New Roman" w:hAnsi="Times New Roman"/>
                <w:szCs w:val="26"/>
              </w:rPr>
              <w:t xml:space="preserve">. </w:t>
            </w: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BC3C3E" w:rsidRDefault="00BC3C3E" w:rsidP="00391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  <w:p w:rsidR="00BC3C3E" w:rsidRPr="00F1676C" w:rsidRDefault="00BC3C3E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4.1</w:t>
            </w:r>
            <w:r w:rsidR="00803EE7">
              <w:rPr>
                <w:rFonts w:ascii="Times New Roman" w:hAnsi="Times New Roman"/>
                <w:szCs w:val="26"/>
              </w:rPr>
              <w:t>1</w:t>
            </w:r>
            <w:r w:rsidRPr="00F1676C">
              <w:rPr>
                <w:rFonts w:ascii="Times New Roman" w:hAnsi="Times New Roman"/>
                <w:szCs w:val="26"/>
              </w:rPr>
              <w:t>.</w:t>
            </w: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BC3C3E" w:rsidRPr="00F1676C" w:rsidRDefault="00BC3C3E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507" w:type="dxa"/>
          </w:tcPr>
          <w:p w:rsidR="00F1676C" w:rsidRPr="00F1676C" w:rsidRDefault="00BC3C3E" w:rsidP="00C06999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Посещение на дому ветеранов Великой отечественной войны и ветеранов труда</w:t>
            </w:r>
          </w:p>
          <w:p w:rsidR="00F1676C" w:rsidRPr="00F1676C" w:rsidRDefault="00F1676C" w:rsidP="00C06999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F1676C" w:rsidRPr="00F1676C" w:rsidRDefault="00F1676C" w:rsidP="00C06999">
            <w:pPr>
              <w:pStyle w:val="ConsPlusCell"/>
              <w:jc w:val="both"/>
              <w:rPr>
                <w:sz w:val="26"/>
                <w:szCs w:val="26"/>
              </w:rPr>
            </w:pPr>
            <w:r w:rsidRPr="00F1676C">
              <w:rPr>
                <w:sz w:val="26"/>
                <w:szCs w:val="26"/>
              </w:rPr>
              <w:t>Поздравление ветеранов на дому «Подарок ветерану», вручение сувениров</w:t>
            </w:r>
          </w:p>
          <w:p w:rsidR="00F1676C" w:rsidRDefault="00F1676C" w:rsidP="00C06999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1F33B3" w:rsidRPr="00F1676C" w:rsidRDefault="001F33B3" w:rsidP="00C06999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F1676C" w:rsidRPr="00F1676C" w:rsidRDefault="00F1676C" w:rsidP="00C06999">
            <w:pPr>
              <w:pStyle w:val="ConsPlusCell"/>
              <w:jc w:val="both"/>
              <w:rPr>
                <w:sz w:val="26"/>
                <w:szCs w:val="26"/>
              </w:rPr>
            </w:pPr>
            <w:r w:rsidRPr="00F1676C">
              <w:rPr>
                <w:sz w:val="26"/>
                <w:szCs w:val="26"/>
              </w:rPr>
              <w:t>Торжественное возложение венков к Монументу Славы</w:t>
            </w:r>
          </w:p>
          <w:p w:rsidR="00F1676C" w:rsidRPr="00F1676C" w:rsidRDefault="00F1676C" w:rsidP="00C06999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F1676C" w:rsidRPr="00F1676C" w:rsidRDefault="00F1676C" w:rsidP="00C06999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F1676C" w:rsidRPr="00F1676C" w:rsidRDefault="00F1676C" w:rsidP="00C06999">
            <w:pPr>
              <w:pStyle w:val="ConsPlusCell"/>
              <w:jc w:val="both"/>
              <w:rPr>
                <w:sz w:val="26"/>
                <w:szCs w:val="26"/>
              </w:rPr>
            </w:pPr>
            <w:r w:rsidRPr="00F1676C">
              <w:rPr>
                <w:sz w:val="26"/>
                <w:szCs w:val="26"/>
              </w:rPr>
              <w:t>Районный конкурс детских рисунков «День победы!»</w:t>
            </w:r>
          </w:p>
          <w:p w:rsidR="00F1676C" w:rsidRPr="00F1676C" w:rsidRDefault="00F1676C" w:rsidP="00C06999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1F33B3" w:rsidRDefault="001F33B3" w:rsidP="00C06999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1F33B3" w:rsidRPr="00F1676C" w:rsidRDefault="001F33B3" w:rsidP="00C06999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F1676C" w:rsidRPr="00F1676C" w:rsidRDefault="00F1676C" w:rsidP="00C06999">
            <w:pPr>
              <w:pStyle w:val="ConsPlusCell"/>
              <w:jc w:val="both"/>
              <w:rPr>
                <w:sz w:val="26"/>
                <w:szCs w:val="26"/>
              </w:rPr>
            </w:pPr>
            <w:r w:rsidRPr="00F1676C">
              <w:rPr>
                <w:sz w:val="26"/>
                <w:szCs w:val="26"/>
              </w:rPr>
              <w:t>Вручение  памятных подарков участникам ВОВ и вдовам погибших военнослужащих</w:t>
            </w:r>
          </w:p>
          <w:p w:rsidR="00F1676C" w:rsidRPr="00F1676C" w:rsidRDefault="00F1676C" w:rsidP="00C06999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F1676C" w:rsidRPr="00F1676C" w:rsidRDefault="00F1676C" w:rsidP="00C06999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F1676C" w:rsidRDefault="00F1676C" w:rsidP="00C06999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1F33B3" w:rsidRPr="00F1676C" w:rsidRDefault="001F33B3" w:rsidP="00C06999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F1676C" w:rsidRPr="00F1676C" w:rsidRDefault="00F1676C" w:rsidP="00C06999">
            <w:pPr>
              <w:pStyle w:val="ConsPlusCell"/>
              <w:jc w:val="both"/>
              <w:rPr>
                <w:sz w:val="26"/>
                <w:szCs w:val="26"/>
              </w:rPr>
            </w:pPr>
            <w:r w:rsidRPr="00F1676C">
              <w:rPr>
                <w:sz w:val="26"/>
                <w:szCs w:val="26"/>
              </w:rPr>
              <w:t>Вручение поздравительных открыток</w:t>
            </w:r>
          </w:p>
          <w:p w:rsidR="00F1676C" w:rsidRPr="00F1676C" w:rsidRDefault="00F1676C" w:rsidP="00C06999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F1676C" w:rsidRPr="00F1676C" w:rsidRDefault="00F1676C" w:rsidP="00C06999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F1676C" w:rsidRDefault="00F1676C" w:rsidP="00C06999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1F33B3" w:rsidRDefault="001F33B3" w:rsidP="00C06999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1F33B3" w:rsidRPr="00F1676C" w:rsidRDefault="001F33B3" w:rsidP="00C06999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F1676C" w:rsidRPr="00F1676C" w:rsidRDefault="00F1676C" w:rsidP="00C06999">
            <w:pPr>
              <w:pStyle w:val="ConsPlusCell"/>
              <w:jc w:val="both"/>
              <w:rPr>
                <w:sz w:val="26"/>
                <w:szCs w:val="26"/>
              </w:rPr>
            </w:pPr>
            <w:r w:rsidRPr="00F1676C">
              <w:rPr>
                <w:sz w:val="26"/>
                <w:szCs w:val="26"/>
              </w:rPr>
              <w:t>Оформление тематических уголков памяти, посвященных 75-летию Победы в Великой Отечественной войне 1941-1945 гг.</w:t>
            </w:r>
          </w:p>
          <w:p w:rsidR="00F1676C" w:rsidRPr="00F1676C" w:rsidRDefault="00F1676C" w:rsidP="00C06999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F1676C" w:rsidRPr="00F1676C" w:rsidRDefault="00F1676C" w:rsidP="00C06999">
            <w:pPr>
              <w:pStyle w:val="ConsPlusCell"/>
              <w:jc w:val="both"/>
              <w:rPr>
                <w:sz w:val="26"/>
                <w:szCs w:val="26"/>
              </w:rPr>
            </w:pPr>
            <w:r w:rsidRPr="00F1676C">
              <w:rPr>
                <w:sz w:val="26"/>
                <w:szCs w:val="26"/>
              </w:rPr>
              <w:lastRenderedPageBreak/>
              <w:t>Акция «Поздравь ветерана»</w:t>
            </w:r>
          </w:p>
          <w:p w:rsidR="00F1676C" w:rsidRPr="00F1676C" w:rsidRDefault="00F1676C" w:rsidP="00C06999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F1676C" w:rsidRPr="00F1676C" w:rsidRDefault="00F1676C" w:rsidP="00C06999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F1676C" w:rsidRPr="00F1676C" w:rsidRDefault="00F1676C" w:rsidP="00C06999">
            <w:pPr>
              <w:pStyle w:val="ConsPlusCell"/>
              <w:jc w:val="both"/>
              <w:rPr>
                <w:sz w:val="26"/>
                <w:szCs w:val="26"/>
              </w:rPr>
            </w:pPr>
            <w:r w:rsidRPr="00F1676C">
              <w:rPr>
                <w:sz w:val="26"/>
                <w:szCs w:val="26"/>
              </w:rPr>
              <w:t>Просмотр видеофильмов о Великой Отечественной войне</w:t>
            </w:r>
          </w:p>
          <w:p w:rsidR="00F1676C" w:rsidRPr="00F1676C" w:rsidRDefault="00F1676C" w:rsidP="00C06999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F1676C" w:rsidRDefault="00F1676C" w:rsidP="00C06999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F1676C" w:rsidRPr="00F1676C" w:rsidRDefault="00F1676C" w:rsidP="00C06999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F1676C" w:rsidRPr="00F1676C" w:rsidRDefault="00BC3C3E" w:rsidP="00C06999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Вечер памяти с приглашением детей военной поры</w:t>
            </w:r>
          </w:p>
          <w:p w:rsidR="00BC3C3E" w:rsidRDefault="00BC3C3E" w:rsidP="00C06999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BC3C3E" w:rsidRDefault="00BC3C3E" w:rsidP="00C06999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BC3C3E" w:rsidRDefault="00BC3C3E" w:rsidP="00C06999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BC3C3E" w:rsidRDefault="00BC3C3E" w:rsidP="00C06999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391B8F" w:rsidRDefault="00391B8F" w:rsidP="00C06999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391B8F" w:rsidRDefault="00391B8F" w:rsidP="00C06999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F1676C" w:rsidRPr="00F1676C" w:rsidRDefault="00F1676C" w:rsidP="00C06999">
            <w:pPr>
              <w:pStyle w:val="ConsPlusCell"/>
              <w:jc w:val="both"/>
              <w:rPr>
                <w:sz w:val="26"/>
                <w:szCs w:val="26"/>
              </w:rPr>
            </w:pPr>
            <w:r w:rsidRPr="00F1676C">
              <w:rPr>
                <w:sz w:val="26"/>
                <w:szCs w:val="26"/>
              </w:rPr>
              <w:t>Спартакиада школьников Чебоксарского района, посвященная 75-летию годовщины Победы ВОВ</w:t>
            </w:r>
          </w:p>
          <w:p w:rsidR="00F1676C" w:rsidRPr="00F1676C" w:rsidRDefault="00F1676C" w:rsidP="00C06999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F1676C" w:rsidRPr="00F1676C" w:rsidRDefault="00F1676C" w:rsidP="00C06999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F1676C" w:rsidRPr="00F1676C" w:rsidRDefault="00F1676C" w:rsidP="00C06999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F1676C" w:rsidRPr="00F1676C" w:rsidRDefault="00F1676C" w:rsidP="00C06999">
            <w:pPr>
              <w:pStyle w:val="ConsPlusCell"/>
              <w:jc w:val="both"/>
              <w:rPr>
                <w:sz w:val="26"/>
                <w:szCs w:val="26"/>
              </w:rPr>
            </w:pPr>
            <w:r w:rsidRPr="00F1676C">
              <w:rPr>
                <w:sz w:val="26"/>
                <w:szCs w:val="26"/>
              </w:rPr>
              <w:t>Проведение праздничных концертных программ, посвященных празднованию 75-й годовщины Победы в Великой Отечественной войне 1941-19445 гг., в куль</w:t>
            </w:r>
            <w:r w:rsidR="00BC3C3E">
              <w:rPr>
                <w:sz w:val="26"/>
                <w:szCs w:val="26"/>
              </w:rPr>
              <w:t>турно-досуговых учреждениях рай</w:t>
            </w:r>
            <w:r w:rsidRPr="00F1676C">
              <w:rPr>
                <w:sz w:val="26"/>
                <w:szCs w:val="26"/>
              </w:rPr>
              <w:t>она</w:t>
            </w:r>
          </w:p>
        </w:tc>
        <w:tc>
          <w:tcPr>
            <w:tcW w:w="2340" w:type="dxa"/>
          </w:tcPr>
          <w:p w:rsidR="00F1676C" w:rsidRDefault="00BC3C3E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lastRenderedPageBreak/>
              <w:t>апрель-май</w:t>
            </w:r>
          </w:p>
          <w:p w:rsidR="00BC3C3E" w:rsidRDefault="00BC3C3E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2019-2020 гг.</w:t>
            </w:r>
          </w:p>
          <w:p w:rsidR="001F33B3" w:rsidRPr="00F1676C" w:rsidRDefault="001F33B3" w:rsidP="00BC3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9 мая</w:t>
            </w: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1F33B3" w:rsidRPr="00F1676C" w:rsidRDefault="001F33B3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9 мая</w:t>
            </w: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Pr="00F1676C" w:rsidRDefault="001F33B3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ф</w:t>
            </w:r>
            <w:r w:rsidR="00F1676C" w:rsidRPr="00F1676C">
              <w:rPr>
                <w:rFonts w:ascii="Times New Roman" w:hAnsi="Times New Roman"/>
                <w:szCs w:val="26"/>
              </w:rPr>
              <w:t xml:space="preserve">евраль </w:t>
            </w: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1F33B3" w:rsidRPr="00F1676C" w:rsidRDefault="001F33B3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8-9 мая</w:t>
            </w: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1F33B3" w:rsidRPr="00F1676C" w:rsidRDefault="001F33B3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5-6 мая</w:t>
            </w: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1F33B3" w:rsidRDefault="001F33B3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1F33B3" w:rsidRPr="00F1676C" w:rsidRDefault="001F33B3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Pr="00F1676C" w:rsidRDefault="001F33B3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я</w:t>
            </w:r>
            <w:r w:rsidR="00F1676C" w:rsidRPr="00F1676C">
              <w:rPr>
                <w:rFonts w:ascii="Times New Roman" w:hAnsi="Times New Roman"/>
                <w:szCs w:val="26"/>
              </w:rPr>
              <w:t>нварь-февраль</w:t>
            </w: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lastRenderedPageBreak/>
              <w:t>1-9 май</w:t>
            </w: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187F9F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 xml:space="preserve">март-апрель </w:t>
            </w:r>
          </w:p>
          <w:p w:rsidR="00F1676C" w:rsidRPr="00F1676C" w:rsidRDefault="00187F9F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2020</w:t>
            </w:r>
            <w:r w:rsidR="00F1676C" w:rsidRPr="00F1676C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г</w:t>
            </w:r>
            <w:r w:rsidR="00F1676C" w:rsidRPr="00F1676C">
              <w:rPr>
                <w:rFonts w:ascii="Times New Roman" w:hAnsi="Times New Roman"/>
                <w:szCs w:val="26"/>
              </w:rPr>
              <w:t>г.</w:t>
            </w:r>
          </w:p>
          <w:p w:rsidR="00BC3C3E" w:rsidRDefault="00BC3C3E" w:rsidP="00391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  <w:p w:rsidR="00BC3C3E" w:rsidRDefault="00BC3C3E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май</w:t>
            </w: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BC3C3E" w:rsidRDefault="00BC3C3E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BC3C3E" w:rsidRDefault="00BC3C3E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BC3C3E" w:rsidRPr="00F1676C" w:rsidRDefault="00BC3C3E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Pr="00F1676C" w:rsidRDefault="001F33B3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февраль</w:t>
            </w:r>
            <w:r w:rsidR="00F1676C" w:rsidRPr="00F1676C">
              <w:rPr>
                <w:rFonts w:ascii="Times New Roman" w:hAnsi="Times New Roman"/>
                <w:szCs w:val="26"/>
              </w:rPr>
              <w:t>-октябрь</w:t>
            </w: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май</w:t>
            </w:r>
          </w:p>
        </w:tc>
        <w:tc>
          <w:tcPr>
            <w:tcW w:w="3986" w:type="dxa"/>
          </w:tcPr>
          <w:p w:rsidR="00F1676C" w:rsidRPr="00F1676C" w:rsidRDefault="00F1676C" w:rsidP="00C06999">
            <w:pPr>
              <w:pStyle w:val="ConsPlusCell"/>
              <w:jc w:val="both"/>
              <w:rPr>
                <w:sz w:val="26"/>
                <w:szCs w:val="26"/>
              </w:rPr>
            </w:pPr>
            <w:r w:rsidRPr="00F1676C">
              <w:rPr>
                <w:sz w:val="26"/>
                <w:szCs w:val="26"/>
              </w:rPr>
              <w:lastRenderedPageBreak/>
              <w:t>Главы сельских поселений</w:t>
            </w:r>
          </w:p>
          <w:p w:rsidR="00F1676C" w:rsidRPr="00F1676C" w:rsidRDefault="00F1676C" w:rsidP="00C06999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F1676C" w:rsidRPr="00F1676C" w:rsidRDefault="00F1676C" w:rsidP="00C06999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F1676C" w:rsidRPr="00F1676C" w:rsidRDefault="00F1676C" w:rsidP="00C06999">
            <w:pPr>
              <w:pStyle w:val="ConsPlusCell"/>
              <w:jc w:val="both"/>
              <w:rPr>
                <w:sz w:val="26"/>
                <w:szCs w:val="26"/>
              </w:rPr>
            </w:pPr>
            <w:r w:rsidRPr="00F1676C">
              <w:rPr>
                <w:sz w:val="26"/>
                <w:szCs w:val="26"/>
              </w:rPr>
              <w:t>Общеобразовательные учреждения Чебоксарского района</w:t>
            </w:r>
          </w:p>
          <w:p w:rsidR="00F1676C" w:rsidRPr="00F1676C" w:rsidRDefault="00F1676C" w:rsidP="00C06999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F1676C" w:rsidRPr="00F1676C" w:rsidRDefault="001F33B3" w:rsidP="00C06999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Ч</w:t>
            </w:r>
            <w:r w:rsidR="00F1676C" w:rsidRPr="00F1676C">
              <w:rPr>
                <w:sz w:val="26"/>
                <w:szCs w:val="26"/>
              </w:rPr>
              <w:t>ебоксарского района</w:t>
            </w:r>
          </w:p>
          <w:p w:rsidR="00F1676C" w:rsidRPr="00F1676C" w:rsidRDefault="00F1676C" w:rsidP="00C06999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F1676C" w:rsidRPr="00F1676C" w:rsidRDefault="001F33B3" w:rsidP="00C06999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</w:t>
            </w:r>
            <w:r w:rsidR="00F1676C" w:rsidRPr="00F1676C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Централизованная клубная система»</w:t>
            </w:r>
            <w:r w:rsidR="00F1676C" w:rsidRPr="00F1676C">
              <w:rPr>
                <w:sz w:val="26"/>
                <w:szCs w:val="26"/>
              </w:rPr>
              <w:t xml:space="preserve"> Чебоксарского района</w:t>
            </w:r>
          </w:p>
          <w:p w:rsidR="00F1676C" w:rsidRPr="00F1676C" w:rsidRDefault="00F1676C" w:rsidP="00C06999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1F33B3" w:rsidRDefault="00F1676C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Адми</w:t>
            </w:r>
            <w:r w:rsidR="001F33B3">
              <w:rPr>
                <w:rFonts w:ascii="Times New Roman" w:hAnsi="Times New Roman"/>
                <w:szCs w:val="26"/>
              </w:rPr>
              <w:t xml:space="preserve">нистрация </w:t>
            </w:r>
            <w:r w:rsidR="00F024DE">
              <w:rPr>
                <w:rFonts w:ascii="Times New Roman" w:hAnsi="Times New Roman"/>
                <w:szCs w:val="26"/>
              </w:rPr>
              <w:t>Чебоксарского района</w:t>
            </w:r>
            <w:r w:rsidR="001F33B3">
              <w:rPr>
                <w:rFonts w:ascii="Times New Roman" w:hAnsi="Times New Roman"/>
                <w:szCs w:val="26"/>
              </w:rPr>
              <w:t>;</w:t>
            </w: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 xml:space="preserve">КУ «Центр предоставления мер социальной поддержки» Минтруда Чувашии </w:t>
            </w: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  <w:p w:rsidR="001F33B3" w:rsidRDefault="00F1676C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Адми</w:t>
            </w:r>
            <w:r w:rsidR="00F024DE">
              <w:rPr>
                <w:rFonts w:ascii="Times New Roman" w:hAnsi="Times New Roman"/>
                <w:szCs w:val="26"/>
              </w:rPr>
              <w:t>нистрация Чебоксарского района</w:t>
            </w:r>
            <w:r w:rsidR="001F33B3">
              <w:rPr>
                <w:rFonts w:ascii="Times New Roman" w:hAnsi="Times New Roman"/>
                <w:szCs w:val="26"/>
              </w:rPr>
              <w:t>;</w:t>
            </w:r>
          </w:p>
          <w:p w:rsidR="00F1676C" w:rsidRDefault="00F1676C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КУ «Центр предоставления мер социальной поддержки» Минтруда Чувашии</w:t>
            </w:r>
          </w:p>
          <w:p w:rsidR="001F33B3" w:rsidRPr="00F1676C" w:rsidRDefault="001F33B3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Учреждения культуры Чебоксарского района</w:t>
            </w: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lastRenderedPageBreak/>
              <w:t>Учреждения культуры Чебоксарского района</w:t>
            </w: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  <w:p w:rsidR="00BC3C3E" w:rsidRDefault="00F1676C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БУК «Чебоксарского района Чувашской Республики «Музей «Бичурин и современность»</w:t>
            </w:r>
          </w:p>
          <w:p w:rsidR="00BC3C3E" w:rsidRPr="00F1676C" w:rsidRDefault="00BC3C3E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  <w:p w:rsidR="00F1676C" w:rsidRDefault="00F1676C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МБУ «Централизованная библиотечная система» Чебоксарского района</w:t>
            </w:r>
            <w:r w:rsidR="00BC3C3E">
              <w:rPr>
                <w:rFonts w:ascii="Times New Roman" w:hAnsi="Times New Roman"/>
                <w:szCs w:val="26"/>
              </w:rPr>
              <w:t>;</w:t>
            </w:r>
          </w:p>
          <w:p w:rsidR="00BC3C3E" w:rsidRPr="00F1676C" w:rsidRDefault="00BC3C3E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БУК Чебоксарского района Чувашской Республики «Музей «Бичурин и современность»</w:t>
            </w: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  <w:p w:rsidR="00F1676C" w:rsidRPr="00F1676C" w:rsidRDefault="001F33B3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МБОУ ДОД «ДСЮШ «</w:t>
            </w:r>
            <w:proofErr w:type="spellStart"/>
            <w:r>
              <w:rPr>
                <w:rFonts w:ascii="Times New Roman" w:hAnsi="Times New Roman"/>
                <w:szCs w:val="26"/>
              </w:rPr>
              <w:t>Улап</w:t>
            </w:r>
            <w:proofErr w:type="spellEnd"/>
            <w:r>
              <w:rPr>
                <w:rFonts w:ascii="Times New Roman" w:hAnsi="Times New Roman"/>
                <w:szCs w:val="26"/>
              </w:rPr>
              <w:t>»;</w:t>
            </w:r>
            <w:r w:rsidR="00F1676C" w:rsidRPr="00F1676C">
              <w:rPr>
                <w:rFonts w:ascii="Times New Roman" w:hAnsi="Times New Roman"/>
                <w:szCs w:val="26"/>
              </w:rPr>
              <w:t xml:space="preserve"> отдел образования и молодежной политики администрации Чебоксарского района</w:t>
            </w: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F1676C">
              <w:rPr>
                <w:rFonts w:ascii="Times New Roman" w:hAnsi="Times New Roman"/>
                <w:szCs w:val="26"/>
              </w:rPr>
              <w:t>Администрации сельских поселений Чебоксарского района</w:t>
            </w:r>
          </w:p>
          <w:p w:rsidR="00F1676C" w:rsidRPr="00F1676C" w:rsidRDefault="00F1676C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  <w:p w:rsidR="00F1676C" w:rsidRPr="00F1676C" w:rsidRDefault="00F1676C" w:rsidP="00C06999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F1676C" w:rsidRPr="00F1676C" w:rsidRDefault="00F1676C" w:rsidP="00C06999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F1676C" w:rsidRPr="00F1676C" w:rsidTr="00C06999">
        <w:tc>
          <w:tcPr>
            <w:tcW w:w="1061" w:type="dxa"/>
          </w:tcPr>
          <w:p w:rsidR="00F1676C" w:rsidRPr="00F1676C" w:rsidRDefault="00F1676C" w:rsidP="00C0699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507" w:type="dxa"/>
          </w:tcPr>
          <w:p w:rsidR="00F1676C" w:rsidRPr="00F1676C" w:rsidRDefault="00F1676C" w:rsidP="00C0699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2340" w:type="dxa"/>
          </w:tcPr>
          <w:p w:rsidR="00F1676C" w:rsidRPr="00F1676C" w:rsidRDefault="00F1676C" w:rsidP="00C0699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986" w:type="dxa"/>
          </w:tcPr>
          <w:p w:rsidR="00F1676C" w:rsidRPr="00F1676C" w:rsidRDefault="00F1676C" w:rsidP="00C0699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F1676C" w:rsidRPr="00F1676C" w:rsidTr="00C06999">
        <w:tc>
          <w:tcPr>
            <w:tcW w:w="1061" w:type="dxa"/>
          </w:tcPr>
          <w:p w:rsidR="00F1676C" w:rsidRPr="00F1676C" w:rsidRDefault="00F1676C" w:rsidP="00C0699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507" w:type="dxa"/>
          </w:tcPr>
          <w:p w:rsidR="00F1676C" w:rsidRPr="00F1676C" w:rsidRDefault="00F1676C" w:rsidP="00C0699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2340" w:type="dxa"/>
          </w:tcPr>
          <w:p w:rsidR="00F1676C" w:rsidRPr="00F1676C" w:rsidRDefault="00F1676C" w:rsidP="00C0699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986" w:type="dxa"/>
          </w:tcPr>
          <w:p w:rsidR="00F1676C" w:rsidRPr="00F1676C" w:rsidRDefault="00F1676C" w:rsidP="00C06999">
            <w:pPr>
              <w:spacing w:line="233" w:lineRule="auto"/>
              <w:jc w:val="both"/>
              <w:rPr>
                <w:rFonts w:ascii="Times New Roman" w:hAnsi="Times New Roman"/>
                <w:szCs w:val="26"/>
              </w:rPr>
            </w:pPr>
          </w:p>
        </w:tc>
      </w:tr>
    </w:tbl>
    <w:p w:rsidR="00F1676C" w:rsidRPr="00F1676C" w:rsidRDefault="00F1676C" w:rsidP="00F1676C">
      <w:pPr>
        <w:rPr>
          <w:rFonts w:ascii="Times New Roman" w:hAnsi="Times New Roman"/>
          <w:szCs w:val="26"/>
        </w:rPr>
      </w:pPr>
    </w:p>
    <w:p w:rsidR="009375F6" w:rsidRPr="00F1676C" w:rsidRDefault="009375F6" w:rsidP="00F1676C">
      <w:pPr>
        <w:jc w:val="center"/>
        <w:rPr>
          <w:rFonts w:ascii="Times New Roman" w:hAnsi="Times New Roman"/>
          <w:szCs w:val="26"/>
        </w:rPr>
      </w:pPr>
    </w:p>
    <w:p w:rsidR="000831CF" w:rsidRPr="00F1676C" w:rsidRDefault="000831CF">
      <w:pPr>
        <w:ind w:firstLine="709"/>
        <w:rPr>
          <w:rFonts w:ascii="Times New Roman" w:hAnsi="Times New Roman"/>
          <w:szCs w:val="26"/>
        </w:rPr>
      </w:pPr>
    </w:p>
    <w:p w:rsidR="000831CF" w:rsidRPr="00F1676C" w:rsidRDefault="000831CF" w:rsidP="003F45CF">
      <w:pPr>
        <w:rPr>
          <w:rFonts w:ascii="Times New Roman" w:hAnsi="Times New Roman"/>
          <w:szCs w:val="26"/>
        </w:rPr>
      </w:pPr>
    </w:p>
    <w:sectPr w:rsidR="000831CF" w:rsidRPr="00F1676C" w:rsidSect="00F1676C">
      <w:headerReference w:type="first" r:id="rId13"/>
      <w:pgSz w:w="16840" w:h="11907" w:orient="landscape"/>
      <w:pgMar w:top="850" w:right="1276" w:bottom="1418" w:left="567" w:header="1134" w:footer="959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538" w:rsidRDefault="00B36538">
      <w:r>
        <w:separator/>
      </w:r>
    </w:p>
  </w:endnote>
  <w:endnote w:type="continuationSeparator" w:id="0">
    <w:p w:rsidR="00B36538" w:rsidRDefault="00B3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27B" w:rsidRDefault="000B527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538" w:rsidRDefault="00B36538">
    <w:pPr>
      <w:pStyle w:val="a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538" w:rsidRPr="00F1676C" w:rsidRDefault="00B36538">
    <w:pPr>
      <w:pStyle w:val="a4"/>
      <w:rPr>
        <w:rFonts w:ascii="Times New Roman" w:hAnsi="Times New Roman"/>
        <w:snapToGrid w:val="0"/>
        <w:sz w:val="12"/>
        <w:lang w:val="en-US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Pr="00F1676C">
      <w:rPr>
        <w:rFonts w:ascii="Times New Roman" w:hAnsi="Times New Roman"/>
        <w:snapToGrid w:val="0"/>
        <w:sz w:val="12"/>
        <w:lang w:val="en-US"/>
      </w:rPr>
      <w:instrText xml:space="preserve"> AUTHOR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796FC6">
      <w:rPr>
        <w:rFonts w:ascii="Times New Roman" w:hAnsi="Times New Roman"/>
        <w:noProof/>
        <w:snapToGrid w:val="0"/>
        <w:sz w:val="12"/>
        <w:lang w:val="en-US"/>
      </w:rPr>
      <w:t>Головина Т. С.</w:t>
    </w:r>
    <w:r w:rsidRPr="003652FF">
      <w:rPr>
        <w:rFonts w:ascii="Times New Roman" w:hAnsi="Times New Roman"/>
        <w:snapToGrid w:val="0"/>
        <w:sz w:val="12"/>
      </w:rPr>
      <w:fldChar w:fldCharType="end"/>
    </w:r>
    <w:r w:rsidRPr="00F1676C">
      <w:rPr>
        <w:rFonts w:ascii="Times New Roman" w:hAnsi="Times New Roman"/>
        <w:snapToGrid w:val="0"/>
        <w:sz w:val="12"/>
        <w:lang w:val="en-US"/>
      </w:rPr>
      <w:tab/>
    </w: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DATE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0B527B">
      <w:rPr>
        <w:rFonts w:ascii="Times New Roman" w:hAnsi="Times New Roman"/>
        <w:noProof/>
        <w:snapToGrid w:val="0"/>
        <w:sz w:val="12"/>
      </w:rPr>
      <w:t>06.12.2018</w:t>
    </w:r>
    <w:r w:rsidRPr="003652FF">
      <w:rPr>
        <w:rFonts w:ascii="Times New Roman" w:hAnsi="Times New Roman"/>
        <w:snapToGrid w:val="0"/>
        <w:sz w:val="12"/>
      </w:rPr>
      <w:fldChar w:fldCharType="end"/>
    </w:r>
  </w:p>
  <w:p w:rsidR="00B36538" w:rsidRPr="003652FF" w:rsidRDefault="00B36538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F1676C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F1676C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F1676C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796FC6">
      <w:rPr>
        <w:rFonts w:ascii="Times New Roman" w:hAnsi="Times New Roman"/>
        <w:noProof/>
        <w:snapToGrid w:val="0"/>
        <w:sz w:val="12"/>
        <w:lang w:val="en-US"/>
      </w:rPr>
      <w:t>Y:\sos\DOKUM\Sharedem\pozdr\0880.doc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F1676C">
      <w:rPr>
        <w:rFonts w:ascii="Times New Roman" w:hAnsi="Times New Roman"/>
        <w:snapToGrid w:val="0"/>
        <w:sz w:val="12"/>
        <w:lang w:val="en-US"/>
      </w:rPr>
      <w:t xml:space="preserve">  </w:t>
    </w:r>
    <w:proofErr w:type="spellStart"/>
    <w:r w:rsidRPr="00591B6B">
      <w:rPr>
        <w:rFonts w:ascii="Times New Roman" w:hAnsi="Times New Roman"/>
        <w:snapToGrid w:val="0"/>
        <w:sz w:val="12"/>
      </w:rPr>
      <w:t>стр</w:t>
    </w:r>
    <w:proofErr w:type="spellEnd"/>
    <w:r w:rsidRPr="00F1676C">
      <w:rPr>
        <w:rFonts w:ascii="Times New Roman" w:hAnsi="Times New Roman"/>
        <w:snapToGrid w:val="0"/>
        <w:sz w:val="12"/>
        <w:lang w:val="en-US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F1676C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F1676C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796FC6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proofErr w:type="spellStart"/>
    <w:r w:rsidRPr="003652FF">
      <w:rPr>
        <w:rFonts w:ascii="Times New Roman" w:hAnsi="Times New Roman"/>
        <w:snapToGrid w:val="0"/>
        <w:sz w:val="12"/>
        <w:lang w:val="en-US"/>
      </w:rPr>
      <w:t>из</w:t>
    </w:r>
    <w:proofErr w:type="spellEnd"/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796FC6">
      <w:rPr>
        <w:rFonts w:ascii="Times New Roman" w:hAnsi="Times New Roman"/>
        <w:noProof/>
        <w:snapToGrid w:val="0"/>
        <w:sz w:val="12"/>
        <w:lang w:val="en-US"/>
      </w:rPr>
      <w:t>8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538" w:rsidRDefault="00B36538">
      <w:r>
        <w:separator/>
      </w:r>
    </w:p>
  </w:footnote>
  <w:footnote w:type="continuationSeparator" w:id="0">
    <w:p w:rsidR="00B36538" w:rsidRDefault="00B36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27B" w:rsidRDefault="000B52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27B" w:rsidRDefault="000B527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B36538" w:rsidRPr="00AD02C4" w:rsidTr="00BC4C72">
      <w:tc>
        <w:tcPr>
          <w:tcW w:w="3285" w:type="dxa"/>
          <w:shd w:val="clear" w:color="auto" w:fill="auto"/>
        </w:tcPr>
        <w:p w:rsidR="00B36538" w:rsidRPr="00AD02C4" w:rsidRDefault="000B527B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proofErr w:type="spellStart"/>
          <w:r w:rsidR="00B36538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B36538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B36538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B36538" w:rsidRPr="00AD02C4" w:rsidRDefault="00B36538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B36538" w:rsidRPr="00AD02C4" w:rsidRDefault="00B36538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B36538" w:rsidRPr="00AD02C4" w:rsidRDefault="00B36538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B36538" w:rsidRPr="00AD02C4" w:rsidRDefault="00B36538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B36538" w:rsidRPr="00AD02C4" w:rsidRDefault="00B36538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36538" w:rsidRPr="00A527F6" w:rsidTr="00A527F6">
            <w:tc>
              <w:tcPr>
                <w:tcW w:w="1413" w:type="dxa"/>
              </w:tcPr>
              <w:p w:rsidR="00B36538" w:rsidRPr="00A527F6" w:rsidRDefault="000B527B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05.12.2018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36538" w:rsidRPr="00A527F6" w:rsidRDefault="00B36538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36538" w:rsidRPr="00A527F6" w:rsidRDefault="000B527B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1282</w:t>
                </w:r>
                <w:bookmarkStart w:id="0" w:name="_GoBack"/>
                <w:bookmarkEnd w:id="0"/>
              </w:p>
            </w:tc>
          </w:tr>
        </w:tbl>
        <w:p w:rsidR="00B36538" w:rsidRPr="00AD02C4" w:rsidRDefault="00B36538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B36538" w:rsidRPr="00AD02C4" w:rsidRDefault="00B36538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B36538" w:rsidRPr="00AD02C4" w:rsidRDefault="00B36538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B36538" w:rsidRPr="00AD02C4" w:rsidRDefault="00B36538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B36538" w:rsidRPr="00AD02C4" w:rsidRDefault="00B36538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B36538" w:rsidRPr="00AD02C4" w:rsidRDefault="00B36538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B36538" w:rsidRPr="00AD02C4" w:rsidRDefault="00B36538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B36538" w:rsidRPr="00AD02C4" w:rsidRDefault="00B36538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36538" w:rsidRPr="00BC4C72" w:rsidTr="00BC4C72">
            <w:tc>
              <w:tcPr>
                <w:tcW w:w="1413" w:type="dxa"/>
              </w:tcPr>
              <w:p w:rsidR="00B36538" w:rsidRPr="00BC4C72" w:rsidRDefault="00B36538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36538" w:rsidRPr="00BC4C72" w:rsidRDefault="00B36538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36538" w:rsidRPr="00BC4C72" w:rsidRDefault="00B36538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B36538" w:rsidRPr="00AD02C4" w:rsidRDefault="00B36538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B36538" w:rsidRDefault="00B36538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B36538" w:rsidRDefault="00B36538">
    <w:pPr>
      <w:pStyle w:val="a3"/>
      <w:rPr>
        <w:rFonts w:ascii="Arial Cyr Chuv" w:hAnsi="Arial Cyr Chuv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F1676C" w:rsidRPr="00AD02C4" w:rsidTr="00BC4C72">
      <w:tc>
        <w:tcPr>
          <w:tcW w:w="3285" w:type="dxa"/>
          <w:shd w:val="clear" w:color="auto" w:fill="auto"/>
        </w:tcPr>
        <w:p w:rsidR="00F1676C" w:rsidRPr="00AD02C4" w:rsidRDefault="000B527B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208.75pt;margin-top:2.15pt;width:64.9pt;height:67.1pt;z-index:251659776" o:allowincell="f">
                <v:imagedata r:id="rId1" o:title="CH"/>
                <w10:wrap type="topAndBottom"/>
              </v:shape>
            </w:pict>
          </w:r>
          <w:proofErr w:type="spellStart"/>
          <w:r w:rsidR="00F1676C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F1676C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F1676C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F1676C" w:rsidRPr="00AD02C4" w:rsidRDefault="00F1676C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F1676C" w:rsidRPr="00AD02C4" w:rsidRDefault="00F1676C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F1676C" w:rsidRPr="00AD02C4" w:rsidRDefault="00F1676C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F1676C" w:rsidRPr="00AD02C4" w:rsidRDefault="00F1676C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F1676C" w:rsidRPr="00AD02C4" w:rsidRDefault="00F1676C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F1676C" w:rsidRPr="00A527F6" w:rsidTr="00A527F6">
            <w:tc>
              <w:tcPr>
                <w:tcW w:w="1413" w:type="dxa"/>
              </w:tcPr>
              <w:p w:rsidR="00F1676C" w:rsidRPr="00A527F6" w:rsidRDefault="00F1676C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F1676C" w:rsidRPr="00A527F6" w:rsidRDefault="00F1676C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F1676C" w:rsidRPr="00A527F6" w:rsidRDefault="00F1676C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F1676C" w:rsidRPr="00AD02C4" w:rsidRDefault="00F1676C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F1676C" w:rsidRPr="00AD02C4" w:rsidRDefault="00F1676C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F1676C" w:rsidRPr="00AD02C4" w:rsidRDefault="00F1676C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F1676C" w:rsidRPr="00AD02C4" w:rsidRDefault="00F1676C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F1676C" w:rsidRPr="00AD02C4" w:rsidRDefault="00F1676C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F1676C" w:rsidRPr="00AD02C4" w:rsidRDefault="00F1676C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F1676C" w:rsidRPr="00AD02C4" w:rsidRDefault="00F1676C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F1676C" w:rsidRPr="00AD02C4" w:rsidRDefault="00F1676C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F1676C" w:rsidRPr="00BC4C72" w:rsidTr="00BC4C72">
            <w:tc>
              <w:tcPr>
                <w:tcW w:w="1413" w:type="dxa"/>
              </w:tcPr>
              <w:p w:rsidR="00F1676C" w:rsidRPr="00BC4C72" w:rsidRDefault="00F1676C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F1676C" w:rsidRPr="00BC4C72" w:rsidRDefault="00F1676C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F1676C" w:rsidRPr="00BC4C72" w:rsidRDefault="00F1676C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F1676C" w:rsidRPr="00AD02C4" w:rsidRDefault="00F1676C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F1676C" w:rsidRDefault="00F1676C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F1676C" w:rsidRDefault="00F1676C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6E5342CC"/>
    <w:multiLevelType w:val="hybridMultilevel"/>
    <w:tmpl w:val="E38E84FA"/>
    <w:lvl w:ilvl="0" w:tplc="FF96E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23231"/>
    <w:rsid w:val="000831CF"/>
    <w:rsid w:val="000B2461"/>
    <w:rsid w:val="000B527B"/>
    <w:rsid w:val="000D575A"/>
    <w:rsid w:val="000E2583"/>
    <w:rsid w:val="00107F11"/>
    <w:rsid w:val="00123231"/>
    <w:rsid w:val="001460B2"/>
    <w:rsid w:val="0017767D"/>
    <w:rsid w:val="00187F9F"/>
    <w:rsid w:val="001A4D80"/>
    <w:rsid w:val="001F33B3"/>
    <w:rsid w:val="00207C37"/>
    <w:rsid w:val="002863DC"/>
    <w:rsid w:val="00315DBB"/>
    <w:rsid w:val="003652FF"/>
    <w:rsid w:val="00367432"/>
    <w:rsid w:val="00391B8F"/>
    <w:rsid w:val="00396EAA"/>
    <w:rsid w:val="003C7636"/>
    <w:rsid w:val="003F45CF"/>
    <w:rsid w:val="003F5BE4"/>
    <w:rsid w:val="004600AA"/>
    <w:rsid w:val="00462425"/>
    <w:rsid w:val="00466C7A"/>
    <w:rsid w:val="004D2D4A"/>
    <w:rsid w:val="00504082"/>
    <w:rsid w:val="00527375"/>
    <w:rsid w:val="00535622"/>
    <w:rsid w:val="00563971"/>
    <w:rsid w:val="005914C4"/>
    <w:rsid w:val="00591B6B"/>
    <w:rsid w:val="005A69CC"/>
    <w:rsid w:val="005F16B6"/>
    <w:rsid w:val="006161B6"/>
    <w:rsid w:val="00686156"/>
    <w:rsid w:val="0070442D"/>
    <w:rsid w:val="007046D2"/>
    <w:rsid w:val="0076051A"/>
    <w:rsid w:val="00796FC6"/>
    <w:rsid w:val="007A4C79"/>
    <w:rsid w:val="007F72D9"/>
    <w:rsid w:val="00803EE7"/>
    <w:rsid w:val="008E2BE5"/>
    <w:rsid w:val="008F5F8F"/>
    <w:rsid w:val="008F7AE4"/>
    <w:rsid w:val="00900852"/>
    <w:rsid w:val="009375F6"/>
    <w:rsid w:val="009625EA"/>
    <w:rsid w:val="009A0C76"/>
    <w:rsid w:val="009C2E18"/>
    <w:rsid w:val="009D6852"/>
    <w:rsid w:val="00A229BE"/>
    <w:rsid w:val="00A258DC"/>
    <w:rsid w:val="00A508C7"/>
    <w:rsid w:val="00A527F6"/>
    <w:rsid w:val="00AD02C4"/>
    <w:rsid w:val="00B21053"/>
    <w:rsid w:val="00B36538"/>
    <w:rsid w:val="00B429E5"/>
    <w:rsid w:val="00B51465"/>
    <w:rsid w:val="00BC3C3E"/>
    <w:rsid w:val="00BC4C72"/>
    <w:rsid w:val="00CB7E29"/>
    <w:rsid w:val="00D61F6B"/>
    <w:rsid w:val="00DE328D"/>
    <w:rsid w:val="00DE756C"/>
    <w:rsid w:val="00DF761C"/>
    <w:rsid w:val="00E417C9"/>
    <w:rsid w:val="00F024DE"/>
    <w:rsid w:val="00F1676C"/>
    <w:rsid w:val="00F21B1D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0A58528"/>
  <w15:docId w15:val="{3F4672B9-574C-4FC2-BBEA-24839F95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2">
    <w:name w:val="heading 2"/>
    <w:basedOn w:val="a"/>
    <w:next w:val="a"/>
    <w:link w:val="20"/>
    <w:qFormat/>
    <w:rsid w:val="000831CF"/>
    <w:pPr>
      <w:keepNext/>
      <w:widowControl w:val="0"/>
      <w:suppressAutoHyphens/>
      <w:spacing w:line="200" w:lineRule="atLeast"/>
      <w:jc w:val="center"/>
      <w:textAlignment w:val="baseline"/>
      <w:outlineLvl w:val="1"/>
    </w:pPr>
    <w:rPr>
      <w:rFonts w:ascii="TimesET" w:hAnsi="TimesET"/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1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0831CF"/>
    <w:rPr>
      <w:rFonts w:ascii="TimesET" w:hAnsi="TimesET"/>
      <w:b/>
      <w:bCs/>
      <w:sz w:val="26"/>
      <w:szCs w:val="24"/>
      <w:lang w:eastAsia="ar-SA"/>
    </w:rPr>
  </w:style>
  <w:style w:type="paragraph" w:customStyle="1" w:styleId="ConsPlusCell">
    <w:name w:val="ConsPlusCell"/>
    <w:rsid w:val="000831CF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459</TotalTime>
  <Pages>10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Головина Т. С.</dc:creator>
  <cp:keywords/>
  <cp:lastModifiedBy>Чеб -р-н. - Алекандрова Л.В.</cp:lastModifiedBy>
  <cp:revision>13</cp:revision>
  <cp:lastPrinted>2018-12-06T08:11:00Z</cp:lastPrinted>
  <dcterms:created xsi:type="dcterms:W3CDTF">2018-12-04T13:16:00Z</dcterms:created>
  <dcterms:modified xsi:type="dcterms:W3CDTF">2018-12-06T13:01:00Z</dcterms:modified>
</cp:coreProperties>
</file>